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52" w:rsidRPr="002974FF" w:rsidRDefault="00474C52">
      <w:pPr>
        <w:jc w:val="center"/>
      </w:pPr>
      <w:r w:rsidRPr="002974FF">
        <w:t>DISCLAIMER</w:t>
      </w:r>
    </w:p>
    <w:p w:rsidR="00474C52" w:rsidRPr="002974FF" w:rsidRDefault="00474C52"/>
    <w:p w:rsidR="00474C52" w:rsidRDefault="00474C5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74C52" w:rsidRDefault="00474C52" w:rsidP="00D86E37"/>
    <w:p w:rsidR="00474C52" w:rsidRDefault="00474C5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4C52" w:rsidRDefault="00474C52" w:rsidP="00D86E37"/>
    <w:p w:rsidR="00474C52" w:rsidRDefault="00474C5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4C52" w:rsidRDefault="00474C52" w:rsidP="00D86E37"/>
    <w:p w:rsidR="00474C52" w:rsidRDefault="00474C5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74C52" w:rsidRDefault="00474C52">
      <w:pPr>
        <w:widowControl/>
        <w:tabs>
          <w:tab w:val="clear" w:pos="720"/>
        </w:tabs>
      </w:pPr>
      <w:r>
        <w:br w:type="page"/>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44E3">
        <w:t>CHAPTER 3</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4E3">
        <w:t>Defense of Indigents</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286" w:rsidRPr="00EF44E3">
        <w:t xml:space="preserve"> 1</w:t>
      </w:r>
    </w:p>
    <w:p w:rsidR="00EF44E3" w:rsidRP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4E3">
        <w:t>General Provisions</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w:t>
      </w:r>
      <w:r w:rsidR="00C11286" w:rsidRPr="00EF44E3">
        <w:t xml:space="preserve"> Definitions.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As used in this chapter, the term:</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 xml:space="preserve">(1) </w:t>
      </w:r>
      <w:r w:rsidR="00EF44E3" w:rsidRPr="00EF44E3">
        <w:t>“</w:t>
      </w:r>
      <w:r w:rsidRPr="00EF44E3">
        <w:t>Commission</w:t>
      </w:r>
      <w:r w:rsidR="00EF44E3" w:rsidRPr="00EF44E3">
        <w:t>”</w:t>
      </w:r>
      <w:r w:rsidRPr="00EF44E3">
        <w:t xml:space="preserve"> means the Commission on Indigent Defense.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 xml:space="preserve">(2) </w:t>
      </w:r>
      <w:r w:rsidR="00EF44E3" w:rsidRPr="00EF44E3">
        <w:t>“</w:t>
      </w:r>
      <w:r w:rsidRPr="00EF44E3">
        <w:t>Division of Appellate Defense</w:t>
      </w:r>
      <w:r w:rsidR="00EF44E3" w:rsidRPr="00EF44E3">
        <w:t>”</w:t>
      </w:r>
      <w:r w:rsidRPr="00EF44E3">
        <w:t xml:space="preserve"> includes all attorneys and employees in the division.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 xml:space="preserve">(3) </w:t>
      </w:r>
      <w:r w:rsidR="00EF44E3" w:rsidRPr="00EF44E3">
        <w:t>“</w:t>
      </w:r>
      <w:r w:rsidRPr="00EF44E3">
        <w:t>Assistant public defender</w:t>
      </w:r>
      <w:r w:rsidR="00EF44E3" w:rsidRPr="00EF44E3">
        <w:t>”</w:t>
      </w:r>
      <w:r w:rsidRPr="00EF44E3">
        <w:t xml:space="preserve"> means an attorney who is employed by a circuit public defender office.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 xml:space="preserve">(4) </w:t>
      </w:r>
      <w:r w:rsidR="00EF44E3" w:rsidRPr="00EF44E3">
        <w:t>“</w:t>
      </w:r>
      <w:r w:rsidRPr="00EF44E3">
        <w:t>Circuit public defender</w:t>
      </w:r>
      <w:r w:rsidR="00EF44E3" w:rsidRPr="00EF44E3">
        <w:t>”</w:t>
      </w:r>
      <w:r w:rsidRPr="00EF44E3">
        <w:t xml:space="preserve"> means the head of a public defender office providing indigent defense representation within a given judicial circuit of this State.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 xml:space="preserve">(5) </w:t>
      </w:r>
      <w:r w:rsidR="00EF44E3" w:rsidRPr="00EF44E3">
        <w:t>“</w:t>
      </w:r>
      <w:r w:rsidRPr="00EF44E3">
        <w:t>Circuit public defender office</w:t>
      </w:r>
      <w:r w:rsidR="00EF44E3" w:rsidRPr="00EF44E3">
        <w:t>”</w:t>
      </w:r>
      <w:r w:rsidRPr="00EF44E3">
        <w:t xml:space="preserve"> means the office of one of the several circuit public defenders.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 xml:space="preserve">(6) </w:t>
      </w:r>
      <w:r w:rsidR="00EF44E3" w:rsidRPr="00EF44E3">
        <w:t>“</w:t>
      </w:r>
      <w:r w:rsidRPr="00EF44E3">
        <w:t>Public defender</w:t>
      </w:r>
      <w:r w:rsidR="00EF44E3" w:rsidRPr="00EF44E3">
        <w:t>”</w:t>
      </w:r>
      <w:r w:rsidRPr="00EF44E3">
        <w:t xml:space="preserve"> means an attorney who is employed in a circuit public defender office or who represents an indigent person pursuant to a contractual arrangement with a circuit public defender office.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 xml:space="preserve">(7) </w:t>
      </w:r>
      <w:r w:rsidR="00EF44E3" w:rsidRPr="00EF44E3">
        <w:t>“</w:t>
      </w:r>
      <w:r w:rsidRPr="00EF44E3">
        <w:t>Administering county</w:t>
      </w:r>
      <w:r w:rsidR="00EF44E3" w:rsidRPr="00EF44E3">
        <w:t>”</w:t>
      </w:r>
      <w:r w:rsidRPr="00EF44E3">
        <w:t xml:space="preserve">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 xml:space="preserve">(8) </w:t>
      </w:r>
      <w:r w:rsidR="00EF44E3" w:rsidRPr="00EF44E3">
        <w:t>“</w:t>
      </w:r>
      <w:r w:rsidRPr="00EF44E3">
        <w:t>Chief county public defender</w:t>
      </w:r>
      <w:r w:rsidR="00EF44E3" w:rsidRPr="00EF44E3">
        <w:t>”</w:t>
      </w:r>
      <w:r w:rsidRPr="00EF44E3">
        <w:t xml:space="preserve"> means a public defender appointed by the circuit public defender to assist in managing, supervising, and providing indigent defense representation in one or more assigned counties within the circuit.</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2007 Act No. 108, </w:t>
      </w:r>
      <w:r w:rsidRPr="00EF44E3">
        <w:t xml:space="preserve">Section </w:t>
      </w:r>
      <w:r w:rsidR="00C11286" w:rsidRPr="00EF44E3">
        <w:t>2,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10.</w:t>
      </w:r>
      <w:r w:rsidR="00C11286" w:rsidRPr="00EF44E3">
        <w:t xml:space="preserve"> Persons entitled to counsel shall be so advised; when counsel shall be provided.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1962 Code </w:t>
      </w:r>
      <w:r w:rsidRPr="00EF44E3">
        <w:t xml:space="preserve">Section </w:t>
      </w:r>
      <w:r w:rsidR="00C11286" w:rsidRPr="00EF44E3">
        <w:t>17</w:t>
      </w:r>
      <w:r w:rsidRPr="00EF44E3">
        <w:noBreakHyphen/>
      </w:r>
      <w:r w:rsidR="00C11286" w:rsidRPr="00EF44E3">
        <w:t xml:space="preserve">281; 1969 (56) 374; 1977 Act No. 98 </w:t>
      </w:r>
      <w:r w:rsidRPr="00EF44E3">
        <w:t xml:space="preserve">Section </w:t>
      </w:r>
      <w:r w:rsidR="00C11286" w:rsidRPr="00EF44E3">
        <w:t>2.</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20.</w:t>
      </w:r>
      <w:r w:rsidR="00C11286" w:rsidRPr="00EF44E3">
        <w:t xml:space="preserve"> Appointment of counsel for indigents charged with murder; compensation.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Such appointed counsel shall be paid such fee and costs as the court shall deem appropriate.</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1962 Code </w:t>
      </w:r>
      <w:r w:rsidRPr="00EF44E3">
        <w:t xml:space="preserve">Section </w:t>
      </w:r>
      <w:r w:rsidR="00C11286" w:rsidRPr="00EF44E3">
        <w:t>17</w:t>
      </w:r>
      <w:r w:rsidRPr="00EF44E3">
        <w:noBreakHyphen/>
      </w:r>
      <w:r w:rsidR="00C11286" w:rsidRPr="00EF44E3">
        <w:t>281.1; 1974 (58) 2361.</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30.</w:t>
      </w:r>
      <w:r w:rsidR="00C11286" w:rsidRPr="00EF44E3">
        <w:t xml:space="preserve"> Affidavit of inability to employ counsel; payment of indigent</w:t>
      </w:r>
      <w:r w:rsidRPr="00EF44E3">
        <w:t>’</w:t>
      </w:r>
      <w:r w:rsidR="00C11286" w:rsidRPr="00EF44E3">
        <w:t>s assets to state; application fee; waiver or reduction of fee; disposition of fee revenues; fund for screening applicants.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 xml:space="preserve">(B)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w:t>
      </w:r>
      <w:r w:rsidRPr="00EF44E3">
        <w:lastRenderedPageBreak/>
        <w:t>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EF44E3" w:rsidRPr="00EF44E3">
        <w:noBreakHyphen/>
      </w:r>
      <w:r w:rsidRPr="00EF44E3">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(C) Sufficient funds shall be set aside from allocations provided for the defense of indigent to provide for adequate screening of applications for indigent assistance to ensure the applicant is qualified.</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1962 Code </w:t>
      </w:r>
      <w:r w:rsidRPr="00EF44E3">
        <w:t xml:space="preserve">Section </w:t>
      </w:r>
      <w:r w:rsidR="00C11286" w:rsidRPr="00EF44E3">
        <w:t>17</w:t>
      </w:r>
      <w:r w:rsidRPr="00EF44E3">
        <w:noBreakHyphen/>
      </w:r>
      <w:r w:rsidR="00C11286" w:rsidRPr="00EF44E3">
        <w:t xml:space="preserve">282; 1969 (56) 374; 1977 Act No. 219 Pt II </w:t>
      </w:r>
      <w:r w:rsidRPr="00EF44E3">
        <w:t xml:space="preserve">Section </w:t>
      </w:r>
      <w:r w:rsidR="00C11286" w:rsidRPr="00EF44E3">
        <w:t xml:space="preserve">19; 1988 Act No. 356, </w:t>
      </w:r>
      <w:r w:rsidRPr="00EF44E3">
        <w:t xml:space="preserve">Section </w:t>
      </w:r>
      <w:r w:rsidR="00C11286" w:rsidRPr="00EF44E3">
        <w:t xml:space="preserve">1; 1993 Act No. 164, Part II, </w:t>
      </w:r>
      <w:r w:rsidRPr="00EF44E3">
        <w:t xml:space="preserve">Section </w:t>
      </w:r>
      <w:r w:rsidR="00C11286" w:rsidRPr="00EF44E3">
        <w:t>45E; 1994 Act No. 497, Part I, E23</w:t>
      </w:r>
      <w:r w:rsidRPr="00EF44E3">
        <w:noBreakHyphen/>
        <w:t xml:space="preserve">Section </w:t>
      </w:r>
      <w:r w:rsidR="00C11286" w:rsidRPr="00EF44E3">
        <w:t>14; 1995 Act No. 145, Part IB, E23</w:t>
      </w:r>
      <w:r w:rsidRPr="00EF44E3">
        <w:noBreakHyphen/>
        <w:t xml:space="preserve">Section </w:t>
      </w:r>
      <w:r w:rsidR="00C11286" w:rsidRPr="00EF44E3">
        <w:t xml:space="preserve">14; 1996 Act No. 458, Part II, </w:t>
      </w:r>
      <w:r w:rsidRPr="00EF44E3">
        <w:t xml:space="preserve">Section </w:t>
      </w:r>
      <w:r w:rsidR="00C11286" w:rsidRPr="00EF44E3">
        <w:t xml:space="preserve">26B; 1999 Act No. 100, Part II, </w:t>
      </w:r>
      <w:r w:rsidRPr="00EF44E3">
        <w:t xml:space="preserve">Section </w:t>
      </w:r>
      <w:r w:rsidR="00C11286" w:rsidRPr="00EF44E3">
        <w:t xml:space="preserve">17; 2007 Act No. 108, </w:t>
      </w:r>
      <w:r w:rsidRPr="00EF44E3">
        <w:t xml:space="preserve">Section </w:t>
      </w:r>
      <w:r w:rsidR="00C11286" w:rsidRPr="00EF44E3">
        <w:t>4,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40.</w:t>
      </w:r>
      <w:r w:rsidR="00C11286" w:rsidRPr="00EF44E3">
        <w:t xml:space="preserve"> Creation of claim against assets and estate of person for whom counsel is provided.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The appointment of counsel, as hereinbefore provided, creates a claim against the assets and estate of the person who is provided counsel in an amount equal to the costs of representation as determined pursuant to Sections 17</w:t>
      </w:r>
      <w:r w:rsidR="00EF44E3" w:rsidRPr="00EF44E3">
        <w:noBreakHyphen/>
      </w:r>
      <w:r w:rsidRPr="00EF44E3">
        <w:t>3</w:t>
      </w:r>
      <w:r w:rsidR="00EF44E3" w:rsidRPr="00EF44E3">
        <w:noBreakHyphen/>
      </w:r>
      <w:r w:rsidRPr="00EF44E3">
        <w:t>50 and 17</w:t>
      </w:r>
      <w:r w:rsidR="00EF44E3" w:rsidRPr="00EF44E3">
        <w:noBreakHyphen/>
      </w:r>
      <w:r w:rsidRPr="00EF44E3">
        <w:t>3</w:t>
      </w:r>
      <w:r w:rsidR="00EF44E3" w:rsidRPr="00EF44E3">
        <w:noBreakHyphen/>
      </w:r>
      <w:r w:rsidRPr="00EF44E3">
        <w:t>80, less that amount that the person pays to the defender corporation of the county or counties wherein he is being represented or the judicial department as provided for in Section 17</w:t>
      </w:r>
      <w:r w:rsidR="00EF44E3" w:rsidRPr="00EF44E3">
        <w:noBreakHyphen/>
      </w:r>
      <w:r w:rsidRPr="00EF44E3">
        <w:t>3</w:t>
      </w:r>
      <w:r w:rsidR="00EF44E3" w:rsidRPr="00EF44E3">
        <w:noBreakHyphen/>
      </w:r>
      <w:r w:rsidRPr="00EF44E3">
        <w:t>30.</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EF44E3" w:rsidRPr="00EF44E3">
        <w:t>’</w:t>
      </w:r>
      <w:r w:rsidRPr="00EF44E3">
        <w:t xml:space="preserve"> notice that judgment will be entered. When a claim is reduced to judgment, it shall have the same effect as judgments, except as modified by this chapter.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(C) The court may, in its discretion, order any claim or judgment waived, modified or withdrawn.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(D) The Judicial Department shall be responsible for administering this section, and all moneys collected hereunder shall be paid over to the Judicial Department.</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1962 Code </w:t>
      </w:r>
      <w:r w:rsidRPr="00EF44E3">
        <w:t xml:space="preserve">Section </w:t>
      </w:r>
      <w:r w:rsidR="00C11286" w:rsidRPr="00EF44E3">
        <w:t>17</w:t>
      </w:r>
      <w:r w:rsidRPr="00EF44E3">
        <w:noBreakHyphen/>
      </w:r>
      <w:r w:rsidR="00C11286" w:rsidRPr="00EF44E3">
        <w:t xml:space="preserve">283; 1969 (56) 374; 1977 Act No. 219 Part II </w:t>
      </w:r>
      <w:r w:rsidRPr="00EF44E3">
        <w:t xml:space="preserve">Section </w:t>
      </w:r>
      <w:r w:rsidR="00C11286" w:rsidRPr="00EF44E3">
        <w:t xml:space="preserve">19; 1988 Act No. 356, </w:t>
      </w:r>
      <w:r w:rsidRPr="00EF44E3">
        <w:t xml:space="preserve">Section </w:t>
      </w:r>
      <w:r w:rsidR="00C11286" w:rsidRPr="00EF44E3">
        <w:t>2.</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45.</w:t>
      </w:r>
      <w:r w:rsidR="00C11286" w:rsidRPr="00EF44E3">
        <w:t xml:space="preserve"> Affidavit of assets of persons seeking appointed counsel; application fee; claim against assets and estate of person provided counsel.</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A person to whom counsel has been provided in any court in this State shall execute an affidavit that the person is financially unable to employ counsel and that affidavit shall set forth all of the person</w:t>
      </w:r>
      <w:r w:rsidR="00EF44E3" w:rsidRPr="00EF44E3">
        <w:t>’</w:t>
      </w:r>
      <w:r w:rsidRPr="00EF44E3">
        <w:t>s assets. If it appears that the person has some assets but they are insufficient to employ private counsel, the court, in its discretion, may order the person to pay these assets or a portion thereof to the Office of Indigent Defense.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 xml:space="preserve">(B)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w:t>
      </w:r>
      <w:r w:rsidRPr="00EF44E3">
        <w:lastRenderedPageBreak/>
        <w:t>the proceeds to the Public Defender Application Fund on a monthly basis. The monies must be deposited in an interest</w:t>
      </w:r>
      <w:r w:rsidR="00EF44E3" w:rsidRPr="00EF44E3">
        <w:noBreakHyphen/>
      </w:r>
      <w:r w:rsidRPr="00EF44E3">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(D) Nothing contained in this section restricts or hinders a court from appointing counsel in any emergency proceedings or where there is not sufficient time for an individual to complete the application process.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EF44E3" w:rsidRPr="00EF44E3">
        <w:t>’</w:t>
      </w:r>
      <w:r w:rsidRPr="00EF44E3">
        <w:t xml:space="preserve"> notice that judgment will be entered. When a claim is reduced to judgment, it shall have the same effect as judgments, except as modified by this chapter.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(F) The court may, in its discretion, order any claim or judgment waived, modified, or withdrawn.</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2008 Act No. 353, </w:t>
      </w:r>
      <w:r w:rsidRPr="00EF44E3">
        <w:t xml:space="preserve">Section </w:t>
      </w:r>
      <w:r w:rsidR="00C11286" w:rsidRPr="00EF44E3">
        <w:t>2, Pt 23I, eff July 1, 2009.</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50.</w:t>
      </w:r>
      <w:r w:rsidR="00C11286" w:rsidRPr="00EF44E3">
        <w:t xml:space="preserve"> Determination of fees for appointed counsel and public defenders; maximum amounts; authorization to exceed maximum; payment for certain services.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EF44E3" w:rsidRPr="00EF44E3">
        <w:noBreakHyphen/>
      </w:r>
      <w:r w:rsidRPr="00EF44E3">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EF44E3" w:rsidRPr="00EF44E3">
        <w:noBreakHyphen/>
      </w:r>
      <w:r w:rsidRPr="00EF44E3">
        <w:t>appointed, private counsel. The same basis must be employed to determine the value of services provided by the office of the public defender for purposes of Section 17</w:t>
      </w:r>
      <w:r w:rsidR="00EF44E3" w:rsidRPr="00EF44E3">
        <w:noBreakHyphen/>
      </w:r>
      <w:r w:rsidRPr="00EF44E3">
        <w:t>3</w:t>
      </w:r>
      <w:r w:rsidR="00EF44E3" w:rsidRPr="00EF44E3">
        <w:noBreakHyphen/>
      </w:r>
      <w:r w:rsidRPr="00EF44E3">
        <w:t>40.</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Upon a finding in ex parte proceedings that investigative, expert, or other services are reasonably necessary for the representation of the defendant, the court shall authorize the defendant</w:t>
      </w:r>
      <w:r w:rsidR="00EF44E3" w:rsidRPr="00EF44E3">
        <w:t>’</w:t>
      </w:r>
      <w:r w:rsidRPr="00EF44E3">
        <w:t>s attorney to obtain such services on behalf of the defendant and shall order the payment, from funds available to the Office of Indigent Defense, of fees and expenses not to exceed five hundred dollars as the court considers appropriate.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(D) Nothing in this section shall be construed to alter the provisions of Section 17</w:t>
      </w:r>
      <w:r w:rsidR="00EF44E3" w:rsidRPr="00EF44E3">
        <w:noBreakHyphen/>
      </w:r>
      <w:r w:rsidRPr="00EF44E3">
        <w:t>3</w:t>
      </w:r>
      <w:r w:rsidR="00EF44E3" w:rsidRPr="00EF44E3">
        <w:noBreakHyphen/>
      </w:r>
      <w:r w:rsidRPr="00EF44E3">
        <w:t>10 concerning those defendants who are entitled to legal representation.</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1962 Code </w:t>
      </w:r>
      <w:r w:rsidRPr="00EF44E3">
        <w:t xml:space="preserve">Section </w:t>
      </w:r>
      <w:r w:rsidR="00C11286" w:rsidRPr="00EF44E3">
        <w:t>17</w:t>
      </w:r>
      <w:r w:rsidRPr="00EF44E3">
        <w:noBreakHyphen/>
      </w:r>
      <w:r w:rsidR="00C11286" w:rsidRPr="00EF44E3">
        <w:t xml:space="preserve">284; 1969 (56) 374; 1993 Act No. 164, Part II, </w:t>
      </w:r>
      <w:r w:rsidRPr="00EF44E3">
        <w:t xml:space="preserve">Section </w:t>
      </w:r>
      <w:r w:rsidR="00C11286" w:rsidRPr="00EF44E3">
        <w:t xml:space="preserve">45F; 2007 Act No. 108, </w:t>
      </w:r>
      <w:r w:rsidRPr="00EF44E3">
        <w:t xml:space="preserve">Section </w:t>
      </w:r>
      <w:r w:rsidR="00C11286" w:rsidRPr="00EF44E3">
        <w:t>5,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lastRenderedPageBreak/>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55.</w:t>
      </w:r>
      <w:r w:rsidR="00C11286" w:rsidRPr="00EF44E3">
        <w:t xml:space="preserve"> Carry</w:t>
      </w:r>
      <w:r w:rsidRPr="00EF44E3">
        <w:noBreakHyphen/>
      </w:r>
      <w:r w:rsidR="00C11286" w:rsidRPr="00EF44E3">
        <w:t>forward of unpaid obligations.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w:t>
      </w:r>
      <w:r w:rsidR="00EF44E3" w:rsidRPr="00EF44E3">
        <w:t>’</w:t>
      </w:r>
      <w:r w:rsidRPr="00EF44E3">
        <w:t>s budget.</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2008 Act No. 353, </w:t>
      </w:r>
      <w:r w:rsidRPr="00EF44E3">
        <w:t xml:space="preserve">Section </w:t>
      </w:r>
      <w:r w:rsidR="00C11286" w:rsidRPr="00EF44E3">
        <w:t>2, Pt 23H, eff July 1, 2009.</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SECTIONS </w:t>
      </w:r>
      <w:r w:rsidR="00C11286" w:rsidRPr="00EF44E3">
        <w:rPr>
          <w:b/>
        </w:rPr>
        <w:t>17</w:t>
      </w:r>
      <w:r w:rsidRPr="00EF44E3">
        <w:rPr>
          <w:b/>
        </w:rPr>
        <w:noBreakHyphen/>
      </w:r>
      <w:r w:rsidR="00C11286" w:rsidRPr="00EF44E3">
        <w:rPr>
          <w:b/>
        </w:rPr>
        <w:t>3</w:t>
      </w:r>
      <w:r w:rsidRPr="00EF44E3">
        <w:rPr>
          <w:b/>
        </w:rPr>
        <w:noBreakHyphen/>
      </w:r>
      <w:r w:rsidR="00C11286" w:rsidRPr="00EF44E3">
        <w:rPr>
          <w:b/>
        </w:rPr>
        <w:t>60, 17</w:t>
      </w:r>
      <w:r w:rsidRPr="00EF44E3">
        <w:rPr>
          <w:b/>
        </w:rPr>
        <w:noBreakHyphen/>
      </w:r>
      <w:r w:rsidR="00C11286" w:rsidRPr="00EF44E3">
        <w:rPr>
          <w:b/>
        </w:rPr>
        <w:t>3</w:t>
      </w:r>
      <w:r w:rsidRPr="00EF44E3">
        <w:rPr>
          <w:b/>
        </w:rPr>
        <w:noBreakHyphen/>
      </w:r>
      <w:r w:rsidR="00C11286" w:rsidRPr="00EF44E3">
        <w:rPr>
          <w:b/>
        </w:rPr>
        <w:t>70.</w:t>
      </w:r>
      <w:r w:rsidR="00C11286" w:rsidRPr="00EF44E3">
        <w:t xml:space="preserve"> Repealed by 2007 Act No. 108, </w:t>
      </w:r>
      <w:r w:rsidRPr="00EF44E3">
        <w:t xml:space="preserve">Section </w:t>
      </w:r>
      <w:r w:rsidR="00C11286" w:rsidRPr="00EF44E3">
        <w:t>9, eff June 21, 2007.</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Editor</w:t>
      </w:r>
      <w:r w:rsidR="00EF44E3" w:rsidRPr="00EF44E3">
        <w:t>’</w:t>
      </w:r>
      <w:r w:rsidRPr="00EF44E3">
        <w:t>s Note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 xml:space="preserve">Former </w:t>
      </w:r>
      <w:r w:rsidR="00EF44E3" w:rsidRPr="00EF44E3">
        <w:t xml:space="preserve">Section </w:t>
      </w:r>
      <w:r w:rsidRPr="00EF44E3">
        <w:t>17</w:t>
      </w:r>
      <w:r w:rsidR="00EF44E3" w:rsidRPr="00EF44E3">
        <w:noBreakHyphen/>
      </w:r>
      <w:r w:rsidRPr="00EF44E3">
        <w:t>3</w:t>
      </w:r>
      <w:r w:rsidR="00EF44E3" w:rsidRPr="00EF44E3">
        <w:noBreakHyphen/>
      </w:r>
      <w:r w:rsidRPr="00EF44E3">
        <w:t xml:space="preserve">60 was entitled </w:t>
      </w:r>
      <w:r w:rsidR="00EF44E3" w:rsidRPr="00EF44E3">
        <w:t>“</w:t>
      </w:r>
      <w:r w:rsidRPr="00EF44E3">
        <w:t>Procedures for establishing public defender systems in counties</w:t>
      </w:r>
      <w:r w:rsidR="00EF44E3" w:rsidRPr="00EF44E3">
        <w:t>”</w:t>
      </w:r>
      <w:r w:rsidRPr="00EF44E3">
        <w:t xml:space="preserve"> and was derived from 1962 Code </w:t>
      </w:r>
      <w:r w:rsidR="00EF44E3" w:rsidRPr="00EF44E3">
        <w:t xml:space="preserve">Section </w:t>
      </w:r>
      <w:r w:rsidRPr="00EF44E3">
        <w:t>17</w:t>
      </w:r>
      <w:r w:rsidR="00EF44E3" w:rsidRPr="00EF44E3">
        <w:noBreakHyphen/>
      </w:r>
      <w:r w:rsidRPr="00EF44E3">
        <w:t xml:space="preserve">285; 1969 (56) 374; 1977 Act No. 98 </w:t>
      </w:r>
      <w:r w:rsidR="00EF44E3" w:rsidRPr="00EF44E3">
        <w:t xml:space="preserve">Section </w:t>
      </w:r>
      <w:r w:rsidRPr="00EF44E3">
        <w:t xml:space="preserve">1; 1998 Act No. 279, </w:t>
      </w:r>
      <w:r w:rsidR="00EF44E3" w:rsidRPr="00EF44E3">
        <w:t xml:space="preserve">Section </w:t>
      </w:r>
      <w:r w:rsidRPr="00EF44E3">
        <w:t>1.</w:t>
      </w:r>
    </w:p>
    <w:p w:rsidR="00EF44E3" w:rsidRP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44E3">
        <w:t xml:space="preserve">Former </w:t>
      </w:r>
      <w:r w:rsidR="00EF44E3" w:rsidRPr="00EF44E3">
        <w:t xml:space="preserve">Section </w:t>
      </w:r>
      <w:r w:rsidRPr="00EF44E3">
        <w:t>17</w:t>
      </w:r>
      <w:r w:rsidR="00EF44E3" w:rsidRPr="00EF44E3">
        <w:noBreakHyphen/>
      </w:r>
      <w:r w:rsidRPr="00EF44E3">
        <w:t>3</w:t>
      </w:r>
      <w:r w:rsidR="00EF44E3" w:rsidRPr="00EF44E3">
        <w:noBreakHyphen/>
      </w:r>
      <w:r w:rsidRPr="00EF44E3">
        <w:t xml:space="preserve">70 was entitled </w:t>
      </w:r>
      <w:r w:rsidR="00EF44E3" w:rsidRPr="00EF44E3">
        <w:t>“</w:t>
      </w:r>
      <w:r w:rsidRPr="00EF44E3">
        <w:t>Appropriation for maintenance of defender corporations and compensation of appointed private counsel</w:t>
      </w:r>
      <w:r w:rsidR="00EF44E3" w:rsidRPr="00EF44E3">
        <w:t>”</w:t>
      </w:r>
      <w:r w:rsidRPr="00EF44E3">
        <w:t xml:space="preserve"> and was derived from 1962 Code </w:t>
      </w:r>
      <w:r w:rsidR="00EF44E3" w:rsidRPr="00EF44E3">
        <w:t xml:space="preserve">Section </w:t>
      </w:r>
      <w:r w:rsidRPr="00EF44E3">
        <w:t>17</w:t>
      </w:r>
      <w:r w:rsidR="00EF44E3" w:rsidRPr="00EF44E3">
        <w:noBreakHyphen/>
      </w:r>
      <w:r w:rsidRPr="00EF44E3">
        <w:t xml:space="preserve">286; 1969 (56) 374; 1977 Act No. 219 Pt II </w:t>
      </w:r>
      <w:r w:rsidR="00EF44E3" w:rsidRPr="00EF44E3">
        <w:t xml:space="preserve">Section </w:t>
      </w:r>
      <w:r w:rsidRPr="00EF44E3">
        <w:t>19.</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80.</w:t>
      </w:r>
      <w:r w:rsidR="00C11286" w:rsidRPr="00EF44E3">
        <w:t xml:space="preserve"> Appropriation for expenses of appointed private counsel and public defenders; restrictions and limitations.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EF44E3" w:rsidRPr="00EF44E3">
        <w:noBreakHyphen/>
      </w:r>
      <w:r w:rsidRPr="00EF44E3">
        <w:t>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1962 Code </w:t>
      </w:r>
      <w:r w:rsidRPr="00EF44E3">
        <w:t xml:space="preserve">Section </w:t>
      </w:r>
      <w:r w:rsidR="00C11286" w:rsidRPr="00EF44E3">
        <w:t>17</w:t>
      </w:r>
      <w:r w:rsidRPr="00EF44E3">
        <w:noBreakHyphen/>
      </w:r>
      <w:r w:rsidR="00C11286" w:rsidRPr="00EF44E3">
        <w:t xml:space="preserve">287; 1969 (56) 374; 1977 Act No. 219 Pt II </w:t>
      </w:r>
      <w:r w:rsidRPr="00EF44E3">
        <w:t xml:space="preserve">Section </w:t>
      </w:r>
      <w:r w:rsidR="00C11286" w:rsidRPr="00EF44E3">
        <w:t xml:space="preserve">19; 1987 Act No. 142 </w:t>
      </w:r>
      <w:r w:rsidRPr="00EF44E3">
        <w:t xml:space="preserve">Section </w:t>
      </w:r>
      <w:r w:rsidR="00C11286" w:rsidRPr="00EF44E3">
        <w:t xml:space="preserve">1; 1993 Act No. 164, Part II, </w:t>
      </w:r>
      <w:r w:rsidRPr="00EF44E3">
        <w:t xml:space="preserve">Section </w:t>
      </w:r>
      <w:r w:rsidR="00C11286" w:rsidRPr="00EF44E3">
        <w:t>45G.</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85.</w:t>
      </w:r>
      <w:r w:rsidR="00C11286" w:rsidRPr="00EF44E3">
        <w:t xml:space="preserve"> Fiscal year</w:t>
      </w:r>
      <w:r w:rsidRPr="00EF44E3">
        <w:noBreakHyphen/>
      </w:r>
      <w:r w:rsidR="00C11286" w:rsidRPr="00EF44E3">
        <w:t>end disposition of unexpended appropriations for payment of private appointed counsel for counties without public defender corporations.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1982 Act No. 466, Part II </w:t>
      </w:r>
      <w:r w:rsidRPr="00EF44E3">
        <w:t xml:space="preserve">Section </w:t>
      </w:r>
      <w:r w:rsidR="00C11286" w:rsidRPr="00EF44E3">
        <w:t>43.</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90.</w:t>
      </w:r>
      <w:r w:rsidR="00C11286" w:rsidRPr="00EF44E3">
        <w:t xml:space="preserve"> Vouchers for payment for services by private appointed counsel and for reimbursement of expenses; approval and submission for payment.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Private, appointed counsel shall submit a voucher to the Office of Indigent Defense setting forth all details of the appointment for purposes of remuneration pursuant to Section 17</w:t>
      </w:r>
      <w:r w:rsidR="00EF44E3" w:rsidRPr="00EF44E3">
        <w:noBreakHyphen/>
      </w:r>
      <w:r w:rsidRPr="00EF44E3">
        <w:t>3</w:t>
      </w:r>
      <w:r w:rsidR="00EF44E3" w:rsidRPr="00EF44E3">
        <w:noBreakHyphen/>
      </w:r>
      <w:r w:rsidRPr="00EF44E3">
        <w:t>50 and reimbursement of expenses pursuant to Section 17</w:t>
      </w:r>
      <w:r w:rsidR="00EF44E3" w:rsidRPr="00EF44E3">
        <w:noBreakHyphen/>
      </w:r>
      <w:r w:rsidRPr="00EF44E3">
        <w:t>3</w:t>
      </w:r>
      <w:r w:rsidR="00EF44E3" w:rsidRPr="00EF44E3">
        <w:noBreakHyphen/>
      </w:r>
      <w:r w:rsidRPr="00EF44E3">
        <w:t>80, and the public defender shall do likewise pursuant to Section 17</w:t>
      </w:r>
      <w:r w:rsidR="00EF44E3" w:rsidRPr="00EF44E3">
        <w:noBreakHyphen/>
      </w:r>
      <w:r w:rsidRPr="00EF44E3">
        <w:t>3</w:t>
      </w:r>
      <w:r w:rsidR="00EF44E3" w:rsidRPr="00EF44E3">
        <w:noBreakHyphen/>
      </w:r>
      <w:r w:rsidRPr="00EF44E3">
        <w:t>80. It is the duty of the Office of Indigent Defense to present the voucher to the trial judge for approval and to transmit the same to the Comptroller General for payment to the appropriate party.</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1962 Code </w:t>
      </w:r>
      <w:r w:rsidRPr="00EF44E3">
        <w:t xml:space="preserve">Section </w:t>
      </w:r>
      <w:r w:rsidR="00C11286" w:rsidRPr="00EF44E3">
        <w:t>17</w:t>
      </w:r>
      <w:r w:rsidRPr="00EF44E3">
        <w:noBreakHyphen/>
      </w:r>
      <w:r w:rsidR="00C11286" w:rsidRPr="00EF44E3">
        <w:t xml:space="preserve">288; 1969 (56) 374; 1977 Act No. 219 Pt II </w:t>
      </w:r>
      <w:r w:rsidRPr="00EF44E3">
        <w:t xml:space="preserve">Section </w:t>
      </w:r>
      <w:r w:rsidR="00C11286" w:rsidRPr="00EF44E3">
        <w:t xml:space="preserve">19; 2007 Act No. 108, </w:t>
      </w:r>
      <w:r w:rsidRPr="00EF44E3">
        <w:t xml:space="preserve">Section </w:t>
      </w:r>
      <w:r w:rsidR="00C11286" w:rsidRPr="00EF44E3">
        <w:t>6,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100.</w:t>
      </w:r>
      <w:r w:rsidR="00C11286" w:rsidRPr="00EF44E3">
        <w:t xml:space="preserve"> Discretionary authority of judge to appoint counsel is not limited; remuneration and reimbursement.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 xml:space="preserve">Nothing herein contained is designed to limit the discretionary authority of a judge to appoint counsel in any case and any such counsel shall be entitled to remuneration and reimbursement as provided in </w:t>
      </w:r>
      <w:r w:rsidR="00EF44E3" w:rsidRPr="00EF44E3">
        <w:t xml:space="preserve">Sections </w:t>
      </w:r>
      <w:r w:rsidRPr="00EF44E3">
        <w:t xml:space="preserve"> 17</w:t>
      </w:r>
      <w:r w:rsidR="00EF44E3" w:rsidRPr="00EF44E3">
        <w:noBreakHyphen/>
      </w:r>
      <w:r w:rsidRPr="00EF44E3">
        <w:t>3</w:t>
      </w:r>
      <w:r w:rsidR="00EF44E3" w:rsidRPr="00EF44E3">
        <w:noBreakHyphen/>
      </w:r>
      <w:r w:rsidRPr="00EF44E3">
        <w:t>50 and 17</w:t>
      </w:r>
      <w:r w:rsidR="00EF44E3" w:rsidRPr="00EF44E3">
        <w:noBreakHyphen/>
      </w:r>
      <w:r w:rsidRPr="00EF44E3">
        <w:t>3</w:t>
      </w:r>
      <w:r w:rsidR="00EF44E3" w:rsidRPr="00EF44E3">
        <w:noBreakHyphen/>
      </w:r>
      <w:r w:rsidRPr="00EF44E3">
        <w:t>80 hereof, so long as funds appropriated herein are available therefor.</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1962 Code </w:t>
      </w:r>
      <w:r w:rsidRPr="00EF44E3">
        <w:t xml:space="preserve">Section </w:t>
      </w:r>
      <w:r w:rsidR="00C11286" w:rsidRPr="00EF44E3">
        <w:t>17</w:t>
      </w:r>
      <w:r w:rsidRPr="00EF44E3">
        <w:noBreakHyphen/>
      </w:r>
      <w:r w:rsidR="00C11286" w:rsidRPr="00EF44E3">
        <w:t>289; 1969 (56) 374.</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110.</w:t>
      </w:r>
      <w:r w:rsidR="00C11286" w:rsidRPr="00EF44E3">
        <w:t xml:space="preserve"> Power of Supreme Court to establish rules and regulations.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The Supreme Court of South Carolina is hereby empowered to establish such rules and regulations as are necessary for the proper administration of this chapter.</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286" w:rsidRPr="00EF44E3">
        <w:t xml:space="preserve">: 1962 Code </w:t>
      </w:r>
      <w:r w:rsidRPr="00EF44E3">
        <w:t xml:space="preserve">Section </w:t>
      </w:r>
      <w:r w:rsidR="00C11286" w:rsidRPr="00EF44E3">
        <w:t>17</w:t>
      </w:r>
      <w:r w:rsidRPr="00EF44E3">
        <w:noBreakHyphen/>
      </w:r>
      <w:r w:rsidR="00C11286" w:rsidRPr="00EF44E3">
        <w:t>290; 1969 (56) 374.</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286" w:rsidRPr="00EF44E3">
        <w:t xml:space="preserve"> 3</w:t>
      </w:r>
    </w:p>
    <w:p w:rsidR="00EF44E3" w:rsidRP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4E3">
        <w:t>Commission on Indigent Defense</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300.</w:t>
      </w:r>
      <w:r w:rsidR="00C11286" w:rsidRPr="00EF44E3">
        <w:t xml:space="preserve"> Omitted by 2007 Act No. 108, </w:t>
      </w:r>
      <w:r w:rsidRPr="00EF44E3">
        <w:t xml:space="preserve">Section </w:t>
      </w:r>
      <w:r w:rsidR="00C11286" w:rsidRPr="00EF44E3">
        <w:t>7, eff June 21, 2007.</w:t>
      </w:r>
    </w:p>
    <w:p w:rsidR="00EF44E3" w:rsidRP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44E3">
        <w:t xml:space="preserve">Former </w:t>
      </w:r>
      <w:r w:rsidR="00EF44E3" w:rsidRPr="00EF44E3">
        <w:t xml:space="preserve">Section </w:t>
      </w:r>
      <w:r w:rsidRPr="00EF44E3">
        <w:t>17</w:t>
      </w:r>
      <w:r w:rsidR="00EF44E3" w:rsidRPr="00EF44E3">
        <w:noBreakHyphen/>
      </w:r>
      <w:r w:rsidRPr="00EF44E3">
        <w:t>3</w:t>
      </w:r>
      <w:r w:rsidR="00EF44E3" w:rsidRPr="00EF44E3">
        <w:noBreakHyphen/>
      </w:r>
      <w:r w:rsidRPr="00EF44E3">
        <w:t xml:space="preserve">300 was entitled </w:t>
      </w:r>
      <w:r w:rsidR="00EF44E3" w:rsidRPr="00EF44E3">
        <w:t>“</w:t>
      </w:r>
      <w:r w:rsidRPr="00EF44E3">
        <w:t>Definitions</w:t>
      </w:r>
      <w:r w:rsidR="00EF44E3" w:rsidRPr="00EF44E3">
        <w:t>”</w:t>
      </w:r>
      <w:r w:rsidRPr="00EF44E3">
        <w:t xml:space="preserve"> and was derived from 2005 Act No. 103, </w:t>
      </w:r>
      <w:r w:rsidR="00EF44E3" w:rsidRPr="00EF44E3">
        <w:t xml:space="preserve">Section </w:t>
      </w:r>
      <w:r w:rsidRPr="00EF44E3">
        <w:t>2, eff July 1, 2005.</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310.</w:t>
      </w:r>
      <w:r w:rsidR="00C11286" w:rsidRPr="00EF44E3">
        <w:t xml:space="preserve"> Commission created; appointment of members; terms; powers and duties.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There is created the Commission on Indigent Defense consisting of thirteen members.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Nine members shall be appointed by the Governor as follows: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(2) A member of the South Carolina Bar whose practice is principally in family law, appointed upon recommendation by the South Carolina Bar membership for a term of two years and who may be reappointed.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(3) Two members of the South Carolina Bar whose practice is principally in criminal defense law, appointed upon recommendation of the South Carolina Bar membership, who shall serve for a term of two years and may be reappointed.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(4) Two members of the South Carolina Bar whose practice is principally neither criminal defense nor family law, appointed upon recommendation of the South Carolina Bar membership, who shall serve for two</w:t>
      </w:r>
      <w:r w:rsidR="00EF44E3" w:rsidRPr="00EF44E3">
        <w:noBreakHyphen/>
      </w:r>
      <w:r w:rsidRPr="00EF44E3">
        <w:t>year terms and who may be reappointed.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(C) The remaining four members must be appointed as follows: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(2) the Chairmen of the Senate and House Judiciary Committees, or their legislative designees, for the terms for which they are elected.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(D) The chairman must be elected by the commission from its membership and shall serve for a term of two years. A chairman may be re</w:t>
      </w:r>
      <w:r w:rsidR="00EF44E3" w:rsidRPr="00EF44E3">
        <w:noBreakHyphen/>
      </w:r>
      <w:r w:rsidRPr="00EF44E3">
        <w:t>elected.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(E) Members currently serving as of July 1, 2005, shall continue to serve until the expiration of their term and may be reappointed as provided in subsection (B)(1).</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(F) The commission may adopt an appropriate seal and promulgate regulations consistent with the provisions of this article to govern its operations and procedures and shall supervise the operations of the Office of Indigent Defense including all the divisions of the office.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(G) The commission: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 may establish divisions within the office to administer the services and programs as it considers necessary to fulfill the purposes of this article;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(4) shall assist the public defenders throughout the State in their efforts to provide adequate legal defense to the indigent. This assistance includes, but is not limited to:</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r>
      <w:r w:rsidRPr="00EF44E3">
        <w:tab/>
        <w:t>(a) the preparation and distribution of a basic defense manual and other educational materials;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r>
      <w:r w:rsidRPr="00EF44E3">
        <w:tab/>
        <w:t>(b) the preparation and distribution of model forms and documents employed in indigent defense;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r>
      <w:r w:rsidRPr="00EF44E3">
        <w:tab/>
        <w:t>(c) the promotion of and assistance in the training of indigent defense attorneys;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r>
      <w:r w:rsidRPr="00EF44E3">
        <w:tab/>
        <w:t>(d) the provision of legal research assistance to public defenders; and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r>
      <w:r w:rsidRPr="00EF44E3">
        <w:tab/>
        <w:t>(e) the provision of other assistance to public defenders as may be authorized by law;</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(5) shall collect, maintain, review, and publish records and statistics for the purpose of evaluating the delivery of indigent defense representation in the State; and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(7) The commission shall establish and administer the rules and procedures for selection of members to serve on the Circuit Public Defender Selection Panels, and shall establish the rules and procedures under which the selection panels shall operate.</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1993 Act No. 164, Part II, </w:t>
      </w:r>
      <w:r w:rsidRPr="00EF44E3">
        <w:t xml:space="preserve">Section </w:t>
      </w:r>
      <w:r w:rsidR="00C11286" w:rsidRPr="00EF44E3">
        <w:t xml:space="preserve">45C; 2005 Act No. 103, </w:t>
      </w:r>
      <w:r w:rsidRPr="00EF44E3">
        <w:t xml:space="preserve">Section </w:t>
      </w:r>
      <w:r w:rsidR="00C11286" w:rsidRPr="00EF44E3">
        <w:t xml:space="preserve">2, eff July 1, 2005; 2007 Act No. 108, </w:t>
      </w:r>
      <w:r w:rsidRPr="00EF44E3">
        <w:t xml:space="preserve">Section </w:t>
      </w:r>
      <w:r w:rsidR="00C11286" w:rsidRPr="00EF44E3">
        <w:t>7,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320.</w:t>
      </w:r>
      <w:r w:rsidR="00C11286" w:rsidRPr="00EF44E3">
        <w:t xml:space="preserve"> Office of Indigent Defense; executive director; appointment; duties.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The executive director shall:</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 administer and coordinate the operations of the office and all divisions within the office and supervise compliance among the circuit defender offices with rules, procedures, regulations, and standards adopted by the commission;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(2) maintain proper records of all financial transactions related to the operation of the office;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(4) prepare and submit annually to the commission a proposed budget for the provision of statewide indigent defense services; and prepare and submit an annual report containing pertinent data on the operations, costs, and needs of the state</w:t>
      </w:r>
      <w:r w:rsidR="00EF44E3" w:rsidRPr="00EF44E3">
        <w:t>’</w:t>
      </w:r>
      <w:r w:rsidRPr="00EF44E3">
        <w:t>s indigent defense system and other information as the commission may require;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(5) coordinate in the development and implementation of rules, policies, procedures, regulations, and standards adopted by the commission to carry out the provisions of this chapter and comply with all applicable laws and standards;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(6) maintain proper records of all financial transactions related to the operation of the commission;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(7) apply for and accept on behalf of the commission funds that may become available from any source, including government, nonprofit, or private grants, gifts, or bequests;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(8) provide for the training of attorneys and other staff involved in the legal representation of persons subject to the provisions of this chapter;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(9) attend all commission meetings, except those meetings or portions of the meetings that address the question of appointment or removal of the director;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(10) ensure that the expenditures of the commission are not greater than the amounts budgeted or available from other revenue sources; and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(11) perform other duties as the commission assigns.</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1993 Act No. 164, Part II, </w:t>
      </w:r>
      <w:r w:rsidRPr="00EF44E3">
        <w:t xml:space="preserve">Section </w:t>
      </w:r>
      <w:r w:rsidR="00C11286" w:rsidRPr="00EF44E3">
        <w:t xml:space="preserve">45C; 2005 Act No. 103, </w:t>
      </w:r>
      <w:r w:rsidRPr="00EF44E3">
        <w:t xml:space="preserve">Section </w:t>
      </w:r>
      <w:r w:rsidR="00C11286" w:rsidRPr="00EF44E3">
        <w:t xml:space="preserve">2, eff July 1, 2005; 2007 Act No. 108, </w:t>
      </w:r>
      <w:r w:rsidRPr="00EF44E3">
        <w:t xml:space="preserve">Section </w:t>
      </w:r>
      <w:r w:rsidR="00C11286" w:rsidRPr="00EF44E3">
        <w:t>7,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330.</w:t>
      </w:r>
      <w:r w:rsidR="00C11286" w:rsidRPr="00EF44E3">
        <w:t xml:space="preserve"> Duties of Office of Indigent Defense.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The Office of Indigent Defense shall:</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 serve as the entity which distributes all funds appropriated by the General Assembly for the defense of indigents, including funds allocated to public defender offices pursuant to the formula, funds for the defense of capital cases, funds for attorney</w:t>
      </w:r>
      <w:r w:rsidR="00EF44E3" w:rsidRPr="00EF44E3">
        <w:t>’</w:t>
      </w:r>
      <w:r w:rsidRPr="00EF44E3">
        <w:t>s fees and expenses in non</w:t>
      </w:r>
      <w:r w:rsidR="00EF44E3" w:rsidRPr="00EF44E3">
        <w:noBreakHyphen/>
      </w:r>
      <w:r w:rsidRPr="00EF44E3">
        <w:t>capital cases, and other funds appropriated for these purposes;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(2) perform those functions provided pursuant to Section 17</w:t>
      </w:r>
      <w:r w:rsidR="00EF44E3" w:rsidRPr="00EF44E3">
        <w:noBreakHyphen/>
      </w:r>
      <w:r w:rsidRPr="00EF44E3">
        <w:t>3</w:t>
      </w:r>
      <w:r w:rsidR="00EF44E3" w:rsidRPr="00EF44E3">
        <w:noBreakHyphen/>
      </w:r>
      <w:r w:rsidRPr="00EF44E3">
        <w:t>360;</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(3) serve as a resource for the compilation of accurate statistical data covering the indigent defense system in this State;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(4) implement other duties the commission may direct; and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(5) report annually to the General Assembly on the indigent defense system.</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On or about June thirtieth of each year, if the Office of Indigent Defense determines, after taking into consideration all outstanding obligations against the fund for payment of attorney fees and expenses in non</w:t>
      </w:r>
      <w:r w:rsidR="00EF44E3" w:rsidRPr="00EF44E3">
        <w:noBreakHyphen/>
      </w:r>
      <w:r w:rsidRPr="00EF44E3">
        <w:t>capital cases, that unexpended funds remain, these funds shall be rolled over into the fund for payment of attorney</w:t>
      </w:r>
      <w:r w:rsidR="00EF44E3" w:rsidRPr="00EF44E3">
        <w:t>’</w:t>
      </w:r>
      <w:r w:rsidRPr="00EF44E3">
        <w:t>s fees and expenses in capital cases; provided, however, this shall occur only in the event the funds in the capital fund have been exhausted at that time. This fund shall at no time exceed three million dollars.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(C) 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1993 Act No. 164, Part II, </w:t>
      </w:r>
      <w:r w:rsidRPr="00EF44E3">
        <w:t xml:space="preserve">Section </w:t>
      </w:r>
      <w:r w:rsidR="00C11286" w:rsidRPr="00EF44E3">
        <w:t>45C; 1994 Act No. 497, Part I, E23</w:t>
      </w:r>
      <w:r w:rsidRPr="00EF44E3">
        <w:noBreakHyphen/>
        <w:t xml:space="preserve">Section </w:t>
      </w:r>
      <w:r w:rsidR="00C11286" w:rsidRPr="00EF44E3">
        <w:t>14; 1995 Act No. 145, Part IB, E23</w:t>
      </w:r>
      <w:r w:rsidRPr="00EF44E3">
        <w:noBreakHyphen/>
        <w:t xml:space="preserve">Section </w:t>
      </w:r>
      <w:r w:rsidR="00C11286" w:rsidRPr="00EF44E3">
        <w:t xml:space="preserve">14; 1996 Act No. 458, Part II, </w:t>
      </w:r>
      <w:r w:rsidRPr="00EF44E3">
        <w:t xml:space="preserve">Section </w:t>
      </w:r>
      <w:r w:rsidR="00C11286" w:rsidRPr="00EF44E3">
        <w:t xml:space="preserve">26C; 2005 Act No. 103, </w:t>
      </w:r>
      <w:r w:rsidRPr="00EF44E3">
        <w:t xml:space="preserve">Section </w:t>
      </w:r>
      <w:r w:rsidR="00C11286" w:rsidRPr="00EF44E3">
        <w:t xml:space="preserve">2, eff July 1, 2005; 2007 Act No. 108, </w:t>
      </w:r>
      <w:r w:rsidRPr="00EF44E3">
        <w:t xml:space="preserve">Section </w:t>
      </w:r>
      <w:r w:rsidR="00C11286" w:rsidRPr="00EF44E3">
        <w:t>7,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340.</w:t>
      </w:r>
      <w:r w:rsidR="00C11286" w:rsidRPr="00EF44E3">
        <w:t xml:space="preserve"> Duties of commission.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All members of the commission shall at all times act in the best interest of indigent defendants who are receiving legal representation pursuant to the provisions of this chapter.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All members of the commission are entitled to vote on all matters before the commission unless otherwise provided by law or by rules adopted by the commission concerning conflicts of interest.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(C) Each member of the commission shall serve until a successor has been appointed. Removal of commission members is for cause and must be in accordance with policies and procedures adopted by the commission.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(E) The commission shall meet at least quarterly and at other times and places as it deems necessary or convenient for the performance of its duties and shall keep and maintain minutes of all commission meetings.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EF44E3" w:rsidRPr="00EF44E3">
        <w:noBreakHyphen/>
      </w:r>
      <w:r w:rsidRPr="00EF44E3">
        <w:t>thirds of the members of the entire commission and for cause by a majority vote of the entire commission. The chairperson shall retain a vote on all matters except those in which the chairperson has a conflict of interest.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(H) The commission shall approve the development and improvement of programs which provide legal representation to indigent persons and juveniles accused of violations of criminal law.</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 maintaining and operating circuit public defender offices, including requirements regarding qualifications, training, and size of the legal and support staff of the offices and access to data and records, including business records, in each circuit public defender office;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(2) prescribing minimum experience, training, and other qualifications for appointed counsel where a conflict of interest arises between the public defender and an indigent person;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(3) public defender and appointed counsel caseloads;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(4) the qualifications, employment, and compensation of public defenders and other circuit public defender office personnel, based on job description, education, training, and experience;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(5) the performance of public defenders and appointed counsel representing indigent persons;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(6) procedures for prescribing qualifications and performance of independent counsel representing indigent persons in both trial and appellate courts, whether by contract or court appointment;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(7) providing and compensating experts, investigators, and other persons who provide services necessary for the effective representation of indigent persons;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(8) determining indigence and for assessing and collecting the costs of legal representation and related services;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(9) compensation of attorneys appointed to represent indigent persons pursuant to this chapter;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(10) removing a circuit public defender for cause;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 xml:space="preserve">(11) a uniform definition of a </w:t>
      </w:r>
      <w:r w:rsidR="00EF44E3" w:rsidRPr="00EF44E3">
        <w:t>“</w:t>
      </w:r>
      <w:r w:rsidRPr="00EF44E3">
        <w:t>case</w:t>
      </w:r>
      <w:r w:rsidR="00EF44E3" w:rsidRPr="00EF44E3">
        <w:t>”</w:t>
      </w:r>
      <w:r w:rsidRPr="00EF44E3">
        <w:t xml:space="preserve"> for purposes of determining caseload statistics; and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(12) accepting contractual indigent defense representation.</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2005 Act No. 103, </w:t>
      </w:r>
      <w:r w:rsidRPr="00EF44E3">
        <w:t xml:space="preserve">Section </w:t>
      </w:r>
      <w:r w:rsidR="00C11286" w:rsidRPr="00EF44E3">
        <w:t xml:space="preserve">2, eff July 1, 2005; 2007 Act No. 108, </w:t>
      </w:r>
      <w:r w:rsidRPr="00EF44E3">
        <w:t xml:space="preserve">Section </w:t>
      </w:r>
      <w:r w:rsidR="00C11286" w:rsidRPr="00EF44E3">
        <w:t>7,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350.</w:t>
      </w:r>
      <w:r w:rsidR="00C11286" w:rsidRPr="00EF44E3">
        <w:t xml:space="preserve"> Immunity.</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The members of the commission and the Circuit Public Defender Selection Panel and other policy</w:t>
      </w:r>
      <w:r w:rsidR="00EF44E3" w:rsidRPr="00EF44E3">
        <w:noBreakHyphen/>
      </w:r>
      <w:r w:rsidRPr="00EF44E3">
        <w:t>making or administrative personnel acting in a policy</w:t>
      </w:r>
      <w:r w:rsidR="00EF44E3" w:rsidRPr="00EF44E3">
        <w:noBreakHyphen/>
      </w:r>
      <w:r w:rsidRPr="00EF44E3">
        <w:t>making or administrative capacity in connection with the commission or the panel are not subject to civil liability resulting from an act or failure to act in the implementation and carrying out of the purposes of this chapter.</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2005 Act No. 103, </w:t>
      </w:r>
      <w:r w:rsidRPr="00EF44E3">
        <w:t xml:space="preserve">Section </w:t>
      </w:r>
      <w:r w:rsidR="00C11286" w:rsidRPr="00EF44E3">
        <w:t xml:space="preserve">2, eff July 1, 2005; 2007 Act No. 108, </w:t>
      </w:r>
      <w:r w:rsidRPr="00EF44E3">
        <w:t xml:space="preserve">Section </w:t>
      </w:r>
      <w:r w:rsidR="00C11286" w:rsidRPr="00EF44E3">
        <w:t>7,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360.</w:t>
      </w:r>
      <w:r w:rsidR="00C11286" w:rsidRPr="00EF44E3">
        <w:t xml:space="preserve"> Division of Appellate Defense created; administration and staffing; duties and responsibilities.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(C) The division shall carry out the following duties and responsibilities: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 It shall represent a person who the office determines, subject to court review, falls within the guidelines promulgated pursuant to Section 17</w:t>
      </w:r>
      <w:r w:rsidR="00EF44E3" w:rsidRPr="00EF44E3">
        <w:noBreakHyphen/>
      </w:r>
      <w:r w:rsidRPr="00EF44E3">
        <w:t>3</w:t>
      </w:r>
      <w:r w:rsidR="00EF44E3" w:rsidRPr="00EF44E3">
        <w:noBreakHyphen/>
      </w:r>
      <w:r w:rsidRPr="00EF44E3">
        <w:t>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(3) It shall represent indigents, other than at trial or commitment proceedings when appointed by the court.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(4) It shall represent indigents in appeals of convictions in trial courts of this State, or decisions of civil commitment proceedings or other involuntary placement only in courts of this State.</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2005 Act No. 103, </w:t>
      </w:r>
      <w:r w:rsidRPr="00EF44E3">
        <w:t xml:space="preserve">Section </w:t>
      </w:r>
      <w:r w:rsidR="00C11286" w:rsidRPr="00EF44E3">
        <w:t xml:space="preserve">2, eff July 1, 2005; 2007 Act No. 108, </w:t>
      </w:r>
      <w:r w:rsidRPr="00EF44E3">
        <w:t xml:space="preserve">Section </w:t>
      </w:r>
      <w:r w:rsidR="00C11286" w:rsidRPr="00EF44E3">
        <w:t>7,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370.</w:t>
      </w:r>
      <w:r w:rsidR="00C11286" w:rsidRPr="00EF44E3">
        <w:t xml:space="preserve"> Appointment of counsel by court.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286" w:rsidRPr="00EF44E3">
        <w:t xml:space="preserve">: 2007 Act No. 108, </w:t>
      </w:r>
      <w:r w:rsidRPr="00EF44E3">
        <w:t xml:space="preserve">Section </w:t>
      </w:r>
      <w:r w:rsidR="00C11286" w:rsidRPr="00EF44E3">
        <w:t>7, eff June 21, 2007.</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Editor</w:t>
      </w:r>
      <w:r w:rsidR="00EF44E3" w:rsidRPr="00EF44E3">
        <w:t>’</w:t>
      </w:r>
      <w:r w:rsidRPr="00EF44E3">
        <w:t>s Note</w:t>
      </w:r>
    </w:p>
    <w:p w:rsidR="00EF44E3" w:rsidRP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44E3">
        <w:t xml:space="preserve">Prior laws. 2005 Act No. 103, </w:t>
      </w:r>
      <w:r w:rsidR="00EF44E3" w:rsidRPr="00EF44E3">
        <w:t xml:space="preserve">Section </w:t>
      </w:r>
      <w:r w:rsidRPr="00EF44E3">
        <w:t xml:space="preserve">2; 1976 Code </w:t>
      </w:r>
      <w:r w:rsidR="00EF44E3" w:rsidRPr="00EF44E3">
        <w:t xml:space="preserve">Section </w:t>
      </w:r>
      <w:r w:rsidRPr="00EF44E3">
        <w:t>17</w:t>
      </w:r>
      <w:r w:rsidR="00EF44E3" w:rsidRPr="00EF44E3">
        <w:noBreakHyphen/>
      </w:r>
      <w:r w:rsidRPr="00EF44E3">
        <w:t>3</w:t>
      </w:r>
      <w:r w:rsidR="00EF44E3" w:rsidRPr="00EF44E3">
        <w:noBreakHyphen/>
      </w:r>
      <w:r w:rsidRPr="00EF44E3">
        <w:t>350.</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380.</w:t>
      </w:r>
      <w:r w:rsidR="00C11286" w:rsidRPr="00EF44E3">
        <w:t xml:space="preserve"> Funding.</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The commission will be funded by appropriations to the commission in the state General Appropriations Act including federal funds as may be available.</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286" w:rsidRPr="00EF44E3">
        <w:t xml:space="preserve">: 2007 Act No. 108, </w:t>
      </w:r>
      <w:r w:rsidRPr="00EF44E3">
        <w:t xml:space="preserve">Section </w:t>
      </w:r>
      <w:r w:rsidR="00C11286" w:rsidRPr="00EF44E3">
        <w:t>7, eff June 21, 2007.</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Editor</w:t>
      </w:r>
      <w:r w:rsidR="00EF44E3" w:rsidRPr="00EF44E3">
        <w:t>’</w:t>
      </w:r>
      <w:r w:rsidRPr="00EF44E3">
        <w:t>s Note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 xml:space="preserve">Prior law. 2005 Act No. 103, </w:t>
      </w:r>
      <w:r w:rsidR="00EF44E3" w:rsidRPr="00EF44E3">
        <w:t xml:space="preserve">Section </w:t>
      </w:r>
      <w:r w:rsidRPr="00EF44E3">
        <w:t xml:space="preserve">2; 1976 Code </w:t>
      </w:r>
      <w:r w:rsidR="00EF44E3" w:rsidRPr="00EF44E3">
        <w:t xml:space="preserve">Section </w:t>
      </w:r>
      <w:r w:rsidRPr="00EF44E3">
        <w:t>17</w:t>
      </w:r>
      <w:r w:rsidR="00EF44E3" w:rsidRPr="00EF44E3">
        <w:noBreakHyphen/>
      </w:r>
      <w:r w:rsidRPr="00EF44E3">
        <w:t>3</w:t>
      </w:r>
      <w:r w:rsidR="00EF44E3" w:rsidRPr="00EF44E3">
        <w:noBreakHyphen/>
      </w:r>
      <w:r w:rsidRPr="00EF44E3">
        <w:t>360.</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1286" w:rsidRPr="00EF44E3">
        <w:t xml:space="preserve"> 5</w:t>
      </w:r>
    </w:p>
    <w:p w:rsidR="00EF44E3" w:rsidRP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4E3">
        <w:t>Circuit Public Defenders</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510.</w:t>
      </w:r>
      <w:r w:rsidR="00C11286" w:rsidRPr="00EF44E3">
        <w:t xml:space="preserve"> Circuit Public Defender Selection Panel; county representation; nomination of Circuit Public Defender; election by South Carolina Prosecution Coordination Commission.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 percentage of distribution of population plus the percentage of distribution of appropriations for public defender operations divided by two and rounded to the nearest whole number;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(2) the weighted values of each county multiplied by the number of remaining members in each Circuit Public Defender Selection Panel determines the number of additional members each county must have on the panel.</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Judicial circuits with three or less counties must have five members. Judicial circuits with four counties must have seven members. Judicial circuits with five counties must have nine members.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A solicitor, assistant solicitor, an employee of a solicitor</w:t>
      </w:r>
      <w:r w:rsidR="00EF44E3" w:rsidRPr="00EF44E3">
        <w:t>’</w:t>
      </w:r>
      <w:r w:rsidRPr="00EF44E3">
        <w:t>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EF44E3" w:rsidRPr="00EF44E3">
        <w:noBreakHyphen/>
      </w:r>
      <w:r w:rsidRPr="00EF44E3">
        <w:t>time employee of the State and must be compensated and have the same benefits as the circuit solicitor. A circuit public defender may not engage in the private practice of law or another full</w:t>
      </w:r>
      <w:r w:rsidR="00EF44E3" w:rsidRPr="00EF44E3">
        <w:noBreakHyphen/>
      </w:r>
      <w:r w:rsidRPr="00EF44E3">
        <w:t>time business for profit.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(D) A circuit public defender may be removed for cause by a majority vote of the commission.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2007 Act No. 108, </w:t>
      </w:r>
      <w:r w:rsidRPr="00EF44E3">
        <w:t xml:space="preserve">Section </w:t>
      </w:r>
      <w:r w:rsidR="00C11286" w:rsidRPr="00EF44E3">
        <w:t>3,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520.</w:t>
      </w:r>
      <w:r w:rsidR="00C11286" w:rsidRPr="00EF44E3">
        <w:t xml:space="preserve"> Circuit public defender; qualifications; responsibilities.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In order for a person to be eligible to fill the position of circuit public defender, the person must: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 be at least twenty</w:t>
      </w:r>
      <w:r w:rsidR="00EF44E3" w:rsidRPr="00EF44E3">
        <w:noBreakHyphen/>
      </w:r>
      <w:r w:rsidRPr="00EF44E3">
        <w:t>five years of age;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(2) have been admitted and licensed to practice law in all courts of the State for at least five years;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(3) be a member in good standing of the South Carolina Bar, at all times; and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(4) be competent to counsel and defend a person charged with a capital felony and be certified at all times to defend capital cases in the State.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A circuit public defender is responsible for: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 administering and coordinating the day</w:t>
      </w:r>
      <w:r w:rsidR="00EF44E3" w:rsidRPr="00EF44E3">
        <w:noBreakHyphen/>
      </w:r>
      <w:r w:rsidRPr="00EF44E3">
        <w:t>to</w:t>
      </w:r>
      <w:r w:rsidR="00EF44E3" w:rsidRPr="00EF44E3">
        <w:noBreakHyphen/>
      </w:r>
      <w:r w:rsidRPr="00EF44E3">
        <w:t>day operations of their respective offices, supervising the public defenders and other staff serving in the offices, and actively participating in the representation of clients throughout the judicial circuit;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(2) keeping and maintaining appropriate records, which includes: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r>
      <w:r w:rsidRPr="00EF44E3">
        <w:tab/>
        <w:t>(i) the number of persons represented pursuant to the provisions of this chapter, including cases assigned to other attorneys because of conflicts of interest;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r>
      <w:r w:rsidRPr="00EF44E3">
        <w:tab/>
        <w:t>(ii) the offenses charged; the outcome of each case; the expenditures made in carrying out the duties imposed by this article; and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r>
      <w:r w:rsidRPr="00EF44E3">
        <w:tab/>
        <w:t>(iii) other information and data as the commission may from time to time require;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(3) establishing a juvenile offender division within the circuit public defender office to specialize in the criminal defense of juveniles;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(4) preparing and submitting annually to the executive director of the commission a proposed budget for the provision of circuit</w:t>
      </w:r>
      <w:r w:rsidR="00EF44E3" w:rsidRPr="00EF44E3">
        <w:noBreakHyphen/>
      </w:r>
      <w:r w:rsidRPr="00EF44E3">
        <w:t>wide indigent defense services, an annual report containing pertinent data on the operation, costs, and needs of the circuit defender office, and other information as the commission or executive director may require;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(5) assisting the commission in establishing the state system and establishing the standards, policies, and procedures required pursuant to the applicable provisions of Section 17</w:t>
      </w:r>
      <w:r w:rsidR="00EF44E3" w:rsidRPr="00EF44E3">
        <w:noBreakHyphen/>
      </w:r>
      <w:r w:rsidRPr="00EF44E3">
        <w:t>3</w:t>
      </w:r>
      <w:r w:rsidR="00EF44E3" w:rsidRPr="00EF44E3">
        <w:noBreakHyphen/>
      </w:r>
      <w:r w:rsidRPr="00EF44E3">
        <w:t>310;</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(6) developing and presenting for the commission</w:t>
      </w:r>
      <w:r w:rsidR="00EF44E3" w:rsidRPr="00EF44E3">
        <w:t>’</w:t>
      </w:r>
      <w:r w:rsidRPr="00EF44E3">
        <w:t>s approval a circuit plan for the delivery of criminal indigent defense services;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(7) establishing processes and procedures consistent with commission standards to ensure that when a case that is assigned to the office presents a conflict of interest for a public defender, the conflict is identified and handled appropriately and ethically;</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(9) establishing processes and procedures consistent with commission standards to ensure that office and contract personnel use information technology and caseload management systems so that detailed expenditure and caseload data is accurately collected, recorded, and reported;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(10) establishing administrative management procedures for circuit and county offices;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(12) establishing policies and procedures consistent with commission standards and Supreme Court Rules for assigning counsel for indigent persons in capital cases;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(13) establishing and supervising consistent commission standards, a training and performance evaluation program for attorneys and non</w:t>
      </w:r>
      <w:r w:rsidR="00EF44E3" w:rsidRPr="00EF44E3">
        <w:noBreakHyphen/>
      </w:r>
      <w:r w:rsidRPr="00EF44E3">
        <w:t>attorney staff members and contractors;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(15) performance of other duties assigned by the commission.</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2007 Act No. 108, </w:t>
      </w:r>
      <w:r w:rsidRPr="00EF44E3">
        <w:t xml:space="preserve">Section </w:t>
      </w:r>
      <w:r w:rsidR="00C11286" w:rsidRPr="00EF44E3">
        <w:t>3,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530.</w:t>
      </w:r>
      <w:r w:rsidR="00C11286" w:rsidRPr="00EF44E3">
        <w:t xml:space="preserve"> Chief county public defenders; responsibilities and duties.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Each circuit public defender may employ, assign, and supervise one or more chief county public defenders in the counties within the circuit to assist in managing, supervising, and providing indigent defense representation in the circuit.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Each chief county public defender must be responsible for: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(1) managing, supervising, and providing public defender services within the assigned county or counties;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(2) performing other duties as assigned by the circuit public defender, including duties that may be assigned throughout the circuit; and</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r>
      <w:r w:rsidRPr="00EF44E3">
        <w:tab/>
        <w:t>(3) keeping a record of public defender and associated services and expenses in the assigned county or counties and submitting the records to the circuit public defender as requested.</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2007 Act No. 108, </w:t>
      </w:r>
      <w:r w:rsidRPr="00EF44E3">
        <w:t xml:space="preserve">Section </w:t>
      </w:r>
      <w:r w:rsidR="00C11286" w:rsidRPr="00EF44E3">
        <w:t>3,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540.</w:t>
      </w:r>
      <w:r w:rsidR="00C11286" w:rsidRPr="00EF44E3">
        <w:t xml:space="preserve"> Maintenance and staffing of county public defender offices.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2007 Act No. 108, </w:t>
      </w:r>
      <w:r w:rsidRPr="00EF44E3">
        <w:t xml:space="preserve">Section </w:t>
      </w:r>
      <w:r w:rsidR="00C11286" w:rsidRPr="00EF44E3">
        <w:t>3,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550.</w:t>
      </w:r>
      <w:r w:rsidR="00C11286" w:rsidRPr="00EF44E3">
        <w:t xml:space="preserve"> Funding.</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No county may appropriate funds for public defender operations in a fiscal year below the amount it funded in the immediate previous fiscal year.</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2007 Act No. 108, </w:t>
      </w:r>
      <w:r w:rsidRPr="00EF44E3">
        <w:t xml:space="preserve">Section </w:t>
      </w:r>
      <w:r w:rsidR="00C11286" w:rsidRPr="00EF44E3">
        <w:t>3,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560.</w:t>
      </w:r>
      <w:r w:rsidR="00C11286" w:rsidRPr="00EF44E3">
        <w:t xml:space="preserve"> Administration of funds.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2007 Act No. 108, </w:t>
      </w:r>
      <w:r w:rsidRPr="00EF44E3">
        <w:t xml:space="preserve">Section </w:t>
      </w:r>
      <w:r w:rsidR="00C11286" w:rsidRPr="00EF44E3">
        <w:t>3,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570.</w:t>
      </w:r>
      <w:r w:rsidR="00C11286" w:rsidRPr="00EF44E3">
        <w:t xml:space="preserve"> Administration of personnel.</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All public defenders and other personnel employed by a county public defender corporation on a full</w:t>
      </w:r>
      <w:r w:rsidR="00EF44E3" w:rsidRPr="00EF44E3">
        <w:noBreakHyphen/>
      </w:r>
      <w:r w:rsidRPr="00EF44E3">
        <w:t>time or a part</w:t>
      </w:r>
      <w:r w:rsidR="00EF44E3" w:rsidRPr="00EF44E3">
        <w:noBreakHyphen/>
      </w:r>
      <w:r w:rsidRPr="00EF44E3">
        <w:t>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(C) All personnel employed by the circuit public defenders pursuant to this article shall be employees of the administering county and shall be compensated based on the unclassified service schedule of the South Carolina Merit System of Personnel Administration.</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(D) Personnel employed by the circuit public defenders pursuant to this article shall have the authority, duties, powers, and responsibilities as are authorized by law or as assigned by the circuit public defender and shall serve at the pleasure of the circuit public defender.</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(E) The circuit public defender shall fix the compensation of each state</w:t>
      </w:r>
      <w:r w:rsidR="00EF44E3" w:rsidRPr="00EF44E3">
        <w:noBreakHyphen/>
      </w:r>
      <w:r w:rsidRPr="00EF44E3">
        <w:t>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2007 Act No. 108, </w:t>
      </w:r>
      <w:r w:rsidRPr="00EF44E3">
        <w:t xml:space="preserve">Section </w:t>
      </w:r>
      <w:r w:rsidR="00C11286" w:rsidRPr="00EF44E3">
        <w:t>3,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580.</w:t>
      </w:r>
      <w:r w:rsidR="00C11286" w:rsidRPr="00EF44E3">
        <w:t xml:space="preserve"> Public defenders; requirements as to employment.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 A public defender employed full</w:t>
      </w:r>
      <w:r w:rsidR="00EF44E3" w:rsidRPr="00EF44E3">
        <w:noBreakHyphen/>
      </w:r>
      <w:r w:rsidRPr="00EF44E3">
        <w:t>time by the circuit public defender shall not engage in the private practice of law for profit.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(B) A public defender employed by the circuit public defender must be a member of the South Carolina Bar and must be admitted to practice before all courts of this State.</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(C) A public defender shall serve at the pleasure of the circuit public defender and shall have the authority, powers, and duties as assigned by the circuit public defender.</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2007 Act No. 108, </w:t>
      </w:r>
      <w:r w:rsidRPr="00EF44E3">
        <w:t xml:space="preserve">Section </w:t>
      </w:r>
      <w:r w:rsidR="00C11286" w:rsidRPr="00EF44E3">
        <w:t>3,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590.</w:t>
      </w:r>
      <w:r w:rsidR="00C11286" w:rsidRPr="00EF44E3">
        <w:t xml:space="preserve"> Office space and equipment.</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1286" w:rsidRPr="00EF44E3">
        <w:t xml:space="preserve">: 2007 Act No. 108, </w:t>
      </w:r>
      <w:r w:rsidRPr="00EF44E3">
        <w:t xml:space="preserve">Section </w:t>
      </w:r>
      <w:r w:rsidR="00C11286" w:rsidRPr="00EF44E3">
        <w:t>3, eff June 21, 2007.</w:t>
      </w:r>
    </w:p>
    <w:p w:rsidR="00EF44E3" w:rsidRP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rPr>
          <w:b/>
        </w:rPr>
        <w:t xml:space="preserve">SECTION </w:t>
      </w:r>
      <w:r w:rsidR="00C11286" w:rsidRPr="00EF44E3">
        <w:rPr>
          <w:b/>
        </w:rPr>
        <w:t>17</w:t>
      </w:r>
      <w:r w:rsidRPr="00EF44E3">
        <w:rPr>
          <w:b/>
        </w:rPr>
        <w:noBreakHyphen/>
      </w:r>
      <w:r w:rsidR="00C11286" w:rsidRPr="00EF44E3">
        <w:rPr>
          <w:b/>
        </w:rPr>
        <w:t>3</w:t>
      </w:r>
      <w:r w:rsidRPr="00EF44E3">
        <w:rPr>
          <w:b/>
        </w:rPr>
        <w:noBreakHyphen/>
      </w:r>
      <w:r w:rsidR="00C11286" w:rsidRPr="00EF44E3">
        <w:rPr>
          <w:b/>
        </w:rPr>
        <w:t>600.</w:t>
      </w:r>
      <w:r w:rsidR="00C11286" w:rsidRPr="00EF44E3">
        <w:t xml:space="preserve"> Existing contracts for providing indigent defense services.</w:t>
      </w:r>
    </w:p>
    <w:p w:rsidR="00EF44E3" w:rsidRDefault="00C11286"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4E3">
        <w:tab/>
        <w:t>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w:t>
      </w: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4E3" w:rsidRDefault="00EF44E3"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1286" w:rsidRPr="00EF44E3">
        <w:t xml:space="preserve">: 2007 Act No. 108, </w:t>
      </w:r>
      <w:r w:rsidRPr="00EF44E3">
        <w:t xml:space="preserve">Section </w:t>
      </w:r>
      <w:r w:rsidR="00C11286" w:rsidRPr="00EF44E3">
        <w:t>3, eff June 21, 2007.</w:t>
      </w:r>
    </w:p>
    <w:p w:rsidR="00184435" w:rsidRPr="00EF44E3" w:rsidRDefault="00184435" w:rsidP="00EF44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44E3" w:rsidSect="00EF44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4E3" w:rsidRDefault="00EF44E3" w:rsidP="00EF44E3">
      <w:r>
        <w:separator/>
      </w:r>
    </w:p>
  </w:endnote>
  <w:endnote w:type="continuationSeparator" w:id="0">
    <w:p w:rsidR="00EF44E3" w:rsidRDefault="00EF44E3" w:rsidP="00EF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4E3" w:rsidRDefault="00EF44E3" w:rsidP="00EF44E3">
      <w:r>
        <w:separator/>
      </w:r>
    </w:p>
  </w:footnote>
  <w:footnote w:type="continuationSeparator" w:id="0">
    <w:p w:rsidR="00EF44E3" w:rsidRDefault="00EF44E3" w:rsidP="00EF4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E3" w:rsidRPr="00EF44E3" w:rsidRDefault="00EF44E3" w:rsidP="00EF4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4C5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1286"/>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44E3"/>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E7BA8-9677-424B-B015-8A3A7149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4E3"/>
    <w:pPr>
      <w:tabs>
        <w:tab w:val="clear" w:pos="720"/>
        <w:tab w:val="center" w:pos="4680"/>
        <w:tab w:val="right" w:pos="9360"/>
      </w:tabs>
    </w:pPr>
  </w:style>
  <w:style w:type="character" w:customStyle="1" w:styleId="HeaderChar">
    <w:name w:val="Header Char"/>
    <w:basedOn w:val="DefaultParagraphFont"/>
    <w:link w:val="Header"/>
    <w:uiPriority w:val="99"/>
    <w:rsid w:val="00EF44E3"/>
    <w:rPr>
      <w:rFonts w:cs="Times New Roman"/>
    </w:rPr>
  </w:style>
  <w:style w:type="paragraph" w:styleId="Footer">
    <w:name w:val="footer"/>
    <w:basedOn w:val="Normal"/>
    <w:link w:val="FooterChar"/>
    <w:uiPriority w:val="99"/>
    <w:unhideWhenUsed/>
    <w:rsid w:val="00EF44E3"/>
    <w:pPr>
      <w:tabs>
        <w:tab w:val="clear" w:pos="720"/>
        <w:tab w:val="center" w:pos="4680"/>
        <w:tab w:val="right" w:pos="9360"/>
      </w:tabs>
    </w:pPr>
  </w:style>
  <w:style w:type="character" w:customStyle="1" w:styleId="FooterChar">
    <w:name w:val="Footer Char"/>
    <w:basedOn w:val="DefaultParagraphFont"/>
    <w:link w:val="Footer"/>
    <w:uiPriority w:val="99"/>
    <w:rsid w:val="00EF44E3"/>
    <w:rPr>
      <w:rFonts w:cs="Times New Roman"/>
    </w:rPr>
  </w:style>
  <w:style w:type="character" w:styleId="Hyperlink">
    <w:name w:val="Hyperlink"/>
    <w:basedOn w:val="DefaultParagraphFont"/>
    <w:uiPriority w:val="99"/>
    <w:semiHidden/>
    <w:rsid w:val="00474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7880</Words>
  <Characters>44918</Characters>
  <Application>Microsoft Office Word</Application>
  <DocSecurity>0</DocSecurity>
  <Lines>374</Lines>
  <Paragraphs>105</Paragraphs>
  <ScaleCrop>false</ScaleCrop>
  <Company>Legislative Services Agency (LSA)</Company>
  <LinksUpToDate>false</LinksUpToDate>
  <CharactersWithSpaces>52693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