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01" w:rsidRPr="002974FF" w:rsidRDefault="00037F01">
      <w:pPr>
        <w:jc w:val="center"/>
      </w:pPr>
      <w:r w:rsidRPr="002974FF">
        <w:t>DISCLAIMER</w:t>
      </w:r>
    </w:p>
    <w:p w:rsidR="00037F01" w:rsidRPr="002974FF" w:rsidRDefault="00037F01"/>
    <w:p w:rsidR="00037F01" w:rsidRDefault="00037F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7F01" w:rsidRDefault="00037F01" w:rsidP="00D86E37"/>
    <w:p w:rsidR="00037F01" w:rsidRDefault="00037F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7F01" w:rsidRDefault="00037F01" w:rsidP="00D86E37"/>
    <w:p w:rsidR="00037F01" w:rsidRDefault="00037F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7F01" w:rsidRDefault="00037F01" w:rsidP="00D86E37"/>
    <w:p w:rsidR="00037F01" w:rsidRDefault="00037F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7F01" w:rsidRDefault="00037F01">
      <w:pPr>
        <w:widowControl/>
        <w:tabs>
          <w:tab w:val="clear" w:pos="720"/>
        </w:tabs>
      </w:pPr>
      <w:r>
        <w:br w:type="page"/>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1657">
        <w:t>CHAPTER 3</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657">
        <w:t>Proof of Ordinances and Laws</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575" w:rsidRPr="00AB1657">
        <w:t xml:space="preserve"> 1</w:t>
      </w:r>
    </w:p>
    <w:p w:rsidR="00AB1657" w:rsidRP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657">
        <w:t>Ordinances</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10.</w:t>
      </w:r>
      <w:r w:rsidR="002E3575" w:rsidRPr="00AB1657">
        <w:t xml:space="preserve"> Proof of ordinances of municipalities.</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51; 1952 Code </w:t>
      </w:r>
      <w:r w:rsidRPr="00AB1657">
        <w:t xml:space="preserve">Section </w:t>
      </w:r>
      <w:r w:rsidR="002E3575" w:rsidRPr="00AB1657">
        <w:t>26</w:t>
      </w:r>
      <w:r w:rsidRPr="00AB1657">
        <w:noBreakHyphen/>
      </w:r>
      <w:r w:rsidR="002E3575" w:rsidRPr="00AB1657">
        <w:t xml:space="preserve">51; 1942 Code </w:t>
      </w:r>
      <w:r w:rsidRPr="00AB1657">
        <w:t xml:space="preserve">Section </w:t>
      </w:r>
      <w:r w:rsidR="002E3575" w:rsidRPr="00AB1657">
        <w:t xml:space="preserve">715; 1932 Code </w:t>
      </w:r>
      <w:r w:rsidRPr="00AB1657">
        <w:t xml:space="preserve">Section </w:t>
      </w:r>
      <w:r w:rsidR="002E3575" w:rsidRPr="00AB1657">
        <w:t>715; 1930 (36) 1107.</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575" w:rsidRPr="00AB1657">
        <w:t xml:space="preserve"> 3</w:t>
      </w:r>
    </w:p>
    <w:p w:rsidR="00AB1657" w:rsidRP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657">
        <w:t>Uniform Judicial Notice of Foreign Law Act</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110.</w:t>
      </w:r>
      <w:r w:rsidR="002E3575" w:rsidRPr="00AB1657">
        <w:t xml:space="preserve"> Short title.</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 xml:space="preserve">This article may be cited as the </w:t>
      </w:r>
      <w:r w:rsidR="00AB1657" w:rsidRPr="00AB1657">
        <w:t>“</w:t>
      </w:r>
      <w:r w:rsidRPr="00AB1657">
        <w:t>Uniform Judicial Notice of Foreign Law Act.</w:t>
      </w:r>
      <w:r w:rsidR="00AB1657" w:rsidRPr="00AB1657">
        <w:t>”</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61; 1952 Code </w:t>
      </w:r>
      <w:r w:rsidRPr="00AB1657">
        <w:t xml:space="preserve">Section </w:t>
      </w:r>
      <w:r w:rsidR="002E3575" w:rsidRPr="00AB1657">
        <w:t>26</w:t>
      </w:r>
      <w:r w:rsidRPr="00AB1657">
        <w:noBreakHyphen/>
      </w:r>
      <w:r w:rsidR="002E3575" w:rsidRPr="00AB1657">
        <w:t>61; 1948 (45) 1813.</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120.</w:t>
      </w:r>
      <w:r w:rsidR="002E3575" w:rsidRPr="00AB1657">
        <w:t xml:space="preserve"> Judicial notice of laws of other United States jurisdictions.</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Every court of this State shall take judicial notice of the common law and statutes of every state, territory and other jurisdiction of the United States when such common law or statutes shall have been put in issue by the pleadings.</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62; 1952 Code </w:t>
      </w:r>
      <w:r w:rsidRPr="00AB1657">
        <w:t xml:space="preserve">Section </w:t>
      </w:r>
      <w:r w:rsidR="002E3575" w:rsidRPr="00AB1657">
        <w:t>26</w:t>
      </w:r>
      <w:r w:rsidRPr="00AB1657">
        <w:noBreakHyphen/>
      </w:r>
      <w:r w:rsidR="002E3575" w:rsidRPr="00AB1657">
        <w:t>62; 1948 (45) 1813.</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130.</w:t>
      </w:r>
      <w:r w:rsidR="002E3575" w:rsidRPr="00AB1657">
        <w:t xml:space="preserve"> Means by which court may inform itself of other United States laws.</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The court may inform itself of such laws in such manner as it may deem proper and may call upon counsel to aid it in obtaining such information.</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63; 1952 Code </w:t>
      </w:r>
      <w:r w:rsidRPr="00AB1657">
        <w:t xml:space="preserve">Section </w:t>
      </w:r>
      <w:r w:rsidR="002E3575" w:rsidRPr="00AB1657">
        <w:t>26</w:t>
      </w:r>
      <w:r w:rsidRPr="00AB1657">
        <w:noBreakHyphen/>
      </w:r>
      <w:r w:rsidR="002E3575" w:rsidRPr="00AB1657">
        <w:t>63; 1948(45) 1813.</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140.</w:t>
      </w:r>
      <w:r w:rsidR="002E3575" w:rsidRPr="00AB1657">
        <w:t xml:space="preserve"> Court shall determine other United States laws.</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The determination of such laws shall be made by the court and not by the jury and shall be reviewable.</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64; 1952 Code </w:t>
      </w:r>
      <w:r w:rsidRPr="00AB1657">
        <w:t xml:space="preserve">Section </w:t>
      </w:r>
      <w:r w:rsidR="002E3575" w:rsidRPr="00AB1657">
        <w:t>26</w:t>
      </w:r>
      <w:r w:rsidRPr="00AB1657">
        <w:noBreakHyphen/>
      </w:r>
      <w:r w:rsidR="002E3575" w:rsidRPr="00AB1657">
        <w:t>64; 1948 (45) 1813.</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150.</w:t>
      </w:r>
      <w:r w:rsidR="002E3575" w:rsidRPr="00AB1657">
        <w:t xml:space="preserve"> Parties also may present evidence of other United States laws; notice.</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65; 1952 Code </w:t>
      </w:r>
      <w:r w:rsidRPr="00AB1657">
        <w:t xml:space="preserve">Section </w:t>
      </w:r>
      <w:r w:rsidR="002E3575" w:rsidRPr="00AB1657">
        <w:t>26</w:t>
      </w:r>
      <w:r w:rsidRPr="00AB1657">
        <w:noBreakHyphen/>
      </w:r>
      <w:r w:rsidR="002E3575" w:rsidRPr="00AB1657">
        <w:t>65; 1948 (45) 1813.</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160.</w:t>
      </w:r>
      <w:r w:rsidR="002E3575" w:rsidRPr="00AB1657">
        <w:t xml:space="preserve"> Proof of laws of other jurisdictions.</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The law of a jurisdiction other than those referred to in Section 19</w:t>
      </w:r>
      <w:r w:rsidR="00AB1657" w:rsidRPr="00AB1657">
        <w:noBreakHyphen/>
      </w:r>
      <w:r w:rsidRPr="00AB1657">
        <w:t>3</w:t>
      </w:r>
      <w:r w:rsidR="00AB1657" w:rsidRPr="00AB1657">
        <w:noBreakHyphen/>
      </w:r>
      <w:r w:rsidRPr="00AB1657">
        <w:t>120 shall be an issue for the court but shall not be subject to the foregoing provisions concerning judicial notice.</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66; 1952 Code </w:t>
      </w:r>
      <w:r w:rsidRPr="00AB1657">
        <w:t xml:space="preserve">Section </w:t>
      </w:r>
      <w:r w:rsidR="002E3575" w:rsidRPr="00AB1657">
        <w:t>26</w:t>
      </w:r>
      <w:r w:rsidRPr="00AB1657">
        <w:noBreakHyphen/>
      </w:r>
      <w:r w:rsidR="002E3575" w:rsidRPr="00AB1657">
        <w:t>66; 1948 (45) 1813.</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170.</w:t>
      </w:r>
      <w:r w:rsidR="002E3575" w:rsidRPr="00AB1657">
        <w:t xml:space="preserve"> No evidence of foreign law shall be received or noticed judicially unless pleaded.</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No foreign law shall be received in evidence nor shall any court in this State take judicial notice of any foreign law unless such foreign law shall have been appropriately pleaded in the cause in the manner provided by law.</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67; 1952 Code </w:t>
      </w:r>
      <w:r w:rsidRPr="00AB1657">
        <w:t xml:space="preserve">Section </w:t>
      </w:r>
      <w:r w:rsidR="002E3575" w:rsidRPr="00AB1657">
        <w:t>26</w:t>
      </w:r>
      <w:r w:rsidRPr="00AB1657">
        <w:noBreakHyphen/>
      </w:r>
      <w:r w:rsidR="002E3575" w:rsidRPr="00AB1657">
        <w:t>67; 1948 (45) 1813.</w:t>
      </w:r>
    </w:p>
    <w:p w:rsidR="00AB1657" w:rsidRP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rPr>
          <w:b/>
        </w:rPr>
        <w:t xml:space="preserve">SECTION </w:t>
      </w:r>
      <w:r w:rsidR="002E3575" w:rsidRPr="00AB1657">
        <w:rPr>
          <w:b/>
        </w:rPr>
        <w:t>19</w:t>
      </w:r>
      <w:r w:rsidRPr="00AB1657">
        <w:rPr>
          <w:b/>
        </w:rPr>
        <w:noBreakHyphen/>
      </w:r>
      <w:r w:rsidR="002E3575" w:rsidRPr="00AB1657">
        <w:rPr>
          <w:b/>
        </w:rPr>
        <w:t>3</w:t>
      </w:r>
      <w:r w:rsidRPr="00AB1657">
        <w:rPr>
          <w:b/>
        </w:rPr>
        <w:noBreakHyphen/>
      </w:r>
      <w:r w:rsidR="002E3575" w:rsidRPr="00AB1657">
        <w:rPr>
          <w:b/>
        </w:rPr>
        <w:t>180.</w:t>
      </w:r>
      <w:r w:rsidR="002E3575" w:rsidRPr="00AB1657">
        <w:t xml:space="preserve"> Rule of construction.</w:t>
      </w:r>
    </w:p>
    <w:p w:rsidR="00AB1657" w:rsidRDefault="002E357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657">
        <w:tab/>
        <w:t>This article shall be so interpreted and construed as to effectuate its general purpose to make uniform the law of those states which enact substantially identical legislation.</w:t>
      </w: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657" w:rsidRDefault="00AB1657"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575" w:rsidRPr="00AB1657">
        <w:t xml:space="preserve">: 1962 Code </w:t>
      </w:r>
      <w:r w:rsidRPr="00AB1657">
        <w:t xml:space="preserve">Section </w:t>
      </w:r>
      <w:r w:rsidR="002E3575" w:rsidRPr="00AB1657">
        <w:t>26</w:t>
      </w:r>
      <w:r w:rsidRPr="00AB1657">
        <w:noBreakHyphen/>
      </w:r>
      <w:r w:rsidR="002E3575" w:rsidRPr="00AB1657">
        <w:t xml:space="preserve">68; 1952 Code </w:t>
      </w:r>
      <w:r w:rsidRPr="00AB1657">
        <w:t xml:space="preserve">Section </w:t>
      </w:r>
      <w:r w:rsidR="002E3575" w:rsidRPr="00AB1657">
        <w:t>26</w:t>
      </w:r>
      <w:r w:rsidRPr="00AB1657">
        <w:noBreakHyphen/>
      </w:r>
      <w:r w:rsidR="002E3575" w:rsidRPr="00AB1657">
        <w:t>68; 1948 (45) 1813.</w:t>
      </w:r>
    </w:p>
    <w:p w:rsidR="00184435" w:rsidRPr="00AB1657" w:rsidRDefault="00184435" w:rsidP="00AB16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1657" w:rsidSect="00AB16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57" w:rsidRDefault="00AB1657" w:rsidP="00AB1657">
      <w:r>
        <w:separator/>
      </w:r>
    </w:p>
  </w:endnote>
  <w:endnote w:type="continuationSeparator" w:id="0">
    <w:p w:rsidR="00AB1657" w:rsidRDefault="00AB1657" w:rsidP="00AB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7" w:rsidRPr="00AB1657" w:rsidRDefault="00AB1657" w:rsidP="00AB1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7" w:rsidRPr="00AB1657" w:rsidRDefault="00AB1657" w:rsidP="00AB1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7" w:rsidRPr="00AB1657" w:rsidRDefault="00AB1657" w:rsidP="00AB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57" w:rsidRDefault="00AB1657" w:rsidP="00AB1657">
      <w:r>
        <w:separator/>
      </w:r>
    </w:p>
  </w:footnote>
  <w:footnote w:type="continuationSeparator" w:id="0">
    <w:p w:rsidR="00AB1657" w:rsidRDefault="00AB1657" w:rsidP="00AB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7" w:rsidRPr="00AB1657" w:rsidRDefault="00AB1657" w:rsidP="00AB1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7" w:rsidRPr="00AB1657" w:rsidRDefault="00AB1657" w:rsidP="00AB1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7" w:rsidRPr="00AB1657" w:rsidRDefault="00AB1657" w:rsidP="00AB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75"/>
    <w:rsid w:val="000065F4"/>
    <w:rsid w:val="00013F41"/>
    <w:rsid w:val="00025E41"/>
    <w:rsid w:val="00032BBE"/>
    <w:rsid w:val="00037F0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3575"/>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165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25D3-A8FF-4142-A589-0224121A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7"/>
    <w:pPr>
      <w:tabs>
        <w:tab w:val="clear" w:pos="720"/>
        <w:tab w:val="center" w:pos="4680"/>
        <w:tab w:val="right" w:pos="9360"/>
      </w:tabs>
    </w:pPr>
  </w:style>
  <w:style w:type="character" w:customStyle="1" w:styleId="HeaderChar">
    <w:name w:val="Header Char"/>
    <w:basedOn w:val="DefaultParagraphFont"/>
    <w:link w:val="Header"/>
    <w:uiPriority w:val="99"/>
    <w:rsid w:val="00AB1657"/>
    <w:rPr>
      <w:rFonts w:cs="Times New Roman"/>
    </w:rPr>
  </w:style>
  <w:style w:type="paragraph" w:styleId="Footer">
    <w:name w:val="footer"/>
    <w:basedOn w:val="Normal"/>
    <w:link w:val="FooterChar"/>
    <w:uiPriority w:val="99"/>
    <w:unhideWhenUsed/>
    <w:rsid w:val="00AB1657"/>
    <w:pPr>
      <w:tabs>
        <w:tab w:val="clear" w:pos="720"/>
        <w:tab w:val="center" w:pos="4680"/>
        <w:tab w:val="right" w:pos="9360"/>
      </w:tabs>
    </w:pPr>
  </w:style>
  <w:style w:type="character" w:customStyle="1" w:styleId="FooterChar">
    <w:name w:val="Footer Char"/>
    <w:basedOn w:val="DefaultParagraphFont"/>
    <w:link w:val="Footer"/>
    <w:uiPriority w:val="99"/>
    <w:rsid w:val="00AB1657"/>
    <w:rPr>
      <w:rFonts w:cs="Times New Roman"/>
    </w:rPr>
  </w:style>
  <w:style w:type="character" w:styleId="Hyperlink">
    <w:name w:val="Hyperlink"/>
    <w:basedOn w:val="DefaultParagraphFont"/>
    <w:uiPriority w:val="99"/>
    <w:semiHidden/>
    <w:rsid w:val="00037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762</Words>
  <Characters>4349</Characters>
  <Application>Microsoft Office Word</Application>
  <DocSecurity>0</DocSecurity>
  <Lines>36</Lines>
  <Paragraphs>10</Paragraphs>
  <ScaleCrop>false</ScaleCrop>
  <Company>Legislative Services Agency (LSA)</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