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54C" w:rsidRPr="002974FF" w:rsidRDefault="00D0554C">
      <w:pPr>
        <w:jc w:val="center"/>
      </w:pPr>
      <w:r w:rsidRPr="002974FF">
        <w:t>DISCLAIMER</w:t>
      </w:r>
    </w:p>
    <w:p w:rsidR="00D0554C" w:rsidRPr="002974FF" w:rsidRDefault="00D0554C"/>
    <w:p w:rsidR="00D0554C" w:rsidRDefault="00D0554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0554C" w:rsidRDefault="00D0554C" w:rsidP="00D86E37"/>
    <w:p w:rsidR="00D0554C" w:rsidRDefault="00D0554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0554C" w:rsidRDefault="00D0554C" w:rsidP="00D86E37"/>
    <w:p w:rsidR="00D0554C" w:rsidRDefault="00D0554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0554C" w:rsidRDefault="00D0554C" w:rsidP="00D86E37"/>
    <w:p w:rsidR="00D0554C" w:rsidRDefault="00D0554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0554C" w:rsidRDefault="00D0554C">
      <w:pPr>
        <w:widowControl/>
        <w:tabs>
          <w:tab w:val="clear" w:pos="720"/>
        </w:tabs>
      </w:pPr>
      <w:r>
        <w:br w:type="page"/>
      </w:r>
    </w:p>
    <w:p w:rsidR="00A20B5A" w:rsidRDefault="00C62619" w:rsidP="00A20B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20B5A">
        <w:t>CHAPTER 5</w:t>
      </w:r>
    </w:p>
    <w:p w:rsidR="00A20B5A" w:rsidRPr="00A20B5A" w:rsidRDefault="00C62619" w:rsidP="00A20B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20B5A">
        <w:t>Property Rights of Married Women</w:t>
      </w:r>
    </w:p>
    <w:p w:rsidR="00A20B5A" w:rsidRPr="00A20B5A" w:rsidRDefault="00A20B5A" w:rsidP="00A20B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20B5A" w:rsidRDefault="00A20B5A" w:rsidP="00A20B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B5A">
        <w:rPr>
          <w:b/>
        </w:rPr>
        <w:t xml:space="preserve">SECTION </w:t>
      </w:r>
      <w:r w:rsidR="00C62619" w:rsidRPr="00A20B5A">
        <w:rPr>
          <w:b/>
        </w:rPr>
        <w:t>20</w:t>
      </w:r>
      <w:r w:rsidRPr="00A20B5A">
        <w:rPr>
          <w:b/>
        </w:rPr>
        <w:noBreakHyphen/>
      </w:r>
      <w:r w:rsidR="00C62619" w:rsidRPr="00A20B5A">
        <w:rPr>
          <w:b/>
        </w:rPr>
        <w:t>5</w:t>
      </w:r>
      <w:r w:rsidRPr="00A20B5A">
        <w:rPr>
          <w:b/>
        </w:rPr>
        <w:noBreakHyphen/>
      </w:r>
      <w:r w:rsidR="00C62619" w:rsidRPr="00A20B5A">
        <w:rPr>
          <w:b/>
        </w:rPr>
        <w:t>10.</w:t>
      </w:r>
      <w:r w:rsidR="00C62619" w:rsidRPr="00A20B5A">
        <w:t xml:space="preserve"> Powers of wife as to property and contracts generally.</w:t>
      </w:r>
    </w:p>
    <w:p w:rsidR="00A20B5A" w:rsidRDefault="00C62619" w:rsidP="00A20B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B5A">
        <w:tab/>
        <w:t>A married woman may purchase any species of property in her own name and take proper legal conveyances therefor and may bind herself by contract in the same manner and to the same extent as though she were unmarried. All such contracts shall be legal and obligatory and may be enforced at law or in equity by or against such married woman in her own name, apart from her husband.</w:t>
      </w:r>
    </w:p>
    <w:p w:rsidR="00A20B5A" w:rsidRDefault="00A20B5A" w:rsidP="00A20B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0B5A" w:rsidRPr="00A20B5A" w:rsidRDefault="00A20B5A" w:rsidP="00A20B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2619" w:rsidRPr="00A20B5A">
        <w:t xml:space="preserve">: 1962 Code </w:t>
      </w:r>
      <w:r w:rsidRPr="00A20B5A">
        <w:t xml:space="preserve">Section </w:t>
      </w:r>
      <w:r w:rsidR="00C62619" w:rsidRPr="00A20B5A">
        <w:t>20</w:t>
      </w:r>
      <w:r w:rsidRPr="00A20B5A">
        <w:noBreakHyphen/>
      </w:r>
      <w:r w:rsidR="00C62619" w:rsidRPr="00A20B5A">
        <w:t xml:space="preserve">201; 1952 Code </w:t>
      </w:r>
      <w:r w:rsidRPr="00A20B5A">
        <w:t xml:space="preserve">Section </w:t>
      </w:r>
      <w:r w:rsidR="00C62619" w:rsidRPr="00A20B5A">
        <w:t>20</w:t>
      </w:r>
      <w:r w:rsidRPr="00A20B5A">
        <w:noBreakHyphen/>
      </w:r>
      <w:r w:rsidR="00C62619" w:rsidRPr="00A20B5A">
        <w:t xml:space="preserve">201; 1942 Code </w:t>
      </w:r>
      <w:r w:rsidRPr="00A20B5A">
        <w:t xml:space="preserve">Section </w:t>
      </w:r>
      <w:r w:rsidR="00C62619" w:rsidRPr="00A20B5A">
        <w:t xml:space="preserve">8575; 1932 Code </w:t>
      </w:r>
      <w:r w:rsidRPr="00A20B5A">
        <w:t xml:space="preserve">Section </w:t>
      </w:r>
      <w:r w:rsidR="00C62619" w:rsidRPr="00A20B5A">
        <w:t xml:space="preserve">8575; Civ. C. </w:t>
      </w:r>
      <w:r w:rsidRPr="00A20B5A">
        <w:t>‘</w:t>
      </w:r>
      <w:r w:rsidR="00C62619" w:rsidRPr="00A20B5A">
        <w:t xml:space="preserve">22 </w:t>
      </w:r>
      <w:r w:rsidRPr="00A20B5A">
        <w:t xml:space="preserve">Section </w:t>
      </w:r>
      <w:r w:rsidR="00C62619" w:rsidRPr="00A20B5A">
        <w:t xml:space="preserve">5540; Civ. C. </w:t>
      </w:r>
      <w:r w:rsidRPr="00A20B5A">
        <w:t>‘</w:t>
      </w:r>
      <w:r w:rsidR="00C62619" w:rsidRPr="00A20B5A">
        <w:t xml:space="preserve">12 </w:t>
      </w:r>
      <w:r w:rsidRPr="00A20B5A">
        <w:t xml:space="preserve">Section </w:t>
      </w:r>
      <w:r w:rsidR="00C62619" w:rsidRPr="00A20B5A">
        <w:t xml:space="preserve">3761; Civ. C. </w:t>
      </w:r>
      <w:r w:rsidRPr="00A20B5A">
        <w:t>‘</w:t>
      </w:r>
      <w:r w:rsidR="00C62619" w:rsidRPr="00A20B5A">
        <w:t xml:space="preserve">02 </w:t>
      </w:r>
      <w:r w:rsidRPr="00A20B5A">
        <w:t xml:space="preserve">Section </w:t>
      </w:r>
      <w:r w:rsidR="00C62619" w:rsidRPr="00A20B5A">
        <w:t xml:space="preserve">2668; G. S. 2037; R. S. 2167; 1897 (20) 1121; Const. 1895 Art. 17 </w:t>
      </w:r>
      <w:r w:rsidRPr="00A20B5A">
        <w:t xml:space="preserve">Section </w:t>
      </w:r>
      <w:r w:rsidR="00C62619" w:rsidRPr="00A20B5A">
        <w:t>9.</w:t>
      </w:r>
    </w:p>
    <w:p w:rsidR="00A20B5A" w:rsidRPr="00A20B5A" w:rsidRDefault="00A20B5A" w:rsidP="00A20B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0B5A" w:rsidRDefault="00A20B5A" w:rsidP="00A20B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B5A">
        <w:rPr>
          <w:b/>
        </w:rPr>
        <w:t xml:space="preserve">SECTION </w:t>
      </w:r>
      <w:r w:rsidR="00C62619" w:rsidRPr="00A20B5A">
        <w:rPr>
          <w:b/>
        </w:rPr>
        <w:t>20</w:t>
      </w:r>
      <w:r w:rsidRPr="00A20B5A">
        <w:rPr>
          <w:b/>
        </w:rPr>
        <w:noBreakHyphen/>
      </w:r>
      <w:r w:rsidR="00C62619" w:rsidRPr="00A20B5A">
        <w:rPr>
          <w:b/>
        </w:rPr>
        <w:t>5</w:t>
      </w:r>
      <w:r w:rsidRPr="00A20B5A">
        <w:rPr>
          <w:b/>
        </w:rPr>
        <w:noBreakHyphen/>
      </w:r>
      <w:r w:rsidR="00C62619" w:rsidRPr="00A20B5A">
        <w:rPr>
          <w:b/>
        </w:rPr>
        <w:t>20.</w:t>
      </w:r>
      <w:r w:rsidR="00C62619" w:rsidRPr="00A20B5A">
        <w:t xml:space="preserve"> Power of wife to convey, bequeath, and devise separate property; descent.</w:t>
      </w:r>
    </w:p>
    <w:p w:rsidR="00A20B5A" w:rsidRDefault="00C62619" w:rsidP="00A20B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B5A">
        <w:tab/>
        <w:t>A married woman shall have power to bequeath, devise or convey her separate property in the same manner and to the same extent as if she were unmarried and, dying intestate, her property shall descend in the same manner as the law provides for the descent of the property of husbands. All deeds, mortgages and legal instruments of whatever kind shall be executed by her in the same manner and have the same legal force and effect as if she were unmarried.</w:t>
      </w:r>
    </w:p>
    <w:p w:rsidR="00A20B5A" w:rsidRDefault="00A20B5A" w:rsidP="00A20B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0B5A" w:rsidRPr="00A20B5A" w:rsidRDefault="00A20B5A" w:rsidP="00A20B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2619" w:rsidRPr="00A20B5A">
        <w:t xml:space="preserve">: 1962 Code </w:t>
      </w:r>
      <w:r w:rsidRPr="00A20B5A">
        <w:t xml:space="preserve">Section </w:t>
      </w:r>
      <w:r w:rsidR="00C62619" w:rsidRPr="00A20B5A">
        <w:t>20</w:t>
      </w:r>
      <w:r w:rsidRPr="00A20B5A">
        <w:noBreakHyphen/>
      </w:r>
      <w:r w:rsidR="00C62619" w:rsidRPr="00A20B5A">
        <w:t xml:space="preserve">202; 1952 Code </w:t>
      </w:r>
      <w:r w:rsidRPr="00A20B5A">
        <w:t xml:space="preserve">Section </w:t>
      </w:r>
      <w:r w:rsidR="00C62619" w:rsidRPr="00A20B5A">
        <w:t>20</w:t>
      </w:r>
      <w:r w:rsidRPr="00A20B5A">
        <w:noBreakHyphen/>
      </w:r>
      <w:r w:rsidR="00C62619" w:rsidRPr="00A20B5A">
        <w:t xml:space="preserve">202; 1942 Code </w:t>
      </w:r>
      <w:r w:rsidRPr="00A20B5A">
        <w:t xml:space="preserve">Section </w:t>
      </w:r>
      <w:r w:rsidR="00C62619" w:rsidRPr="00A20B5A">
        <w:t xml:space="preserve">8574; 1932 Code </w:t>
      </w:r>
      <w:r w:rsidRPr="00A20B5A">
        <w:t xml:space="preserve">Section </w:t>
      </w:r>
      <w:r w:rsidR="00C62619" w:rsidRPr="00A20B5A">
        <w:t xml:space="preserve">8574; Civ. C. </w:t>
      </w:r>
      <w:r w:rsidRPr="00A20B5A">
        <w:t>‘</w:t>
      </w:r>
      <w:r w:rsidR="00C62619" w:rsidRPr="00A20B5A">
        <w:t xml:space="preserve">22 </w:t>
      </w:r>
      <w:r w:rsidRPr="00A20B5A">
        <w:t xml:space="preserve">Section </w:t>
      </w:r>
      <w:r w:rsidR="00C62619" w:rsidRPr="00A20B5A">
        <w:t xml:space="preserve">5539; Civ. C. </w:t>
      </w:r>
      <w:r w:rsidRPr="00A20B5A">
        <w:t>‘</w:t>
      </w:r>
      <w:r w:rsidR="00C62619" w:rsidRPr="00A20B5A">
        <w:t xml:space="preserve">12 </w:t>
      </w:r>
      <w:r w:rsidRPr="00A20B5A">
        <w:t xml:space="preserve">Section </w:t>
      </w:r>
      <w:r w:rsidR="00C62619" w:rsidRPr="00A20B5A">
        <w:t xml:space="preserve">3760; Civ. C. </w:t>
      </w:r>
      <w:r w:rsidRPr="00A20B5A">
        <w:t>‘</w:t>
      </w:r>
      <w:r w:rsidR="00C62619" w:rsidRPr="00A20B5A">
        <w:t xml:space="preserve">02 </w:t>
      </w:r>
      <w:r w:rsidRPr="00A20B5A">
        <w:t xml:space="preserve">Section </w:t>
      </w:r>
      <w:r w:rsidR="00C62619" w:rsidRPr="00A20B5A">
        <w:t>2667; G. S. 2036; R. S. 2166; 1870 (14) 325.</w:t>
      </w:r>
    </w:p>
    <w:p w:rsidR="00A20B5A" w:rsidRPr="00A20B5A" w:rsidRDefault="00A20B5A" w:rsidP="00A20B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0B5A" w:rsidRDefault="00A20B5A" w:rsidP="00A20B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B5A">
        <w:rPr>
          <w:b/>
        </w:rPr>
        <w:t xml:space="preserve">SECTION </w:t>
      </w:r>
      <w:r w:rsidR="00C62619" w:rsidRPr="00A20B5A">
        <w:rPr>
          <w:b/>
        </w:rPr>
        <w:t>20</w:t>
      </w:r>
      <w:r w:rsidRPr="00A20B5A">
        <w:rPr>
          <w:b/>
        </w:rPr>
        <w:noBreakHyphen/>
      </w:r>
      <w:r w:rsidR="00C62619" w:rsidRPr="00A20B5A">
        <w:rPr>
          <w:b/>
        </w:rPr>
        <w:t>5</w:t>
      </w:r>
      <w:r w:rsidRPr="00A20B5A">
        <w:rPr>
          <w:b/>
        </w:rPr>
        <w:noBreakHyphen/>
      </w:r>
      <w:r w:rsidR="00C62619" w:rsidRPr="00A20B5A">
        <w:rPr>
          <w:b/>
        </w:rPr>
        <w:t>30.</w:t>
      </w:r>
      <w:r w:rsidR="00C62619" w:rsidRPr="00A20B5A">
        <w:t xml:space="preserve"> Wife</w:t>
      </w:r>
      <w:r w:rsidRPr="00A20B5A">
        <w:t>’</w:t>
      </w:r>
      <w:r w:rsidR="00C62619" w:rsidRPr="00A20B5A">
        <w:t>s property is not subject to husband</w:t>
      </w:r>
      <w:r w:rsidRPr="00A20B5A">
        <w:t>’</w:t>
      </w:r>
      <w:r w:rsidR="00C62619" w:rsidRPr="00A20B5A">
        <w:t>s debts.</w:t>
      </w:r>
    </w:p>
    <w:p w:rsidR="00A20B5A" w:rsidRDefault="00C62619" w:rsidP="00A20B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B5A">
        <w:tab/>
        <w:t>The real and personal property of a married woman, whether held by her at the time of her marriage or accrued to her thereafter, either by gift, grant, inheritance, devise, purchase or otherwise, shall not be subject to levy and sale for her husband</w:t>
      </w:r>
      <w:r w:rsidR="00A20B5A" w:rsidRPr="00A20B5A">
        <w:t>’</w:t>
      </w:r>
      <w:r w:rsidRPr="00A20B5A">
        <w:t>s debts but shall be her separate property.</w:t>
      </w:r>
    </w:p>
    <w:p w:rsidR="00A20B5A" w:rsidRDefault="00A20B5A" w:rsidP="00A20B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0B5A" w:rsidRPr="00A20B5A" w:rsidRDefault="00A20B5A" w:rsidP="00A20B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2619" w:rsidRPr="00A20B5A">
        <w:t xml:space="preserve">: 1962 Code </w:t>
      </w:r>
      <w:r w:rsidRPr="00A20B5A">
        <w:t xml:space="preserve">Section </w:t>
      </w:r>
      <w:r w:rsidR="00C62619" w:rsidRPr="00A20B5A">
        <w:t>20</w:t>
      </w:r>
      <w:r w:rsidRPr="00A20B5A">
        <w:noBreakHyphen/>
      </w:r>
      <w:r w:rsidR="00C62619" w:rsidRPr="00A20B5A">
        <w:t xml:space="preserve">203; 1952 Code </w:t>
      </w:r>
      <w:r w:rsidRPr="00A20B5A">
        <w:t xml:space="preserve">Section </w:t>
      </w:r>
      <w:r w:rsidR="00C62619" w:rsidRPr="00A20B5A">
        <w:t>20</w:t>
      </w:r>
      <w:r w:rsidRPr="00A20B5A">
        <w:noBreakHyphen/>
      </w:r>
      <w:r w:rsidR="00C62619" w:rsidRPr="00A20B5A">
        <w:t xml:space="preserve">203; 1942 Code </w:t>
      </w:r>
      <w:r w:rsidRPr="00A20B5A">
        <w:t xml:space="preserve">Section </w:t>
      </w:r>
      <w:r w:rsidR="00C62619" w:rsidRPr="00A20B5A">
        <w:t xml:space="preserve">8572; 1932 Code </w:t>
      </w:r>
      <w:r w:rsidRPr="00A20B5A">
        <w:t xml:space="preserve">Section </w:t>
      </w:r>
      <w:r w:rsidR="00C62619" w:rsidRPr="00A20B5A">
        <w:t xml:space="preserve">8572; Civ. C. </w:t>
      </w:r>
      <w:r w:rsidRPr="00A20B5A">
        <w:t>‘</w:t>
      </w:r>
      <w:r w:rsidR="00C62619" w:rsidRPr="00A20B5A">
        <w:t xml:space="preserve">22 </w:t>
      </w:r>
      <w:r w:rsidRPr="00A20B5A">
        <w:t xml:space="preserve">Section </w:t>
      </w:r>
      <w:r w:rsidR="00C62619" w:rsidRPr="00A20B5A">
        <w:t xml:space="preserve">5537; Civ. C. </w:t>
      </w:r>
      <w:r w:rsidRPr="00A20B5A">
        <w:t>‘</w:t>
      </w:r>
      <w:r w:rsidR="00C62619" w:rsidRPr="00A20B5A">
        <w:t xml:space="preserve">12 </w:t>
      </w:r>
      <w:r w:rsidRPr="00A20B5A">
        <w:t xml:space="preserve">Section </w:t>
      </w:r>
      <w:r w:rsidR="00C62619" w:rsidRPr="00A20B5A">
        <w:t xml:space="preserve">3758; Civ. C. </w:t>
      </w:r>
      <w:r w:rsidRPr="00A20B5A">
        <w:t>‘</w:t>
      </w:r>
      <w:r w:rsidR="00C62619" w:rsidRPr="00A20B5A">
        <w:t xml:space="preserve">02 </w:t>
      </w:r>
      <w:r w:rsidRPr="00A20B5A">
        <w:t xml:space="preserve">Section </w:t>
      </w:r>
      <w:r w:rsidR="00C62619" w:rsidRPr="00A20B5A">
        <w:t>2665; G. S. 2035; R. S. 2164; 1870 (14) 325.</w:t>
      </w:r>
    </w:p>
    <w:p w:rsidR="00A20B5A" w:rsidRPr="00A20B5A" w:rsidRDefault="00A20B5A" w:rsidP="00A20B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0B5A" w:rsidRDefault="00A20B5A" w:rsidP="00A20B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B5A">
        <w:rPr>
          <w:b/>
        </w:rPr>
        <w:t xml:space="preserve">SECTION </w:t>
      </w:r>
      <w:r w:rsidR="00C62619" w:rsidRPr="00A20B5A">
        <w:rPr>
          <w:b/>
        </w:rPr>
        <w:t>20</w:t>
      </w:r>
      <w:r w:rsidRPr="00A20B5A">
        <w:rPr>
          <w:b/>
        </w:rPr>
        <w:noBreakHyphen/>
      </w:r>
      <w:r w:rsidR="00C62619" w:rsidRPr="00A20B5A">
        <w:rPr>
          <w:b/>
        </w:rPr>
        <w:t>5</w:t>
      </w:r>
      <w:r w:rsidRPr="00A20B5A">
        <w:rPr>
          <w:b/>
        </w:rPr>
        <w:noBreakHyphen/>
      </w:r>
      <w:r w:rsidR="00C62619" w:rsidRPr="00A20B5A">
        <w:rPr>
          <w:b/>
        </w:rPr>
        <w:t>40.</w:t>
      </w:r>
      <w:r w:rsidR="00C62619" w:rsidRPr="00A20B5A">
        <w:t xml:space="preserve"> Earnings and income of married women.</w:t>
      </w:r>
    </w:p>
    <w:p w:rsidR="00A20B5A" w:rsidRDefault="00C62619" w:rsidP="00A20B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B5A">
        <w:tab/>
        <w:t>All the earnings and income of a married woman shall be her own separate estate and shall be governed by the same provisions of law as apply to her other separate estate.</w:t>
      </w:r>
    </w:p>
    <w:p w:rsidR="00A20B5A" w:rsidRDefault="00A20B5A" w:rsidP="00A20B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0B5A" w:rsidRPr="00A20B5A" w:rsidRDefault="00A20B5A" w:rsidP="00A20B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2619" w:rsidRPr="00A20B5A">
        <w:t xml:space="preserve">: 1962 Code </w:t>
      </w:r>
      <w:r w:rsidRPr="00A20B5A">
        <w:t xml:space="preserve">Section </w:t>
      </w:r>
      <w:r w:rsidR="00C62619" w:rsidRPr="00A20B5A">
        <w:t>20</w:t>
      </w:r>
      <w:r w:rsidRPr="00A20B5A">
        <w:noBreakHyphen/>
      </w:r>
      <w:r w:rsidR="00C62619" w:rsidRPr="00A20B5A">
        <w:t xml:space="preserve">204; 1952 Code </w:t>
      </w:r>
      <w:r w:rsidRPr="00A20B5A">
        <w:t xml:space="preserve">Section </w:t>
      </w:r>
      <w:r w:rsidR="00C62619" w:rsidRPr="00A20B5A">
        <w:t>20</w:t>
      </w:r>
      <w:r w:rsidRPr="00A20B5A">
        <w:noBreakHyphen/>
      </w:r>
      <w:r w:rsidR="00C62619" w:rsidRPr="00A20B5A">
        <w:t xml:space="preserve">204; 1942 Code </w:t>
      </w:r>
      <w:r w:rsidRPr="00A20B5A">
        <w:t xml:space="preserve">Section </w:t>
      </w:r>
      <w:r w:rsidR="00C62619" w:rsidRPr="00A20B5A">
        <w:t xml:space="preserve">8573; 1932 Code </w:t>
      </w:r>
      <w:r w:rsidRPr="00A20B5A">
        <w:t xml:space="preserve">Section </w:t>
      </w:r>
      <w:r w:rsidR="00C62619" w:rsidRPr="00A20B5A">
        <w:t xml:space="preserve">8573; Civ. C. </w:t>
      </w:r>
      <w:r w:rsidRPr="00A20B5A">
        <w:t>‘</w:t>
      </w:r>
      <w:r w:rsidR="00C62619" w:rsidRPr="00A20B5A">
        <w:t xml:space="preserve">22 </w:t>
      </w:r>
      <w:r w:rsidRPr="00A20B5A">
        <w:t xml:space="preserve">Section </w:t>
      </w:r>
      <w:r w:rsidR="00C62619" w:rsidRPr="00A20B5A">
        <w:t xml:space="preserve">5538; Civ. C. </w:t>
      </w:r>
      <w:r w:rsidRPr="00A20B5A">
        <w:t>‘</w:t>
      </w:r>
      <w:r w:rsidR="00C62619" w:rsidRPr="00A20B5A">
        <w:t xml:space="preserve">12 </w:t>
      </w:r>
      <w:r w:rsidRPr="00A20B5A">
        <w:t xml:space="preserve">Section </w:t>
      </w:r>
      <w:r w:rsidR="00C62619" w:rsidRPr="00A20B5A">
        <w:t xml:space="preserve">3759; Civ. C. </w:t>
      </w:r>
      <w:r w:rsidRPr="00A20B5A">
        <w:t>‘</w:t>
      </w:r>
      <w:r w:rsidR="00C62619" w:rsidRPr="00A20B5A">
        <w:t xml:space="preserve">02 </w:t>
      </w:r>
      <w:r w:rsidRPr="00A20B5A">
        <w:t xml:space="preserve">Section </w:t>
      </w:r>
      <w:r w:rsidR="00C62619" w:rsidRPr="00A20B5A">
        <w:t>2666; R. S. 2165; 1887 (19) 819.</w:t>
      </w:r>
    </w:p>
    <w:p w:rsidR="00A20B5A" w:rsidRPr="00A20B5A" w:rsidRDefault="00A20B5A" w:rsidP="00A20B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0B5A" w:rsidRDefault="00A20B5A" w:rsidP="00A20B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B5A">
        <w:rPr>
          <w:b/>
        </w:rPr>
        <w:t xml:space="preserve">SECTION </w:t>
      </w:r>
      <w:r w:rsidR="00C62619" w:rsidRPr="00A20B5A">
        <w:rPr>
          <w:b/>
        </w:rPr>
        <w:t>20</w:t>
      </w:r>
      <w:r w:rsidRPr="00A20B5A">
        <w:rPr>
          <w:b/>
        </w:rPr>
        <w:noBreakHyphen/>
      </w:r>
      <w:r w:rsidR="00C62619" w:rsidRPr="00A20B5A">
        <w:rPr>
          <w:b/>
        </w:rPr>
        <w:t>5</w:t>
      </w:r>
      <w:r w:rsidRPr="00A20B5A">
        <w:rPr>
          <w:b/>
        </w:rPr>
        <w:noBreakHyphen/>
      </w:r>
      <w:r w:rsidR="00C62619" w:rsidRPr="00A20B5A">
        <w:rPr>
          <w:b/>
        </w:rPr>
        <w:t>50.</w:t>
      </w:r>
      <w:r w:rsidR="00C62619" w:rsidRPr="00A20B5A">
        <w:t xml:space="preserve"> Requisites of marriage contracts, deeds, and settlements.</w:t>
      </w:r>
    </w:p>
    <w:p w:rsidR="00A20B5A" w:rsidRDefault="00C62619" w:rsidP="00A20B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B5A">
        <w:tab/>
        <w:t xml:space="preserve">All marriage contracts, deeds and settlements shall therein describe, specify and particularize the real and personal estate thereby intended to be included, comprehended, conveyed and passed or shall have a schedule thereto annexed containing a description and the particulars and articles of the real and personal estate intended to be conveyed and passed by such marriage contracts, deeds and settlements. Any such schedule shall be annexed to the contract, deed or other settlement paper, signed, executed and delivered by the parties therein interested at the time of the signing, executing and delivering the marriage contract, deed or settlement, be subscribed by the same witness who subscribed the marriage contract, deed or settlement and be recorded therewith; otherwise, and in default of such schedule and recording thereof as </w:t>
      </w:r>
      <w:r w:rsidRPr="00A20B5A">
        <w:lastRenderedPageBreak/>
        <w:t>aforesaid, the marriage contract, deed or settlement shall be deemed and declared to be fraudulent, null and void with respect to and against creditors and bona fide purchasers or mortgagees.</w:t>
      </w:r>
    </w:p>
    <w:p w:rsidR="00A20B5A" w:rsidRDefault="00A20B5A" w:rsidP="00A20B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0B5A" w:rsidRPr="00A20B5A" w:rsidRDefault="00A20B5A" w:rsidP="00A20B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2619" w:rsidRPr="00A20B5A">
        <w:t xml:space="preserve">: 1962 Code </w:t>
      </w:r>
      <w:r w:rsidRPr="00A20B5A">
        <w:t xml:space="preserve">Section </w:t>
      </w:r>
      <w:r w:rsidR="00C62619" w:rsidRPr="00A20B5A">
        <w:t>20</w:t>
      </w:r>
      <w:r w:rsidRPr="00A20B5A">
        <w:noBreakHyphen/>
      </w:r>
      <w:r w:rsidR="00C62619" w:rsidRPr="00A20B5A">
        <w:t xml:space="preserve">205; 1952 Code </w:t>
      </w:r>
      <w:r w:rsidRPr="00A20B5A">
        <w:t xml:space="preserve">Section </w:t>
      </w:r>
      <w:r w:rsidR="00C62619" w:rsidRPr="00A20B5A">
        <w:t>20</w:t>
      </w:r>
      <w:r w:rsidRPr="00A20B5A">
        <w:noBreakHyphen/>
      </w:r>
      <w:r w:rsidR="00C62619" w:rsidRPr="00A20B5A">
        <w:t xml:space="preserve">205; 1942 Code </w:t>
      </w:r>
      <w:r w:rsidRPr="00A20B5A">
        <w:t xml:space="preserve">Section </w:t>
      </w:r>
      <w:r w:rsidR="00C62619" w:rsidRPr="00A20B5A">
        <w:t xml:space="preserve">8576; 1932 Code </w:t>
      </w:r>
      <w:r w:rsidRPr="00A20B5A">
        <w:t xml:space="preserve">Section </w:t>
      </w:r>
      <w:r w:rsidR="00C62619" w:rsidRPr="00A20B5A">
        <w:t xml:space="preserve">8576; Civ. C. </w:t>
      </w:r>
      <w:r w:rsidRPr="00A20B5A">
        <w:t>‘</w:t>
      </w:r>
      <w:r w:rsidR="00C62619" w:rsidRPr="00A20B5A">
        <w:t xml:space="preserve">22 </w:t>
      </w:r>
      <w:r w:rsidRPr="00A20B5A">
        <w:t xml:space="preserve">Section </w:t>
      </w:r>
      <w:r w:rsidR="00C62619" w:rsidRPr="00A20B5A">
        <w:t xml:space="preserve">5541; Civ. C. </w:t>
      </w:r>
      <w:r w:rsidRPr="00A20B5A">
        <w:t>‘</w:t>
      </w:r>
      <w:r w:rsidR="00C62619" w:rsidRPr="00A20B5A">
        <w:t xml:space="preserve">12 </w:t>
      </w:r>
      <w:r w:rsidRPr="00A20B5A">
        <w:t xml:space="preserve">Section </w:t>
      </w:r>
      <w:r w:rsidR="00C62619" w:rsidRPr="00A20B5A">
        <w:t xml:space="preserve">3762; Civ. C. </w:t>
      </w:r>
      <w:r w:rsidRPr="00A20B5A">
        <w:t>‘</w:t>
      </w:r>
      <w:r w:rsidR="00C62619" w:rsidRPr="00A20B5A">
        <w:t xml:space="preserve">02 </w:t>
      </w:r>
      <w:r w:rsidRPr="00A20B5A">
        <w:t xml:space="preserve">Section </w:t>
      </w:r>
      <w:r w:rsidR="00C62619" w:rsidRPr="00A20B5A">
        <w:t>2669; G. S. 2038; R. S. 2168; 1792 (5) 203.</w:t>
      </w:r>
    </w:p>
    <w:p w:rsidR="00A20B5A" w:rsidRPr="00A20B5A" w:rsidRDefault="00A20B5A" w:rsidP="00A20B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0B5A" w:rsidRDefault="00A20B5A" w:rsidP="00A20B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B5A">
        <w:rPr>
          <w:b/>
        </w:rPr>
        <w:t xml:space="preserve">SECTION </w:t>
      </w:r>
      <w:r w:rsidR="00C62619" w:rsidRPr="00A20B5A">
        <w:rPr>
          <w:b/>
        </w:rPr>
        <w:t>20</w:t>
      </w:r>
      <w:r w:rsidRPr="00A20B5A">
        <w:rPr>
          <w:b/>
        </w:rPr>
        <w:noBreakHyphen/>
      </w:r>
      <w:r w:rsidR="00C62619" w:rsidRPr="00A20B5A">
        <w:rPr>
          <w:b/>
        </w:rPr>
        <w:t>5</w:t>
      </w:r>
      <w:r w:rsidRPr="00A20B5A">
        <w:rPr>
          <w:b/>
        </w:rPr>
        <w:noBreakHyphen/>
      </w:r>
      <w:r w:rsidR="00C62619" w:rsidRPr="00A20B5A">
        <w:rPr>
          <w:b/>
        </w:rPr>
        <w:t>60.</w:t>
      </w:r>
      <w:r w:rsidR="00C62619" w:rsidRPr="00A20B5A">
        <w:t xml:space="preserve"> Husband shall not be liable for wife</w:t>
      </w:r>
      <w:r w:rsidRPr="00A20B5A">
        <w:t>’</w:t>
      </w:r>
      <w:r w:rsidR="00C62619" w:rsidRPr="00A20B5A">
        <w:t>s debts.</w:t>
      </w:r>
    </w:p>
    <w:p w:rsidR="00A20B5A" w:rsidRDefault="00C62619" w:rsidP="00A20B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B5A">
        <w:tab/>
        <w:t>A husband shall not be liable for the debts of his wife contracted prior to or after their marriage, except for her necessary support and that of their minor children residing with her.</w:t>
      </w:r>
    </w:p>
    <w:p w:rsidR="00A20B5A" w:rsidRDefault="00A20B5A" w:rsidP="00A20B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0B5A" w:rsidRPr="00A20B5A" w:rsidRDefault="00A20B5A" w:rsidP="00A20B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2619" w:rsidRPr="00A20B5A">
        <w:t xml:space="preserve">: 1962 Code </w:t>
      </w:r>
      <w:r w:rsidRPr="00A20B5A">
        <w:t xml:space="preserve">Section </w:t>
      </w:r>
      <w:r w:rsidR="00C62619" w:rsidRPr="00A20B5A">
        <w:t>20</w:t>
      </w:r>
      <w:r w:rsidRPr="00A20B5A">
        <w:noBreakHyphen/>
      </w:r>
      <w:r w:rsidR="00C62619" w:rsidRPr="00A20B5A">
        <w:t xml:space="preserve">206; 1952 Code </w:t>
      </w:r>
      <w:r w:rsidRPr="00A20B5A">
        <w:t xml:space="preserve">Section </w:t>
      </w:r>
      <w:r w:rsidR="00C62619" w:rsidRPr="00A20B5A">
        <w:t>20</w:t>
      </w:r>
      <w:r w:rsidRPr="00A20B5A">
        <w:noBreakHyphen/>
      </w:r>
      <w:r w:rsidR="00C62619" w:rsidRPr="00A20B5A">
        <w:t xml:space="preserve">206; 1942 Code </w:t>
      </w:r>
      <w:r w:rsidRPr="00A20B5A">
        <w:t xml:space="preserve">Section </w:t>
      </w:r>
      <w:r w:rsidR="00C62619" w:rsidRPr="00A20B5A">
        <w:t xml:space="preserve">8575; 1932 Code </w:t>
      </w:r>
      <w:r w:rsidRPr="00A20B5A">
        <w:t xml:space="preserve">Section </w:t>
      </w:r>
      <w:r w:rsidR="00C62619" w:rsidRPr="00A20B5A">
        <w:t xml:space="preserve">8575; Civ. C. </w:t>
      </w:r>
      <w:r w:rsidRPr="00A20B5A">
        <w:t>‘</w:t>
      </w:r>
      <w:r w:rsidR="00C62619" w:rsidRPr="00A20B5A">
        <w:t xml:space="preserve">22 </w:t>
      </w:r>
      <w:r w:rsidRPr="00A20B5A">
        <w:t xml:space="preserve">Section </w:t>
      </w:r>
      <w:r w:rsidR="00C62619" w:rsidRPr="00A20B5A">
        <w:t xml:space="preserve">5540; Civ. C. </w:t>
      </w:r>
      <w:r w:rsidRPr="00A20B5A">
        <w:t>‘</w:t>
      </w:r>
      <w:r w:rsidR="00C62619" w:rsidRPr="00A20B5A">
        <w:t xml:space="preserve">12 </w:t>
      </w:r>
      <w:r w:rsidRPr="00A20B5A">
        <w:t xml:space="preserve">Section </w:t>
      </w:r>
      <w:r w:rsidR="00C62619" w:rsidRPr="00A20B5A">
        <w:t xml:space="preserve">3761; Civ. C. </w:t>
      </w:r>
      <w:r w:rsidRPr="00A20B5A">
        <w:t>‘</w:t>
      </w:r>
      <w:r w:rsidR="00C62619" w:rsidRPr="00A20B5A">
        <w:t xml:space="preserve">02 </w:t>
      </w:r>
      <w:r w:rsidRPr="00A20B5A">
        <w:t xml:space="preserve">Section </w:t>
      </w:r>
      <w:r w:rsidR="00C62619" w:rsidRPr="00A20B5A">
        <w:t xml:space="preserve">2668; G. S. 2037; R. S. 2167; 1897 (20) 1121; Const. 1895 Art. 17 </w:t>
      </w:r>
      <w:r w:rsidRPr="00A20B5A">
        <w:t xml:space="preserve">Section </w:t>
      </w:r>
      <w:r w:rsidR="00C62619" w:rsidRPr="00A20B5A">
        <w:t>9.</w:t>
      </w:r>
    </w:p>
    <w:p w:rsidR="00A20B5A" w:rsidRPr="00A20B5A" w:rsidRDefault="00A20B5A" w:rsidP="00A20B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0B5A" w:rsidRDefault="00A20B5A" w:rsidP="00A20B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B5A">
        <w:rPr>
          <w:b/>
        </w:rPr>
        <w:t xml:space="preserve">SECTION </w:t>
      </w:r>
      <w:r w:rsidR="00C62619" w:rsidRPr="00A20B5A">
        <w:rPr>
          <w:b/>
        </w:rPr>
        <w:t>20</w:t>
      </w:r>
      <w:r w:rsidRPr="00A20B5A">
        <w:rPr>
          <w:b/>
        </w:rPr>
        <w:noBreakHyphen/>
      </w:r>
      <w:r w:rsidR="00C62619" w:rsidRPr="00A20B5A">
        <w:rPr>
          <w:b/>
        </w:rPr>
        <w:t>5</w:t>
      </w:r>
      <w:r w:rsidRPr="00A20B5A">
        <w:rPr>
          <w:b/>
        </w:rPr>
        <w:noBreakHyphen/>
      </w:r>
      <w:r w:rsidR="00C62619" w:rsidRPr="00A20B5A">
        <w:rPr>
          <w:b/>
        </w:rPr>
        <w:t>70.</w:t>
      </w:r>
      <w:r w:rsidR="00C62619" w:rsidRPr="00A20B5A">
        <w:t xml:space="preserve"> Liability of husband in suit brought against wife.</w:t>
      </w:r>
    </w:p>
    <w:p w:rsidR="00A20B5A" w:rsidRDefault="00C62619" w:rsidP="00A20B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B5A">
        <w:tab/>
        <w:t>Neither a husband nor his property shall be liable for any recovery against his wife in any suit brought against her. Judgment in any such suit may be enforced by execution against her sole and separate estate in the same manner as if she were sole.</w:t>
      </w:r>
    </w:p>
    <w:p w:rsidR="00A20B5A" w:rsidRDefault="00A20B5A" w:rsidP="00A20B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0B5A" w:rsidRPr="00A20B5A" w:rsidRDefault="00A20B5A" w:rsidP="00A20B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2619" w:rsidRPr="00A20B5A">
        <w:t xml:space="preserve">: 1962 Code </w:t>
      </w:r>
      <w:r w:rsidRPr="00A20B5A">
        <w:t xml:space="preserve">Section </w:t>
      </w:r>
      <w:r w:rsidR="00C62619" w:rsidRPr="00A20B5A">
        <w:t>20</w:t>
      </w:r>
      <w:r w:rsidRPr="00A20B5A">
        <w:noBreakHyphen/>
      </w:r>
      <w:r w:rsidR="00C62619" w:rsidRPr="00A20B5A">
        <w:t xml:space="preserve">207; 1952 Code </w:t>
      </w:r>
      <w:r w:rsidRPr="00A20B5A">
        <w:t xml:space="preserve">Section </w:t>
      </w:r>
      <w:r w:rsidR="00C62619" w:rsidRPr="00A20B5A">
        <w:t>20</w:t>
      </w:r>
      <w:r w:rsidRPr="00A20B5A">
        <w:noBreakHyphen/>
      </w:r>
      <w:r w:rsidR="00C62619" w:rsidRPr="00A20B5A">
        <w:t xml:space="preserve">207; 1942 Code </w:t>
      </w:r>
      <w:r w:rsidRPr="00A20B5A">
        <w:t xml:space="preserve">Section </w:t>
      </w:r>
      <w:r w:rsidR="00C62619" w:rsidRPr="00A20B5A">
        <w:t xml:space="preserve">400; 1932 Code </w:t>
      </w:r>
      <w:r w:rsidRPr="00A20B5A">
        <w:t xml:space="preserve">Section </w:t>
      </w:r>
      <w:r w:rsidR="00C62619" w:rsidRPr="00A20B5A">
        <w:t xml:space="preserve">400; Civ. P. </w:t>
      </w:r>
      <w:r w:rsidRPr="00A20B5A">
        <w:t>‘</w:t>
      </w:r>
      <w:r w:rsidR="00C62619" w:rsidRPr="00A20B5A">
        <w:t xml:space="preserve">22 </w:t>
      </w:r>
      <w:r w:rsidRPr="00A20B5A">
        <w:t xml:space="preserve">Section </w:t>
      </w:r>
      <w:r w:rsidR="00C62619" w:rsidRPr="00A20B5A">
        <w:t xml:space="preserve">357; Civ. P. </w:t>
      </w:r>
      <w:r w:rsidRPr="00A20B5A">
        <w:t>‘</w:t>
      </w:r>
      <w:r w:rsidR="00C62619" w:rsidRPr="00A20B5A">
        <w:t xml:space="preserve">12 </w:t>
      </w:r>
      <w:r w:rsidRPr="00A20B5A">
        <w:t xml:space="preserve">Section </w:t>
      </w:r>
      <w:r w:rsidR="00C62619" w:rsidRPr="00A20B5A">
        <w:t xml:space="preserve">163; Civ. P. </w:t>
      </w:r>
      <w:r w:rsidRPr="00A20B5A">
        <w:t>‘</w:t>
      </w:r>
      <w:r w:rsidR="00C62619" w:rsidRPr="00A20B5A">
        <w:t xml:space="preserve">02 </w:t>
      </w:r>
      <w:r w:rsidRPr="00A20B5A">
        <w:t xml:space="preserve">Section </w:t>
      </w:r>
      <w:r w:rsidR="00C62619" w:rsidRPr="00A20B5A">
        <w:t>135; 1870 (14) 137; 1925 (34) 263.</w:t>
      </w:r>
    </w:p>
    <w:p w:rsidR="00A20B5A" w:rsidRPr="00A20B5A" w:rsidRDefault="00A20B5A" w:rsidP="00A20B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0B5A" w:rsidRDefault="00A20B5A" w:rsidP="00A20B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B5A">
        <w:rPr>
          <w:b/>
        </w:rPr>
        <w:t xml:space="preserve">SECTION </w:t>
      </w:r>
      <w:r w:rsidR="00C62619" w:rsidRPr="00A20B5A">
        <w:rPr>
          <w:b/>
        </w:rPr>
        <w:t>20</w:t>
      </w:r>
      <w:r w:rsidRPr="00A20B5A">
        <w:rPr>
          <w:b/>
        </w:rPr>
        <w:noBreakHyphen/>
      </w:r>
      <w:r w:rsidR="00C62619" w:rsidRPr="00A20B5A">
        <w:rPr>
          <w:b/>
        </w:rPr>
        <w:t>5</w:t>
      </w:r>
      <w:r w:rsidRPr="00A20B5A">
        <w:rPr>
          <w:b/>
        </w:rPr>
        <w:noBreakHyphen/>
      </w:r>
      <w:r w:rsidR="00C62619" w:rsidRPr="00A20B5A">
        <w:rPr>
          <w:b/>
        </w:rPr>
        <w:t>80.</w:t>
      </w:r>
      <w:r w:rsidR="00C62619" w:rsidRPr="00A20B5A">
        <w:t xml:space="preserve"> Validation of certain deeds subsequent to April 16, 1868.</w:t>
      </w:r>
    </w:p>
    <w:p w:rsidR="00A20B5A" w:rsidRDefault="00C62619" w:rsidP="00A20B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0B5A">
        <w:tab/>
        <w:t>All deeds and conveyances made since April 16, 1868, whereby lands and tenements which were the estate of their husbands have been conveyed to married women and which have been duly recorded in the office of the register of deeds or clerk of court for the county in which such lands and tenements are situate shall be deemed good and effectual in the law, to all intents and purposes, as if the same had been recorded in the office of the Secretary of State within the time prescribed by law, anything to the contrary thereof in any wise notwithstanding.</w:t>
      </w:r>
    </w:p>
    <w:p w:rsidR="00A20B5A" w:rsidRDefault="00A20B5A" w:rsidP="00A20B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0B5A" w:rsidRDefault="00A20B5A" w:rsidP="00A20B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2619" w:rsidRPr="00A20B5A">
        <w:t xml:space="preserve">: 1962 Code </w:t>
      </w:r>
      <w:r w:rsidRPr="00A20B5A">
        <w:t xml:space="preserve">Section </w:t>
      </w:r>
      <w:r w:rsidR="00C62619" w:rsidRPr="00A20B5A">
        <w:t>20</w:t>
      </w:r>
      <w:r w:rsidRPr="00A20B5A">
        <w:noBreakHyphen/>
      </w:r>
      <w:r w:rsidR="00C62619" w:rsidRPr="00A20B5A">
        <w:t xml:space="preserve">208; 1952 Code </w:t>
      </w:r>
      <w:r w:rsidRPr="00A20B5A">
        <w:t xml:space="preserve">Section </w:t>
      </w:r>
      <w:r w:rsidR="00C62619" w:rsidRPr="00A20B5A">
        <w:t>20</w:t>
      </w:r>
      <w:r w:rsidRPr="00A20B5A">
        <w:noBreakHyphen/>
      </w:r>
      <w:r w:rsidR="00C62619" w:rsidRPr="00A20B5A">
        <w:t xml:space="preserve">208; 1942 Code </w:t>
      </w:r>
      <w:r w:rsidRPr="00A20B5A">
        <w:t xml:space="preserve">Section </w:t>
      </w:r>
      <w:r w:rsidR="00C62619" w:rsidRPr="00A20B5A">
        <w:t xml:space="preserve">8884; 1932 Code </w:t>
      </w:r>
      <w:r w:rsidRPr="00A20B5A">
        <w:t xml:space="preserve">Section </w:t>
      </w:r>
      <w:r w:rsidR="00C62619" w:rsidRPr="00A20B5A">
        <w:t xml:space="preserve">8884; Civ. C. </w:t>
      </w:r>
      <w:r w:rsidRPr="00A20B5A">
        <w:t>‘</w:t>
      </w:r>
      <w:r w:rsidR="00C62619" w:rsidRPr="00A20B5A">
        <w:t xml:space="preserve">22 </w:t>
      </w:r>
      <w:r w:rsidRPr="00A20B5A">
        <w:t xml:space="preserve">Section </w:t>
      </w:r>
      <w:r w:rsidR="00C62619" w:rsidRPr="00A20B5A">
        <w:t xml:space="preserve">5315; Civ. C. </w:t>
      </w:r>
      <w:r w:rsidRPr="00A20B5A">
        <w:t>‘</w:t>
      </w:r>
      <w:r w:rsidR="00C62619" w:rsidRPr="00A20B5A">
        <w:t xml:space="preserve">12 </w:t>
      </w:r>
      <w:r w:rsidRPr="00A20B5A">
        <w:t xml:space="preserve">Section </w:t>
      </w:r>
      <w:r w:rsidR="00C62619" w:rsidRPr="00A20B5A">
        <w:t xml:space="preserve">3545; Civ. C. </w:t>
      </w:r>
      <w:r w:rsidRPr="00A20B5A">
        <w:t>‘</w:t>
      </w:r>
      <w:r w:rsidR="00C62619" w:rsidRPr="00A20B5A">
        <w:t xml:space="preserve">02 </w:t>
      </w:r>
      <w:r w:rsidRPr="00A20B5A">
        <w:t xml:space="preserve">Section </w:t>
      </w:r>
      <w:r w:rsidR="00C62619" w:rsidRPr="00A20B5A">
        <w:t>2459; G. S. 1779; R. S. 1971.</w:t>
      </w:r>
    </w:p>
    <w:p w:rsidR="00184435" w:rsidRPr="00A20B5A" w:rsidRDefault="00184435" w:rsidP="00A20B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20B5A" w:rsidSect="00A20B5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B5A" w:rsidRDefault="00A20B5A" w:rsidP="00A20B5A">
      <w:r>
        <w:separator/>
      </w:r>
    </w:p>
  </w:endnote>
  <w:endnote w:type="continuationSeparator" w:id="0">
    <w:p w:rsidR="00A20B5A" w:rsidRDefault="00A20B5A" w:rsidP="00A2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5A" w:rsidRPr="00A20B5A" w:rsidRDefault="00A20B5A" w:rsidP="00A20B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5A" w:rsidRPr="00A20B5A" w:rsidRDefault="00A20B5A" w:rsidP="00A20B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5A" w:rsidRPr="00A20B5A" w:rsidRDefault="00A20B5A" w:rsidP="00A20B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B5A" w:rsidRDefault="00A20B5A" w:rsidP="00A20B5A">
      <w:r>
        <w:separator/>
      </w:r>
    </w:p>
  </w:footnote>
  <w:footnote w:type="continuationSeparator" w:id="0">
    <w:p w:rsidR="00A20B5A" w:rsidRDefault="00A20B5A" w:rsidP="00A20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5A" w:rsidRPr="00A20B5A" w:rsidRDefault="00A20B5A" w:rsidP="00A20B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5A" w:rsidRPr="00A20B5A" w:rsidRDefault="00A20B5A" w:rsidP="00A20B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5A" w:rsidRPr="00A20B5A" w:rsidRDefault="00A20B5A" w:rsidP="00A20B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1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0B5A"/>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2619"/>
    <w:rsid w:val="00C63124"/>
    <w:rsid w:val="00C731DA"/>
    <w:rsid w:val="00CA2F19"/>
    <w:rsid w:val="00CA4158"/>
    <w:rsid w:val="00CD00BB"/>
    <w:rsid w:val="00CD1F98"/>
    <w:rsid w:val="00CD21AE"/>
    <w:rsid w:val="00CD37DD"/>
    <w:rsid w:val="00CD5B62"/>
    <w:rsid w:val="00CE38E6"/>
    <w:rsid w:val="00CE70AD"/>
    <w:rsid w:val="00D0554C"/>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8B3BA-CA7B-4E99-A4BE-1005C7BF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B5A"/>
    <w:pPr>
      <w:tabs>
        <w:tab w:val="clear" w:pos="720"/>
        <w:tab w:val="center" w:pos="4680"/>
        <w:tab w:val="right" w:pos="9360"/>
      </w:tabs>
    </w:pPr>
  </w:style>
  <w:style w:type="character" w:customStyle="1" w:styleId="HeaderChar">
    <w:name w:val="Header Char"/>
    <w:basedOn w:val="DefaultParagraphFont"/>
    <w:link w:val="Header"/>
    <w:uiPriority w:val="99"/>
    <w:rsid w:val="00A20B5A"/>
    <w:rPr>
      <w:rFonts w:cs="Times New Roman"/>
    </w:rPr>
  </w:style>
  <w:style w:type="paragraph" w:styleId="Footer">
    <w:name w:val="footer"/>
    <w:basedOn w:val="Normal"/>
    <w:link w:val="FooterChar"/>
    <w:uiPriority w:val="99"/>
    <w:unhideWhenUsed/>
    <w:rsid w:val="00A20B5A"/>
    <w:pPr>
      <w:tabs>
        <w:tab w:val="clear" w:pos="720"/>
        <w:tab w:val="center" w:pos="4680"/>
        <w:tab w:val="right" w:pos="9360"/>
      </w:tabs>
    </w:pPr>
  </w:style>
  <w:style w:type="character" w:customStyle="1" w:styleId="FooterChar">
    <w:name w:val="Footer Char"/>
    <w:basedOn w:val="DefaultParagraphFont"/>
    <w:link w:val="Footer"/>
    <w:uiPriority w:val="99"/>
    <w:rsid w:val="00A20B5A"/>
    <w:rPr>
      <w:rFonts w:cs="Times New Roman"/>
    </w:rPr>
  </w:style>
  <w:style w:type="character" w:styleId="Hyperlink">
    <w:name w:val="Hyperlink"/>
    <w:basedOn w:val="DefaultParagraphFont"/>
    <w:uiPriority w:val="99"/>
    <w:semiHidden/>
    <w:rsid w:val="00D055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1140</Words>
  <Characters>6498</Characters>
  <Application>Microsoft Office Word</Application>
  <DocSecurity>0</DocSecurity>
  <Lines>54</Lines>
  <Paragraphs>15</Paragraphs>
  <ScaleCrop>false</ScaleCrop>
  <Company>Legislative Services Agency (LSA)</Company>
  <LinksUpToDate>false</LinksUpToDate>
  <CharactersWithSpaces>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