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E2" w:rsidRPr="002974FF" w:rsidRDefault="00A704E2">
      <w:pPr>
        <w:jc w:val="center"/>
        <w:rPr>
          <w:szCs w:val="22"/>
        </w:rPr>
      </w:pPr>
      <w:r w:rsidRPr="002974FF">
        <w:rPr>
          <w:szCs w:val="22"/>
        </w:rPr>
        <w:t>DISCLAIMER</w:t>
      </w:r>
    </w:p>
    <w:p w:rsidR="00A704E2" w:rsidRPr="002974FF" w:rsidRDefault="00A704E2">
      <w:pPr>
        <w:rPr>
          <w:szCs w:val="22"/>
        </w:rPr>
      </w:pPr>
    </w:p>
    <w:p w:rsidR="00A704E2" w:rsidRDefault="00A704E2"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04E2" w:rsidRDefault="00A704E2" w:rsidP="00D86E37"/>
    <w:p w:rsidR="00A704E2" w:rsidRDefault="00A704E2"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4E2" w:rsidRDefault="00A704E2" w:rsidP="00D86E37"/>
    <w:p w:rsidR="00A704E2" w:rsidRDefault="00A704E2"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4E2" w:rsidRDefault="00A704E2" w:rsidP="00D86E37"/>
    <w:p w:rsidR="00A704E2" w:rsidRDefault="00A704E2"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04E2" w:rsidRDefault="00A704E2">
      <w:r>
        <w:br w:type="page"/>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21D3">
        <w:t>CHAPTER 11</w:t>
      </w:r>
    </w:p>
    <w:p w:rsidR="009721D3" w:rsidRP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1D3">
        <w:t>Relocation Assistance</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10.</w:t>
      </w:r>
      <w:r w:rsidR="001D7C24" w:rsidRPr="009721D3">
        <w:t xml:space="preserve"> Payments and assistance to displaced persons or other entities.</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To the extent that the Uniform Relocation Assistance and Real Property Acquisition Policies Act of 1970 (Public Law 91</w:t>
      </w:r>
      <w:r w:rsidR="009721D3" w:rsidRPr="009721D3">
        <w:noBreakHyphen/>
      </w:r>
      <w:r w:rsidRPr="009721D3">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C24" w:rsidRPr="009721D3">
        <w:t xml:space="preserve">: 1962 Code </w:t>
      </w:r>
      <w:r w:rsidRPr="009721D3">
        <w:t xml:space="preserve">Section </w:t>
      </w:r>
      <w:r w:rsidR="001D7C24" w:rsidRPr="009721D3">
        <w:t>25</w:t>
      </w:r>
      <w:r w:rsidRPr="009721D3">
        <w:noBreakHyphen/>
      </w:r>
      <w:r w:rsidR="001D7C24" w:rsidRPr="009721D3">
        <w:t>181; 1972 (57) 2522.</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20.</w:t>
      </w:r>
      <w:r w:rsidR="001D7C24" w:rsidRPr="009721D3">
        <w:t xml:space="preserve"> Costs incurred before July 1, 1972.</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Where Federal funds are available for payment of such relocation costs, such costs may be paid by such State and local government agencies and instrumentalities and political subdivisions even though they occurred prior to July 1, 1972.</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C24" w:rsidRPr="009721D3">
        <w:t xml:space="preserve">: 1962 Code </w:t>
      </w:r>
      <w:r w:rsidRPr="009721D3">
        <w:t xml:space="preserve">Section </w:t>
      </w:r>
      <w:r w:rsidR="001D7C24" w:rsidRPr="009721D3">
        <w:t>25</w:t>
      </w:r>
      <w:r w:rsidRPr="009721D3">
        <w:noBreakHyphen/>
      </w:r>
      <w:r w:rsidR="001D7C24" w:rsidRPr="009721D3">
        <w:t>182; 1972 (57) 2522.</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30.</w:t>
      </w:r>
      <w:r w:rsidR="001D7C24" w:rsidRPr="009721D3">
        <w:t xml:space="preserve"> Reimbursement of property owners for certain expenses.</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To the extent that Title III of the Uniform Relocation Assistance and Real Property Acquisition Policies Act of 1970 (Public Law 91</w:t>
      </w:r>
      <w:r w:rsidR="009721D3" w:rsidRPr="009721D3">
        <w:noBreakHyphen/>
      </w:r>
      <w:r w:rsidRPr="009721D3">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r>
      <w:r w:rsidRPr="009721D3">
        <w:tab/>
        <w:t>(a) recording fees, transfer taxes, and similar expenses incidental to conveying such real property to the State;</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r>
      <w:r w:rsidRPr="009721D3">
        <w:tab/>
        <w:t>(b) penalty costs for prepayment for preexisting recorded mortgage entered into in good faith encumbering such real property; and</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r>
      <w:r w:rsidRPr="009721D3">
        <w:tab/>
        <w:t>(c) the pro rata portion of real property taxes paid which are allocable to a period subsequent to the date of vesting title in the agency concerned, or the effective date of possession of such real property by such agency, whichever is the earlier.</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(2) Where a condemnation proceeding is instituted by the agency to acquire real property for such use and:</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r>
      <w:r w:rsidRPr="009721D3">
        <w:tab/>
        <w:t>(a) the final judgment is that the real property cannot be acquired by condemnation; or</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r>
      <w:r w:rsidRPr="009721D3">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w:t>
      </w:r>
      <w:r w:rsidRPr="009721D3">
        <w:lastRenderedPageBreak/>
        <w:t>a settlement of a proceeding, shall determine and award or allow to the plaintiff, as a part of the judgment or settlement, a sum that will, in the opinion of the court or the agency</w:t>
      </w:r>
      <w:r w:rsidR="009721D3" w:rsidRPr="009721D3">
        <w:t>’</w:t>
      </w:r>
      <w:r w:rsidRPr="009721D3">
        <w:t>s attorney, reimburse the plaintiff for his reasonable costs, disbursements, and expenses, including reasonable attorney, appraisal, and engineering fees actually incurred because of the proceeding.</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7C24" w:rsidRPr="009721D3">
        <w:t xml:space="preserve">: 1962 Code </w:t>
      </w:r>
      <w:r w:rsidRPr="009721D3">
        <w:t xml:space="preserve">Section </w:t>
      </w:r>
      <w:r w:rsidR="001D7C24" w:rsidRPr="009721D3">
        <w:t>25</w:t>
      </w:r>
      <w:r w:rsidRPr="009721D3">
        <w:noBreakHyphen/>
      </w:r>
      <w:r w:rsidR="001D7C24" w:rsidRPr="009721D3">
        <w:t xml:space="preserve">183; 1972 (57) 3105; 2010 Act No. 184, </w:t>
      </w:r>
      <w:r w:rsidRPr="009721D3">
        <w:t xml:space="preserve">Section </w:t>
      </w:r>
      <w:r w:rsidR="001D7C24" w:rsidRPr="009721D3">
        <w:t>1, eff May 28, 2010.</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Effect of Amendment</w:t>
      </w:r>
    </w:p>
    <w:p w:rsidR="009721D3" w:rsidRP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21D3">
        <w:t>The 2010 amendment added subsection (4) and made other nonsubstantive changes.</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40.</w:t>
      </w:r>
      <w:r w:rsidR="001D7C24" w:rsidRPr="009721D3">
        <w:t xml:space="preserve"> Contracts between governmental agencies.</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C24" w:rsidRPr="009721D3">
        <w:t xml:space="preserve">: 1962 Code </w:t>
      </w:r>
      <w:r w:rsidRPr="009721D3">
        <w:t xml:space="preserve">Section </w:t>
      </w:r>
      <w:r w:rsidR="001D7C24" w:rsidRPr="009721D3">
        <w:t>25</w:t>
      </w:r>
      <w:r w:rsidRPr="009721D3">
        <w:noBreakHyphen/>
      </w:r>
      <w:r w:rsidR="001D7C24" w:rsidRPr="009721D3">
        <w:t>184; 1972 (57) 2522.</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50.</w:t>
      </w:r>
      <w:r w:rsidR="001D7C24" w:rsidRPr="009721D3">
        <w:t xml:space="preserve"> Promulgation of rules and regulations.</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Each State or local government agency or instrumentality or political subdivision of the State may promulgate such rules and regulations as are necessary to carry out the provisions of this chapter.</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C24" w:rsidRPr="009721D3">
        <w:t xml:space="preserve">: 1962 Code </w:t>
      </w:r>
      <w:r w:rsidRPr="009721D3">
        <w:t xml:space="preserve">Section </w:t>
      </w:r>
      <w:r w:rsidR="001D7C24" w:rsidRPr="009721D3">
        <w:t>25</w:t>
      </w:r>
      <w:r w:rsidRPr="009721D3">
        <w:noBreakHyphen/>
      </w:r>
      <w:r w:rsidR="001D7C24" w:rsidRPr="009721D3">
        <w:t>185; 1972 (57) 2522.</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60.</w:t>
      </w:r>
      <w:r w:rsidR="001D7C24" w:rsidRPr="009721D3">
        <w:t xml:space="preserve"> Impact for purposes of income tax or public assistance eligibility.</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No payment received by a person or other legal entity hereunder shall be considered as income or resources for tax purposes or for any purpose related to public assistance received by or due to such person or other legal entity.</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C24" w:rsidRPr="009721D3">
        <w:t xml:space="preserve">: 1962 Code </w:t>
      </w:r>
      <w:r w:rsidRPr="009721D3">
        <w:t xml:space="preserve">Section </w:t>
      </w:r>
      <w:r w:rsidR="001D7C24" w:rsidRPr="009721D3">
        <w:t>25</w:t>
      </w:r>
      <w:r w:rsidRPr="009721D3">
        <w:noBreakHyphen/>
      </w:r>
      <w:r w:rsidR="001D7C24" w:rsidRPr="009721D3">
        <w:t>186; 1972 (57) 2522, 3105.</w:t>
      </w:r>
    </w:p>
    <w:p w:rsidR="009721D3" w:rsidRP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rPr>
          <w:b/>
        </w:rPr>
        <w:t xml:space="preserve">SECTION </w:t>
      </w:r>
      <w:r w:rsidR="001D7C24" w:rsidRPr="009721D3">
        <w:rPr>
          <w:b/>
        </w:rPr>
        <w:t>28</w:t>
      </w:r>
      <w:r w:rsidRPr="009721D3">
        <w:rPr>
          <w:b/>
        </w:rPr>
        <w:noBreakHyphen/>
      </w:r>
      <w:r w:rsidR="001D7C24" w:rsidRPr="009721D3">
        <w:rPr>
          <w:b/>
        </w:rPr>
        <w:t>11</w:t>
      </w:r>
      <w:r w:rsidRPr="009721D3">
        <w:rPr>
          <w:b/>
        </w:rPr>
        <w:noBreakHyphen/>
      </w:r>
      <w:r w:rsidR="001D7C24" w:rsidRPr="009721D3">
        <w:rPr>
          <w:b/>
        </w:rPr>
        <w:t>70.</w:t>
      </w:r>
      <w:r w:rsidR="001D7C24" w:rsidRPr="009721D3">
        <w:t xml:space="preserve"> Chapter does not create element of damage in eminent domain.</w:t>
      </w:r>
    </w:p>
    <w:p w:rsidR="009721D3" w:rsidRDefault="001D7C24"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21D3">
        <w:tab/>
        <w:t>Nothing in this chapter shall be construed as creating an element of damage in an eminent domain proceeding.</w:t>
      </w: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21D3" w:rsidRDefault="009721D3"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7C24" w:rsidRPr="009721D3">
        <w:t xml:space="preserve">: 1962 Code </w:t>
      </w:r>
      <w:r w:rsidRPr="009721D3">
        <w:t xml:space="preserve">Section </w:t>
      </w:r>
      <w:r w:rsidR="001D7C24" w:rsidRPr="009721D3">
        <w:t>25</w:t>
      </w:r>
      <w:r w:rsidRPr="009721D3">
        <w:noBreakHyphen/>
      </w:r>
      <w:r w:rsidR="001D7C24" w:rsidRPr="009721D3">
        <w:t>187; 1972 (57) 2522.</w:t>
      </w:r>
    </w:p>
    <w:p w:rsidR="003D17DD" w:rsidRPr="009721D3" w:rsidRDefault="003D17DD" w:rsidP="00972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9721D3" w:rsidSect="009721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D3" w:rsidRDefault="009721D3" w:rsidP="009721D3">
      <w:r>
        <w:separator/>
      </w:r>
    </w:p>
  </w:endnote>
  <w:endnote w:type="continuationSeparator" w:id="0">
    <w:p w:rsidR="009721D3" w:rsidRDefault="009721D3" w:rsidP="0097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D3" w:rsidRDefault="009721D3" w:rsidP="009721D3">
      <w:r>
        <w:separator/>
      </w:r>
    </w:p>
  </w:footnote>
  <w:footnote w:type="continuationSeparator" w:id="0">
    <w:p w:rsidR="009721D3" w:rsidRDefault="009721D3" w:rsidP="0097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D3" w:rsidRPr="009721D3" w:rsidRDefault="009721D3" w:rsidP="00972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34C1"/>
    <w:rsid w:val="001D7C24"/>
    <w:rsid w:val="002D6519"/>
    <w:rsid w:val="003D17DD"/>
    <w:rsid w:val="007745ED"/>
    <w:rsid w:val="008E6010"/>
    <w:rsid w:val="008E6BD0"/>
    <w:rsid w:val="009721D3"/>
    <w:rsid w:val="00A704E2"/>
    <w:rsid w:val="00A72CAC"/>
    <w:rsid w:val="00A95D48"/>
    <w:rsid w:val="00B301A4"/>
    <w:rsid w:val="00E61D3E"/>
    <w:rsid w:val="00EE1E98"/>
    <w:rsid w:val="00F6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2181B-6C29-4543-A4C5-89D51D3E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1D3"/>
    <w:pPr>
      <w:tabs>
        <w:tab w:val="center" w:pos="4680"/>
        <w:tab w:val="right" w:pos="9360"/>
      </w:tabs>
    </w:pPr>
  </w:style>
  <w:style w:type="character" w:customStyle="1" w:styleId="HeaderChar">
    <w:name w:val="Header Char"/>
    <w:basedOn w:val="DefaultParagraphFont"/>
    <w:link w:val="Header"/>
    <w:rsid w:val="009721D3"/>
    <w:rPr>
      <w:sz w:val="22"/>
      <w:szCs w:val="24"/>
    </w:rPr>
  </w:style>
  <w:style w:type="paragraph" w:styleId="Footer">
    <w:name w:val="footer"/>
    <w:basedOn w:val="Normal"/>
    <w:link w:val="FooterChar"/>
    <w:unhideWhenUsed/>
    <w:rsid w:val="009721D3"/>
    <w:pPr>
      <w:tabs>
        <w:tab w:val="center" w:pos="4680"/>
        <w:tab w:val="right" w:pos="9360"/>
      </w:tabs>
    </w:pPr>
  </w:style>
  <w:style w:type="character" w:customStyle="1" w:styleId="FooterChar">
    <w:name w:val="Footer Char"/>
    <w:basedOn w:val="DefaultParagraphFont"/>
    <w:link w:val="Footer"/>
    <w:rsid w:val="009721D3"/>
    <w:rPr>
      <w:sz w:val="22"/>
      <w:szCs w:val="24"/>
    </w:rPr>
  </w:style>
  <w:style w:type="character" w:styleId="Hyperlink">
    <w:name w:val="Hyperlink"/>
    <w:basedOn w:val="DefaultParagraphFont"/>
    <w:uiPriority w:val="99"/>
    <w:semiHidden/>
    <w:rsid w:val="00A70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