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32" w:rsidRPr="002974FF" w:rsidRDefault="00263632">
      <w:pPr>
        <w:jc w:val="center"/>
      </w:pPr>
      <w:r w:rsidRPr="002974FF">
        <w:t>DISCLAIMER</w:t>
      </w:r>
    </w:p>
    <w:p w:rsidR="00263632" w:rsidRPr="002974FF" w:rsidRDefault="00263632"/>
    <w:p w:rsidR="00263632" w:rsidRDefault="0026363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63632" w:rsidRDefault="00263632" w:rsidP="00D86E37"/>
    <w:p w:rsidR="00263632" w:rsidRDefault="0026363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3632" w:rsidRDefault="00263632" w:rsidP="00D86E37"/>
    <w:p w:rsidR="00263632" w:rsidRDefault="0026363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3632" w:rsidRDefault="00263632" w:rsidP="00D86E37"/>
    <w:p w:rsidR="00263632" w:rsidRDefault="0026363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63632" w:rsidRDefault="00263632">
      <w:pPr>
        <w:widowControl/>
        <w:tabs>
          <w:tab w:val="clear" w:pos="720"/>
        </w:tabs>
      </w:pPr>
      <w:r>
        <w:br w:type="page"/>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2CB9">
        <w:t>CHAPTER 13</w:t>
      </w:r>
    </w:p>
    <w:p w:rsidR="00FA2CB9" w:rsidRP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2CB9">
        <w:t>Agricultural Liens</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10.</w:t>
      </w:r>
      <w:r w:rsidR="00213AE7" w:rsidRPr="00FA2CB9">
        <w:t xml:space="preserve"> Lien of landlord for rent and advances.</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501; 1952 Code </w:t>
      </w:r>
      <w:r w:rsidRPr="00FA2CB9">
        <w:t xml:space="preserve">Section </w:t>
      </w:r>
      <w:r w:rsidR="00213AE7" w:rsidRPr="00FA2CB9">
        <w:t>45</w:t>
      </w:r>
      <w:r w:rsidRPr="00FA2CB9">
        <w:noBreakHyphen/>
      </w:r>
      <w:r w:rsidR="00213AE7" w:rsidRPr="00FA2CB9">
        <w:t xml:space="preserve">501; 1942 Code </w:t>
      </w:r>
      <w:r w:rsidRPr="00FA2CB9">
        <w:t xml:space="preserve">Section </w:t>
      </w:r>
      <w:r w:rsidR="00213AE7" w:rsidRPr="00FA2CB9">
        <w:t xml:space="preserve">8771; 1932 Code </w:t>
      </w:r>
      <w:r w:rsidRPr="00FA2CB9">
        <w:t xml:space="preserve">Section </w:t>
      </w:r>
      <w:r w:rsidR="00213AE7" w:rsidRPr="00FA2CB9">
        <w:t xml:space="preserve">8771; Civ. C. </w:t>
      </w:r>
      <w:r w:rsidRPr="00FA2CB9">
        <w:t>‘</w:t>
      </w:r>
      <w:r w:rsidR="00213AE7" w:rsidRPr="00FA2CB9">
        <w:t xml:space="preserve">22 </w:t>
      </w:r>
      <w:r w:rsidRPr="00FA2CB9">
        <w:t xml:space="preserve">Section </w:t>
      </w:r>
      <w:r w:rsidR="00213AE7" w:rsidRPr="00FA2CB9">
        <w:t xml:space="preserve">5692; Civ. C. </w:t>
      </w:r>
      <w:r w:rsidRPr="00FA2CB9">
        <w:t>‘</w:t>
      </w:r>
      <w:r w:rsidR="00213AE7" w:rsidRPr="00FA2CB9">
        <w:t xml:space="preserve">12 </w:t>
      </w:r>
      <w:r w:rsidRPr="00FA2CB9">
        <w:t xml:space="preserve">Section </w:t>
      </w:r>
      <w:r w:rsidR="00213AE7" w:rsidRPr="00FA2CB9">
        <w:t xml:space="preserve">4162; Civ. C. </w:t>
      </w:r>
      <w:r w:rsidRPr="00FA2CB9">
        <w:t>‘</w:t>
      </w:r>
      <w:r w:rsidR="00213AE7" w:rsidRPr="00FA2CB9">
        <w:t xml:space="preserve">02 </w:t>
      </w:r>
      <w:r w:rsidRPr="00FA2CB9">
        <w:t xml:space="preserve">Section </w:t>
      </w:r>
      <w:r w:rsidR="00213AE7" w:rsidRPr="00FA2CB9">
        <w:t>3057; G. S. 2399; R. S. 2512; 1878 (16) 411, 743; 1880 (17) 413; 1884 (18) 752; 1885 (19) 146; 1906 (25) 83.</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20.</w:t>
      </w:r>
      <w:r w:rsidR="00213AE7" w:rsidRPr="00FA2CB9">
        <w:t xml:space="preserve"> Laborer</w:t>
      </w:r>
      <w:r w:rsidRPr="00FA2CB9">
        <w:t>’</w:t>
      </w:r>
      <w:r w:rsidR="00213AE7" w:rsidRPr="00FA2CB9">
        <w:t>s lien on crops.</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502; 1952 Code </w:t>
      </w:r>
      <w:r w:rsidRPr="00FA2CB9">
        <w:t xml:space="preserve">Section </w:t>
      </w:r>
      <w:r w:rsidR="00213AE7" w:rsidRPr="00FA2CB9">
        <w:t>45</w:t>
      </w:r>
      <w:r w:rsidRPr="00FA2CB9">
        <w:noBreakHyphen/>
      </w:r>
      <w:r w:rsidR="00213AE7" w:rsidRPr="00FA2CB9">
        <w:t xml:space="preserve">502; 1942 Code </w:t>
      </w:r>
      <w:r w:rsidRPr="00FA2CB9">
        <w:t xml:space="preserve">Section </w:t>
      </w:r>
      <w:r w:rsidR="00213AE7" w:rsidRPr="00FA2CB9">
        <w:t xml:space="preserve">8772; 1932 Code </w:t>
      </w:r>
      <w:r w:rsidRPr="00FA2CB9">
        <w:t xml:space="preserve">Section </w:t>
      </w:r>
      <w:r w:rsidR="00213AE7" w:rsidRPr="00FA2CB9">
        <w:t xml:space="preserve">8772; Civ. C. </w:t>
      </w:r>
      <w:r w:rsidRPr="00FA2CB9">
        <w:t>‘</w:t>
      </w:r>
      <w:r w:rsidR="00213AE7" w:rsidRPr="00FA2CB9">
        <w:t xml:space="preserve">22 </w:t>
      </w:r>
      <w:r w:rsidRPr="00FA2CB9">
        <w:t xml:space="preserve">Section </w:t>
      </w:r>
      <w:r w:rsidR="00213AE7" w:rsidRPr="00FA2CB9">
        <w:t xml:space="preserve">5693; Civ. C. </w:t>
      </w:r>
      <w:r w:rsidRPr="00FA2CB9">
        <w:t>‘</w:t>
      </w:r>
      <w:r w:rsidR="00213AE7" w:rsidRPr="00FA2CB9">
        <w:t xml:space="preserve">12 </w:t>
      </w:r>
      <w:r w:rsidRPr="00FA2CB9">
        <w:t xml:space="preserve">Section </w:t>
      </w:r>
      <w:r w:rsidR="00213AE7" w:rsidRPr="00FA2CB9">
        <w:t xml:space="preserve">4163; Civ. C. </w:t>
      </w:r>
      <w:r w:rsidRPr="00FA2CB9">
        <w:t>‘</w:t>
      </w:r>
      <w:r w:rsidR="00213AE7" w:rsidRPr="00FA2CB9">
        <w:t xml:space="preserve">02 </w:t>
      </w:r>
      <w:r w:rsidRPr="00FA2CB9">
        <w:t xml:space="preserve">Section </w:t>
      </w:r>
      <w:r w:rsidR="00213AE7" w:rsidRPr="00FA2CB9">
        <w:t>3058; G. S. 2083; R. S. 2217; 1884 (18) 752; 1885 (19) 146.</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30.</w:t>
      </w:r>
      <w:r w:rsidR="00213AE7" w:rsidRPr="00FA2CB9">
        <w:t xml:space="preserve"> Priorities among landlord and laborer liens.</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w:t>
      </w:r>
      <w:r w:rsidR="00FA2CB9" w:rsidRPr="00FA2CB9">
        <w:t>’</w:t>
      </w:r>
      <w:r w:rsidRPr="00FA2CB9">
        <w:t>s lien for advances shall be paid next after the satisfaction of the landlord</w:t>
      </w:r>
      <w:r w:rsidR="00FA2CB9" w:rsidRPr="00FA2CB9">
        <w:t>’</w:t>
      </w:r>
      <w:r w:rsidRPr="00FA2CB9">
        <w:t>s lien for rent and the laborer</w:t>
      </w:r>
      <w:r w:rsidR="00FA2CB9" w:rsidRPr="00FA2CB9">
        <w:t>’</w:t>
      </w:r>
      <w:r w:rsidRPr="00FA2CB9">
        <w:t>s lien for labor and shall rank in other respects as it does now under existing laws.</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503; 1952 Code </w:t>
      </w:r>
      <w:r w:rsidRPr="00FA2CB9">
        <w:t xml:space="preserve">Section </w:t>
      </w:r>
      <w:r w:rsidR="00213AE7" w:rsidRPr="00FA2CB9">
        <w:t>45</w:t>
      </w:r>
      <w:r w:rsidRPr="00FA2CB9">
        <w:noBreakHyphen/>
      </w:r>
      <w:r w:rsidR="00213AE7" w:rsidRPr="00FA2CB9">
        <w:t xml:space="preserve">503; 1942 Code </w:t>
      </w:r>
      <w:r w:rsidRPr="00FA2CB9">
        <w:t xml:space="preserve">Section </w:t>
      </w:r>
      <w:r w:rsidR="00213AE7" w:rsidRPr="00FA2CB9">
        <w:t xml:space="preserve">8773; 1932 Code </w:t>
      </w:r>
      <w:r w:rsidRPr="00FA2CB9">
        <w:t xml:space="preserve">Section </w:t>
      </w:r>
      <w:r w:rsidR="00213AE7" w:rsidRPr="00FA2CB9">
        <w:t xml:space="preserve">8773; Civ. C. </w:t>
      </w:r>
      <w:r w:rsidRPr="00FA2CB9">
        <w:t>‘</w:t>
      </w:r>
      <w:r w:rsidR="00213AE7" w:rsidRPr="00FA2CB9">
        <w:t xml:space="preserve">22 </w:t>
      </w:r>
      <w:r w:rsidRPr="00FA2CB9">
        <w:t xml:space="preserve">Section </w:t>
      </w:r>
      <w:r w:rsidR="00213AE7" w:rsidRPr="00FA2CB9">
        <w:t xml:space="preserve">5694; Civ. C. </w:t>
      </w:r>
      <w:r w:rsidRPr="00FA2CB9">
        <w:t>‘</w:t>
      </w:r>
      <w:r w:rsidR="00213AE7" w:rsidRPr="00FA2CB9">
        <w:t xml:space="preserve">12 </w:t>
      </w:r>
      <w:r w:rsidRPr="00FA2CB9">
        <w:t xml:space="preserve">Section </w:t>
      </w:r>
      <w:r w:rsidR="00213AE7" w:rsidRPr="00FA2CB9">
        <w:t xml:space="preserve">4164; Civ. C. </w:t>
      </w:r>
      <w:r w:rsidRPr="00FA2CB9">
        <w:t>‘</w:t>
      </w:r>
      <w:r w:rsidR="00213AE7" w:rsidRPr="00FA2CB9">
        <w:t xml:space="preserve">02 </w:t>
      </w:r>
      <w:r w:rsidRPr="00FA2CB9">
        <w:t xml:space="preserve">Section </w:t>
      </w:r>
      <w:r w:rsidR="00213AE7" w:rsidRPr="00FA2CB9">
        <w:t>3060; R. S. 2515; 1885 (19) 146; 1944 (43) 1321.</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40.</w:t>
      </w:r>
      <w:r w:rsidR="00213AE7" w:rsidRPr="00FA2CB9">
        <w:t xml:space="preserve"> Indexing of landlord</w:t>
      </w:r>
      <w:r w:rsidRPr="00FA2CB9">
        <w:t>’</w:t>
      </w:r>
      <w:r w:rsidR="00213AE7" w:rsidRPr="00FA2CB9">
        <w:t>s lien for advances.</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The landlord</w:t>
      </w:r>
      <w:r w:rsidR="00FA2CB9" w:rsidRPr="00FA2CB9">
        <w:t>’</w:t>
      </w:r>
      <w:r w:rsidRPr="00FA2CB9">
        <w:t>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213AE7" w:rsidRPr="00FA2CB9">
        <w:t xml:space="preserve">: 1962 Code </w:t>
      </w:r>
      <w:r w:rsidRPr="00FA2CB9">
        <w:t xml:space="preserve">Section </w:t>
      </w:r>
      <w:r w:rsidR="00213AE7" w:rsidRPr="00FA2CB9">
        <w:t>45</w:t>
      </w:r>
      <w:r w:rsidRPr="00FA2CB9">
        <w:noBreakHyphen/>
      </w:r>
      <w:r w:rsidR="00213AE7" w:rsidRPr="00FA2CB9">
        <w:t xml:space="preserve">504; 1952 Code </w:t>
      </w:r>
      <w:r w:rsidRPr="00FA2CB9">
        <w:t xml:space="preserve">Section </w:t>
      </w:r>
      <w:r w:rsidR="00213AE7" w:rsidRPr="00FA2CB9">
        <w:t>45</w:t>
      </w:r>
      <w:r w:rsidRPr="00FA2CB9">
        <w:noBreakHyphen/>
      </w:r>
      <w:r w:rsidR="00213AE7" w:rsidRPr="00FA2CB9">
        <w:t xml:space="preserve">504; 1942 Code </w:t>
      </w:r>
      <w:r w:rsidRPr="00FA2CB9">
        <w:t xml:space="preserve">Section </w:t>
      </w:r>
      <w:r w:rsidR="00213AE7" w:rsidRPr="00FA2CB9">
        <w:t xml:space="preserve">8774; 1932 Code </w:t>
      </w:r>
      <w:r w:rsidRPr="00FA2CB9">
        <w:t xml:space="preserve">Section </w:t>
      </w:r>
      <w:r w:rsidR="00213AE7" w:rsidRPr="00FA2CB9">
        <w:t xml:space="preserve">8774; Civ. C. </w:t>
      </w:r>
      <w:r w:rsidRPr="00FA2CB9">
        <w:t>‘</w:t>
      </w:r>
      <w:r w:rsidR="00213AE7" w:rsidRPr="00FA2CB9">
        <w:t xml:space="preserve">22 </w:t>
      </w:r>
      <w:r w:rsidRPr="00FA2CB9">
        <w:t xml:space="preserve">Section </w:t>
      </w:r>
      <w:r w:rsidR="00213AE7" w:rsidRPr="00FA2CB9">
        <w:t xml:space="preserve">5695; Civ. C. </w:t>
      </w:r>
      <w:r w:rsidRPr="00FA2CB9">
        <w:t>‘</w:t>
      </w:r>
      <w:r w:rsidR="00213AE7" w:rsidRPr="00FA2CB9">
        <w:t xml:space="preserve">12 </w:t>
      </w:r>
      <w:r w:rsidRPr="00FA2CB9">
        <w:t xml:space="preserve">Section </w:t>
      </w:r>
      <w:r w:rsidR="00213AE7" w:rsidRPr="00FA2CB9">
        <w:t xml:space="preserve">4165; Civ. C. </w:t>
      </w:r>
      <w:r w:rsidRPr="00FA2CB9">
        <w:t>‘</w:t>
      </w:r>
      <w:r w:rsidR="00213AE7" w:rsidRPr="00FA2CB9">
        <w:t xml:space="preserve">02 </w:t>
      </w:r>
      <w:r w:rsidRPr="00FA2CB9">
        <w:t xml:space="preserve">Section </w:t>
      </w:r>
      <w:r w:rsidR="00213AE7" w:rsidRPr="00FA2CB9">
        <w:t>3061; G. S. 2339; R. S. 2516; 1878 (16) 411; 1880 (18) 413; 1884 (18) 896; 1944 (43) 1321.</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Code Commissioner</w:t>
      </w:r>
      <w:r w:rsidR="00FA2CB9" w:rsidRPr="00FA2CB9">
        <w:t>’</w:t>
      </w:r>
      <w:r w:rsidRPr="00FA2CB9">
        <w:t>s Note</w:t>
      </w:r>
    </w:p>
    <w:p w:rsidR="00FA2CB9" w:rsidRP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2CB9">
        <w:t xml:space="preserve">1997 Act No. 34, </w:t>
      </w:r>
      <w:r w:rsidR="00FA2CB9" w:rsidRPr="00FA2CB9">
        <w:t xml:space="preserve">Section </w:t>
      </w:r>
      <w:r w:rsidRPr="00FA2CB9">
        <w:t xml:space="preserve">1, directed the Code Commissioner to change all references to </w:t>
      </w:r>
      <w:r w:rsidR="00FA2CB9" w:rsidRPr="00FA2CB9">
        <w:t>“</w:t>
      </w:r>
      <w:r w:rsidRPr="00FA2CB9">
        <w:t>Register of Mesne Conveyances</w:t>
      </w:r>
      <w:r w:rsidR="00FA2CB9" w:rsidRPr="00FA2CB9">
        <w:t>”</w:t>
      </w:r>
      <w:r w:rsidRPr="00FA2CB9">
        <w:t xml:space="preserve"> to </w:t>
      </w:r>
      <w:r w:rsidR="00FA2CB9" w:rsidRPr="00FA2CB9">
        <w:t>“</w:t>
      </w:r>
      <w:r w:rsidRPr="00FA2CB9">
        <w:t>Register of Deeds</w:t>
      </w:r>
      <w:r w:rsidR="00FA2CB9" w:rsidRPr="00FA2CB9">
        <w:t>”</w:t>
      </w:r>
      <w:r w:rsidRPr="00FA2CB9">
        <w:t xml:space="preserve"> wherever appearing in the 1976 Code of Laws.</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50.</w:t>
      </w:r>
      <w:r w:rsidR="00213AE7" w:rsidRPr="00FA2CB9">
        <w:t xml:space="preserve"> Lien for supplies advanced.</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505; 1952 Code </w:t>
      </w:r>
      <w:r w:rsidRPr="00FA2CB9">
        <w:t xml:space="preserve">Section </w:t>
      </w:r>
      <w:r w:rsidR="00213AE7" w:rsidRPr="00FA2CB9">
        <w:t>45</w:t>
      </w:r>
      <w:r w:rsidRPr="00FA2CB9">
        <w:noBreakHyphen/>
      </w:r>
      <w:r w:rsidR="00213AE7" w:rsidRPr="00FA2CB9">
        <w:t xml:space="preserve">505; 1942 Code </w:t>
      </w:r>
      <w:r w:rsidRPr="00FA2CB9">
        <w:t xml:space="preserve">Section </w:t>
      </w:r>
      <w:r w:rsidR="00213AE7" w:rsidRPr="00FA2CB9">
        <w:t xml:space="preserve">8779; 1932 Code </w:t>
      </w:r>
      <w:r w:rsidRPr="00FA2CB9">
        <w:t xml:space="preserve">Section </w:t>
      </w:r>
      <w:r w:rsidR="00213AE7" w:rsidRPr="00FA2CB9">
        <w:t xml:space="preserve">8779; Civ. C. </w:t>
      </w:r>
      <w:r w:rsidRPr="00FA2CB9">
        <w:t>‘</w:t>
      </w:r>
      <w:r w:rsidR="00213AE7" w:rsidRPr="00FA2CB9">
        <w:t xml:space="preserve">22 </w:t>
      </w:r>
      <w:r w:rsidRPr="00FA2CB9">
        <w:t xml:space="preserve">Section </w:t>
      </w:r>
      <w:r w:rsidR="00213AE7" w:rsidRPr="00FA2CB9">
        <w:t xml:space="preserve">5700; Civ. C. </w:t>
      </w:r>
      <w:r w:rsidRPr="00FA2CB9">
        <w:t>‘</w:t>
      </w:r>
      <w:r w:rsidR="00213AE7" w:rsidRPr="00FA2CB9">
        <w:t xml:space="preserve">12 </w:t>
      </w:r>
      <w:r w:rsidRPr="00FA2CB9">
        <w:t xml:space="preserve">Section </w:t>
      </w:r>
      <w:r w:rsidR="00213AE7" w:rsidRPr="00FA2CB9">
        <w:t xml:space="preserve">4170; Civ. C. </w:t>
      </w:r>
      <w:r w:rsidRPr="00FA2CB9">
        <w:t>‘</w:t>
      </w:r>
      <w:r w:rsidR="00213AE7" w:rsidRPr="00FA2CB9">
        <w:t xml:space="preserve">02 </w:t>
      </w:r>
      <w:r w:rsidRPr="00FA2CB9">
        <w:t xml:space="preserve">Section </w:t>
      </w:r>
      <w:r w:rsidR="00213AE7" w:rsidRPr="00FA2CB9">
        <w:t>3066; G. S. 2402; R. S. 2521; 1879 (17) 142.</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60.</w:t>
      </w:r>
      <w:r w:rsidR="00213AE7" w:rsidRPr="00FA2CB9">
        <w:t xml:space="preserve"> Seizure of crop to prevent defeat of lien.</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506; 1952 Code </w:t>
      </w:r>
      <w:r w:rsidRPr="00FA2CB9">
        <w:t xml:space="preserve">Section </w:t>
      </w:r>
      <w:r w:rsidR="00213AE7" w:rsidRPr="00FA2CB9">
        <w:t>45</w:t>
      </w:r>
      <w:r w:rsidRPr="00FA2CB9">
        <w:noBreakHyphen/>
      </w:r>
      <w:r w:rsidR="00213AE7" w:rsidRPr="00FA2CB9">
        <w:t xml:space="preserve">506; 1942 Code </w:t>
      </w:r>
      <w:r w:rsidRPr="00FA2CB9">
        <w:t xml:space="preserve">Section </w:t>
      </w:r>
      <w:r w:rsidR="00213AE7" w:rsidRPr="00FA2CB9">
        <w:t xml:space="preserve">8775; 1932 Code </w:t>
      </w:r>
      <w:r w:rsidRPr="00FA2CB9">
        <w:t xml:space="preserve">Section </w:t>
      </w:r>
      <w:r w:rsidR="00213AE7" w:rsidRPr="00FA2CB9">
        <w:t xml:space="preserve">8775; Civ. C. </w:t>
      </w:r>
      <w:r w:rsidRPr="00FA2CB9">
        <w:t>‘</w:t>
      </w:r>
      <w:r w:rsidR="00213AE7" w:rsidRPr="00FA2CB9">
        <w:t xml:space="preserve">22 </w:t>
      </w:r>
      <w:r w:rsidRPr="00FA2CB9">
        <w:t xml:space="preserve">Section </w:t>
      </w:r>
      <w:r w:rsidR="00213AE7" w:rsidRPr="00FA2CB9">
        <w:t xml:space="preserve">5696; Civ. C. </w:t>
      </w:r>
      <w:r w:rsidRPr="00FA2CB9">
        <w:t>‘</w:t>
      </w:r>
      <w:r w:rsidR="00213AE7" w:rsidRPr="00FA2CB9">
        <w:t xml:space="preserve">12 </w:t>
      </w:r>
      <w:r w:rsidRPr="00FA2CB9">
        <w:t xml:space="preserve">Section </w:t>
      </w:r>
      <w:r w:rsidR="00213AE7" w:rsidRPr="00FA2CB9">
        <w:t xml:space="preserve">4166; Civ. C. </w:t>
      </w:r>
      <w:r w:rsidRPr="00FA2CB9">
        <w:t>‘</w:t>
      </w:r>
      <w:r w:rsidR="00213AE7" w:rsidRPr="00FA2CB9">
        <w:t xml:space="preserve">02 </w:t>
      </w:r>
      <w:r w:rsidRPr="00FA2CB9">
        <w:t xml:space="preserve">Section </w:t>
      </w:r>
      <w:r w:rsidR="00213AE7" w:rsidRPr="00FA2CB9">
        <w:t>3062; G. S. 2398; R. S. 2517; 1878 (16) 410; 1944 (43) 1321.</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70.</w:t>
      </w:r>
      <w:r w:rsidR="00213AE7" w:rsidRPr="00FA2CB9">
        <w:t xml:space="preserve"> Notice that amount claimed not justly due; proceeds to be held.</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507; 1952 Code </w:t>
      </w:r>
      <w:r w:rsidRPr="00FA2CB9">
        <w:t xml:space="preserve">Section </w:t>
      </w:r>
      <w:r w:rsidR="00213AE7" w:rsidRPr="00FA2CB9">
        <w:t>45</w:t>
      </w:r>
      <w:r w:rsidRPr="00FA2CB9">
        <w:noBreakHyphen/>
      </w:r>
      <w:r w:rsidR="00213AE7" w:rsidRPr="00FA2CB9">
        <w:t xml:space="preserve">507; 1942 Code </w:t>
      </w:r>
      <w:r w:rsidRPr="00FA2CB9">
        <w:t xml:space="preserve">Section </w:t>
      </w:r>
      <w:r w:rsidR="00213AE7" w:rsidRPr="00FA2CB9">
        <w:t xml:space="preserve">8775; 1932 Code </w:t>
      </w:r>
      <w:r w:rsidRPr="00FA2CB9">
        <w:t xml:space="preserve">Section </w:t>
      </w:r>
      <w:r w:rsidR="00213AE7" w:rsidRPr="00FA2CB9">
        <w:t xml:space="preserve">8775; Civ. C. </w:t>
      </w:r>
      <w:r w:rsidRPr="00FA2CB9">
        <w:t>‘</w:t>
      </w:r>
      <w:r w:rsidR="00213AE7" w:rsidRPr="00FA2CB9">
        <w:t xml:space="preserve">22 </w:t>
      </w:r>
      <w:r w:rsidRPr="00FA2CB9">
        <w:t xml:space="preserve">Section </w:t>
      </w:r>
      <w:r w:rsidR="00213AE7" w:rsidRPr="00FA2CB9">
        <w:t xml:space="preserve">5696; Civ. C. </w:t>
      </w:r>
      <w:r w:rsidRPr="00FA2CB9">
        <w:t>‘</w:t>
      </w:r>
      <w:r w:rsidR="00213AE7" w:rsidRPr="00FA2CB9">
        <w:t xml:space="preserve">12 </w:t>
      </w:r>
      <w:r w:rsidRPr="00FA2CB9">
        <w:t xml:space="preserve">Section </w:t>
      </w:r>
      <w:r w:rsidR="00213AE7" w:rsidRPr="00FA2CB9">
        <w:t xml:space="preserve">4166; Civ. C. </w:t>
      </w:r>
      <w:r w:rsidRPr="00FA2CB9">
        <w:t>‘</w:t>
      </w:r>
      <w:r w:rsidR="00213AE7" w:rsidRPr="00FA2CB9">
        <w:t xml:space="preserve">02 </w:t>
      </w:r>
      <w:r w:rsidRPr="00FA2CB9">
        <w:t xml:space="preserve">Section </w:t>
      </w:r>
      <w:r w:rsidR="00213AE7" w:rsidRPr="00FA2CB9">
        <w:t>3062; G. S. 2398; R. S. 2517; 1878 (16) 410; 1944 (43) 1321.</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80.</w:t>
      </w:r>
      <w:r w:rsidR="00213AE7" w:rsidRPr="00FA2CB9">
        <w:t xml:space="preserve"> Enforcement in magistrate</w:t>
      </w:r>
      <w:r w:rsidRPr="00FA2CB9">
        <w:t>’</w:t>
      </w:r>
      <w:r w:rsidR="00213AE7" w:rsidRPr="00FA2CB9">
        <w:t>s court.</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 xml:space="preserve">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w:t>
      </w:r>
      <w:r w:rsidRPr="00FA2CB9">
        <w:lastRenderedPageBreak/>
        <w:t>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508; 1952 Code </w:t>
      </w:r>
      <w:r w:rsidRPr="00FA2CB9">
        <w:t xml:space="preserve">Section </w:t>
      </w:r>
      <w:r w:rsidR="00213AE7" w:rsidRPr="00FA2CB9">
        <w:t>45</w:t>
      </w:r>
      <w:r w:rsidRPr="00FA2CB9">
        <w:noBreakHyphen/>
      </w:r>
      <w:r w:rsidR="00213AE7" w:rsidRPr="00FA2CB9">
        <w:t xml:space="preserve">508; 1942 Code </w:t>
      </w:r>
      <w:r w:rsidRPr="00FA2CB9">
        <w:t xml:space="preserve">Section </w:t>
      </w:r>
      <w:r w:rsidR="00213AE7" w:rsidRPr="00FA2CB9">
        <w:t xml:space="preserve">8776; 1932 Code </w:t>
      </w:r>
      <w:r w:rsidRPr="00FA2CB9">
        <w:t xml:space="preserve">Section </w:t>
      </w:r>
      <w:r w:rsidR="00213AE7" w:rsidRPr="00FA2CB9">
        <w:t xml:space="preserve">8776; Civ. C. </w:t>
      </w:r>
      <w:r w:rsidRPr="00FA2CB9">
        <w:t>‘</w:t>
      </w:r>
      <w:r w:rsidR="00213AE7" w:rsidRPr="00FA2CB9">
        <w:t xml:space="preserve">22 </w:t>
      </w:r>
      <w:r w:rsidRPr="00FA2CB9">
        <w:t xml:space="preserve">Section </w:t>
      </w:r>
      <w:r w:rsidR="00213AE7" w:rsidRPr="00FA2CB9">
        <w:t xml:space="preserve">5697; Civ. C. </w:t>
      </w:r>
      <w:r w:rsidRPr="00FA2CB9">
        <w:t>‘</w:t>
      </w:r>
      <w:r w:rsidR="00213AE7" w:rsidRPr="00FA2CB9">
        <w:t xml:space="preserve">12 </w:t>
      </w:r>
      <w:r w:rsidRPr="00FA2CB9">
        <w:t xml:space="preserve">Section </w:t>
      </w:r>
      <w:r w:rsidR="00213AE7" w:rsidRPr="00FA2CB9">
        <w:t xml:space="preserve">4167; Civ. C. </w:t>
      </w:r>
      <w:r w:rsidRPr="00FA2CB9">
        <w:t>‘</w:t>
      </w:r>
      <w:r w:rsidR="00213AE7" w:rsidRPr="00FA2CB9">
        <w:t xml:space="preserve">02 </w:t>
      </w:r>
      <w:r w:rsidRPr="00FA2CB9">
        <w:t xml:space="preserve">Section </w:t>
      </w:r>
      <w:r w:rsidR="00213AE7" w:rsidRPr="00FA2CB9">
        <w:t>3063; R. S. 2518; 1884 (18) 751; 1885 (19) 329; 1920 (31) 720; 1944 (43) 1321.</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90.</w:t>
      </w:r>
      <w:r w:rsidR="00213AE7" w:rsidRPr="00FA2CB9">
        <w:t xml:space="preserve"> Contest of amount due when enforcement in magistrate</w:t>
      </w:r>
      <w:r w:rsidRPr="00FA2CB9">
        <w:t>’</w:t>
      </w:r>
      <w:r w:rsidR="00213AE7" w:rsidRPr="00FA2CB9">
        <w:t>s court.</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w:t>
      </w:r>
      <w:r w:rsidR="00FA2CB9" w:rsidRPr="00FA2CB9">
        <w:t>’</w:t>
      </w:r>
      <w:r w:rsidRPr="00FA2CB9">
        <w:t xml:space="preserve"> courts shall be allowed in such cases the same fees and costs allowed in like cases to sheriffs.</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509; 1952 Code </w:t>
      </w:r>
      <w:r w:rsidRPr="00FA2CB9">
        <w:t xml:space="preserve">Section </w:t>
      </w:r>
      <w:r w:rsidR="00213AE7" w:rsidRPr="00FA2CB9">
        <w:t>45</w:t>
      </w:r>
      <w:r w:rsidRPr="00FA2CB9">
        <w:noBreakHyphen/>
      </w:r>
      <w:r w:rsidR="00213AE7" w:rsidRPr="00FA2CB9">
        <w:t xml:space="preserve">509; 1942 Code </w:t>
      </w:r>
      <w:r w:rsidRPr="00FA2CB9">
        <w:t xml:space="preserve">Section </w:t>
      </w:r>
      <w:r w:rsidR="00213AE7" w:rsidRPr="00FA2CB9">
        <w:t xml:space="preserve">8776; 1932 Code </w:t>
      </w:r>
      <w:r w:rsidRPr="00FA2CB9">
        <w:t xml:space="preserve">Section </w:t>
      </w:r>
      <w:r w:rsidR="00213AE7" w:rsidRPr="00FA2CB9">
        <w:t xml:space="preserve">8776; Civ. C. </w:t>
      </w:r>
      <w:r w:rsidRPr="00FA2CB9">
        <w:t>‘</w:t>
      </w:r>
      <w:r w:rsidR="00213AE7" w:rsidRPr="00FA2CB9">
        <w:t xml:space="preserve">22 </w:t>
      </w:r>
      <w:r w:rsidRPr="00FA2CB9">
        <w:t xml:space="preserve">Section </w:t>
      </w:r>
      <w:r w:rsidR="00213AE7" w:rsidRPr="00FA2CB9">
        <w:t xml:space="preserve">5697; Civ. C. </w:t>
      </w:r>
      <w:r w:rsidRPr="00FA2CB9">
        <w:t>‘</w:t>
      </w:r>
      <w:r w:rsidR="00213AE7" w:rsidRPr="00FA2CB9">
        <w:t xml:space="preserve">12 </w:t>
      </w:r>
      <w:r w:rsidRPr="00FA2CB9">
        <w:t xml:space="preserve">Section </w:t>
      </w:r>
      <w:r w:rsidR="00213AE7" w:rsidRPr="00FA2CB9">
        <w:t xml:space="preserve">4167; Civ. C. </w:t>
      </w:r>
      <w:r w:rsidRPr="00FA2CB9">
        <w:t>‘</w:t>
      </w:r>
      <w:r w:rsidR="00213AE7" w:rsidRPr="00FA2CB9">
        <w:t xml:space="preserve">02 </w:t>
      </w:r>
      <w:r w:rsidRPr="00FA2CB9">
        <w:t xml:space="preserve">Section </w:t>
      </w:r>
      <w:r w:rsidR="00213AE7" w:rsidRPr="00FA2CB9">
        <w:t>3063; R. S. 2518; 1884 (18) 751; 1885 (19) 329; 1920 (31) 720; 1944 (43) 1321.</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100.</w:t>
      </w:r>
      <w:r w:rsidR="00213AE7" w:rsidRPr="00FA2CB9">
        <w:t xml:space="preserve"> Requisites of affidavits and statements; motion to vacate warrant of seizure.</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510; 1952 Code </w:t>
      </w:r>
      <w:r w:rsidRPr="00FA2CB9">
        <w:t xml:space="preserve">Section </w:t>
      </w:r>
      <w:r w:rsidR="00213AE7" w:rsidRPr="00FA2CB9">
        <w:t>45</w:t>
      </w:r>
      <w:r w:rsidRPr="00FA2CB9">
        <w:noBreakHyphen/>
      </w:r>
      <w:r w:rsidR="00213AE7" w:rsidRPr="00FA2CB9">
        <w:t xml:space="preserve">510; 1942 Code </w:t>
      </w:r>
      <w:r w:rsidRPr="00FA2CB9">
        <w:t xml:space="preserve">Section </w:t>
      </w:r>
      <w:r w:rsidR="00213AE7" w:rsidRPr="00FA2CB9">
        <w:t xml:space="preserve">8777; 1932 Code </w:t>
      </w:r>
      <w:r w:rsidRPr="00FA2CB9">
        <w:t xml:space="preserve">Section </w:t>
      </w:r>
      <w:r w:rsidR="00213AE7" w:rsidRPr="00FA2CB9">
        <w:t xml:space="preserve">8777; Civ. C. </w:t>
      </w:r>
      <w:r w:rsidRPr="00FA2CB9">
        <w:t>‘</w:t>
      </w:r>
      <w:r w:rsidR="00213AE7" w:rsidRPr="00FA2CB9">
        <w:t xml:space="preserve">22 </w:t>
      </w:r>
      <w:r w:rsidRPr="00FA2CB9">
        <w:t xml:space="preserve">Section </w:t>
      </w:r>
      <w:r w:rsidR="00213AE7" w:rsidRPr="00FA2CB9">
        <w:t xml:space="preserve">5698; Civ. C. </w:t>
      </w:r>
      <w:r w:rsidRPr="00FA2CB9">
        <w:t>‘</w:t>
      </w:r>
      <w:r w:rsidR="00213AE7" w:rsidRPr="00FA2CB9">
        <w:t xml:space="preserve">12 </w:t>
      </w:r>
      <w:r w:rsidRPr="00FA2CB9">
        <w:t xml:space="preserve">Section </w:t>
      </w:r>
      <w:r w:rsidR="00213AE7" w:rsidRPr="00FA2CB9">
        <w:t xml:space="preserve">4168; Civ. C. </w:t>
      </w:r>
      <w:r w:rsidRPr="00FA2CB9">
        <w:t>‘</w:t>
      </w:r>
      <w:r w:rsidR="00213AE7" w:rsidRPr="00FA2CB9">
        <w:t xml:space="preserve">02 </w:t>
      </w:r>
      <w:r w:rsidRPr="00FA2CB9">
        <w:t xml:space="preserve">Section </w:t>
      </w:r>
      <w:r w:rsidR="00213AE7" w:rsidRPr="00FA2CB9">
        <w:t>3064; R. S. 2519; 1885 (19) 429; 1896 (22) 197.</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110.</w:t>
      </w:r>
      <w:r w:rsidR="00213AE7" w:rsidRPr="00FA2CB9">
        <w:t xml:space="preserve"> Bond of applicant.</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FA2CB9" w:rsidRPr="00FA2CB9">
        <w:noBreakHyphen/>
      </w:r>
      <w:r w:rsidRPr="00FA2CB9">
        <w:t>five dollars.</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511; 1952 Code </w:t>
      </w:r>
      <w:r w:rsidRPr="00FA2CB9">
        <w:t xml:space="preserve">Section </w:t>
      </w:r>
      <w:r w:rsidR="00213AE7" w:rsidRPr="00FA2CB9">
        <w:t>45</w:t>
      </w:r>
      <w:r w:rsidRPr="00FA2CB9">
        <w:noBreakHyphen/>
      </w:r>
      <w:r w:rsidR="00213AE7" w:rsidRPr="00FA2CB9">
        <w:t xml:space="preserve">511; 1942 Code </w:t>
      </w:r>
      <w:r w:rsidRPr="00FA2CB9">
        <w:t xml:space="preserve">Section </w:t>
      </w:r>
      <w:r w:rsidR="00213AE7" w:rsidRPr="00FA2CB9">
        <w:t xml:space="preserve">8777; 1932 Code </w:t>
      </w:r>
      <w:r w:rsidRPr="00FA2CB9">
        <w:t xml:space="preserve">Section </w:t>
      </w:r>
      <w:r w:rsidR="00213AE7" w:rsidRPr="00FA2CB9">
        <w:t xml:space="preserve">8777; Civ. C. </w:t>
      </w:r>
      <w:r w:rsidRPr="00FA2CB9">
        <w:t>‘</w:t>
      </w:r>
      <w:r w:rsidR="00213AE7" w:rsidRPr="00FA2CB9">
        <w:t xml:space="preserve">22 </w:t>
      </w:r>
      <w:r w:rsidRPr="00FA2CB9">
        <w:t xml:space="preserve">Section </w:t>
      </w:r>
      <w:r w:rsidR="00213AE7" w:rsidRPr="00FA2CB9">
        <w:t xml:space="preserve">5698; Civ. C. </w:t>
      </w:r>
      <w:r w:rsidRPr="00FA2CB9">
        <w:t>‘</w:t>
      </w:r>
      <w:r w:rsidR="00213AE7" w:rsidRPr="00FA2CB9">
        <w:t xml:space="preserve">12 </w:t>
      </w:r>
      <w:r w:rsidRPr="00FA2CB9">
        <w:t xml:space="preserve">Section </w:t>
      </w:r>
      <w:r w:rsidR="00213AE7" w:rsidRPr="00FA2CB9">
        <w:t xml:space="preserve">4168; Civ. C. </w:t>
      </w:r>
      <w:r w:rsidRPr="00FA2CB9">
        <w:t>‘</w:t>
      </w:r>
      <w:r w:rsidR="00213AE7" w:rsidRPr="00FA2CB9">
        <w:t xml:space="preserve">02 </w:t>
      </w:r>
      <w:r w:rsidRPr="00FA2CB9">
        <w:t xml:space="preserve">Section </w:t>
      </w:r>
      <w:r w:rsidR="00213AE7" w:rsidRPr="00FA2CB9">
        <w:t>3064; R. S. 2519; 1885 (19) 429; 1896 (22) 197.</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120.</w:t>
      </w:r>
      <w:r w:rsidR="00213AE7" w:rsidRPr="00FA2CB9">
        <w:t xml:space="preserve"> Lien creditor proceeding before debt becomes due.</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512; 1952 Code </w:t>
      </w:r>
      <w:r w:rsidRPr="00FA2CB9">
        <w:t xml:space="preserve">Section </w:t>
      </w:r>
      <w:r w:rsidR="00213AE7" w:rsidRPr="00FA2CB9">
        <w:t>45</w:t>
      </w:r>
      <w:r w:rsidRPr="00FA2CB9">
        <w:noBreakHyphen/>
      </w:r>
      <w:r w:rsidR="00213AE7" w:rsidRPr="00FA2CB9">
        <w:t xml:space="preserve">512; 1942 Code </w:t>
      </w:r>
      <w:r w:rsidRPr="00FA2CB9">
        <w:t xml:space="preserve">Section </w:t>
      </w:r>
      <w:r w:rsidR="00213AE7" w:rsidRPr="00FA2CB9">
        <w:t xml:space="preserve">8778; 1932 Code </w:t>
      </w:r>
      <w:r w:rsidRPr="00FA2CB9">
        <w:t xml:space="preserve">Section </w:t>
      </w:r>
      <w:r w:rsidR="00213AE7" w:rsidRPr="00FA2CB9">
        <w:t xml:space="preserve">8778; Civ. C. </w:t>
      </w:r>
      <w:r w:rsidRPr="00FA2CB9">
        <w:t>‘</w:t>
      </w:r>
      <w:r w:rsidR="00213AE7" w:rsidRPr="00FA2CB9">
        <w:t xml:space="preserve">22 </w:t>
      </w:r>
      <w:r w:rsidRPr="00FA2CB9">
        <w:t xml:space="preserve">Section </w:t>
      </w:r>
      <w:r w:rsidR="00213AE7" w:rsidRPr="00FA2CB9">
        <w:t xml:space="preserve">5699; Civ. C. </w:t>
      </w:r>
      <w:r w:rsidRPr="00FA2CB9">
        <w:t>‘</w:t>
      </w:r>
      <w:r w:rsidR="00213AE7" w:rsidRPr="00FA2CB9">
        <w:t xml:space="preserve">12 </w:t>
      </w:r>
      <w:r w:rsidRPr="00FA2CB9">
        <w:t xml:space="preserve">Section </w:t>
      </w:r>
      <w:r w:rsidR="00213AE7" w:rsidRPr="00FA2CB9">
        <w:t xml:space="preserve">4169; Civ. C. </w:t>
      </w:r>
      <w:r w:rsidRPr="00FA2CB9">
        <w:t>‘</w:t>
      </w:r>
      <w:r w:rsidR="00213AE7" w:rsidRPr="00FA2CB9">
        <w:t xml:space="preserve">02 </w:t>
      </w:r>
      <w:r w:rsidRPr="00FA2CB9">
        <w:t xml:space="preserve">Section </w:t>
      </w:r>
      <w:r w:rsidR="00213AE7" w:rsidRPr="00FA2CB9">
        <w:t>3065; G. S. 2401; R. S. 2520; 1878 (16) 744.</w:t>
      </w:r>
    </w:p>
    <w:p w:rsidR="00FA2CB9" w:rsidRP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rPr>
          <w:b/>
        </w:rPr>
        <w:t xml:space="preserve">SECTION </w:t>
      </w:r>
      <w:r w:rsidR="00213AE7" w:rsidRPr="00FA2CB9">
        <w:rPr>
          <w:b/>
        </w:rPr>
        <w:t>29</w:t>
      </w:r>
      <w:r w:rsidRPr="00FA2CB9">
        <w:rPr>
          <w:b/>
        </w:rPr>
        <w:noBreakHyphen/>
      </w:r>
      <w:r w:rsidR="00213AE7" w:rsidRPr="00FA2CB9">
        <w:rPr>
          <w:b/>
        </w:rPr>
        <w:t>13</w:t>
      </w:r>
      <w:r w:rsidRPr="00FA2CB9">
        <w:rPr>
          <w:b/>
        </w:rPr>
        <w:noBreakHyphen/>
      </w:r>
      <w:r w:rsidR="00213AE7" w:rsidRPr="00FA2CB9">
        <w:rPr>
          <w:b/>
        </w:rPr>
        <w:t>130.</w:t>
      </w:r>
      <w:r w:rsidR="00213AE7" w:rsidRPr="00FA2CB9">
        <w:t xml:space="preserve"> Recovery of crop severed on giving of bond.</w:t>
      </w:r>
    </w:p>
    <w:p w:rsidR="00FA2CB9" w:rsidRDefault="00213AE7"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CB9">
        <w:tab/>
        <w:t xml:space="preserve">Any person whose crop, whether it be severed from the freehold or not, may be seized under the provisions of </w:t>
      </w:r>
      <w:r w:rsidR="00FA2CB9" w:rsidRPr="00FA2CB9">
        <w:t xml:space="preserve">Sections </w:t>
      </w:r>
      <w:r w:rsidRPr="00FA2CB9">
        <w:t xml:space="preserve"> 29</w:t>
      </w:r>
      <w:r w:rsidR="00FA2CB9" w:rsidRPr="00FA2CB9">
        <w:noBreakHyphen/>
      </w:r>
      <w:r w:rsidRPr="00FA2CB9">
        <w:t>13</w:t>
      </w:r>
      <w:r w:rsidR="00FA2CB9" w:rsidRPr="00FA2CB9">
        <w:noBreakHyphen/>
      </w:r>
      <w:r w:rsidRPr="00FA2CB9">
        <w:t>80 or 29</w:t>
      </w:r>
      <w:r w:rsidR="00FA2CB9" w:rsidRPr="00FA2CB9">
        <w:noBreakHyphen/>
      </w:r>
      <w:r w:rsidRPr="00FA2CB9">
        <w:t>13</w:t>
      </w:r>
      <w:r w:rsidR="00FA2CB9" w:rsidRPr="00FA2CB9">
        <w:noBreakHyphen/>
      </w:r>
      <w:r w:rsidRPr="00FA2CB9">
        <w:t>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w:t>
      </w: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CB9" w:rsidRDefault="00FA2CB9"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3AE7" w:rsidRPr="00FA2CB9">
        <w:t xml:space="preserve">: 1962 Code </w:t>
      </w:r>
      <w:r w:rsidRPr="00FA2CB9">
        <w:t xml:space="preserve">Section </w:t>
      </w:r>
      <w:r w:rsidR="00213AE7" w:rsidRPr="00FA2CB9">
        <w:t>45</w:t>
      </w:r>
      <w:r w:rsidRPr="00FA2CB9">
        <w:noBreakHyphen/>
      </w:r>
      <w:r w:rsidR="00213AE7" w:rsidRPr="00FA2CB9">
        <w:t xml:space="preserve">513; 1952 Code </w:t>
      </w:r>
      <w:r w:rsidRPr="00FA2CB9">
        <w:t xml:space="preserve">Section </w:t>
      </w:r>
      <w:r w:rsidR="00213AE7" w:rsidRPr="00FA2CB9">
        <w:t>45</w:t>
      </w:r>
      <w:r w:rsidRPr="00FA2CB9">
        <w:noBreakHyphen/>
      </w:r>
      <w:r w:rsidR="00213AE7" w:rsidRPr="00FA2CB9">
        <w:t xml:space="preserve">513; 1942 Code </w:t>
      </w:r>
      <w:r w:rsidRPr="00FA2CB9">
        <w:t xml:space="preserve">Section </w:t>
      </w:r>
      <w:r w:rsidR="00213AE7" w:rsidRPr="00FA2CB9">
        <w:t xml:space="preserve">8780; 1932 Code </w:t>
      </w:r>
      <w:r w:rsidRPr="00FA2CB9">
        <w:t xml:space="preserve">Section </w:t>
      </w:r>
      <w:r w:rsidR="00213AE7" w:rsidRPr="00FA2CB9">
        <w:t xml:space="preserve">8780; Civ. C. </w:t>
      </w:r>
      <w:r w:rsidRPr="00FA2CB9">
        <w:t>‘</w:t>
      </w:r>
      <w:r w:rsidR="00213AE7" w:rsidRPr="00FA2CB9">
        <w:t xml:space="preserve">22 </w:t>
      </w:r>
      <w:r w:rsidRPr="00FA2CB9">
        <w:t xml:space="preserve">Section </w:t>
      </w:r>
      <w:r w:rsidR="00213AE7" w:rsidRPr="00FA2CB9">
        <w:t xml:space="preserve">5701; Civ. C. </w:t>
      </w:r>
      <w:r w:rsidRPr="00FA2CB9">
        <w:t>‘</w:t>
      </w:r>
      <w:r w:rsidR="00213AE7" w:rsidRPr="00FA2CB9">
        <w:t xml:space="preserve">12 </w:t>
      </w:r>
      <w:r w:rsidRPr="00FA2CB9">
        <w:t xml:space="preserve">Section </w:t>
      </w:r>
      <w:r w:rsidR="00213AE7" w:rsidRPr="00FA2CB9">
        <w:t xml:space="preserve">4171; Civ. C. </w:t>
      </w:r>
      <w:r w:rsidRPr="00FA2CB9">
        <w:t>‘</w:t>
      </w:r>
      <w:r w:rsidR="00213AE7" w:rsidRPr="00FA2CB9">
        <w:t xml:space="preserve">02 </w:t>
      </w:r>
      <w:r w:rsidRPr="00FA2CB9">
        <w:t xml:space="preserve">Section </w:t>
      </w:r>
      <w:r w:rsidR="00213AE7" w:rsidRPr="00FA2CB9">
        <w:t>3067; G. S. 2404; R. S. 2522; 1884 (18) 751; 1885 (19) 329.</w:t>
      </w:r>
    </w:p>
    <w:p w:rsidR="00184435" w:rsidRPr="00FA2CB9" w:rsidRDefault="00184435" w:rsidP="00FA2C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2CB9" w:rsidSect="00FA2C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B9" w:rsidRDefault="00FA2CB9" w:rsidP="00FA2CB9">
      <w:r>
        <w:separator/>
      </w:r>
    </w:p>
  </w:endnote>
  <w:endnote w:type="continuationSeparator" w:id="0">
    <w:p w:rsidR="00FA2CB9" w:rsidRDefault="00FA2CB9" w:rsidP="00FA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B9" w:rsidRPr="00FA2CB9" w:rsidRDefault="00FA2CB9" w:rsidP="00FA2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B9" w:rsidRPr="00FA2CB9" w:rsidRDefault="00FA2CB9" w:rsidP="00FA2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B9" w:rsidRPr="00FA2CB9" w:rsidRDefault="00FA2CB9" w:rsidP="00FA2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B9" w:rsidRDefault="00FA2CB9" w:rsidP="00FA2CB9">
      <w:r>
        <w:separator/>
      </w:r>
    </w:p>
  </w:footnote>
  <w:footnote w:type="continuationSeparator" w:id="0">
    <w:p w:rsidR="00FA2CB9" w:rsidRDefault="00FA2CB9" w:rsidP="00FA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B9" w:rsidRPr="00FA2CB9" w:rsidRDefault="00FA2CB9" w:rsidP="00FA2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B9" w:rsidRPr="00FA2CB9" w:rsidRDefault="00FA2CB9" w:rsidP="00FA2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B9" w:rsidRPr="00FA2CB9" w:rsidRDefault="00FA2CB9" w:rsidP="00FA2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AE7"/>
    <w:rsid w:val="00236E54"/>
    <w:rsid w:val="00236EE1"/>
    <w:rsid w:val="0024287C"/>
    <w:rsid w:val="002476E4"/>
    <w:rsid w:val="00247C2E"/>
    <w:rsid w:val="002631A1"/>
    <w:rsid w:val="00263632"/>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2CB9"/>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A5C10-4B01-47E1-B897-EAA72E00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B9"/>
    <w:pPr>
      <w:tabs>
        <w:tab w:val="clear" w:pos="720"/>
        <w:tab w:val="center" w:pos="4680"/>
        <w:tab w:val="right" w:pos="9360"/>
      </w:tabs>
    </w:pPr>
  </w:style>
  <w:style w:type="character" w:customStyle="1" w:styleId="HeaderChar">
    <w:name w:val="Header Char"/>
    <w:basedOn w:val="DefaultParagraphFont"/>
    <w:link w:val="Header"/>
    <w:uiPriority w:val="99"/>
    <w:rsid w:val="00FA2CB9"/>
    <w:rPr>
      <w:rFonts w:cs="Times New Roman"/>
    </w:rPr>
  </w:style>
  <w:style w:type="paragraph" w:styleId="Footer">
    <w:name w:val="footer"/>
    <w:basedOn w:val="Normal"/>
    <w:link w:val="FooterChar"/>
    <w:uiPriority w:val="99"/>
    <w:unhideWhenUsed/>
    <w:rsid w:val="00FA2CB9"/>
    <w:pPr>
      <w:tabs>
        <w:tab w:val="clear" w:pos="720"/>
        <w:tab w:val="center" w:pos="4680"/>
        <w:tab w:val="right" w:pos="9360"/>
      </w:tabs>
    </w:pPr>
  </w:style>
  <w:style w:type="character" w:customStyle="1" w:styleId="FooterChar">
    <w:name w:val="Footer Char"/>
    <w:basedOn w:val="DefaultParagraphFont"/>
    <w:link w:val="Footer"/>
    <w:uiPriority w:val="99"/>
    <w:rsid w:val="00FA2CB9"/>
    <w:rPr>
      <w:rFonts w:cs="Times New Roman"/>
    </w:rPr>
  </w:style>
  <w:style w:type="character" w:styleId="Hyperlink">
    <w:name w:val="Hyperlink"/>
    <w:basedOn w:val="DefaultParagraphFont"/>
    <w:uiPriority w:val="99"/>
    <w:semiHidden/>
    <w:rsid w:val="00263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2168</Words>
  <Characters>12363</Characters>
  <Application>Microsoft Office Word</Application>
  <DocSecurity>0</DocSecurity>
  <Lines>103</Lines>
  <Paragraphs>29</Paragraphs>
  <ScaleCrop>false</ScaleCrop>
  <Company>Legislative Services Agency (LSA)</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