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EC" w:rsidRPr="002974FF" w:rsidRDefault="005E2FEC">
      <w:pPr>
        <w:jc w:val="center"/>
      </w:pPr>
      <w:r w:rsidRPr="002974FF">
        <w:t>DISCLAIMER</w:t>
      </w:r>
    </w:p>
    <w:p w:rsidR="005E2FEC" w:rsidRPr="002974FF" w:rsidRDefault="005E2FEC"/>
    <w:p w:rsidR="005E2FEC" w:rsidRDefault="005E2F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E2FEC" w:rsidRDefault="005E2FEC" w:rsidP="00D86E37"/>
    <w:p w:rsidR="005E2FEC" w:rsidRDefault="005E2F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2FEC" w:rsidRDefault="005E2FEC" w:rsidP="00D86E37"/>
    <w:p w:rsidR="005E2FEC" w:rsidRDefault="005E2F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2FEC" w:rsidRDefault="005E2FEC" w:rsidP="00D86E37"/>
    <w:p w:rsidR="005E2FEC" w:rsidRDefault="005E2F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E2FEC" w:rsidRDefault="005E2FEC">
      <w:pPr>
        <w:widowControl/>
        <w:tabs>
          <w:tab w:val="clear" w:pos="720"/>
        </w:tabs>
      </w:pPr>
      <w:r>
        <w:br w:type="page"/>
      </w:r>
    </w:p>
    <w:p w:rsid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535FE">
        <w:t>CHAPTER 53</w:t>
      </w:r>
    </w:p>
    <w:p w:rsidR="00D535FE" w:rsidRP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535FE">
        <w:t>Business Trusts</w:t>
      </w:r>
    </w:p>
    <w:p w:rsidR="00D535FE" w:rsidRP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rPr>
          <w:b/>
        </w:rPr>
        <w:t xml:space="preserve">SECTION </w:t>
      </w:r>
      <w:r w:rsidR="008F3B98" w:rsidRPr="00D535FE">
        <w:rPr>
          <w:b/>
        </w:rPr>
        <w:t>33</w:t>
      </w:r>
      <w:r w:rsidRPr="00D535FE">
        <w:rPr>
          <w:b/>
        </w:rPr>
        <w:noBreakHyphen/>
      </w:r>
      <w:r w:rsidR="008F3B98" w:rsidRPr="00D535FE">
        <w:rPr>
          <w:b/>
        </w:rPr>
        <w:t>53</w:t>
      </w:r>
      <w:r w:rsidRPr="00D535FE">
        <w:rPr>
          <w:b/>
        </w:rPr>
        <w:noBreakHyphen/>
      </w:r>
      <w:r w:rsidR="008F3B98" w:rsidRPr="00D535FE">
        <w:rPr>
          <w:b/>
        </w:rPr>
        <w:t>10.</w:t>
      </w:r>
      <w:r w:rsidR="008F3B98" w:rsidRPr="00D535FE">
        <w:t xml:space="preserve"> Recording and filing of instrument creating business trust.</w:t>
      </w:r>
    </w:p>
    <w:p w:rsid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3B98" w:rsidRPr="00D535FE">
        <w:t xml:space="preserve">: 1962 Code </w:t>
      </w:r>
      <w:r w:rsidRPr="00D535FE">
        <w:t xml:space="preserve">Section </w:t>
      </w:r>
      <w:r w:rsidR="008F3B98" w:rsidRPr="00D535FE">
        <w:t>52</w:t>
      </w:r>
      <w:r w:rsidRPr="00D535FE">
        <w:noBreakHyphen/>
      </w:r>
      <w:r w:rsidR="008F3B98" w:rsidRPr="00D535FE">
        <w:t>201; 1961 (52) 537.</w:t>
      </w:r>
    </w:p>
    <w:p w:rsid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t>Code Commissioner</w:t>
      </w:r>
      <w:r w:rsidR="00D535FE" w:rsidRPr="00D535FE">
        <w:t>’</w:t>
      </w:r>
      <w:r w:rsidRPr="00D535FE">
        <w:t>s Note</w:t>
      </w:r>
    </w:p>
    <w:p w:rsidR="00D535FE" w:rsidRP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535FE">
        <w:t xml:space="preserve">1997 Act No. 34, </w:t>
      </w:r>
      <w:r w:rsidR="00D535FE" w:rsidRPr="00D535FE">
        <w:t xml:space="preserve">Section </w:t>
      </w:r>
      <w:r w:rsidRPr="00D535FE">
        <w:t xml:space="preserve">1, directed the Code Commissioner to change all references to </w:t>
      </w:r>
      <w:r w:rsidR="00D535FE" w:rsidRPr="00D535FE">
        <w:t>“</w:t>
      </w:r>
      <w:r w:rsidRPr="00D535FE">
        <w:t>Register of Mesne Conveyances</w:t>
      </w:r>
      <w:r w:rsidR="00D535FE" w:rsidRPr="00D535FE">
        <w:t>”</w:t>
      </w:r>
      <w:r w:rsidRPr="00D535FE">
        <w:t xml:space="preserve"> to </w:t>
      </w:r>
      <w:r w:rsidR="00D535FE" w:rsidRPr="00D535FE">
        <w:t>“</w:t>
      </w:r>
      <w:r w:rsidRPr="00D535FE">
        <w:t>Register of Deeds</w:t>
      </w:r>
      <w:r w:rsidR="00D535FE" w:rsidRPr="00D535FE">
        <w:t>”</w:t>
      </w:r>
      <w:r w:rsidRPr="00D535FE">
        <w:t xml:space="preserve"> wherever appearing in the 1976 Code of Laws.</w:t>
      </w:r>
    </w:p>
    <w:p w:rsidR="00D535FE" w:rsidRP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rPr>
          <w:b/>
        </w:rPr>
        <w:t xml:space="preserve">SECTION </w:t>
      </w:r>
      <w:r w:rsidR="008F3B98" w:rsidRPr="00D535FE">
        <w:rPr>
          <w:b/>
        </w:rPr>
        <w:t>33</w:t>
      </w:r>
      <w:r w:rsidRPr="00D535FE">
        <w:rPr>
          <w:b/>
        </w:rPr>
        <w:noBreakHyphen/>
      </w:r>
      <w:r w:rsidR="008F3B98" w:rsidRPr="00D535FE">
        <w:rPr>
          <w:b/>
        </w:rPr>
        <w:t>53</w:t>
      </w:r>
      <w:r w:rsidRPr="00D535FE">
        <w:rPr>
          <w:b/>
        </w:rPr>
        <w:noBreakHyphen/>
      </w:r>
      <w:r w:rsidR="008F3B98" w:rsidRPr="00D535FE">
        <w:rPr>
          <w:b/>
        </w:rPr>
        <w:t>20.</w:t>
      </w:r>
      <w:r w:rsidR="008F3B98" w:rsidRPr="00D535FE">
        <w:t xml:space="preserve"> Name in which real estate may be acquired, conveyed and mortgaged.</w:t>
      </w:r>
    </w:p>
    <w:p w:rsid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tab/>
        <w:t>Real estate may be acquired, conveyed and mortgaged by the trustees in the name given to or used by the business trust.</w:t>
      </w: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5FE" w:rsidRP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3B98" w:rsidRPr="00D535FE">
        <w:t xml:space="preserve">: 1962 Code </w:t>
      </w:r>
      <w:r w:rsidRPr="00D535FE">
        <w:t xml:space="preserve">Section </w:t>
      </w:r>
      <w:r w:rsidR="008F3B98" w:rsidRPr="00D535FE">
        <w:t>52</w:t>
      </w:r>
      <w:r w:rsidRPr="00D535FE">
        <w:noBreakHyphen/>
      </w:r>
      <w:r w:rsidR="008F3B98" w:rsidRPr="00D535FE">
        <w:t>202; 1961 (52) 537.</w:t>
      </w:r>
    </w:p>
    <w:p w:rsidR="00D535FE" w:rsidRP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rPr>
          <w:b/>
        </w:rPr>
        <w:t xml:space="preserve">SECTION </w:t>
      </w:r>
      <w:r w:rsidR="008F3B98" w:rsidRPr="00D535FE">
        <w:rPr>
          <w:b/>
        </w:rPr>
        <w:t>33</w:t>
      </w:r>
      <w:r w:rsidRPr="00D535FE">
        <w:rPr>
          <w:b/>
        </w:rPr>
        <w:noBreakHyphen/>
      </w:r>
      <w:r w:rsidR="008F3B98" w:rsidRPr="00D535FE">
        <w:rPr>
          <w:b/>
        </w:rPr>
        <w:t>53</w:t>
      </w:r>
      <w:r w:rsidRPr="00D535FE">
        <w:rPr>
          <w:b/>
        </w:rPr>
        <w:noBreakHyphen/>
      </w:r>
      <w:r w:rsidR="008F3B98" w:rsidRPr="00D535FE">
        <w:rPr>
          <w:b/>
        </w:rPr>
        <w:t>30.</w:t>
      </w:r>
      <w:r w:rsidR="008F3B98" w:rsidRPr="00D535FE">
        <w:t xml:space="preserve"> Effect of rule against perpetuities.</w:t>
      </w:r>
    </w:p>
    <w:p w:rsid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tab/>
        <w:t>A business trust shall not be affected by any rule against perpetuities.</w:t>
      </w: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5FE" w:rsidRP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3B98" w:rsidRPr="00D535FE">
        <w:t xml:space="preserve">: 1962 Code </w:t>
      </w:r>
      <w:r w:rsidRPr="00D535FE">
        <w:t xml:space="preserve">Section </w:t>
      </w:r>
      <w:r w:rsidR="008F3B98" w:rsidRPr="00D535FE">
        <w:t>52</w:t>
      </w:r>
      <w:r w:rsidRPr="00D535FE">
        <w:noBreakHyphen/>
      </w:r>
      <w:r w:rsidR="008F3B98" w:rsidRPr="00D535FE">
        <w:t>203; 1961 (52) 537.</w:t>
      </w:r>
    </w:p>
    <w:p w:rsidR="00D535FE" w:rsidRP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rPr>
          <w:b/>
        </w:rPr>
        <w:t xml:space="preserve">SECTION </w:t>
      </w:r>
      <w:r w:rsidR="008F3B98" w:rsidRPr="00D535FE">
        <w:rPr>
          <w:b/>
        </w:rPr>
        <w:t>33</w:t>
      </w:r>
      <w:r w:rsidRPr="00D535FE">
        <w:rPr>
          <w:b/>
        </w:rPr>
        <w:noBreakHyphen/>
      </w:r>
      <w:r w:rsidR="008F3B98" w:rsidRPr="00D535FE">
        <w:rPr>
          <w:b/>
        </w:rPr>
        <w:t>53</w:t>
      </w:r>
      <w:r w:rsidRPr="00D535FE">
        <w:rPr>
          <w:b/>
        </w:rPr>
        <w:noBreakHyphen/>
      </w:r>
      <w:r w:rsidR="008F3B98" w:rsidRPr="00D535FE">
        <w:rPr>
          <w:b/>
        </w:rPr>
        <w:t>40.</w:t>
      </w:r>
      <w:r w:rsidR="008F3B98" w:rsidRPr="00D535FE">
        <w:t xml:space="preserve"> Suits brought by and against business trust; liability of shareholders and trustees.</w:t>
      </w:r>
    </w:p>
    <w:p w:rsid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5FE" w:rsidRP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F3B98" w:rsidRPr="00D535FE">
        <w:t xml:space="preserve">: 1962 Code </w:t>
      </w:r>
      <w:r w:rsidRPr="00D535FE">
        <w:t xml:space="preserve">Section </w:t>
      </w:r>
      <w:r w:rsidR="008F3B98" w:rsidRPr="00D535FE">
        <w:t>52</w:t>
      </w:r>
      <w:r w:rsidRPr="00D535FE">
        <w:noBreakHyphen/>
      </w:r>
      <w:r w:rsidR="008F3B98" w:rsidRPr="00D535FE">
        <w:t>504; 1961 (52) 537.</w:t>
      </w:r>
    </w:p>
    <w:p w:rsidR="00D535FE" w:rsidRP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rPr>
          <w:b/>
        </w:rPr>
        <w:t xml:space="preserve">SECTION </w:t>
      </w:r>
      <w:r w:rsidR="008F3B98" w:rsidRPr="00D535FE">
        <w:rPr>
          <w:b/>
        </w:rPr>
        <w:t>33</w:t>
      </w:r>
      <w:r w:rsidRPr="00D535FE">
        <w:rPr>
          <w:b/>
        </w:rPr>
        <w:noBreakHyphen/>
      </w:r>
      <w:r w:rsidR="008F3B98" w:rsidRPr="00D535FE">
        <w:rPr>
          <w:b/>
        </w:rPr>
        <w:t>53</w:t>
      </w:r>
      <w:r w:rsidRPr="00D535FE">
        <w:rPr>
          <w:b/>
        </w:rPr>
        <w:noBreakHyphen/>
      </w:r>
      <w:r w:rsidR="008F3B98" w:rsidRPr="00D535FE">
        <w:rPr>
          <w:b/>
        </w:rPr>
        <w:t>50.</w:t>
      </w:r>
      <w:r w:rsidR="008F3B98" w:rsidRPr="00D535FE">
        <w:t xml:space="preserve"> Service of process on business trust.</w:t>
      </w:r>
    </w:p>
    <w:p w:rsidR="00D535FE" w:rsidRDefault="008F3B98"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535FE">
        <w:tab/>
        <w:t>Service of process may be made on any business trust organized in this State or doing business in this State in the same manner that domestic and foreign corporations, respectively, are served.</w:t>
      </w: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5FE" w:rsidRDefault="00D535FE"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F3B98" w:rsidRPr="00D535FE">
        <w:t xml:space="preserve">: 1962 Code </w:t>
      </w:r>
      <w:r w:rsidRPr="00D535FE">
        <w:t xml:space="preserve">Section </w:t>
      </w:r>
      <w:r w:rsidR="008F3B98" w:rsidRPr="00D535FE">
        <w:t>52</w:t>
      </w:r>
      <w:r w:rsidRPr="00D535FE">
        <w:noBreakHyphen/>
      </w:r>
      <w:r w:rsidR="008F3B98" w:rsidRPr="00D535FE">
        <w:t>205; 1961 (52) 537.</w:t>
      </w:r>
    </w:p>
    <w:p w:rsidR="00184435" w:rsidRPr="00D535FE" w:rsidRDefault="00184435" w:rsidP="00D53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535FE" w:rsidSect="00D535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FE" w:rsidRDefault="00D535FE" w:rsidP="00D535FE">
      <w:r>
        <w:separator/>
      </w:r>
    </w:p>
  </w:endnote>
  <w:endnote w:type="continuationSeparator" w:id="0">
    <w:p w:rsidR="00D535FE" w:rsidRDefault="00D535FE" w:rsidP="00D5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FE" w:rsidRPr="00D535FE" w:rsidRDefault="00D535FE" w:rsidP="00D53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FE" w:rsidRPr="00D535FE" w:rsidRDefault="00D535FE" w:rsidP="00D53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FE" w:rsidRPr="00D535FE" w:rsidRDefault="00D535FE" w:rsidP="00D5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FE" w:rsidRDefault="00D535FE" w:rsidP="00D535FE">
      <w:r>
        <w:separator/>
      </w:r>
    </w:p>
  </w:footnote>
  <w:footnote w:type="continuationSeparator" w:id="0">
    <w:p w:rsidR="00D535FE" w:rsidRDefault="00D535FE" w:rsidP="00D53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FE" w:rsidRPr="00D535FE" w:rsidRDefault="00D535FE" w:rsidP="00D53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FE" w:rsidRPr="00D535FE" w:rsidRDefault="00D535FE" w:rsidP="00D53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FE" w:rsidRPr="00D535FE" w:rsidRDefault="00D535FE" w:rsidP="00D53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2FEC"/>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3B98"/>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35FE"/>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7007-876C-4488-8EFC-67BDF31C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5FE"/>
    <w:pPr>
      <w:tabs>
        <w:tab w:val="clear" w:pos="720"/>
        <w:tab w:val="center" w:pos="4680"/>
        <w:tab w:val="right" w:pos="9360"/>
      </w:tabs>
    </w:pPr>
  </w:style>
  <w:style w:type="character" w:customStyle="1" w:styleId="HeaderChar">
    <w:name w:val="Header Char"/>
    <w:basedOn w:val="DefaultParagraphFont"/>
    <w:link w:val="Header"/>
    <w:uiPriority w:val="99"/>
    <w:rsid w:val="00D535FE"/>
    <w:rPr>
      <w:rFonts w:cs="Times New Roman"/>
    </w:rPr>
  </w:style>
  <w:style w:type="paragraph" w:styleId="Footer">
    <w:name w:val="footer"/>
    <w:basedOn w:val="Normal"/>
    <w:link w:val="FooterChar"/>
    <w:uiPriority w:val="99"/>
    <w:unhideWhenUsed/>
    <w:rsid w:val="00D535FE"/>
    <w:pPr>
      <w:tabs>
        <w:tab w:val="clear" w:pos="720"/>
        <w:tab w:val="center" w:pos="4680"/>
        <w:tab w:val="right" w:pos="9360"/>
      </w:tabs>
    </w:pPr>
  </w:style>
  <w:style w:type="character" w:customStyle="1" w:styleId="FooterChar">
    <w:name w:val="Footer Char"/>
    <w:basedOn w:val="DefaultParagraphFont"/>
    <w:link w:val="Footer"/>
    <w:uiPriority w:val="99"/>
    <w:rsid w:val="00D535FE"/>
    <w:rPr>
      <w:rFonts w:cs="Times New Roman"/>
    </w:rPr>
  </w:style>
  <w:style w:type="character" w:styleId="Hyperlink">
    <w:name w:val="Hyperlink"/>
    <w:basedOn w:val="DefaultParagraphFont"/>
    <w:uiPriority w:val="99"/>
    <w:semiHidden/>
    <w:rsid w:val="005E2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674</Words>
  <Characters>3845</Characters>
  <Application>Microsoft Office Word</Application>
  <DocSecurity>0</DocSecurity>
  <Lines>32</Lines>
  <Paragraphs>9</Paragraphs>
  <ScaleCrop>false</ScaleCrop>
  <Company>Legislative Services Agency (LSA)</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