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72" w:rsidRPr="002974FF" w:rsidRDefault="00ED6572">
      <w:pPr>
        <w:jc w:val="center"/>
      </w:pPr>
      <w:r w:rsidRPr="002974FF">
        <w:t>DISCLAIMER</w:t>
      </w:r>
    </w:p>
    <w:p w:rsidR="00ED6572" w:rsidRPr="002974FF" w:rsidRDefault="00ED6572"/>
    <w:p w:rsidR="00ED6572" w:rsidRDefault="00ED657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D6572" w:rsidRDefault="00ED6572" w:rsidP="00D86E37"/>
    <w:p w:rsidR="00ED6572" w:rsidRDefault="00ED657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6572" w:rsidRDefault="00ED6572" w:rsidP="00D86E37"/>
    <w:p w:rsidR="00ED6572" w:rsidRDefault="00ED657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6572" w:rsidRDefault="00ED6572" w:rsidP="00D86E37"/>
    <w:p w:rsidR="00ED6572" w:rsidRDefault="00ED657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D6572" w:rsidRDefault="00ED6572">
      <w:pPr>
        <w:widowControl/>
        <w:tabs>
          <w:tab w:val="clear" w:pos="720"/>
        </w:tabs>
      </w:pPr>
      <w:r>
        <w:br w:type="page"/>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605A">
        <w:t>CHAPTER 5</w:t>
      </w:r>
    </w:p>
    <w:p w:rsidR="0052605A" w:rsidRP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605A">
        <w:t>Management of Bank by Conservators</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10.</w:t>
      </w:r>
      <w:r w:rsidR="00597D9C" w:rsidRPr="0052605A">
        <w:t xml:space="preserve"> </w:t>
      </w:r>
      <w:r w:rsidRPr="0052605A">
        <w:t>“</w:t>
      </w:r>
      <w:r w:rsidR="00597D9C" w:rsidRPr="0052605A">
        <w:t>Bank</w:t>
      </w:r>
      <w:r w:rsidRPr="0052605A">
        <w:t>”</w:t>
      </w:r>
      <w:r w:rsidR="00597D9C" w:rsidRPr="0052605A">
        <w:t xml:space="preserve"> defined.</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 xml:space="preserve">As used in this chapter the term </w:t>
      </w:r>
      <w:r w:rsidR="0052605A" w:rsidRPr="0052605A">
        <w:t>“</w:t>
      </w:r>
      <w:r w:rsidRPr="0052605A">
        <w:t>bank</w:t>
      </w:r>
      <w:r w:rsidR="0052605A" w:rsidRPr="0052605A">
        <w:t>”</w:t>
      </w:r>
      <w:r w:rsidRPr="0052605A">
        <w:t xml:space="preserve"> includes building and loan associations.</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281; 1952 Code </w:t>
      </w:r>
      <w:r w:rsidRPr="0052605A">
        <w:t xml:space="preserve">Section </w:t>
      </w:r>
      <w:r w:rsidR="00597D9C" w:rsidRPr="0052605A">
        <w:t>8</w:t>
      </w:r>
      <w:r w:rsidRPr="0052605A">
        <w:noBreakHyphen/>
      </w:r>
      <w:r w:rsidR="00597D9C" w:rsidRPr="0052605A">
        <w:t xml:space="preserve">281; 1942 Code </w:t>
      </w:r>
      <w:r w:rsidRPr="0052605A">
        <w:t xml:space="preserve">Section </w:t>
      </w:r>
      <w:r w:rsidR="00597D9C" w:rsidRPr="0052605A">
        <w:t>7929</w:t>
      </w:r>
      <w:r w:rsidRPr="0052605A">
        <w:noBreakHyphen/>
      </w:r>
      <w:r w:rsidR="00597D9C" w:rsidRPr="0052605A">
        <w:t>7;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20.</w:t>
      </w:r>
      <w:r w:rsidR="00597D9C" w:rsidRPr="0052605A">
        <w:t xml:space="preserve"> Appointment of conservator of a bank.</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Whenever it shall deem it necessary in order to conserve the assets of any bank for the benefit of the depositors and other creditors thereof the Board may appoint a conservator for any bank and require of him such bond and security as the Board deems proper.</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282; 1952 Code </w:t>
      </w:r>
      <w:r w:rsidRPr="0052605A">
        <w:t xml:space="preserve">Section </w:t>
      </w:r>
      <w:r w:rsidR="00597D9C" w:rsidRPr="0052605A">
        <w:t>8</w:t>
      </w:r>
      <w:r w:rsidRPr="0052605A">
        <w:noBreakHyphen/>
      </w:r>
      <w:r w:rsidR="00597D9C" w:rsidRPr="0052605A">
        <w:t xml:space="preserve">282; 1942 Code </w:t>
      </w:r>
      <w:r w:rsidRPr="0052605A">
        <w:t xml:space="preserve">Section </w:t>
      </w:r>
      <w:r w:rsidR="00597D9C" w:rsidRPr="0052605A">
        <w:t>7829</w:t>
      </w:r>
      <w:r w:rsidRPr="0052605A">
        <w:noBreakHyphen/>
      </w:r>
      <w:r w:rsidR="00597D9C" w:rsidRPr="0052605A">
        <w:t>7;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30.</w:t>
      </w:r>
      <w:r w:rsidR="00597D9C" w:rsidRPr="0052605A">
        <w:t xml:space="preserve"> Federal Deposit Insurance Corporation as conservator.</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 xml:space="preserve">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w:t>
      </w:r>
      <w:r w:rsidR="0052605A" w:rsidRPr="0052605A">
        <w:t xml:space="preserve">Section </w:t>
      </w:r>
      <w:r w:rsidRPr="0052605A">
        <w:t xml:space="preserve">264, Title 12, United States Code Annotated (49 Statute 684) and the provisions of </w:t>
      </w:r>
      <w:r w:rsidR="0052605A" w:rsidRPr="0052605A">
        <w:t xml:space="preserve">Section </w:t>
      </w:r>
      <w:r w:rsidRPr="0052605A">
        <w:t>34</w:t>
      </w:r>
      <w:r w:rsidR="0052605A" w:rsidRPr="0052605A">
        <w:noBreakHyphen/>
      </w:r>
      <w:r w:rsidRPr="0052605A">
        <w:t>3</w:t>
      </w:r>
      <w:r w:rsidR="0052605A" w:rsidRPr="0052605A">
        <w:noBreakHyphen/>
      </w:r>
      <w:r w:rsidRPr="0052605A">
        <w:t>630.</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283; 1952 Code </w:t>
      </w:r>
      <w:r w:rsidRPr="0052605A">
        <w:t xml:space="preserve">Section </w:t>
      </w:r>
      <w:r w:rsidR="00597D9C" w:rsidRPr="0052605A">
        <w:t>8</w:t>
      </w:r>
      <w:r w:rsidRPr="0052605A">
        <w:noBreakHyphen/>
      </w:r>
      <w:r w:rsidR="00597D9C" w:rsidRPr="0052605A">
        <w:t xml:space="preserve">283; 1942 Code </w:t>
      </w:r>
      <w:r w:rsidRPr="0052605A">
        <w:t xml:space="preserve">Section </w:t>
      </w:r>
      <w:r w:rsidR="00597D9C" w:rsidRPr="0052605A">
        <w:t>7829</w:t>
      </w:r>
      <w:r w:rsidRPr="0052605A">
        <w:noBreakHyphen/>
      </w:r>
      <w:r w:rsidR="00597D9C" w:rsidRPr="0052605A">
        <w:t>8;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40.</w:t>
      </w:r>
      <w:r w:rsidR="00597D9C" w:rsidRPr="0052605A">
        <w:t xml:space="preserve"> Persons who may not be conservators.</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284; 1952 Code </w:t>
      </w:r>
      <w:r w:rsidRPr="0052605A">
        <w:t xml:space="preserve">Section </w:t>
      </w:r>
      <w:r w:rsidR="00597D9C" w:rsidRPr="0052605A">
        <w:t>8</w:t>
      </w:r>
      <w:r w:rsidRPr="0052605A">
        <w:noBreakHyphen/>
      </w:r>
      <w:r w:rsidR="00597D9C" w:rsidRPr="0052605A">
        <w:t xml:space="preserve">284; 1942 Code </w:t>
      </w:r>
      <w:r w:rsidRPr="0052605A">
        <w:t xml:space="preserve">Section </w:t>
      </w:r>
      <w:r w:rsidR="00597D9C" w:rsidRPr="0052605A">
        <w:t>7829</w:t>
      </w:r>
      <w:r w:rsidRPr="0052605A">
        <w:noBreakHyphen/>
      </w:r>
      <w:r w:rsidR="00597D9C" w:rsidRPr="0052605A">
        <w:t>9;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50.</w:t>
      </w:r>
      <w:r w:rsidR="00597D9C" w:rsidRPr="0052605A">
        <w:t xml:space="preserve"> Powers of conservator; rights of other persons.</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 xml:space="preserve">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w:t>
      </w:r>
      <w:r w:rsidR="0052605A" w:rsidRPr="0052605A">
        <w:t xml:space="preserve">Sections </w:t>
      </w:r>
      <w:r w:rsidRPr="0052605A">
        <w:t xml:space="preserve"> 34</w:t>
      </w:r>
      <w:r w:rsidR="0052605A" w:rsidRPr="0052605A">
        <w:noBreakHyphen/>
      </w:r>
      <w:r w:rsidRPr="0052605A">
        <w:t>1</w:t>
      </w:r>
      <w:r w:rsidR="0052605A" w:rsidRPr="0052605A">
        <w:noBreakHyphen/>
      </w:r>
      <w:r w:rsidRPr="0052605A">
        <w:t>60, 34</w:t>
      </w:r>
      <w:r w:rsidR="0052605A" w:rsidRPr="0052605A">
        <w:noBreakHyphen/>
      </w:r>
      <w:r w:rsidRPr="0052605A">
        <w:t>1</w:t>
      </w:r>
      <w:r w:rsidR="0052605A" w:rsidRPr="0052605A">
        <w:noBreakHyphen/>
      </w:r>
      <w:r w:rsidRPr="0052605A">
        <w:t>70, 34</w:t>
      </w:r>
      <w:r w:rsidR="0052605A" w:rsidRPr="0052605A">
        <w:noBreakHyphen/>
      </w:r>
      <w:r w:rsidRPr="0052605A">
        <w:t>3</w:t>
      </w:r>
      <w:r w:rsidR="0052605A" w:rsidRPr="0052605A">
        <w:noBreakHyphen/>
      </w:r>
      <w:r w:rsidRPr="0052605A">
        <w:t>310, 34</w:t>
      </w:r>
      <w:r w:rsidR="0052605A" w:rsidRPr="0052605A">
        <w:noBreakHyphen/>
      </w:r>
      <w:r w:rsidRPr="0052605A">
        <w:t>3</w:t>
      </w:r>
      <w:r w:rsidR="0052605A" w:rsidRPr="0052605A">
        <w:noBreakHyphen/>
      </w:r>
      <w:r w:rsidRPr="0052605A">
        <w:t>320, 34</w:t>
      </w:r>
      <w:r w:rsidR="0052605A" w:rsidRPr="0052605A">
        <w:noBreakHyphen/>
      </w:r>
      <w:r w:rsidRPr="0052605A">
        <w:t>5</w:t>
      </w:r>
      <w:r w:rsidR="0052605A" w:rsidRPr="0052605A">
        <w:noBreakHyphen/>
      </w:r>
      <w:r w:rsidRPr="0052605A">
        <w:t>50 to 34</w:t>
      </w:r>
      <w:r w:rsidR="0052605A" w:rsidRPr="0052605A">
        <w:noBreakHyphen/>
      </w:r>
      <w:r w:rsidRPr="0052605A">
        <w:t>5</w:t>
      </w:r>
      <w:r w:rsidR="0052605A" w:rsidRPr="0052605A">
        <w:noBreakHyphen/>
      </w:r>
      <w:r w:rsidRPr="0052605A">
        <w:t>80 and 34</w:t>
      </w:r>
      <w:r w:rsidR="0052605A" w:rsidRPr="0052605A">
        <w:noBreakHyphen/>
      </w:r>
      <w:r w:rsidRPr="0052605A">
        <w:t>5</w:t>
      </w:r>
      <w:r w:rsidR="0052605A" w:rsidRPr="0052605A">
        <w:noBreakHyphen/>
      </w:r>
      <w:r w:rsidRPr="0052605A">
        <w:t>100 to 34</w:t>
      </w:r>
      <w:r w:rsidR="0052605A" w:rsidRPr="0052605A">
        <w:noBreakHyphen/>
      </w:r>
      <w:r w:rsidRPr="0052605A">
        <w:t>5</w:t>
      </w:r>
      <w:r w:rsidR="0052605A" w:rsidRPr="0052605A">
        <w:noBreakHyphen/>
      </w:r>
      <w:r w:rsidRPr="0052605A">
        <w:t>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285; 1952 Code </w:t>
      </w:r>
      <w:r w:rsidRPr="0052605A">
        <w:t xml:space="preserve">Section </w:t>
      </w:r>
      <w:r w:rsidR="00597D9C" w:rsidRPr="0052605A">
        <w:t>8</w:t>
      </w:r>
      <w:r w:rsidRPr="0052605A">
        <w:noBreakHyphen/>
      </w:r>
      <w:r w:rsidR="00597D9C" w:rsidRPr="0052605A">
        <w:t xml:space="preserve">285; 1942 Code </w:t>
      </w:r>
      <w:r w:rsidRPr="0052605A">
        <w:t xml:space="preserve">Section </w:t>
      </w:r>
      <w:r w:rsidR="00597D9C" w:rsidRPr="0052605A">
        <w:t>7829</w:t>
      </w:r>
      <w:r w:rsidRPr="0052605A">
        <w:noBreakHyphen/>
      </w:r>
      <w:r w:rsidR="00597D9C" w:rsidRPr="0052605A">
        <w:t>7;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60.</w:t>
      </w:r>
      <w:r w:rsidR="00597D9C" w:rsidRPr="0052605A">
        <w:t xml:space="preserve"> Expenses of conservator; attorney.</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lastRenderedPageBreak/>
        <w:tab/>
        <w:t>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286; 1952 Code </w:t>
      </w:r>
      <w:r w:rsidRPr="0052605A">
        <w:t xml:space="preserve">Section </w:t>
      </w:r>
      <w:r w:rsidR="00597D9C" w:rsidRPr="0052605A">
        <w:t>8</w:t>
      </w:r>
      <w:r w:rsidRPr="0052605A">
        <w:noBreakHyphen/>
      </w:r>
      <w:r w:rsidR="00597D9C" w:rsidRPr="0052605A">
        <w:t xml:space="preserve">286; 1942 Code </w:t>
      </w:r>
      <w:r w:rsidRPr="0052605A">
        <w:t xml:space="preserve">Section </w:t>
      </w:r>
      <w:r w:rsidR="00597D9C" w:rsidRPr="0052605A">
        <w:t>7829</w:t>
      </w:r>
      <w:r w:rsidRPr="0052605A">
        <w:noBreakHyphen/>
      </w:r>
      <w:r w:rsidR="00597D9C" w:rsidRPr="0052605A">
        <w:t>7;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70.</w:t>
      </w:r>
      <w:r w:rsidR="00597D9C" w:rsidRPr="0052605A">
        <w:t xml:space="preserve"> Withdrawal of deposits and payment of creditors.</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While such bank is in the hands of a conservator the Board may require the conservator to set aside and make available for withdrawal by depositors and payment to other creditors, on a ratable basis, such amounts as in the opinion of the Board may safely be used for this purpose.</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287; 1952 Code </w:t>
      </w:r>
      <w:r w:rsidRPr="0052605A">
        <w:t xml:space="preserve">Section </w:t>
      </w:r>
      <w:r w:rsidR="00597D9C" w:rsidRPr="0052605A">
        <w:t>8</w:t>
      </w:r>
      <w:r w:rsidRPr="0052605A">
        <w:noBreakHyphen/>
      </w:r>
      <w:r w:rsidR="00597D9C" w:rsidRPr="0052605A">
        <w:t xml:space="preserve">287; 1942 Code </w:t>
      </w:r>
      <w:r w:rsidRPr="0052605A">
        <w:t xml:space="preserve">Section </w:t>
      </w:r>
      <w:r w:rsidR="00597D9C" w:rsidRPr="0052605A">
        <w:t>7829</w:t>
      </w:r>
      <w:r w:rsidRPr="0052605A">
        <w:noBreakHyphen/>
      </w:r>
      <w:r w:rsidR="00597D9C" w:rsidRPr="0052605A">
        <w:t>7;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80.</w:t>
      </w:r>
      <w:r w:rsidR="00597D9C" w:rsidRPr="0052605A">
        <w:t xml:space="preserve"> Receipt of deposits.</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288; 1952 Code </w:t>
      </w:r>
      <w:r w:rsidRPr="0052605A">
        <w:t xml:space="preserve">Section </w:t>
      </w:r>
      <w:r w:rsidR="00597D9C" w:rsidRPr="0052605A">
        <w:t>8</w:t>
      </w:r>
      <w:r w:rsidRPr="0052605A">
        <w:noBreakHyphen/>
      </w:r>
      <w:r w:rsidR="00597D9C" w:rsidRPr="0052605A">
        <w:t xml:space="preserve">288; 1942 Code </w:t>
      </w:r>
      <w:r w:rsidRPr="0052605A">
        <w:t xml:space="preserve">Section </w:t>
      </w:r>
      <w:r w:rsidR="00597D9C" w:rsidRPr="0052605A">
        <w:t>7829</w:t>
      </w:r>
      <w:r w:rsidRPr="0052605A">
        <w:noBreakHyphen/>
      </w:r>
      <w:r w:rsidR="00597D9C" w:rsidRPr="0052605A">
        <w:t>7;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90.</w:t>
      </w:r>
      <w:r w:rsidR="00597D9C" w:rsidRPr="0052605A">
        <w:t xml:space="preserve"> Conservators may borrow to pay dividends or to reopen.</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289; 1952 Code </w:t>
      </w:r>
      <w:r w:rsidRPr="0052605A">
        <w:t xml:space="preserve">Section </w:t>
      </w:r>
      <w:r w:rsidR="00597D9C" w:rsidRPr="0052605A">
        <w:t>8</w:t>
      </w:r>
      <w:r w:rsidRPr="0052605A">
        <w:noBreakHyphen/>
      </w:r>
      <w:r w:rsidR="00597D9C" w:rsidRPr="0052605A">
        <w:t xml:space="preserve">289; 1942 Code </w:t>
      </w:r>
      <w:r w:rsidRPr="0052605A">
        <w:t xml:space="preserve">Section </w:t>
      </w:r>
      <w:r w:rsidR="00597D9C" w:rsidRPr="0052605A">
        <w:t>7829</w:t>
      </w:r>
      <w:r w:rsidRPr="0052605A">
        <w:noBreakHyphen/>
      </w:r>
      <w:r w:rsidR="00597D9C" w:rsidRPr="0052605A">
        <w:t xml:space="preserve">13; 1934 (38) 1560; 1982 Act No. 385, </w:t>
      </w:r>
      <w:r w:rsidRPr="0052605A">
        <w:t xml:space="preserve">Section </w:t>
      </w:r>
      <w:r w:rsidR="00597D9C" w:rsidRPr="0052605A">
        <w:t>57(2)(c).</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100.</w:t>
      </w:r>
      <w:r w:rsidR="00597D9C" w:rsidRPr="0052605A">
        <w:t xml:space="preserve"> Termination of conservatorship.</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290; 1952 Code </w:t>
      </w:r>
      <w:r w:rsidRPr="0052605A">
        <w:t xml:space="preserve">Section </w:t>
      </w:r>
      <w:r w:rsidR="00597D9C" w:rsidRPr="0052605A">
        <w:t>8</w:t>
      </w:r>
      <w:r w:rsidRPr="0052605A">
        <w:noBreakHyphen/>
      </w:r>
      <w:r w:rsidR="00597D9C" w:rsidRPr="0052605A">
        <w:t xml:space="preserve">290; 1942 Code </w:t>
      </w:r>
      <w:r w:rsidRPr="0052605A">
        <w:t xml:space="preserve">Section </w:t>
      </w:r>
      <w:r w:rsidR="00597D9C" w:rsidRPr="0052605A">
        <w:t>7829</w:t>
      </w:r>
      <w:r w:rsidRPr="0052605A">
        <w:noBreakHyphen/>
      </w:r>
      <w:r w:rsidR="00597D9C" w:rsidRPr="0052605A">
        <w:t>7;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lastRenderedPageBreak/>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110.</w:t>
      </w:r>
      <w:r w:rsidR="00597D9C" w:rsidRPr="0052605A">
        <w:t xml:space="preserve"> Reorganization of bank.</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Any bank in the hands of a conservator may be reorganized:</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r>
      <w:r w:rsidRPr="0052605A">
        <w:tab/>
        <w:t>(1)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r>
      <w:r w:rsidRPr="0052605A">
        <w:tab/>
        <w:t>(2) When, after reasonable notice of such reorganization, both depositors and other creditors representing at least seventy</w:t>
      </w:r>
      <w:r w:rsidR="0052605A" w:rsidRPr="0052605A">
        <w:noBreakHyphen/>
      </w:r>
      <w:r w:rsidRPr="0052605A">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52605A" w:rsidRPr="0052605A">
        <w:noBreakHyphen/>
      </w:r>
      <w:r w:rsidRPr="0052605A">
        <w:t>five per cent thereof above required.</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291; 1952 Code </w:t>
      </w:r>
      <w:r w:rsidRPr="0052605A">
        <w:t xml:space="preserve">Section </w:t>
      </w:r>
      <w:r w:rsidR="00597D9C" w:rsidRPr="0052605A">
        <w:t>8</w:t>
      </w:r>
      <w:r w:rsidRPr="0052605A">
        <w:noBreakHyphen/>
      </w:r>
      <w:r w:rsidR="00597D9C" w:rsidRPr="0052605A">
        <w:t xml:space="preserve">291; 1942 Code </w:t>
      </w:r>
      <w:r w:rsidRPr="0052605A">
        <w:t xml:space="preserve">Section </w:t>
      </w:r>
      <w:r w:rsidR="00597D9C" w:rsidRPr="0052605A">
        <w:t>7829</w:t>
      </w:r>
      <w:r w:rsidRPr="0052605A">
        <w:noBreakHyphen/>
      </w:r>
      <w:r w:rsidR="00597D9C" w:rsidRPr="0052605A">
        <w:t>7;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120.</w:t>
      </w:r>
      <w:r w:rsidR="00597D9C" w:rsidRPr="0052605A">
        <w:t xml:space="preserve"> Publication of notice of reorganization.</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 xml:space="preserve">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w:t>
      </w:r>
      <w:r w:rsidR="0052605A" w:rsidRPr="0052605A">
        <w:t xml:space="preserve">Sections </w:t>
      </w:r>
      <w:r w:rsidRPr="0052605A">
        <w:t xml:space="preserve"> 34</w:t>
      </w:r>
      <w:r w:rsidR="0052605A" w:rsidRPr="0052605A">
        <w:noBreakHyphen/>
      </w:r>
      <w:r w:rsidRPr="0052605A">
        <w:t>5</w:t>
      </w:r>
      <w:r w:rsidR="0052605A" w:rsidRPr="0052605A">
        <w:noBreakHyphen/>
      </w:r>
      <w:r w:rsidRPr="0052605A">
        <w:t>70 and 34</w:t>
      </w:r>
      <w:r w:rsidR="0052605A" w:rsidRPr="0052605A">
        <w:noBreakHyphen/>
      </w:r>
      <w:r w:rsidRPr="0052605A">
        <w:t>5</w:t>
      </w:r>
      <w:r w:rsidR="0052605A" w:rsidRPr="0052605A">
        <w:noBreakHyphen/>
      </w:r>
      <w:r w:rsidRPr="0052605A">
        <w:t xml:space="preserve">80 will not be effective after the expiration of fifteen days from such date. On the date of the publication of such notice the conservator shall immediately send to every person who is a depositor in such bank under </w:t>
      </w:r>
      <w:r w:rsidR="0052605A" w:rsidRPr="0052605A">
        <w:t xml:space="preserve">Section </w:t>
      </w:r>
      <w:r w:rsidRPr="0052605A">
        <w:t>34</w:t>
      </w:r>
      <w:r w:rsidR="0052605A" w:rsidRPr="0052605A">
        <w:noBreakHyphen/>
      </w:r>
      <w:r w:rsidRPr="0052605A">
        <w:t>5</w:t>
      </w:r>
      <w:r w:rsidR="0052605A" w:rsidRPr="0052605A">
        <w:noBreakHyphen/>
      </w:r>
      <w:r w:rsidRPr="0052605A">
        <w:t xml:space="preserve">80 a copy of such notice by registered mail addressed to the last known address of such person as shown by the records of the bank and the conservator shall send a similar notice in like manner to every person making deposits in such bank under </w:t>
      </w:r>
      <w:r w:rsidR="0052605A" w:rsidRPr="0052605A">
        <w:t xml:space="preserve">Section </w:t>
      </w:r>
      <w:r w:rsidRPr="0052605A">
        <w:t>34</w:t>
      </w:r>
      <w:r w:rsidR="0052605A" w:rsidRPr="0052605A">
        <w:noBreakHyphen/>
      </w:r>
      <w:r w:rsidRPr="0052605A">
        <w:t>5</w:t>
      </w:r>
      <w:r w:rsidR="0052605A" w:rsidRPr="0052605A">
        <w:noBreakHyphen/>
      </w:r>
      <w:r w:rsidRPr="0052605A">
        <w:t>80 after the date of such newspaper publication and before the affairs of the bank are returned to its directors.</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292; 1952 Code </w:t>
      </w:r>
      <w:r w:rsidRPr="0052605A">
        <w:t xml:space="preserve">Section </w:t>
      </w:r>
      <w:r w:rsidR="00597D9C" w:rsidRPr="0052605A">
        <w:t>8</w:t>
      </w:r>
      <w:r w:rsidRPr="0052605A">
        <w:noBreakHyphen/>
      </w:r>
      <w:r w:rsidR="00597D9C" w:rsidRPr="0052605A">
        <w:t xml:space="preserve">292; 1942 Code </w:t>
      </w:r>
      <w:r w:rsidRPr="0052605A">
        <w:t xml:space="preserve">Section </w:t>
      </w:r>
      <w:r w:rsidR="00597D9C" w:rsidRPr="0052605A">
        <w:t>7829</w:t>
      </w:r>
      <w:r w:rsidRPr="0052605A">
        <w:noBreakHyphen/>
      </w:r>
      <w:r w:rsidR="00597D9C" w:rsidRPr="0052605A">
        <w:t>7;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130.</w:t>
      </w:r>
      <w:r w:rsidR="00597D9C" w:rsidRPr="0052605A">
        <w:t xml:space="preserve"> Effect of reorganization.</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293; 1952 Code </w:t>
      </w:r>
      <w:r w:rsidRPr="0052605A">
        <w:t xml:space="preserve">Section </w:t>
      </w:r>
      <w:r w:rsidR="00597D9C" w:rsidRPr="0052605A">
        <w:t>8</w:t>
      </w:r>
      <w:r w:rsidRPr="0052605A">
        <w:noBreakHyphen/>
      </w:r>
      <w:r w:rsidR="00597D9C" w:rsidRPr="0052605A">
        <w:t xml:space="preserve">293; 1942 Code </w:t>
      </w:r>
      <w:r w:rsidRPr="0052605A">
        <w:t xml:space="preserve">Section </w:t>
      </w:r>
      <w:r w:rsidR="00597D9C" w:rsidRPr="0052605A">
        <w:t>7829</w:t>
      </w:r>
      <w:r w:rsidRPr="0052605A">
        <w:noBreakHyphen/>
      </w:r>
      <w:r w:rsidR="00597D9C" w:rsidRPr="0052605A">
        <w:t>7;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140.</w:t>
      </w:r>
      <w:r w:rsidR="00597D9C" w:rsidRPr="0052605A">
        <w:t xml:space="preserve"> Segregation and use under </w:t>
      </w:r>
      <w:r w:rsidRPr="0052605A">
        <w:t xml:space="preserve">Section </w:t>
      </w:r>
      <w:r w:rsidR="00597D9C" w:rsidRPr="0052605A">
        <w:t>34</w:t>
      </w:r>
      <w:r w:rsidRPr="0052605A">
        <w:noBreakHyphen/>
      </w:r>
      <w:r w:rsidR="00597D9C" w:rsidRPr="0052605A">
        <w:t>5</w:t>
      </w:r>
      <w:r w:rsidRPr="0052605A">
        <w:noBreakHyphen/>
      </w:r>
      <w:r w:rsidR="00597D9C" w:rsidRPr="0052605A">
        <w:t>80 of deposits not required after termination of conservatorship.</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 xml:space="preserve">After fifteen days have elapsed from the time the affairs of the bank shall have been returned to its directors by the conservator either with or without a reorganization as provided in </w:t>
      </w:r>
      <w:r w:rsidR="0052605A" w:rsidRPr="0052605A">
        <w:t xml:space="preserve">Section </w:t>
      </w:r>
      <w:r w:rsidRPr="0052605A">
        <w:t>34</w:t>
      </w:r>
      <w:r w:rsidR="0052605A" w:rsidRPr="0052605A">
        <w:noBreakHyphen/>
      </w:r>
      <w:r w:rsidRPr="0052605A">
        <w:t>5</w:t>
      </w:r>
      <w:r w:rsidR="0052605A" w:rsidRPr="0052605A">
        <w:noBreakHyphen/>
      </w:r>
      <w:r w:rsidRPr="0052605A">
        <w:t xml:space="preserve">110, the provisions of </w:t>
      </w:r>
      <w:r w:rsidR="0052605A" w:rsidRPr="0052605A">
        <w:t xml:space="preserve">Section </w:t>
      </w:r>
      <w:r w:rsidRPr="0052605A">
        <w:t>34</w:t>
      </w:r>
      <w:r w:rsidR="0052605A" w:rsidRPr="0052605A">
        <w:noBreakHyphen/>
      </w:r>
      <w:r w:rsidRPr="0052605A">
        <w:t>5</w:t>
      </w:r>
      <w:r w:rsidR="0052605A" w:rsidRPr="0052605A">
        <w:noBreakHyphen/>
      </w:r>
      <w:r w:rsidRPr="0052605A">
        <w:t xml:space="preserve">80 with respect to the segregation of deposits received while a bank is in the </w:t>
      </w:r>
      <w:r w:rsidRPr="0052605A">
        <w:lastRenderedPageBreak/>
        <w:t>hands of a conservator and with respect to the use of such deposits to liquidate the indebtedness of such bank shall no longer be effective.</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294; 1952 Code </w:t>
      </w:r>
      <w:r w:rsidRPr="0052605A">
        <w:t xml:space="preserve">Section </w:t>
      </w:r>
      <w:r w:rsidR="00597D9C" w:rsidRPr="0052605A">
        <w:t>8</w:t>
      </w:r>
      <w:r w:rsidRPr="0052605A">
        <w:noBreakHyphen/>
      </w:r>
      <w:r w:rsidR="00597D9C" w:rsidRPr="0052605A">
        <w:t xml:space="preserve">294; 1942 Code </w:t>
      </w:r>
      <w:r w:rsidRPr="0052605A">
        <w:t xml:space="preserve">Section </w:t>
      </w:r>
      <w:r w:rsidR="00597D9C" w:rsidRPr="0052605A">
        <w:t>7829</w:t>
      </w:r>
      <w:r w:rsidRPr="0052605A">
        <w:noBreakHyphen/>
      </w:r>
      <w:r w:rsidR="00597D9C" w:rsidRPr="0052605A">
        <w:t>7; 1936 (39) 1484.</w:t>
      </w:r>
    </w:p>
    <w:p w:rsidR="0052605A" w:rsidRP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rPr>
          <w:b/>
        </w:rPr>
        <w:t xml:space="preserve">SECTION </w:t>
      </w:r>
      <w:r w:rsidR="00597D9C" w:rsidRPr="0052605A">
        <w:rPr>
          <w:b/>
        </w:rPr>
        <w:t>34</w:t>
      </w:r>
      <w:r w:rsidRPr="0052605A">
        <w:rPr>
          <w:b/>
        </w:rPr>
        <w:noBreakHyphen/>
      </w:r>
      <w:r w:rsidR="00597D9C" w:rsidRPr="0052605A">
        <w:rPr>
          <w:b/>
        </w:rPr>
        <w:t>5</w:t>
      </w:r>
      <w:r w:rsidRPr="0052605A">
        <w:rPr>
          <w:b/>
        </w:rPr>
        <w:noBreakHyphen/>
      </w:r>
      <w:r w:rsidR="00597D9C" w:rsidRPr="0052605A">
        <w:rPr>
          <w:b/>
        </w:rPr>
        <w:t>150.</w:t>
      </w:r>
      <w:r w:rsidR="00597D9C" w:rsidRPr="0052605A">
        <w:t xml:space="preserve"> Liquidation by conservator.</w:t>
      </w:r>
    </w:p>
    <w:p w:rsidR="0052605A" w:rsidRDefault="00597D9C"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05A">
        <w:tab/>
        <w:t>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w:t>
      </w: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05A" w:rsidRDefault="0052605A"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7D9C" w:rsidRPr="0052605A">
        <w:t xml:space="preserve">: 1962 Code </w:t>
      </w:r>
      <w:r w:rsidRPr="0052605A">
        <w:t xml:space="preserve">Section </w:t>
      </w:r>
      <w:r w:rsidR="00597D9C" w:rsidRPr="0052605A">
        <w:t>8</w:t>
      </w:r>
      <w:r w:rsidRPr="0052605A">
        <w:noBreakHyphen/>
      </w:r>
      <w:r w:rsidR="00597D9C" w:rsidRPr="0052605A">
        <w:t xml:space="preserve">295; 1952 Code </w:t>
      </w:r>
      <w:r w:rsidRPr="0052605A">
        <w:t xml:space="preserve">Section </w:t>
      </w:r>
      <w:r w:rsidR="00597D9C" w:rsidRPr="0052605A">
        <w:t>8</w:t>
      </w:r>
      <w:r w:rsidRPr="0052605A">
        <w:noBreakHyphen/>
      </w:r>
      <w:r w:rsidR="00597D9C" w:rsidRPr="0052605A">
        <w:t xml:space="preserve">295; 1942 Code </w:t>
      </w:r>
      <w:r w:rsidRPr="0052605A">
        <w:t xml:space="preserve">Section </w:t>
      </w:r>
      <w:r w:rsidR="00597D9C" w:rsidRPr="0052605A">
        <w:t>7829</w:t>
      </w:r>
      <w:r w:rsidRPr="0052605A">
        <w:noBreakHyphen/>
      </w:r>
      <w:r w:rsidR="00597D9C" w:rsidRPr="0052605A">
        <w:t>8; 1936 (39) 1484.</w:t>
      </w:r>
    </w:p>
    <w:p w:rsidR="00184435" w:rsidRPr="0052605A" w:rsidRDefault="00184435" w:rsidP="005260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605A" w:rsidSect="005260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5A" w:rsidRDefault="0052605A" w:rsidP="0052605A">
      <w:r>
        <w:separator/>
      </w:r>
    </w:p>
  </w:endnote>
  <w:endnote w:type="continuationSeparator" w:id="0">
    <w:p w:rsidR="0052605A" w:rsidRDefault="0052605A" w:rsidP="0052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5A" w:rsidRPr="0052605A" w:rsidRDefault="0052605A" w:rsidP="00526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5A" w:rsidRPr="0052605A" w:rsidRDefault="0052605A" w:rsidP="00526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5A" w:rsidRPr="0052605A" w:rsidRDefault="0052605A" w:rsidP="00526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5A" w:rsidRDefault="0052605A" w:rsidP="0052605A">
      <w:r>
        <w:separator/>
      </w:r>
    </w:p>
  </w:footnote>
  <w:footnote w:type="continuationSeparator" w:id="0">
    <w:p w:rsidR="0052605A" w:rsidRDefault="0052605A" w:rsidP="0052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5A" w:rsidRPr="0052605A" w:rsidRDefault="0052605A" w:rsidP="00526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5A" w:rsidRPr="0052605A" w:rsidRDefault="0052605A" w:rsidP="00526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5A" w:rsidRPr="0052605A" w:rsidRDefault="0052605A" w:rsidP="00526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605A"/>
    <w:rsid w:val="005433B6"/>
    <w:rsid w:val="005617DC"/>
    <w:rsid w:val="00565387"/>
    <w:rsid w:val="00577341"/>
    <w:rsid w:val="00597D9C"/>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6572"/>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919C9-A98A-4F17-BBA2-384BAEB4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05A"/>
    <w:pPr>
      <w:tabs>
        <w:tab w:val="clear" w:pos="720"/>
        <w:tab w:val="center" w:pos="4680"/>
        <w:tab w:val="right" w:pos="9360"/>
      </w:tabs>
    </w:pPr>
  </w:style>
  <w:style w:type="character" w:customStyle="1" w:styleId="HeaderChar">
    <w:name w:val="Header Char"/>
    <w:basedOn w:val="DefaultParagraphFont"/>
    <w:link w:val="Header"/>
    <w:uiPriority w:val="99"/>
    <w:rsid w:val="0052605A"/>
    <w:rPr>
      <w:rFonts w:cs="Times New Roman"/>
    </w:rPr>
  </w:style>
  <w:style w:type="paragraph" w:styleId="Footer">
    <w:name w:val="footer"/>
    <w:basedOn w:val="Normal"/>
    <w:link w:val="FooterChar"/>
    <w:uiPriority w:val="99"/>
    <w:unhideWhenUsed/>
    <w:rsid w:val="0052605A"/>
    <w:pPr>
      <w:tabs>
        <w:tab w:val="clear" w:pos="720"/>
        <w:tab w:val="center" w:pos="4680"/>
        <w:tab w:val="right" w:pos="9360"/>
      </w:tabs>
    </w:pPr>
  </w:style>
  <w:style w:type="character" w:customStyle="1" w:styleId="FooterChar">
    <w:name w:val="Footer Char"/>
    <w:basedOn w:val="DefaultParagraphFont"/>
    <w:link w:val="Footer"/>
    <w:uiPriority w:val="99"/>
    <w:rsid w:val="0052605A"/>
    <w:rPr>
      <w:rFonts w:cs="Times New Roman"/>
    </w:rPr>
  </w:style>
  <w:style w:type="character" w:styleId="Hyperlink">
    <w:name w:val="Hyperlink"/>
    <w:basedOn w:val="DefaultParagraphFont"/>
    <w:uiPriority w:val="99"/>
    <w:semiHidden/>
    <w:rsid w:val="00ED6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2022</Words>
  <Characters>11527</Characters>
  <Application>Microsoft Office Word</Application>
  <DocSecurity>0</DocSecurity>
  <Lines>96</Lines>
  <Paragraphs>27</Paragraphs>
  <ScaleCrop>false</ScaleCrop>
  <Company>Legislative Services Agency (LSA)</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