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F5" w:rsidRPr="002974FF" w:rsidRDefault="002F36F5">
      <w:pPr>
        <w:jc w:val="center"/>
      </w:pPr>
      <w:r w:rsidRPr="002974FF">
        <w:t>DISCLAIMER</w:t>
      </w:r>
    </w:p>
    <w:p w:rsidR="002F36F5" w:rsidRPr="002974FF" w:rsidRDefault="002F36F5"/>
    <w:p w:rsidR="002F36F5" w:rsidRDefault="002F36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36F5" w:rsidRDefault="002F36F5" w:rsidP="00D86E37"/>
    <w:p w:rsidR="002F36F5" w:rsidRDefault="002F36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6F5" w:rsidRDefault="002F36F5" w:rsidP="00D86E37"/>
    <w:p w:rsidR="002F36F5" w:rsidRDefault="002F36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6F5" w:rsidRDefault="002F36F5" w:rsidP="00D86E37"/>
    <w:p w:rsidR="002F36F5" w:rsidRDefault="002F36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36F5" w:rsidRDefault="002F36F5">
      <w:pPr>
        <w:widowControl/>
        <w:tabs>
          <w:tab w:val="clear" w:pos="720"/>
        </w:tabs>
      </w:pPr>
      <w:r>
        <w:br w:type="page"/>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332C">
        <w:t>CHAPTER 5</w:t>
      </w:r>
    </w:p>
    <w:p w:rsidR="007D332C" w:rsidRP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32C">
        <w:t>Nominee Registration of Securities Held by Corporate Fiduciaries</w:t>
      </w: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rPr>
          <w:b/>
        </w:rPr>
        <w:t xml:space="preserve">SECTION </w:t>
      </w:r>
      <w:r w:rsidR="008C3DD8" w:rsidRPr="007D332C">
        <w:rPr>
          <w:b/>
        </w:rPr>
        <w:t>35</w:t>
      </w:r>
      <w:r w:rsidRPr="007D332C">
        <w:rPr>
          <w:b/>
        </w:rPr>
        <w:noBreakHyphen/>
      </w:r>
      <w:r w:rsidR="008C3DD8" w:rsidRPr="007D332C">
        <w:rPr>
          <w:b/>
        </w:rPr>
        <w:t>5</w:t>
      </w:r>
      <w:r w:rsidRPr="007D332C">
        <w:rPr>
          <w:b/>
        </w:rPr>
        <w:noBreakHyphen/>
      </w:r>
      <w:r w:rsidR="008C3DD8" w:rsidRPr="007D332C">
        <w:rPr>
          <w:b/>
        </w:rPr>
        <w:t>10.</w:t>
      </w:r>
      <w:r w:rsidR="008C3DD8" w:rsidRPr="007D332C">
        <w:t xml:space="preserve"> Bank and trust company fiduciaries may register and hold securities for nominees.</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t>Any bank or trust company incorporated under the laws of this State or any national bank located in this State may, when acting in any fiduciary capacity whether as sole fiduciary or as a co</w:t>
      </w:r>
      <w:r w:rsidR="007D332C" w:rsidRPr="007D332C">
        <w:noBreakHyphen/>
      </w:r>
      <w:r w:rsidRPr="007D332C">
        <w:t>fiduciary, register and hold, in the name of a nominee or nominees thereof, any stocks, bonds or other securities held in such fiduciary capacity, if when acting as co</w:t>
      </w:r>
      <w:r w:rsidR="007D332C" w:rsidRPr="007D332C">
        <w:noBreakHyphen/>
      </w:r>
      <w:r w:rsidRPr="007D332C">
        <w:t>fiduciary it secures the consent of its co</w:t>
      </w:r>
      <w:r w:rsidR="007D332C" w:rsidRPr="007D332C">
        <w:noBreakHyphen/>
      </w:r>
      <w:r w:rsidRPr="007D332C">
        <w:t>fiduciaries, who are hereby authorized to give such consent; provided that:</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r>
      <w:r w:rsidRPr="007D332C">
        <w:tab/>
        <w:t>(1) The records of the fiduciary or fiduciaries and all accounts rendered by it or them shall at all times clearly show the ownership of the securities so registered.</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r>
      <w:r w:rsidRPr="007D332C">
        <w:tab/>
        <w:t>(2) Such securities shall at all times be kept separate and apart from the assets of such bank, trust company or national bank.</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r>
      <w:r w:rsidRPr="007D332C">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7D332C" w:rsidRPr="007D332C">
        <w:t>’</w:t>
      </w:r>
      <w:r w:rsidRPr="007D332C">
        <w:t>s own name as fiduciary.</w:t>
      </w: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3DD8" w:rsidRPr="007D332C">
        <w:t xml:space="preserve">: 1962 Code </w:t>
      </w:r>
      <w:r w:rsidRPr="007D332C">
        <w:t xml:space="preserve">Section </w:t>
      </w:r>
      <w:r w:rsidR="008C3DD8" w:rsidRPr="007D332C">
        <w:t>62</w:t>
      </w:r>
      <w:r w:rsidRPr="007D332C">
        <w:noBreakHyphen/>
      </w:r>
      <w:r w:rsidR="008C3DD8" w:rsidRPr="007D332C">
        <w:t>431; 1959 (51) 376.</w:t>
      </w: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rPr>
          <w:b/>
        </w:rPr>
        <w:t xml:space="preserve">SECTION </w:t>
      </w:r>
      <w:r w:rsidR="008C3DD8" w:rsidRPr="007D332C">
        <w:rPr>
          <w:b/>
        </w:rPr>
        <w:t>35</w:t>
      </w:r>
      <w:r w:rsidRPr="007D332C">
        <w:rPr>
          <w:b/>
        </w:rPr>
        <w:noBreakHyphen/>
      </w:r>
      <w:r w:rsidR="008C3DD8" w:rsidRPr="007D332C">
        <w:rPr>
          <w:b/>
        </w:rPr>
        <w:t>5</w:t>
      </w:r>
      <w:r w:rsidRPr="007D332C">
        <w:rPr>
          <w:b/>
        </w:rPr>
        <w:noBreakHyphen/>
      </w:r>
      <w:r w:rsidR="008C3DD8" w:rsidRPr="007D332C">
        <w:rPr>
          <w:b/>
        </w:rPr>
        <w:t>20.</w:t>
      </w:r>
      <w:r w:rsidR="008C3DD8" w:rsidRPr="007D332C">
        <w:t xml:space="preserve"> Registration on request of principal or unincorporated fiduciary.</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3DD8" w:rsidRPr="007D332C">
        <w:t xml:space="preserve">: 1962 Code </w:t>
      </w:r>
      <w:r w:rsidRPr="007D332C">
        <w:t xml:space="preserve">Section </w:t>
      </w:r>
      <w:r w:rsidR="008C3DD8" w:rsidRPr="007D332C">
        <w:t>62</w:t>
      </w:r>
      <w:r w:rsidRPr="007D332C">
        <w:noBreakHyphen/>
      </w:r>
      <w:r w:rsidR="008C3DD8" w:rsidRPr="007D332C">
        <w:t>432; 1959 (51) 376.</w:t>
      </w: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rPr>
          <w:b/>
        </w:rPr>
        <w:t xml:space="preserve">SECTION </w:t>
      </w:r>
      <w:r w:rsidR="008C3DD8" w:rsidRPr="007D332C">
        <w:rPr>
          <w:b/>
        </w:rPr>
        <w:t>35</w:t>
      </w:r>
      <w:r w:rsidRPr="007D332C">
        <w:rPr>
          <w:b/>
        </w:rPr>
        <w:noBreakHyphen/>
      </w:r>
      <w:r w:rsidR="008C3DD8" w:rsidRPr="007D332C">
        <w:rPr>
          <w:b/>
        </w:rPr>
        <w:t>5</w:t>
      </w:r>
      <w:r w:rsidRPr="007D332C">
        <w:rPr>
          <w:b/>
        </w:rPr>
        <w:noBreakHyphen/>
      </w:r>
      <w:r w:rsidR="008C3DD8" w:rsidRPr="007D332C">
        <w:rPr>
          <w:b/>
        </w:rPr>
        <w:t>30.</w:t>
      </w:r>
      <w:r w:rsidR="008C3DD8" w:rsidRPr="007D332C">
        <w:t xml:space="preserve"> Corporations, registrars or transfer agents shall not be liable for registrations and transfers authorized by nominees.</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3DD8" w:rsidRPr="007D332C">
        <w:t xml:space="preserve">: 1962 Code </w:t>
      </w:r>
      <w:r w:rsidRPr="007D332C">
        <w:t xml:space="preserve">Section </w:t>
      </w:r>
      <w:r w:rsidR="008C3DD8" w:rsidRPr="007D332C">
        <w:t>62</w:t>
      </w:r>
      <w:r w:rsidRPr="007D332C">
        <w:noBreakHyphen/>
      </w:r>
      <w:r w:rsidR="008C3DD8" w:rsidRPr="007D332C">
        <w:t>433; 1959 (51) 376.</w:t>
      </w:r>
    </w:p>
    <w:p w:rsidR="007D332C" w:rsidRP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rPr>
          <w:b/>
        </w:rPr>
        <w:t xml:space="preserve">SECTION </w:t>
      </w:r>
      <w:r w:rsidR="008C3DD8" w:rsidRPr="007D332C">
        <w:rPr>
          <w:b/>
        </w:rPr>
        <w:t>35</w:t>
      </w:r>
      <w:r w:rsidRPr="007D332C">
        <w:rPr>
          <w:b/>
        </w:rPr>
        <w:noBreakHyphen/>
      </w:r>
      <w:r w:rsidR="008C3DD8" w:rsidRPr="007D332C">
        <w:rPr>
          <w:b/>
        </w:rPr>
        <w:t>5</w:t>
      </w:r>
      <w:r w:rsidRPr="007D332C">
        <w:rPr>
          <w:b/>
        </w:rPr>
        <w:noBreakHyphen/>
      </w:r>
      <w:r w:rsidR="008C3DD8" w:rsidRPr="007D332C">
        <w:rPr>
          <w:b/>
        </w:rPr>
        <w:t>40.</w:t>
      </w:r>
      <w:r w:rsidR="008C3DD8" w:rsidRPr="007D332C">
        <w:t xml:space="preserve"> Prohibition of registration by instrument creating fiduciary relationship.</w:t>
      </w:r>
    </w:p>
    <w:p w:rsidR="007D332C" w:rsidRDefault="008C3DD8"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32C">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32C" w:rsidRDefault="007D332C"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3DD8" w:rsidRPr="007D332C">
        <w:t xml:space="preserve">: 1962 Code </w:t>
      </w:r>
      <w:r w:rsidRPr="007D332C">
        <w:t xml:space="preserve">Section </w:t>
      </w:r>
      <w:r w:rsidR="008C3DD8" w:rsidRPr="007D332C">
        <w:t>62</w:t>
      </w:r>
      <w:r w:rsidRPr="007D332C">
        <w:noBreakHyphen/>
      </w:r>
      <w:r w:rsidR="008C3DD8" w:rsidRPr="007D332C">
        <w:t>434; 1959 (51) 376.</w:t>
      </w:r>
    </w:p>
    <w:p w:rsidR="00184435" w:rsidRPr="007D332C" w:rsidRDefault="00184435" w:rsidP="007D33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332C" w:rsidSect="007D33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2C" w:rsidRDefault="007D332C" w:rsidP="007D332C">
      <w:r>
        <w:separator/>
      </w:r>
    </w:p>
  </w:endnote>
  <w:endnote w:type="continuationSeparator" w:id="0">
    <w:p w:rsidR="007D332C" w:rsidRDefault="007D332C" w:rsidP="007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2C" w:rsidRDefault="007D332C" w:rsidP="007D332C">
      <w:r>
        <w:separator/>
      </w:r>
    </w:p>
  </w:footnote>
  <w:footnote w:type="continuationSeparator" w:id="0">
    <w:p w:rsidR="007D332C" w:rsidRDefault="007D332C" w:rsidP="007D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C" w:rsidRPr="007D332C" w:rsidRDefault="007D332C" w:rsidP="007D3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6F5"/>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332C"/>
    <w:rsid w:val="008026B8"/>
    <w:rsid w:val="008061A8"/>
    <w:rsid w:val="00814A87"/>
    <w:rsid w:val="00817EA2"/>
    <w:rsid w:val="008337AC"/>
    <w:rsid w:val="008905D9"/>
    <w:rsid w:val="008B024A"/>
    <w:rsid w:val="008C3DD8"/>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0E95B-6F1E-4CF9-A8A6-9E960ACF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2C"/>
    <w:pPr>
      <w:tabs>
        <w:tab w:val="clear" w:pos="720"/>
        <w:tab w:val="center" w:pos="4680"/>
        <w:tab w:val="right" w:pos="9360"/>
      </w:tabs>
    </w:pPr>
  </w:style>
  <w:style w:type="character" w:customStyle="1" w:styleId="HeaderChar">
    <w:name w:val="Header Char"/>
    <w:basedOn w:val="DefaultParagraphFont"/>
    <w:link w:val="Header"/>
    <w:uiPriority w:val="99"/>
    <w:rsid w:val="007D332C"/>
    <w:rPr>
      <w:rFonts w:cs="Times New Roman"/>
    </w:rPr>
  </w:style>
  <w:style w:type="paragraph" w:styleId="Footer">
    <w:name w:val="footer"/>
    <w:basedOn w:val="Normal"/>
    <w:link w:val="FooterChar"/>
    <w:uiPriority w:val="99"/>
    <w:unhideWhenUsed/>
    <w:rsid w:val="007D332C"/>
    <w:pPr>
      <w:tabs>
        <w:tab w:val="clear" w:pos="720"/>
        <w:tab w:val="center" w:pos="4680"/>
        <w:tab w:val="right" w:pos="9360"/>
      </w:tabs>
    </w:pPr>
  </w:style>
  <w:style w:type="character" w:customStyle="1" w:styleId="FooterChar">
    <w:name w:val="Footer Char"/>
    <w:basedOn w:val="DefaultParagraphFont"/>
    <w:link w:val="Footer"/>
    <w:uiPriority w:val="99"/>
    <w:rsid w:val="007D332C"/>
    <w:rPr>
      <w:rFonts w:cs="Times New Roman"/>
    </w:rPr>
  </w:style>
  <w:style w:type="character" w:styleId="Hyperlink">
    <w:name w:val="Hyperlink"/>
    <w:basedOn w:val="DefaultParagraphFont"/>
    <w:uiPriority w:val="99"/>
    <w:semiHidden/>
    <w:rsid w:val="002F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931</Words>
  <Characters>5312</Characters>
  <Application>Microsoft Office Word</Application>
  <DocSecurity>0</DocSecurity>
  <Lines>44</Lines>
  <Paragraphs>12</Paragraphs>
  <ScaleCrop>false</ScaleCrop>
  <Company>Legislative Services Agency (LSA)</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