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6" w:rsidRPr="002974FF" w:rsidRDefault="002E5E16">
      <w:pPr>
        <w:jc w:val="center"/>
      </w:pPr>
      <w:r w:rsidRPr="002974FF">
        <w:t>DISCLAIMER</w:t>
      </w:r>
    </w:p>
    <w:p w:rsidR="002E5E16" w:rsidRPr="002974FF" w:rsidRDefault="002E5E16"/>
    <w:p w:rsidR="002E5E16" w:rsidRDefault="002E5E1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E5E16" w:rsidRDefault="002E5E16" w:rsidP="00D86E37"/>
    <w:p w:rsidR="002E5E16" w:rsidRDefault="002E5E1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E16" w:rsidRDefault="002E5E16" w:rsidP="00D86E37"/>
    <w:p w:rsidR="002E5E16" w:rsidRDefault="002E5E1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E16" w:rsidRDefault="002E5E16" w:rsidP="00D86E37"/>
    <w:p w:rsidR="002E5E16" w:rsidRDefault="002E5E1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E5E16" w:rsidRDefault="002E5E16">
      <w:pPr>
        <w:widowControl/>
        <w:tabs>
          <w:tab w:val="clear" w:pos="720"/>
        </w:tabs>
      </w:pPr>
      <w:r>
        <w:br w:type="page"/>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56F9">
        <w:t>CHAPTER 9</w:t>
      </w:r>
    </w:p>
    <w:p w:rsidR="005D56F9" w:rsidRP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56F9">
        <w:t>Effective Date and Repealer</w:t>
      </w:r>
    </w:p>
    <w:p w:rsidR="005D56F9" w:rsidRP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rPr>
          <w:b/>
        </w:rPr>
        <w:t xml:space="preserve">SECTION </w:t>
      </w:r>
      <w:r w:rsidR="00D604F1" w:rsidRPr="005D56F9">
        <w:rPr>
          <w:b/>
        </w:rPr>
        <w:t>37</w:t>
      </w:r>
      <w:r w:rsidRPr="005D56F9">
        <w:rPr>
          <w:b/>
        </w:rPr>
        <w:noBreakHyphen/>
      </w:r>
      <w:r w:rsidR="00D604F1" w:rsidRPr="005D56F9">
        <w:rPr>
          <w:b/>
        </w:rPr>
        <w:t>9</w:t>
      </w:r>
      <w:r w:rsidRPr="005D56F9">
        <w:rPr>
          <w:b/>
        </w:rPr>
        <w:noBreakHyphen/>
      </w:r>
      <w:r w:rsidR="00D604F1" w:rsidRPr="005D56F9">
        <w:rPr>
          <w:b/>
        </w:rPr>
        <w:t>101.</w:t>
      </w:r>
      <w:r w:rsidR="00D604F1" w:rsidRPr="005D56F9">
        <w:t xml:space="preserve"> Time of taking effect; provisions for transition.</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(1) Except as otherwise provided in this section, this title takes effect at 12:01 A.M. on January 1, 1975.</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(2) To the extent appropriate to permit the administrator to prepare for operation of this title when it takes effect the chapter on administration (Chapter 6) takes effect immediately.</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(a) refinancings, consolidations, and deferrals made after this title takes effect of sales, leases, and loans whenever made;</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(b) sales or loans made after this title takes effect pursuant to revolving charge accounts (Section 37</w:t>
      </w:r>
      <w:r w:rsidR="005D56F9" w:rsidRPr="005D56F9">
        <w:noBreakHyphen/>
      </w:r>
      <w:r w:rsidRPr="005D56F9">
        <w:t>2</w:t>
      </w:r>
      <w:r w:rsidR="005D56F9" w:rsidRPr="005D56F9">
        <w:noBreakHyphen/>
      </w:r>
      <w:r w:rsidRPr="005D56F9">
        <w:t>108) and revolving loan accounts (Section 37</w:t>
      </w:r>
      <w:r w:rsidR="005D56F9" w:rsidRPr="005D56F9">
        <w:noBreakHyphen/>
      </w:r>
      <w:r w:rsidRPr="005D56F9">
        <w:t>3</w:t>
      </w:r>
      <w:r w:rsidR="005D56F9" w:rsidRPr="005D56F9">
        <w:noBreakHyphen/>
      </w:r>
      <w:r w:rsidRPr="005D56F9">
        <w:t>108) entered into, arranged, or contracted for before this title takes effect; and</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(c) all credit transactions made before this title takes effect insofar as the chapter on remedies and penalties (Chapter 5) limits the remedies of creditors.</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(4) With respect to revolving charge accounts (Section 37</w:t>
      </w:r>
      <w:r w:rsidR="005D56F9" w:rsidRPr="005D56F9">
        <w:noBreakHyphen/>
      </w:r>
      <w:r w:rsidRPr="005D56F9">
        <w:t>2</w:t>
      </w:r>
      <w:r w:rsidR="005D56F9" w:rsidRPr="005D56F9">
        <w:noBreakHyphen/>
      </w:r>
      <w:r w:rsidRPr="005D56F9">
        <w:t>108) and revolving loan accounts (Section 37</w:t>
      </w:r>
      <w:r w:rsidR="005D56F9" w:rsidRPr="005D56F9">
        <w:noBreakHyphen/>
      </w:r>
      <w:r w:rsidRPr="005D56F9">
        <w:t>3</w:t>
      </w:r>
      <w:r w:rsidR="005D56F9" w:rsidRPr="005D56F9">
        <w:noBreakHyphen/>
      </w:r>
      <w:r w:rsidRPr="005D56F9">
        <w:t>108) entered into, arranged, or contracted for before this title takes effect, disclosure pursuant to the provisions on disclosure, shall be made not later than thirty days after this title takes effect.</w:t>
      </w: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F9" w:rsidRP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4F1" w:rsidRPr="005D56F9">
        <w:t xml:space="preserve">: 1962 Code </w:t>
      </w:r>
      <w:r w:rsidRPr="005D56F9">
        <w:t xml:space="preserve">Section </w:t>
      </w:r>
      <w:r w:rsidR="00D604F1" w:rsidRPr="005D56F9">
        <w:t>8</w:t>
      </w:r>
      <w:r w:rsidRPr="005D56F9">
        <w:noBreakHyphen/>
      </w:r>
      <w:r w:rsidR="00D604F1" w:rsidRPr="005D56F9">
        <w:t>800.541; 1974 (58) 2879.</w:t>
      </w:r>
    </w:p>
    <w:p w:rsidR="005D56F9" w:rsidRP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rPr>
          <w:b/>
        </w:rPr>
        <w:t xml:space="preserve">SECTION </w:t>
      </w:r>
      <w:r w:rsidR="00D604F1" w:rsidRPr="005D56F9">
        <w:rPr>
          <w:b/>
        </w:rPr>
        <w:t>37</w:t>
      </w:r>
      <w:r w:rsidRPr="005D56F9">
        <w:rPr>
          <w:b/>
        </w:rPr>
        <w:noBreakHyphen/>
      </w:r>
      <w:r w:rsidR="00D604F1" w:rsidRPr="005D56F9">
        <w:rPr>
          <w:b/>
        </w:rPr>
        <w:t>9</w:t>
      </w:r>
      <w:r w:rsidRPr="005D56F9">
        <w:rPr>
          <w:b/>
        </w:rPr>
        <w:noBreakHyphen/>
      </w:r>
      <w:r w:rsidR="00D604F1" w:rsidRPr="005D56F9">
        <w:rPr>
          <w:b/>
        </w:rPr>
        <w:t>102.</w:t>
      </w:r>
      <w:r w:rsidR="00D604F1" w:rsidRPr="005D56F9">
        <w:t xml:space="preserve"> Continuation of licensing.</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(1) the election must be stated in writing;</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(2) all persons related to the electing lender must also have made such election; and</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(3) the person making any such election must then hold a currently valid license under Chapter 29, Title 34.</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lastRenderedPageBreak/>
        <w:tab/>
      </w:r>
      <w:r w:rsidRPr="005D56F9">
        <w:tab/>
        <w:t>(1) the election must be stated in writing;</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(2) all persons related to the electing lender must also have made such election; and</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r>
      <w:r w:rsidRPr="005D56F9">
        <w:tab/>
        <w:t>(3) the person making any such election must then hold a currently valid license under Chapter 3, Title 37.</w:t>
      </w: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F9" w:rsidRP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04F1" w:rsidRPr="005D56F9">
        <w:t xml:space="preserve">: 1976 Act No. 686 </w:t>
      </w:r>
      <w:r w:rsidRPr="005D56F9">
        <w:t xml:space="preserve">Section </w:t>
      </w:r>
      <w:r w:rsidR="00D604F1" w:rsidRPr="005D56F9">
        <w:t xml:space="preserve">55; 1995 Act No. 135, </w:t>
      </w:r>
      <w:r w:rsidRPr="005D56F9">
        <w:t xml:space="preserve">Section </w:t>
      </w:r>
      <w:r w:rsidR="00D604F1" w:rsidRPr="005D56F9">
        <w:t>19.</w:t>
      </w:r>
    </w:p>
    <w:p w:rsidR="005D56F9" w:rsidRP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rPr>
          <w:b/>
        </w:rPr>
        <w:t xml:space="preserve">SECTION </w:t>
      </w:r>
      <w:r w:rsidR="00D604F1" w:rsidRPr="005D56F9">
        <w:rPr>
          <w:b/>
        </w:rPr>
        <w:t>37</w:t>
      </w:r>
      <w:r w:rsidRPr="005D56F9">
        <w:rPr>
          <w:b/>
        </w:rPr>
        <w:noBreakHyphen/>
      </w:r>
      <w:r w:rsidR="00D604F1" w:rsidRPr="005D56F9">
        <w:rPr>
          <w:b/>
        </w:rPr>
        <w:t>9</w:t>
      </w:r>
      <w:r w:rsidRPr="005D56F9">
        <w:rPr>
          <w:b/>
        </w:rPr>
        <w:noBreakHyphen/>
      </w:r>
      <w:r w:rsidR="00D604F1" w:rsidRPr="005D56F9">
        <w:rPr>
          <w:b/>
        </w:rPr>
        <w:t>103.</w:t>
      </w:r>
      <w:r w:rsidR="00D604F1" w:rsidRPr="005D56F9">
        <w:t xml:space="preserve"> Relationship between separate subsidiary corporations; obligations of parent and subsidiary.</w:t>
      </w:r>
    </w:p>
    <w:p w:rsidR="005D56F9" w:rsidRDefault="00D604F1"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56F9">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5D56F9" w:rsidRPr="005D56F9">
        <w:noBreakHyphen/>
      </w:r>
      <w:r w:rsidRPr="005D56F9">
        <w:t>9</w:t>
      </w:r>
      <w:r w:rsidR="005D56F9" w:rsidRPr="005D56F9">
        <w:noBreakHyphen/>
      </w:r>
      <w:r w:rsidRPr="005D56F9">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56F9" w:rsidRDefault="005D56F9"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04F1" w:rsidRPr="005D56F9">
        <w:t xml:space="preserve">: 1986 Act No. 370, </w:t>
      </w:r>
      <w:r w:rsidRPr="005D56F9">
        <w:t xml:space="preserve">Section </w:t>
      </w:r>
      <w:r w:rsidR="00D604F1" w:rsidRPr="005D56F9">
        <w:t>2.</w:t>
      </w:r>
    </w:p>
    <w:p w:rsidR="00184435" w:rsidRPr="005D56F9" w:rsidRDefault="00184435" w:rsidP="005D5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56F9" w:rsidSect="005D56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F9" w:rsidRDefault="005D56F9" w:rsidP="005D56F9">
      <w:r>
        <w:separator/>
      </w:r>
    </w:p>
  </w:endnote>
  <w:endnote w:type="continuationSeparator" w:id="0">
    <w:p w:rsidR="005D56F9" w:rsidRDefault="005D56F9" w:rsidP="005D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F9" w:rsidRDefault="005D56F9" w:rsidP="005D56F9">
      <w:r>
        <w:separator/>
      </w:r>
    </w:p>
  </w:footnote>
  <w:footnote w:type="continuationSeparator" w:id="0">
    <w:p w:rsidR="005D56F9" w:rsidRDefault="005D56F9" w:rsidP="005D5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F9" w:rsidRPr="005D56F9" w:rsidRDefault="005D56F9" w:rsidP="005D5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E16"/>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6F9"/>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04F1"/>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05475-BC63-4626-A7C4-2FFF831E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F9"/>
    <w:pPr>
      <w:tabs>
        <w:tab w:val="clear" w:pos="720"/>
        <w:tab w:val="center" w:pos="4680"/>
        <w:tab w:val="right" w:pos="9360"/>
      </w:tabs>
    </w:pPr>
  </w:style>
  <w:style w:type="character" w:customStyle="1" w:styleId="HeaderChar">
    <w:name w:val="Header Char"/>
    <w:basedOn w:val="DefaultParagraphFont"/>
    <w:link w:val="Header"/>
    <w:uiPriority w:val="99"/>
    <w:rsid w:val="005D56F9"/>
    <w:rPr>
      <w:rFonts w:cs="Times New Roman"/>
    </w:rPr>
  </w:style>
  <w:style w:type="paragraph" w:styleId="Footer">
    <w:name w:val="footer"/>
    <w:basedOn w:val="Normal"/>
    <w:link w:val="FooterChar"/>
    <w:uiPriority w:val="99"/>
    <w:unhideWhenUsed/>
    <w:rsid w:val="005D56F9"/>
    <w:pPr>
      <w:tabs>
        <w:tab w:val="clear" w:pos="720"/>
        <w:tab w:val="center" w:pos="4680"/>
        <w:tab w:val="right" w:pos="9360"/>
      </w:tabs>
    </w:pPr>
  </w:style>
  <w:style w:type="character" w:customStyle="1" w:styleId="FooterChar">
    <w:name w:val="Footer Char"/>
    <w:basedOn w:val="DefaultParagraphFont"/>
    <w:link w:val="Footer"/>
    <w:uiPriority w:val="99"/>
    <w:rsid w:val="005D56F9"/>
    <w:rPr>
      <w:rFonts w:cs="Times New Roman"/>
    </w:rPr>
  </w:style>
  <w:style w:type="character" w:styleId="Hyperlink">
    <w:name w:val="Hyperlink"/>
    <w:basedOn w:val="DefaultParagraphFont"/>
    <w:uiPriority w:val="99"/>
    <w:semiHidden/>
    <w:rsid w:val="002E5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1139</Words>
  <Characters>6497</Characters>
  <Application>Microsoft Office Word</Application>
  <DocSecurity>0</DocSecurity>
  <Lines>54</Lines>
  <Paragraphs>15</Paragraphs>
  <ScaleCrop>false</ScaleCrop>
  <Company>Legislative Services Agency (LSA)</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