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50" w:rsidRPr="002974FF" w:rsidRDefault="00D31050">
      <w:pPr>
        <w:jc w:val="center"/>
      </w:pPr>
      <w:r w:rsidRPr="002974FF">
        <w:t>DISCLAIMER</w:t>
      </w:r>
    </w:p>
    <w:p w:rsidR="00D31050" w:rsidRPr="002974FF" w:rsidRDefault="00D31050"/>
    <w:p w:rsidR="00D31050" w:rsidRDefault="00D3105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31050" w:rsidRDefault="00D31050" w:rsidP="00D86E37"/>
    <w:p w:rsidR="00D31050" w:rsidRDefault="00D3105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1050" w:rsidRDefault="00D31050" w:rsidP="00D86E37"/>
    <w:p w:rsidR="00D31050" w:rsidRDefault="00D3105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1050" w:rsidRDefault="00D31050" w:rsidP="00D86E37"/>
    <w:p w:rsidR="00D31050" w:rsidRDefault="00D3105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31050" w:rsidRDefault="00D31050">
      <w:pPr>
        <w:widowControl/>
        <w:tabs>
          <w:tab w:val="clear" w:pos="720"/>
        </w:tabs>
      </w:pPr>
      <w:r>
        <w:br w:type="page"/>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D3956">
        <w:t>CHAPTER 79</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956">
        <w:t>Medical Malpractice Insurance</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CB1" w:rsidRPr="00CD3956">
        <w:t xml:space="preserve"> 1</w:t>
      </w:r>
    </w:p>
    <w:p w:rsidR="00CD3956" w:rsidRP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956">
        <w:t>General Provisions</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20.</w:t>
      </w:r>
      <w:r w:rsidR="00072CB1" w:rsidRPr="00CD3956">
        <w:t xml:space="preserve"> Medical malpractice judgments, settlements, agreements and awards to be filed by insurers with appropriate licensing board.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1988 Act No. 427; 1993 Act No. 181, </w:t>
      </w:r>
      <w:r w:rsidRPr="00CD3956">
        <w:t xml:space="preserve">Section </w:t>
      </w:r>
      <w:r w:rsidR="00072CB1" w:rsidRPr="00CD3956">
        <w:t>830.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30.</w:t>
      </w:r>
      <w:r w:rsidR="00072CB1" w:rsidRPr="00CD3956">
        <w:t xml:space="preserve"> Volunteer health care provider not liable for civil damages; exception.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No licensed health care provider, as defined in Section 38</w:t>
      </w:r>
      <w:r w:rsidR="00CD3956" w:rsidRPr="00CD3956">
        <w:noBreakHyphen/>
      </w:r>
      <w:r w:rsidRPr="00CD3956">
        <w:t>79</w:t>
      </w:r>
      <w:r w:rsidR="00CD3956" w:rsidRPr="00CD3956">
        <w:noBreakHyphen/>
      </w:r>
      <w:r w:rsidRPr="00CD3956">
        <w:t>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w:t>
      </w:r>
      <w:r w:rsidR="00CD3956" w:rsidRPr="00CD3956">
        <w:t>’</w:t>
      </w:r>
      <w:r w:rsidRPr="00CD3956">
        <w:t>s gross negligence or wilful misconduct. The agreement to provide a voluntary, noncompensated service must be made before rendering service in the case of a nonemergency and may be evidenced by the provider</w:t>
      </w:r>
      <w:r w:rsidR="00CD3956" w:rsidRPr="00CD3956">
        <w:t>’</w:t>
      </w:r>
      <w:r w:rsidRPr="00CD3956">
        <w:t>s giving notice to the patient or to the person responsible for the patient</w:t>
      </w:r>
      <w:r w:rsidR="00CD3956" w:rsidRPr="00CD3956">
        <w:t>’</w:t>
      </w:r>
      <w:r w:rsidRPr="00CD3956">
        <w:t>s care and acting for the patient that the service being rendered is voluntary and without compensation.</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1994 Act No. 461, </w:t>
      </w:r>
      <w:r w:rsidRPr="00CD3956">
        <w:t xml:space="preserve">Section </w:t>
      </w:r>
      <w:r w:rsidR="00072CB1" w:rsidRPr="00CD3956">
        <w:t xml:space="preserve">2; 2010 Act No. 153, </w:t>
      </w:r>
      <w:r w:rsidRPr="00CD3956">
        <w:t xml:space="preserve">Section </w:t>
      </w:r>
      <w:r w:rsidR="00072CB1" w:rsidRPr="00CD3956">
        <w:t>1, eff May 11, 2010.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40.</w:t>
      </w:r>
      <w:r w:rsidR="00072CB1" w:rsidRPr="00CD3956">
        <w:t xml:space="preserve"> Employment and compensation restrictions on members of Board of Joint Underwriting Association and Board of Governors of Patients</w:t>
      </w:r>
      <w:r w:rsidRPr="00CD3956">
        <w:t>’</w:t>
      </w:r>
      <w:r w:rsidR="00072CB1" w:rsidRPr="00CD3956">
        <w:t xml:space="preserve"> Compensation Fund; exception.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(A) A person who serves on the Board of the Joint Underwriting Association or the Board of Governors of the Patients</w:t>
      </w:r>
      <w:r w:rsidR="00CD3956" w:rsidRPr="00CD3956">
        <w:t>’</w:t>
      </w:r>
      <w:r w:rsidRPr="00CD3956">
        <w:t xml:space="preserve"> Compensation Fund is prohibited from being employed in any manner or compensated by the Joint Underwriting Association or the Patients</w:t>
      </w:r>
      <w:r w:rsidR="00CD3956" w:rsidRPr="00CD3956">
        <w:t>’</w:t>
      </w:r>
      <w:r w:rsidRPr="00CD3956">
        <w:t xml:space="preserve"> Compensation Fund, and this prohibition continues for one year after the person ceases to be a member of the board.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(B) No provision of this section may be construed to prohibit an insurance agent from selling insurance products from the association or from receiving commissions as a result of selling insurance products from the association.</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CB1" w:rsidRPr="00CD3956">
        <w:t xml:space="preserve">: 2005 Act No. 32, </w:t>
      </w:r>
      <w:r w:rsidRPr="00CD3956">
        <w:t xml:space="preserve">Section </w:t>
      </w:r>
      <w:r w:rsidR="00072CB1" w:rsidRPr="00CD3956">
        <w:t>6, eff July 1, 2005, for causes of action arising after that date.</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CB1" w:rsidRPr="00CD3956">
        <w:t xml:space="preserve"> 3</w:t>
      </w:r>
    </w:p>
    <w:p w:rsidR="00CD3956" w:rsidRP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956">
        <w:t>South Carolina Medical Malpractice Liability Joint Underwriting Association</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110.</w:t>
      </w:r>
      <w:r w:rsidR="00072CB1" w:rsidRPr="00CD3956">
        <w:t xml:space="preserve"> Definitions.</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As used in this article: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 xml:space="preserve">(1) </w:t>
      </w:r>
      <w:r w:rsidR="00CD3956" w:rsidRPr="00CD3956">
        <w:t>“</w:t>
      </w:r>
      <w:r w:rsidRPr="00CD3956">
        <w:t>Association</w:t>
      </w:r>
      <w:r w:rsidR="00CD3956" w:rsidRPr="00CD3956">
        <w:t>”</w:t>
      </w:r>
      <w:r w:rsidRPr="00CD3956">
        <w:t xml:space="preserve"> means any joint underwriting association established pursuant to the provisions of this article.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 xml:space="preserve">(2) </w:t>
      </w:r>
      <w:r w:rsidR="00CD3956" w:rsidRPr="00CD3956">
        <w:t>“</w:t>
      </w:r>
      <w:r w:rsidRPr="00CD3956">
        <w:t>Licensed health care providers</w:t>
      </w:r>
      <w:r w:rsidR="00CD3956" w:rsidRPr="00CD3956">
        <w:t>”</w:t>
      </w:r>
      <w:r w:rsidRPr="00CD3956">
        <w:t xml:space="preserve"> means physicians and surgeons, nurses, oral surgeons, dentists, pharmacists, chiropractors, podiatrists, hospitals, nursing homes, or any similar major category of licensed health care providers. The term </w:t>
      </w:r>
      <w:r w:rsidR="00CD3956" w:rsidRPr="00CD3956">
        <w:t>“</w:t>
      </w:r>
      <w:r w:rsidRPr="00CD3956">
        <w:t>licensed health care provider</w:t>
      </w:r>
      <w:r w:rsidR="00CD3956" w:rsidRPr="00CD3956">
        <w:t>”</w:t>
      </w:r>
      <w:r w:rsidRPr="00CD3956">
        <w:t xml:space="preserve"> also includes blood centers which collect, process, and distribute blood to hospitals and physicians for the care of patients if these blood centers as of July 1, 1997, were insured with the Joint Underwriting Association.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lastRenderedPageBreak/>
        <w:tab/>
        <w:t xml:space="preserve">(3) </w:t>
      </w:r>
      <w:r w:rsidR="00CD3956" w:rsidRPr="00CD3956">
        <w:t>“</w:t>
      </w:r>
      <w:r w:rsidRPr="00CD3956">
        <w:t>Medical malpractice insurance</w:t>
      </w:r>
      <w:r w:rsidR="00CD3956" w:rsidRPr="00CD3956">
        <w:t>”</w:t>
      </w:r>
      <w:r w:rsidRPr="00CD3956">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 xml:space="preserve">(4) </w:t>
      </w:r>
      <w:r w:rsidR="00CD3956" w:rsidRPr="00CD3956">
        <w:t>“</w:t>
      </w:r>
      <w:r w:rsidRPr="00CD3956">
        <w:t>Net direct premiums</w:t>
      </w:r>
      <w:r w:rsidR="00CD3956" w:rsidRPr="00CD3956">
        <w:t>”</w:t>
      </w:r>
      <w:r w:rsidRPr="00CD3956">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1988 Act No. 306, </w:t>
      </w:r>
      <w:r w:rsidRPr="00CD3956">
        <w:t xml:space="preserve">Section </w:t>
      </w:r>
      <w:r w:rsidR="00072CB1" w:rsidRPr="00CD3956">
        <w:t xml:space="preserve">1; 1993 Act No. 181, </w:t>
      </w:r>
      <w:r w:rsidRPr="00CD3956">
        <w:t xml:space="preserve">Section </w:t>
      </w:r>
      <w:r w:rsidR="00072CB1" w:rsidRPr="00CD3956">
        <w:t xml:space="preserve">830; 1997 Act No. 62, </w:t>
      </w:r>
      <w:r w:rsidRPr="00CD3956">
        <w:t xml:space="preserve">Section </w:t>
      </w:r>
      <w:r w:rsidR="00072CB1" w:rsidRPr="00CD3956">
        <w:t>2.</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120.</w:t>
      </w:r>
      <w:r w:rsidR="00072CB1" w:rsidRPr="00CD3956">
        <w:t xml:space="preserve"> Association created; membership as a condition of authority to transact insurance; purpose; calling Association into operation.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(1) A joint underwriting association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(2) The purpose of the association is to provide medical malpractice insurance on a self</w:t>
      </w:r>
      <w:r w:rsidR="00CD3956" w:rsidRPr="00CD3956">
        <w:noBreakHyphen/>
      </w:r>
      <w:r w:rsidRPr="00CD3956">
        <w:t>supporting basis to the fullest extent possible.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(3) 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00CD3956" w:rsidRPr="00CD3956">
        <w:noBreakHyphen/>
      </w:r>
      <w:r w:rsidRPr="00CD3956">
        <w:t>79</w:t>
      </w:r>
      <w:r w:rsidR="00CD3956" w:rsidRPr="00CD3956">
        <w:noBreakHyphen/>
      </w:r>
      <w:r w:rsidRPr="00CD3956">
        <w:t>110.</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CB1" w:rsidRPr="00CD3956">
        <w:t xml:space="preserve">: 1987 Act No. 155, </w:t>
      </w:r>
      <w:r w:rsidRPr="00CD3956">
        <w:t xml:space="preserve">Section </w:t>
      </w:r>
      <w:r w:rsidR="00072CB1" w:rsidRPr="00CD3956">
        <w:t xml:space="preserve">1; 1988 Act No. 306, </w:t>
      </w:r>
      <w:r w:rsidRPr="00CD3956">
        <w:t xml:space="preserve">Section </w:t>
      </w:r>
      <w:r w:rsidR="00072CB1" w:rsidRPr="00CD3956">
        <w:t xml:space="preserve">2; 1993 Act No. 181, </w:t>
      </w:r>
      <w:r w:rsidRPr="00CD3956">
        <w:t xml:space="preserve">Section </w:t>
      </w:r>
      <w:r w:rsidR="00072CB1" w:rsidRPr="00CD3956">
        <w:t>830.</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Editor</w:t>
      </w:r>
      <w:r w:rsidR="00CD3956" w:rsidRPr="00CD3956">
        <w:t>’</w:t>
      </w:r>
      <w:r w:rsidRPr="00CD3956">
        <w:t>s Note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 xml:space="preserve">2005 Act No. 32, </w:t>
      </w:r>
      <w:r w:rsidR="00CD3956" w:rsidRPr="00CD3956">
        <w:t xml:space="preserve">Section </w:t>
      </w:r>
      <w:r w:rsidRPr="00CD3956">
        <w:t>15, provides as follows:</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w:t>
      </w:r>
      <w:r w:rsidR="00072CB1" w:rsidRPr="00CD3956">
        <w:t>As a majority of the health care community is insured through the South Carolina Medical Malpractice Joint Underwriting Association and the Patients</w:t>
      </w:r>
      <w:r w:rsidRPr="00CD3956">
        <w:t>’</w:t>
      </w:r>
      <w:r w:rsidR="00072CB1" w:rsidRPr="00CD3956">
        <w:t xml:space="preserve">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w:t>
      </w:r>
      <w:r w:rsidRPr="00CD3956">
        <w:t>’</w:t>
      </w:r>
      <w:r w:rsidR="00072CB1" w:rsidRPr="00CD3956">
        <w:t xml:space="preserve">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w:t>
      </w:r>
      <w:r w:rsidRPr="00CD3956">
        <w:t>’</w:t>
      </w:r>
      <w:r w:rsidR="00072CB1" w:rsidRPr="00CD3956">
        <w:t xml:space="preserve"> Compensation Fund and such information must be provided within thirty days.</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w:t>
      </w:r>
      <w:r w:rsidR="00072CB1" w:rsidRPr="00CD3956">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r w:rsidRPr="00CD3956">
        <w:t>”</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 xml:space="preserve">2005 Act No. 32, </w:t>
      </w:r>
      <w:r w:rsidR="00CD3956" w:rsidRPr="00CD3956">
        <w:t xml:space="preserve">Section </w:t>
      </w:r>
      <w:r w:rsidRPr="00CD3956">
        <w:t>21(B), provides as follows:</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956">
        <w:t>“</w:t>
      </w:r>
      <w:r w:rsidR="00072CB1" w:rsidRPr="00CD3956">
        <w:t>Upon approval by the Governor, this act takes effect July 1, 2005, for causes of action arising after July 1, 2005, except that as of this act</w:t>
      </w:r>
      <w:r w:rsidRPr="00CD3956">
        <w:t>’</w:t>
      </w:r>
      <w:r w:rsidR="00072CB1" w:rsidRPr="00CD3956">
        <w:t>s effective date, the State Treasurer shall relinquish the management of funds in the Patients</w:t>
      </w:r>
      <w:r w:rsidRPr="00CD3956">
        <w:t>’</w:t>
      </w:r>
      <w:r w:rsidR="00072CB1" w:rsidRPr="00CD3956">
        <w:t xml:space="preserve"> Compensation Fund, created pursuant to Section 38</w:t>
      </w:r>
      <w:r w:rsidRPr="00CD3956">
        <w:noBreakHyphen/>
      </w:r>
      <w:r w:rsidR="00072CB1" w:rsidRPr="00CD3956">
        <w:t>79</w:t>
      </w:r>
      <w:r w:rsidRPr="00CD3956">
        <w:noBreakHyphen/>
      </w:r>
      <w:r w:rsidR="00072CB1" w:rsidRPr="00CD3956">
        <w:t>420, to the Board of Governors of the fund, and premiums paid on or after this act</w:t>
      </w:r>
      <w:r w:rsidRPr="00CD3956">
        <w:t>’</w:t>
      </w:r>
      <w:r w:rsidR="00072CB1" w:rsidRPr="00CD3956">
        <w:t>s effective date must be deposited with the Board of Governors of the fund. The fund must be fully transferred to the Board of Governors, and the State Treasurer may not hold any deposits of the fund as of ninety days after this act</w:t>
      </w:r>
      <w:r w:rsidRPr="00CD3956">
        <w:t>’</w:t>
      </w:r>
      <w:r w:rsidR="00072CB1" w:rsidRPr="00CD3956">
        <w:t>s effective date.</w:t>
      </w:r>
      <w:r w:rsidRPr="00CD3956">
        <w:t>”</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lastRenderedPageBreak/>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130.</w:t>
      </w:r>
      <w:r w:rsidR="00072CB1" w:rsidRPr="00CD3956">
        <w:t xml:space="preserve"> Powers of association; policy limits.</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The association, pursuant to the provisions of this article and the approved plan of operation in respect to medical malpractice insurance, has the power on behalf of its members to:</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w:t>
      </w:r>
      <w:r w:rsidR="00CD3956" w:rsidRPr="00CD3956">
        <w:t>’</w:t>
      </w:r>
      <w:r w:rsidRPr="00CD3956">
        <w:t xml:space="preserve"> Compensation Fund;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(2) underwrite medical malpractice insurance and to adjust and pay losses with respect to it or to appoint service companies to perform those functions;</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(3) cede and assume reinsurance.</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 xml:space="preserve">830; 2000 Act No. 313, </w:t>
      </w:r>
      <w:r w:rsidRPr="00CD3956">
        <w:t xml:space="preserve">Section </w:t>
      </w:r>
      <w:r w:rsidR="00072CB1" w:rsidRPr="00CD3956">
        <w:t xml:space="preserve">1; 2008 Act No. 348, </w:t>
      </w:r>
      <w:r w:rsidRPr="00CD3956">
        <w:t xml:space="preserve">Section </w:t>
      </w:r>
      <w:r w:rsidR="00072CB1" w:rsidRPr="00CD3956">
        <w:t>7, eff June 16, 2008.</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140.</w:t>
      </w:r>
      <w:r w:rsidR="00072CB1" w:rsidRPr="00CD3956">
        <w:t xml:space="preserve"> Plan of operation.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(2) The plan of operation shall provide that any profit achieved by the association must be added to the reserves of the association or returned to the policyholders as a dividend.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(3) The plan of operation becomes effective and operative no later than thirty days after the declaration of any emergency by the department.</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(4) Amendments to the plan of operation may be made by the directors of the association with the approval of the director or his designee or must be made at the direction of the director or his designee after due notice and public hearing.</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830.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150.</w:t>
      </w:r>
      <w:r w:rsidR="00072CB1" w:rsidRPr="00CD3956">
        <w:t xml:space="preserve"> Application for coverage.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830.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160.</w:t>
      </w:r>
      <w:r w:rsidR="00072CB1" w:rsidRPr="00CD3956">
        <w:t xml:space="preserve"> Statistical data and plan.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w:t>
      </w:r>
      <w:r w:rsidR="00CD3956" w:rsidRPr="00CD3956">
        <w:t>’</w:t>
      </w:r>
      <w:r w:rsidRPr="00CD3956">
        <w:t xml:space="preserve"> compensation and accident and health insurance. He may require from any person obtaining insurance through the association loss, claim, or expense data. This information or data is confidential and the physician</w:t>
      </w:r>
      <w:r w:rsidR="00CD3956" w:rsidRPr="00CD3956">
        <w:noBreakHyphen/>
      </w:r>
      <w:r w:rsidRPr="00CD3956">
        <w:t>patient privilege must be preserved.</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830.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170.</w:t>
      </w:r>
      <w:r w:rsidR="00072CB1" w:rsidRPr="00CD3956">
        <w:t xml:space="preserve"> Investment income considered in rates and determination of profit or loss of Association.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830.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180.</w:t>
      </w:r>
      <w:r w:rsidR="00072CB1" w:rsidRPr="00CD3956">
        <w:t xml:space="preserve"> Initial filings of policy forms, rates, etc.</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830.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190.</w:t>
      </w:r>
      <w:r w:rsidR="00072CB1" w:rsidRPr="00CD3956">
        <w:t xml:space="preserve"> Policy forms and rate structure; claims</w:t>
      </w:r>
      <w:r w:rsidRPr="00CD3956">
        <w:noBreakHyphen/>
      </w:r>
      <w:r w:rsidR="00072CB1" w:rsidRPr="00CD3956">
        <w:t>made or occurrence basis; forbidden provisions; rates charged.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 xml:space="preserve">(1) The board of directors shall specify whether policy forms and the rate structure must be on a </w:t>
      </w:r>
      <w:r w:rsidR="00CD3956" w:rsidRPr="00CD3956">
        <w:t>“</w:t>
      </w:r>
      <w:r w:rsidRPr="00CD3956">
        <w:t>claims</w:t>
      </w:r>
      <w:r w:rsidR="00CD3956" w:rsidRPr="00CD3956">
        <w:noBreakHyphen/>
      </w:r>
      <w:r w:rsidRPr="00CD3956">
        <w:t>made</w:t>
      </w:r>
      <w:r w:rsidR="00CD3956" w:rsidRPr="00CD3956">
        <w:t>”</w:t>
      </w:r>
      <w:r w:rsidRPr="00CD3956">
        <w:t xml:space="preserve"> or </w:t>
      </w:r>
      <w:r w:rsidR="00CD3956" w:rsidRPr="00CD3956">
        <w:t>“</w:t>
      </w:r>
      <w:r w:rsidRPr="00CD3956">
        <w:t>occurrence</w:t>
      </w:r>
      <w:r w:rsidR="00CD3956" w:rsidRPr="00CD3956">
        <w:t>”</w:t>
      </w:r>
      <w:r w:rsidRPr="00CD3956">
        <w:t xml:space="preserve"> basis and coverage may be provided by the association only on the basis specified by the board of directors. The board of directors shall specify the </w:t>
      </w:r>
      <w:r w:rsidR="00CD3956" w:rsidRPr="00CD3956">
        <w:t>“</w:t>
      </w:r>
      <w:r w:rsidRPr="00CD3956">
        <w:t>claims</w:t>
      </w:r>
      <w:r w:rsidR="00CD3956" w:rsidRPr="00CD3956">
        <w:noBreakHyphen/>
      </w:r>
      <w:r w:rsidRPr="00CD3956">
        <w:t>made</w:t>
      </w:r>
      <w:r w:rsidR="00CD3956" w:rsidRPr="00CD3956">
        <w:t>”</w:t>
      </w:r>
      <w:r w:rsidRPr="00CD3956">
        <w:t xml:space="preserve"> basis only if the contract makes provision for residual </w:t>
      </w:r>
      <w:r w:rsidR="00CD3956" w:rsidRPr="00CD3956">
        <w:t>“</w:t>
      </w:r>
      <w:r w:rsidRPr="00CD3956">
        <w:t>occurrence</w:t>
      </w:r>
      <w:r w:rsidR="00CD3956" w:rsidRPr="00CD3956">
        <w:t>”</w:t>
      </w:r>
      <w:r w:rsidRPr="00CD3956">
        <w:t xml:space="preserve"> coverage upon the retirement, death, disability, or removal from the State of the insured. Provision may be made for a premium charge allocable to any such residual </w:t>
      </w:r>
      <w:r w:rsidR="00CD3956" w:rsidRPr="00CD3956">
        <w:t>“</w:t>
      </w:r>
      <w:r w:rsidRPr="00CD3956">
        <w:t>occurrence</w:t>
      </w:r>
      <w:r w:rsidR="00CD3956" w:rsidRPr="00CD3956">
        <w:t>”</w:t>
      </w:r>
      <w:r w:rsidRPr="00CD3956">
        <w:t xml:space="preserve"> coverage and the premium charges for the residual coverage must be segregated and separately maintained for such purpose which may include the reinsurance of all or a part of that portion of the risk.</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(2) The policy may not contain any limitation in relation to the existing law in tort as provided by the statute of limitations of the State of South Carolina.</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 xml:space="preserve">(3) The policy form whether on a </w:t>
      </w:r>
      <w:r w:rsidR="00CD3956" w:rsidRPr="00CD3956">
        <w:t>“</w:t>
      </w:r>
      <w:r w:rsidRPr="00CD3956">
        <w:t>claims</w:t>
      </w:r>
      <w:r w:rsidR="00CD3956" w:rsidRPr="00CD3956">
        <w:noBreakHyphen/>
      </w:r>
      <w:r w:rsidRPr="00CD3956">
        <w:t>made</w:t>
      </w:r>
      <w:r w:rsidR="00CD3956" w:rsidRPr="00CD3956">
        <w:t>”</w:t>
      </w:r>
      <w:r w:rsidRPr="00CD3956">
        <w:t xml:space="preserve"> or </w:t>
      </w:r>
      <w:r w:rsidR="00CD3956" w:rsidRPr="00CD3956">
        <w:t>“</w:t>
      </w:r>
      <w:r w:rsidRPr="00CD3956">
        <w:t>occurrence</w:t>
      </w:r>
      <w:r w:rsidR="00CD3956" w:rsidRPr="00CD3956">
        <w:t>”</w:t>
      </w:r>
      <w:r w:rsidRPr="00CD3956">
        <w:t xml:space="preserve"> basis may not require as a condition precedent to settlement or compromise of any claim the consent or acquiescence of the insured. However, such settlement or compromise may never be held or considered to be an admission of fault or wrongdoing by the insured.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 xml:space="preserve">(4) The premium rate charged for either or both </w:t>
      </w:r>
      <w:r w:rsidR="00CD3956" w:rsidRPr="00CD3956">
        <w:t>“</w:t>
      </w:r>
      <w:r w:rsidRPr="00CD3956">
        <w:t>claims</w:t>
      </w:r>
      <w:r w:rsidR="00CD3956" w:rsidRPr="00CD3956">
        <w:noBreakHyphen/>
      </w:r>
      <w:r w:rsidRPr="00CD3956">
        <w:t>made</w:t>
      </w:r>
      <w:r w:rsidR="00CD3956" w:rsidRPr="00CD3956">
        <w:t>”</w:t>
      </w:r>
      <w:r w:rsidRPr="00CD3956">
        <w:t xml:space="preserve"> or </w:t>
      </w:r>
      <w:r w:rsidR="00CD3956" w:rsidRPr="00CD3956">
        <w:t>“</w:t>
      </w:r>
      <w:r w:rsidRPr="00CD3956">
        <w:t>occurrence</w:t>
      </w:r>
      <w:r w:rsidR="00CD3956" w:rsidRPr="00CD3956">
        <w:t>”</w:t>
      </w:r>
      <w:r w:rsidRPr="00CD3956">
        <w:t xml:space="preserve"> coverage must be at rates established on an actuarially sound basis, including consideration of trends in the frequency and severity of losses, and must be calculated to be self</w:t>
      </w:r>
      <w:r w:rsidR="00CD3956" w:rsidRPr="00CD3956">
        <w:noBreakHyphen/>
      </w:r>
      <w:r w:rsidRPr="00CD3956">
        <w:t>supporting.</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 xml:space="preserve">830; 1997 Act No. 19, </w:t>
      </w:r>
      <w:r w:rsidRPr="00CD3956">
        <w:t xml:space="preserve">Section </w:t>
      </w:r>
      <w:r w:rsidR="00072CB1" w:rsidRPr="00CD3956">
        <w:t>1.</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200.</w:t>
      </w:r>
      <w:r w:rsidR="00072CB1" w:rsidRPr="00CD3956">
        <w:t xml:space="preserve"> Rate increase or assessment authorized.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The association is authorized to provide a rate increase or assessment which is subject to the approval of the director or his designee.</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830.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210.</w:t>
      </w:r>
      <w:r w:rsidR="00072CB1" w:rsidRPr="00CD3956">
        <w:t xml:space="preserve"> Deficits to be recouped.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Any deficit sustained by the Association in any year must be recouped, pursuant to the plan of operation and the rating plan then in effect, by one or both of the following procedures:</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(1) An assessment upon the policyholders which may not exceed one additional annual premium at the then current rate.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(2) A rate increase applicable prospectively.</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830.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220.</w:t>
      </w:r>
      <w:r w:rsidR="00072CB1" w:rsidRPr="00CD3956">
        <w:t xml:space="preserve"> Recoupment.</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Effective after the initial year of operation, rates, rating plans, and rating rules, and any provision for recoupment through policyholder assessment or premium rate increase, must be based upon the association</w:t>
      </w:r>
      <w:r w:rsidR="00CD3956" w:rsidRPr="00CD3956">
        <w:t>’</w:t>
      </w:r>
      <w:r w:rsidRPr="00CD3956">
        <w:t>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00CD3956" w:rsidRPr="00CD3956">
        <w:noBreakHyphen/>
      </w:r>
      <w:r w:rsidRPr="00CD3956">
        <w:t>supporting.</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In the event that sufficient funds are not available for the sound financial operation of the association, pending recoupment as provided in Section 38</w:t>
      </w:r>
      <w:r w:rsidR="00CD3956" w:rsidRPr="00CD3956">
        <w:noBreakHyphen/>
      </w:r>
      <w:r w:rsidRPr="00CD3956">
        <w:t>79</w:t>
      </w:r>
      <w:r w:rsidR="00CD3956" w:rsidRPr="00CD3956">
        <w:noBreakHyphen/>
      </w:r>
      <w:r w:rsidRPr="00CD3956">
        <w:t>210, all members shall, on a temporary basis, contribute to the financial requirements of the association in the manner provided for in Section 38</w:t>
      </w:r>
      <w:r w:rsidR="00CD3956" w:rsidRPr="00CD3956">
        <w:noBreakHyphen/>
      </w:r>
      <w:r w:rsidRPr="00CD3956">
        <w:t>79</w:t>
      </w:r>
      <w:r w:rsidR="00CD3956" w:rsidRPr="00CD3956">
        <w:noBreakHyphen/>
      </w:r>
      <w:r w:rsidRPr="00CD3956">
        <w:t>230. Any such contribution must be reimbursed to the members following recoupment as provided in Section 38</w:t>
      </w:r>
      <w:r w:rsidR="00CD3956" w:rsidRPr="00CD3956">
        <w:noBreakHyphen/>
      </w:r>
      <w:r w:rsidRPr="00CD3956">
        <w:t>79</w:t>
      </w:r>
      <w:r w:rsidR="00CD3956" w:rsidRPr="00CD3956">
        <w:noBreakHyphen/>
      </w:r>
      <w:r w:rsidRPr="00CD3956">
        <w:t>210.</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830.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230.</w:t>
      </w:r>
      <w:r w:rsidR="00072CB1" w:rsidRPr="00CD3956">
        <w:t xml:space="preserve"> Insurer participation in the Association.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CD3956" w:rsidRPr="00CD3956">
        <w:t>’</w:t>
      </w:r>
      <w:r w:rsidRPr="00CD3956">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CD3956" w:rsidRPr="00CD3956">
        <w:t>’</w:t>
      </w:r>
      <w:r w:rsidRPr="00CD3956">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CD3956" w:rsidRPr="00CD3956">
        <w:noBreakHyphen/>
      </w:r>
      <w:r w:rsidRPr="00CD3956">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1989 Act No. 129, </w:t>
      </w:r>
      <w:r w:rsidRPr="00CD3956">
        <w:t xml:space="preserve">Section </w:t>
      </w:r>
      <w:r w:rsidR="00072CB1" w:rsidRPr="00CD3956">
        <w:t xml:space="preserve">1; 1993 Act No. 181, </w:t>
      </w:r>
      <w:r w:rsidRPr="00CD3956">
        <w:t xml:space="preserve">Section </w:t>
      </w:r>
      <w:r w:rsidR="00072CB1" w:rsidRPr="00CD3956">
        <w:t>830.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240.</w:t>
      </w:r>
      <w:r w:rsidR="00072CB1" w:rsidRPr="00CD3956">
        <w:t xml:space="preserve"> Plans to be binding on members of Association.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Every member of the Association is bound by the approved plan of operation of the Association and by any other rules the board of directors of the Association lawfully prescribes.</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830.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250.</w:t>
      </w:r>
      <w:r w:rsidR="00072CB1" w:rsidRPr="00CD3956">
        <w:t xml:space="preserve"> Obligations of terminated members; responsibility of State.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(1) 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(2) If a member insurer merges into or consolidates with another insurer authorized to transact such insurance in this State or another insurer authorized to transact such insurance in this State has reinsured the insurer</w:t>
      </w:r>
      <w:r w:rsidR="00CD3956" w:rsidRPr="00CD3956">
        <w:t>’</w:t>
      </w:r>
      <w:r w:rsidRPr="00CD3956">
        <w:t>s entire general liability business in this State, both the insurer and its successor or assuming reinsurer, as the case may be, are liable for the insurer</w:t>
      </w:r>
      <w:r w:rsidR="00CD3956" w:rsidRPr="00CD3956">
        <w:t>’</w:t>
      </w:r>
      <w:r w:rsidRPr="00CD3956">
        <w:t>s obligations in respect to the association.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(4) The State is not responsible for any costs, expenses, liabilities, judgments, or other obligations of the association.</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1988 Act No. 306, </w:t>
      </w:r>
      <w:r w:rsidRPr="00CD3956">
        <w:t xml:space="preserve">Section </w:t>
      </w:r>
      <w:r w:rsidR="00072CB1" w:rsidRPr="00CD3956">
        <w:t xml:space="preserve">3; 1993 Act No. 181, </w:t>
      </w:r>
      <w:r w:rsidRPr="00CD3956">
        <w:t xml:space="preserve">Section </w:t>
      </w:r>
      <w:r w:rsidR="00072CB1" w:rsidRPr="00CD3956">
        <w:t xml:space="preserve">830; 2000 Act No. 313, </w:t>
      </w:r>
      <w:r w:rsidRPr="00CD3956">
        <w:t xml:space="preserve">Section </w:t>
      </w:r>
      <w:r w:rsidR="00072CB1" w:rsidRPr="00CD3956">
        <w:t>3.</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260.</w:t>
      </w:r>
      <w:r w:rsidR="00072CB1" w:rsidRPr="00CD3956">
        <w:t xml:space="preserve"> Board of directors.</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CD3956" w:rsidRPr="00CD3956">
        <w:noBreakHyphen/>
      </w:r>
      <w:r w:rsidRPr="00CD3956">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 xml:space="preserve">830; 1997 Act No. 19, </w:t>
      </w:r>
      <w:r w:rsidRPr="00CD3956">
        <w:t xml:space="preserve">Section </w:t>
      </w:r>
      <w:r w:rsidR="00072CB1" w:rsidRPr="00CD3956">
        <w:t xml:space="preserve">2; 2000 Act No. 313, </w:t>
      </w:r>
      <w:r w:rsidRPr="00CD3956">
        <w:t xml:space="preserve">Section </w:t>
      </w:r>
      <w:r w:rsidR="00072CB1" w:rsidRPr="00CD3956">
        <w:t xml:space="preserve">4; 2015 Act No. 64 (H.3772), </w:t>
      </w:r>
      <w:r w:rsidRPr="00CD3956">
        <w:t xml:space="preserve">Section </w:t>
      </w:r>
      <w:r w:rsidR="00072CB1" w:rsidRPr="00CD3956">
        <w:t>1, eff June 4, 2015.</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Effect of Amendment</w:t>
      </w:r>
    </w:p>
    <w:p w:rsidR="00CD3956" w:rsidRP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956">
        <w:t xml:space="preserve">2015 Act No. 64, </w:t>
      </w:r>
      <w:r w:rsidR="00CD3956" w:rsidRPr="00CD3956">
        <w:t xml:space="preserve">Section </w:t>
      </w:r>
      <w:r w:rsidRPr="00CD3956">
        <w:t>1, deleted the prior fourth to last sentence, relating to reappointment of members.</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280.</w:t>
      </w:r>
      <w:r w:rsidR="00072CB1" w:rsidRPr="00CD3956">
        <w:t xml:space="preserve"> Annual statement required.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830.</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290.</w:t>
      </w:r>
      <w:r w:rsidR="00072CB1" w:rsidRPr="00CD3956">
        <w:t xml:space="preserve"> Examination of Association.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CB1" w:rsidRPr="00CD3956">
        <w:t xml:space="preserve">: 1987 Act No. 155, </w:t>
      </w:r>
      <w:r w:rsidRPr="00CD3956">
        <w:t xml:space="preserve">Section </w:t>
      </w:r>
      <w:r w:rsidR="00072CB1" w:rsidRPr="00CD3956">
        <w:t xml:space="preserve">1; 1993 Act No. 181, </w:t>
      </w:r>
      <w:r w:rsidRPr="00CD3956">
        <w:t xml:space="preserve">Section </w:t>
      </w:r>
      <w:r w:rsidR="00072CB1" w:rsidRPr="00CD3956">
        <w:t>830.</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CB1" w:rsidRPr="00CD3956">
        <w:t xml:space="preserve"> 5</w:t>
      </w:r>
    </w:p>
    <w:p w:rsidR="00CD3956" w:rsidRP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956">
        <w:t>Patients</w:t>
      </w:r>
      <w:r w:rsidR="00CD3956" w:rsidRPr="00CD3956">
        <w:t>’</w:t>
      </w:r>
      <w:r w:rsidRPr="00CD3956">
        <w:t xml:space="preserve"> Compensation Fund for Benefit of Licensed Health Care Providers</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410.</w:t>
      </w:r>
      <w:r w:rsidR="00072CB1" w:rsidRPr="00CD3956">
        <w:t xml:space="preserve"> </w:t>
      </w:r>
      <w:r w:rsidRPr="00CD3956">
        <w:t>“</w:t>
      </w:r>
      <w:r w:rsidR="00072CB1" w:rsidRPr="00CD3956">
        <w:t>Licensed health care providers</w:t>
      </w:r>
      <w:r w:rsidRPr="00CD3956">
        <w:t>”</w:t>
      </w:r>
      <w:r w:rsidR="00072CB1" w:rsidRPr="00CD3956">
        <w:t xml:space="preserve"> defined.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r>
      <w:r w:rsidR="00CD3956" w:rsidRPr="00CD3956">
        <w:t>“</w:t>
      </w:r>
      <w:r w:rsidRPr="00CD3956">
        <w:t>Licensed health care providers</w:t>
      </w:r>
      <w:r w:rsidR="00CD3956" w:rsidRPr="00CD3956">
        <w:t>”</w:t>
      </w:r>
      <w:r w:rsidRPr="00CD3956">
        <w:t xml:space="preserve"> means physicians and surgeons; directors, officers, and trustees of hospitals; nurses; oral surgeons; dentists; pharmacists; chiropractors; optometrists; podiatrists; hospitals; nursing homes; or any similar category of licensed health care providers.</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Former 1976 Code </w:t>
      </w:r>
      <w:r w:rsidRPr="00CD3956">
        <w:t xml:space="preserve">Section </w:t>
      </w:r>
      <w:r w:rsidR="00072CB1" w:rsidRPr="00CD3956">
        <w:t>38</w:t>
      </w:r>
      <w:r w:rsidRPr="00CD3956">
        <w:noBreakHyphen/>
      </w:r>
      <w:r w:rsidR="00072CB1" w:rsidRPr="00CD3956">
        <w:t>59</w:t>
      </w:r>
      <w:r w:rsidRPr="00CD3956">
        <w:noBreakHyphen/>
      </w:r>
      <w:r w:rsidR="00072CB1" w:rsidRPr="00CD3956">
        <w:t xml:space="preserve">110 [1976 Act No. 674 </w:t>
      </w:r>
      <w:r w:rsidRPr="00CD3956">
        <w:t xml:space="preserve">Section </w:t>
      </w:r>
      <w:r w:rsidR="00072CB1" w:rsidRPr="00CD3956">
        <w:t xml:space="preserve">1; 1979 Act No. 136 </w:t>
      </w:r>
      <w:r w:rsidRPr="00CD3956">
        <w:t xml:space="preserve">Section </w:t>
      </w:r>
      <w:r w:rsidR="00072CB1" w:rsidRPr="00CD3956">
        <w:t xml:space="preserve">1] recodified as </w:t>
      </w:r>
      <w:r w:rsidRPr="00CD3956">
        <w:t xml:space="preserve">Section </w:t>
      </w:r>
      <w:r w:rsidR="00072CB1" w:rsidRPr="00CD3956">
        <w:t>38</w:t>
      </w:r>
      <w:r w:rsidRPr="00CD3956">
        <w:noBreakHyphen/>
      </w:r>
      <w:r w:rsidR="00072CB1" w:rsidRPr="00CD3956">
        <w:t>79</w:t>
      </w:r>
      <w:r w:rsidRPr="00CD3956">
        <w:noBreakHyphen/>
      </w:r>
      <w:r w:rsidR="00072CB1" w:rsidRPr="00CD3956">
        <w:t xml:space="preserve">410 by 1987 Act No. 155, </w:t>
      </w:r>
      <w:r w:rsidRPr="00CD3956">
        <w:t xml:space="preserve">Section </w:t>
      </w:r>
      <w:r w:rsidR="00072CB1" w:rsidRPr="00CD3956">
        <w:t xml:space="preserve">1; 1988 Act No. 432, </w:t>
      </w:r>
      <w:r w:rsidRPr="00CD3956">
        <w:t xml:space="preserve">Section </w:t>
      </w:r>
      <w:r w:rsidR="00072CB1" w:rsidRPr="00CD3956">
        <w:t>8.</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420.</w:t>
      </w:r>
      <w:r w:rsidR="00072CB1" w:rsidRPr="00CD3956">
        <w:t xml:space="preserve"> Creation of Patients</w:t>
      </w:r>
      <w:r w:rsidRPr="00CD3956">
        <w:t>’</w:t>
      </w:r>
      <w:r w:rsidR="00072CB1" w:rsidRPr="00CD3956">
        <w:t xml:space="preserve"> Compensation Fund; purpose.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There is created the South Carolina Patients</w:t>
      </w:r>
      <w:r w:rsidR="00CD3956" w:rsidRPr="00CD3956">
        <w:t>’</w:t>
      </w:r>
      <w:r w:rsidRPr="00CD3956">
        <w:t xml:space="preserve"> Compensation Fund (fund) for the purpose of paying that portion of a medical malpractice or general liability claim, settlement, or judgment which is in excess of two hundred thousand dollars for each incident or in excess of six hundred thousand dollars in the aggregate for one year, up to the amounts specified by the board pursuant to Section 38</w:t>
      </w:r>
      <w:r w:rsidR="00CD3956" w:rsidRPr="00CD3956">
        <w:noBreakHyphen/>
      </w:r>
      <w:r w:rsidRPr="00CD3956">
        <w:t>79</w:t>
      </w:r>
      <w:r w:rsidR="00CD3956" w:rsidRPr="00CD3956">
        <w:noBreakHyphen/>
      </w:r>
      <w:r w:rsidRPr="00CD3956">
        <w:t>430. The fund is liable only for payment of claims against licensed health care providers (providers) in compliance with the provisions of this article and includes reasonable and necessary expenses incurred in payment of claims and the fund</w:t>
      </w:r>
      <w:r w:rsidR="00CD3956" w:rsidRPr="00CD3956">
        <w:t>’</w:t>
      </w:r>
      <w:r w:rsidRPr="00CD3956">
        <w:t>s administrative expense.</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CB1" w:rsidRPr="00CD3956">
        <w:t xml:space="preserve">: Former 1976 Code </w:t>
      </w:r>
      <w:r w:rsidRPr="00CD3956">
        <w:t xml:space="preserve">Section </w:t>
      </w:r>
      <w:r w:rsidR="00072CB1" w:rsidRPr="00CD3956">
        <w:t>38</w:t>
      </w:r>
      <w:r w:rsidRPr="00CD3956">
        <w:noBreakHyphen/>
      </w:r>
      <w:r w:rsidR="00072CB1" w:rsidRPr="00CD3956">
        <w:t>59</w:t>
      </w:r>
      <w:r w:rsidRPr="00CD3956">
        <w:noBreakHyphen/>
      </w:r>
      <w:r w:rsidR="00072CB1" w:rsidRPr="00CD3956">
        <w:t xml:space="preserve">120 [1976 Act No. 674 </w:t>
      </w:r>
      <w:r w:rsidRPr="00CD3956">
        <w:t xml:space="preserve">Section </w:t>
      </w:r>
      <w:r w:rsidR="00072CB1" w:rsidRPr="00CD3956">
        <w:t xml:space="preserve">2] recodified as </w:t>
      </w:r>
      <w:r w:rsidRPr="00CD3956">
        <w:t xml:space="preserve">Section </w:t>
      </w:r>
      <w:r w:rsidR="00072CB1" w:rsidRPr="00CD3956">
        <w:t>38</w:t>
      </w:r>
      <w:r w:rsidRPr="00CD3956">
        <w:noBreakHyphen/>
      </w:r>
      <w:r w:rsidR="00072CB1" w:rsidRPr="00CD3956">
        <w:t>79</w:t>
      </w:r>
      <w:r w:rsidRPr="00CD3956">
        <w:noBreakHyphen/>
      </w:r>
      <w:r w:rsidR="00072CB1" w:rsidRPr="00CD3956">
        <w:t xml:space="preserve">420 by 1987 Act No. 155, </w:t>
      </w:r>
      <w:r w:rsidRPr="00CD3956">
        <w:t xml:space="preserve">Section </w:t>
      </w:r>
      <w:r w:rsidR="00072CB1" w:rsidRPr="00CD3956">
        <w:t xml:space="preserve">1; 1990 Act No. 584, </w:t>
      </w:r>
      <w:r w:rsidRPr="00CD3956">
        <w:t xml:space="preserve">Section </w:t>
      </w:r>
      <w:r w:rsidR="00072CB1" w:rsidRPr="00CD3956">
        <w:t xml:space="preserve">1; 2003 Act No. 73, </w:t>
      </w:r>
      <w:r w:rsidRPr="00CD3956">
        <w:t xml:space="preserve">Section </w:t>
      </w:r>
      <w:r w:rsidR="00072CB1" w:rsidRPr="00CD3956">
        <w:t xml:space="preserve">17, eff June 25, 2003; 2008 Act No. 348, </w:t>
      </w:r>
      <w:r w:rsidRPr="00CD3956">
        <w:t xml:space="preserve">Section </w:t>
      </w:r>
      <w:r w:rsidR="00072CB1" w:rsidRPr="00CD3956">
        <w:t>8, eff June 16, 2008.</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Editor</w:t>
      </w:r>
      <w:r w:rsidR="00CD3956" w:rsidRPr="00CD3956">
        <w:t>’</w:t>
      </w:r>
      <w:r w:rsidRPr="00CD3956">
        <w:t>s Note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 xml:space="preserve">2005 Act No. 32, </w:t>
      </w:r>
      <w:r w:rsidR="00CD3956" w:rsidRPr="00CD3956">
        <w:t xml:space="preserve">Section </w:t>
      </w:r>
      <w:r w:rsidRPr="00CD3956">
        <w:t>15, provides as follows:</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w:t>
      </w:r>
      <w:r w:rsidR="00072CB1" w:rsidRPr="00CD3956">
        <w:t>As a majority of the health care community is insured through the South Carolina Medical Malpractice Joint Underwriting Association and the Patients</w:t>
      </w:r>
      <w:r w:rsidRPr="00CD3956">
        <w:t>’</w:t>
      </w:r>
      <w:r w:rsidR="00072CB1" w:rsidRPr="00CD3956">
        <w:t xml:space="preserve">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w:t>
      </w:r>
      <w:r w:rsidRPr="00CD3956">
        <w:t>’</w:t>
      </w:r>
      <w:r w:rsidR="00072CB1" w:rsidRPr="00CD3956">
        <w:t xml:space="preserve">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w:t>
      </w:r>
      <w:r w:rsidRPr="00CD3956">
        <w:t>’</w:t>
      </w:r>
      <w:r w:rsidR="00072CB1" w:rsidRPr="00CD3956">
        <w:t xml:space="preserve"> Compensation Fund and such information must be provided within thirty days.</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w:t>
      </w:r>
      <w:r w:rsidR="00072CB1" w:rsidRPr="00CD3956">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r w:rsidRPr="00CD3956">
        <w:t>”</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 xml:space="preserve">2005 Act No. 32, </w:t>
      </w:r>
      <w:r w:rsidR="00CD3956" w:rsidRPr="00CD3956">
        <w:t xml:space="preserve">Section </w:t>
      </w:r>
      <w:r w:rsidRPr="00CD3956">
        <w:t>21(B), provides as follows:</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956">
        <w:t>“</w:t>
      </w:r>
      <w:r w:rsidR="00072CB1" w:rsidRPr="00CD3956">
        <w:t>Upon approval by the Governor, this act takes effect July 1, 2005, for causes of action arising after July 1, 2005, except that as of this act</w:t>
      </w:r>
      <w:r w:rsidRPr="00CD3956">
        <w:t>’</w:t>
      </w:r>
      <w:r w:rsidR="00072CB1" w:rsidRPr="00CD3956">
        <w:t>s effective date, the State Treasurer shall relinquish the management of funds in the Patients</w:t>
      </w:r>
      <w:r w:rsidRPr="00CD3956">
        <w:t>’</w:t>
      </w:r>
      <w:r w:rsidR="00072CB1" w:rsidRPr="00CD3956">
        <w:t xml:space="preserve"> Compensation Fund, created pursuant to Section 38</w:t>
      </w:r>
      <w:r w:rsidRPr="00CD3956">
        <w:noBreakHyphen/>
      </w:r>
      <w:r w:rsidR="00072CB1" w:rsidRPr="00CD3956">
        <w:t>79</w:t>
      </w:r>
      <w:r w:rsidRPr="00CD3956">
        <w:noBreakHyphen/>
      </w:r>
      <w:r w:rsidR="00072CB1" w:rsidRPr="00CD3956">
        <w:t>420, to the Board of Governors of the fund, and premiums paid on or after this act</w:t>
      </w:r>
      <w:r w:rsidRPr="00CD3956">
        <w:t>’</w:t>
      </w:r>
      <w:r w:rsidR="00072CB1" w:rsidRPr="00CD3956">
        <w:t>s effective date must be deposited with the Board of Governors of the fund. The fund must be fully transferred to the Board of Governors, and the State Treasurer may not hold any deposits of the fund as of ninety days after this act</w:t>
      </w:r>
      <w:r w:rsidRPr="00CD3956">
        <w:t>’</w:t>
      </w:r>
      <w:r w:rsidR="00072CB1" w:rsidRPr="00CD3956">
        <w:t>s effective date.</w:t>
      </w:r>
      <w:r w:rsidRPr="00CD3956">
        <w:t>”</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430.</w:t>
      </w:r>
      <w:r w:rsidR="00072CB1" w:rsidRPr="00CD3956">
        <w:t xml:space="preserve"> Creation of Board of Governors; members; terms; meetings; plan of operation for fund administration.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00CD3956" w:rsidRPr="00CD3956">
        <w:noBreakHyphen/>
      </w:r>
      <w:r w:rsidRPr="00CD3956">
        <w:t>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w:t>
      </w:r>
      <w:r w:rsidR="00CD3956" w:rsidRPr="00CD3956">
        <w:t>’</w:t>
      </w:r>
      <w:r w:rsidRPr="00CD3956">
        <w:t xml:space="preserve">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Former 1976 Code </w:t>
      </w:r>
      <w:r w:rsidRPr="00CD3956">
        <w:t xml:space="preserve">Section </w:t>
      </w:r>
      <w:r w:rsidR="00072CB1" w:rsidRPr="00CD3956">
        <w:t>38</w:t>
      </w:r>
      <w:r w:rsidRPr="00CD3956">
        <w:noBreakHyphen/>
      </w:r>
      <w:r w:rsidR="00072CB1" w:rsidRPr="00CD3956">
        <w:t>59</w:t>
      </w:r>
      <w:r w:rsidRPr="00CD3956">
        <w:noBreakHyphen/>
      </w:r>
      <w:r w:rsidR="00072CB1" w:rsidRPr="00CD3956">
        <w:t xml:space="preserve">130 [1976 Act No. 674 </w:t>
      </w:r>
      <w:r w:rsidRPr="00CD3956">
        <w:t xml:space="preserve">Section </w:t>
      </w:r>
      <w:r w:rsidR="00072CB1" w:rsidRPr="00CD3956">
        <w:t xml:space="preserve">3; 1977 Act No. 104 </w:t>
      </w:r>
      <w:r w:rsidRPr="00CD3956">
        <w:t xml:space="preserve">Section </w:t>
      </w:r>
      <w:r w:rsidR="00072CB1" w:rsidRPr="00CD3956">
        <w:t xml:space="preserve">3] recodified as </w:t>
      </w:r>
      <w:r w:rsidRPr="00CD3956">
        <w:t xml:space="preserve">Section </w:t>
      </w:r>
      <w:r w:rsidR="00072CB1" w:rsidRPr="00CD3956">
        <w:t>38</w:t>
      </w:r>
      <w:r w:rsidRPr="00CD3956">
        <w:noBreakHyphen/>
      </w:r>
      <w:r w:rsidR="00072CB1" w:rsidRPr="00CD3956">
        <w:t>79</w:t>
      </w:r>
      <w:r w:rsidRPr="00CD3956">
        <w:noBreakHyphen/>
      </w:r>
      <w:r w:rsidR="00072CB1" w:rsidRPr="00CD3956">
        <w:t xml:space="preserve">430 by 1987 Act No. 155, </w:t>
      </w:r>
      <w:r w:rsidRPr="00CD3956">
        <w:t xml:space="preserve">Section </w:t>
      </w:r>
      <w:r w:rsidR="00072CB1" w:rsidRPr="00CD3956">
        <w:t xml:space="preserve">1; 1993 Act No. 181, </w:t>
      </w:r>
      <w:r w:rsidRPr="00CD3956">
        <w:t xml:space="preserve">Section </w:t>
      </w:r>
      <w:r w:rsidR="00072CB1" w:rsidRPr="00CD3956">
        <w:t xml:space="preserve">831; 1997 Act No. 19, </w:t>
      </w:r>
      <w:r w:rsidRPr="00CD3956">
        <w:t xml:space="preserve">Section </w:t>
      </w:r>
      <w:r w:rsidR="00072CB1" w:rsidRPr="00CD3956">
        <w:t xml:space="preserve">3; 2000 Act No. 313, </w:t>
      </w:r>
      <w:r w:rsidRPr="00CD3956">
        <w:t xml:space="preserve">Section </w:t>
      </w:r>
      <w:r w:rsidR="00072CB1" w:rsidRPr="00CD3956">
        <w:t xml:space="preserve">5; 2008 Act No. 348, </w:t>
      </w:r>
      <w:r w:rsidRPr="00CD3956">
        <w:t xml:space="preserve">Section </w:t>
      </w:r>
      <w:r w:rsidR="00072CB1" w:rsidRPr="00CD3956">
        <w:t>9, eff June 16, 2008.</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440.</w:t>
      </w:r>
      <w:r w:rsidR="00072CB1" w:rsidRPr="00CD3956">
        <w:t xml:space="preserve"> Participation in Fund.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All South Carolina licensed health care providers may participate in the Fund and maintain the participation by remitting to the board the appropriate membership fees and deficit assessments as are required by the board on or before the provider</w:t>
      </w:r>
      <w:r w:rsidR="00CD3956" w:rsidRPr="00CD3956">
        <w:t>’</w:t>
      </w:r>
      <w:r w:rsidRPr="00CD3956">
        <w:t>s membership anniversary date.</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Former 1976 Code </w:t>
      </w:r>
      <w:r w:rsidRPr="00CD3956">
        <w:t xml:space="preserve">Section </w:t>
      </w:r>
      <w:r w:rsidR="00072CB1" w:rsidRPr="00CD3956">
        <w:t>38</w:t>
      </w:r>
      <w:r w:rsidRPr="00CD3956">
        <w:noBreakHyphen/>
      </w:r>
      <w:r w:rsidR="00072CB1" w:rsidRPr="00CD3956">
        <w:t>59</w:t>
      </w:r>
      <w:r w:rsidRPr="00CD3956">
        <w:noBreakHyphen/>
      </w:r>
      <w:r w:rsidR="00072CB1" w:rsidRPr="00CD3956">
        <w:t xml:space="preserve">140 [1976 Act No. 674, </w:t>
      </w:r>
      <w:r w:rsidRPr="00CD3956">
        <w:t xml:space="preserve">Section </w:t>
      </w:r>
      <w:r w:rsidR="00072CB1" w:rsidRPr="00CD3956">
        <w:t xml:space="preserve">1; 1986 Act No. 443, </w:t>
      </w:r>
      <w:r w:rsidRPr="00CD3956">
        <w:t xml:space="preserve">Section </w:t>
      </w:r>
      <w:r w:rsidR="00072CB1" w:rsidRPr="00CD3956">
        <w:t xml:space="preserve">1] recodified as </w:t>
      </w:r>
      <w:r w:rsidRPr="00CD3956">
        <w:t xml:space="preserve">Section </w:t>
      </w:r>
      <w:r w:rsidR="00072CB1" w:rsidRPr="00CD3956">
        <w:t>38</w:t>
      </w:r>
      <w:r w:rsidRPr="00CD3956">
        <w:noBreakHyphen/>
      </w:r>
      <w:r w:rsidR="00072CB1" w:rsidRPr="00CD3956">
        <w:t>79</w:t>
      </w:r>
      <w:r w:rsidRPr="00CD3956">
        <w:noBreakHyphen/>
      </w:r>
      <w:r w:rsidR="00072CB1" w:rsidRPr="00CD3956">
        <w:t xml:space="preserve">440 by 1987 Act No. 155, </w:t>
      </w:r>
      <w:r w:rsidRPr="00CD3956">
        <w:t xml:space="preserve">Section </w:t>
      </w:r>
      <w:r w:rsidR="00072CB1" w:rsidRPr="00CD3956">
        <w:t>1.</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450.</w:t>
      </w:r>
      <w:r w:rsidR="00072CB1" w:rsidRPr="00CD3956">
        <w:t xml:space="preserve"> Membership fees and deficit assessments; responsibility of State.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All Fund members shall pay annual membership fees set by the board. In addition to the annual membership fees, the board may make deficit assessments upon the determination by the board that insufficient money is available to meet the Fund</w:t>
      </w:r>
      <w:r w:rsidR="00CD3956" w:rsidRPr="00CD3956">
        <w:t>’</w:t>
      </w:r>
      <w:r w:rsidRPr="00CD3956">
        <w:t>s liabilities.</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Membership in the Fund is contingent upon the Fund member making timely payment of all membership fees and deficit assessments.</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Self</w:t>
      </w:r>
      <w:r w:rsidR="00CD3956" w:rsidRPr="00CD3956">
        <w:noBreakHyphen/>
      </w:r>
      <w:r w:rsidRPr="00CD3956">
        <w:t>insureds are eligible for membership in the Fund upon compliance with the requirements of the Board of Governors and shall pay the same membership fees and deficit assessments as the members.</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Any deficit must be paid by the members of the fund. The State is not responsible for any costs, expenses, liabilities, judgments, or other obligations of the fund.</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Former 1976 Code </w:t>
      </w:r>
      <w:r w:rsidRPr="00CD3956">
        <w:t xml:space="preserve">Section </w:t>
      </w:r>
      <w:r w:rsidR="00072CB1" w:rsidRPr="00CD3956">
        <w:t>38</w:t>
      </w:r>
      <w:r w:rsidRPr="00CD3956">
        <w:noBreakHyphen/>
      </w:r>
      <w:r w:rsidR="00072CB1" w:rsidRPr="00CD3956">
        <w:t>59</w:t>
      </w:r>
      <w:r w:rsidRPr="00CD3956">
        <w:noBreakHyphen/>
      </w:r>
      <w:r w:rsidR="00072CB1" w:rsidRPr="00CD3956">
        <w:t xml:space="preserve">150 [1976 Act No. 674, </w:t>
      </w:r>
      <w:r w:rsidRPr="00CD3956">
        <w:t xml:space="preserve">Section </w:t>
      </w:r>
      <w:r w:rsidR="00072CB1" w:rsidRPr="00CD3956">
        <w:t xml:space="preserve">5; 1979 Act No. 55; 1986 Act No. 443, </w:t>
      </w:r>
      <w:r w:rsidRPr="00CD3956">
        <w:t xml:space="preserve">Section </w:t>
      </w:r>
      <w:r w:rsidR="00072CB1" w:rsidRPr="00CD3956">
        <w:t xml:space="preserve">2] recodified as </w:t>
      </w:r>
      <w:r w:rsidRPr="00CD3956">
        <w:t xml:space="preserve">Section </w:t>
      </w:r>
      <w:r w:rsidR="00072CB1" w:rsidRPr="00CD3956">
        <w:t>38</w:t>
      </w:r>
      <w:r w:rsidRPr="00CD3956">
        <w:noBreakHyphen/>
      </w:r>
      <w:r w:rsidR="00072CB1" w:rsidRPr="00CD3956">
        <w:t>79</w:t>
      </w:r>
      <w:r w:rsidRPr="00CD3956">
        <w:noBreakHyphen/>
      </w:r>
      <w:r w:rsidR="00072CB1" w:rsidRPr="00CD3956">
        <w:t xml:space="preserve">450 by 1987 Act No. 155, </w:t>
      </w:r>
      <w:r w:rsidRPr="00CD3956">
        <w:t xml:space="preserve">Section </w:t>
      </w:r>
      <w:r w:rsidR="00072CB1" w:rsidRPr="00CD3956">
        <w:t xml:space="preserve">1; 2000 Act No. 313, </w:t>
      </w:r>
      <w:r w:rsidRPr="00CD3956">
        <w:t xml:space="preserve">Section </w:t>
      </w:r>
      <w:r w:rsidR="00072CB1" w:rsidRPr="00CD3956">
        <w:t>6.</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460.</w:t>
      </w:r>
      <w:r w:rsidR="00072CB1" w:rsidRPr="00CD3956">
        <w:t xml:space="preserve"> Management of fund.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The fund, and any income from it, must be managed by the board according to its plan of operation developed pursuant to Section 38</w:t>
      </w:r>
      <w:r w:rsidR="00CD3956" w:rsidRPr="00CD3956">
        <w:noBreakHyphen/>
      </w:r>
      <w:r w:rsidRPr="00CD3956">
        <w:t>79</w:t>
      </w:r>
      <w:r w:rsidR="00CD3956" w:rsidRPr="00CD3956">
        <w:noBreakHyphen/>
      </w:r>
      <w:r w:rsidRPr="00CD3956">
        <w:t>430.</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Former 1976 Code </w:t>
      </w:r>
      <w:r w:rsidRPr="00CD3956">
        <w:t xml:space="preserve">Section </w:t>
      </w:r>
      <w:r w:rsidR="00072CB1" w:rsidRPr="00CD3956">
        <w:t>38</w:t>
      </w:r>
      <w:r w:rsidRPr="00CD3956">
        <w:noBreakHyphen/>
      </w:r>
      <w:r w:rsidR="00072CB1" w:rsidRPr="00CD3956">
        <w:t>59</w:t>
      </w:r>
      <w:r w:rsidRPr="00CD3956">
        <w:noBreakHyphen/>
      </w:r>
      <w:r w:rsidR="00072CB1" w:rsidRPr="00CD3956">
        <w:t xml:space="preserve">160 [1976 Act No. 674, </w:t>
      </w:r>
      <w:r w:rsidRPr="00CD3956">
        <w:t xml:space="preserve">Section </w:t>
      </w:r>
      <w:r w:rsidR="00072CB1" w:rsidRPr="00CD3956">
        <w:t xml:space="preserve">6; 1986 Act No. 443, </w:t>
      </w:r>
      <w:r w:rsidRPr="00CD3956">
        <w:t xml:space="preserve">Section </w:t>
      </w:r>
      <w:r w:rsidR="00072CB1" w:rsidRPr="00CD3956">
        <w:t xml:space="preserve">3] recodified as </w:t>
      </w:r>
      <w:r w:rsidRPr="00CD3956">
        <w:t xml:space="preserve">Section </w:t>
      </w:r>
      <w:r w:rsidR="00072CB1" w:rsidRPr="00CD3956">
        <w:t>38</w:t>
      </w:r>
      <w:r w:rsidRPr="00CD3956">
        <w:noBreakHyphen/>
      </w:r>
      <w:r w:rsidR="00072CB1" w:rsidRPr="00CD3956">
        <w:t>79</w:t>
      </w:r>
      <w:r w:rsidRPr="00CD3956">
        <w:noBreakHyphen/>
      </w:r>
      <w:r w:rsidR="00072CB1" w:rsidRPr="00CD3956">
        <w:t xml:space="preserve">460 by 1987 Act No. 155, </w:t>
      </w:r>
      <w:r w:rsidRPr="00CD3956">
        <w:t xml:space="preserve">Section </w:t>
      </w:r>
      <w:r w:rsidR="00072CB1" w:rsidRPr="00CD3956">
        <w:t xml:space="preserve">1; 2005 Act No. 32, </w:t>
      </w:r>
      <w:r w:rsidRPr="00CD3956">
        <w:t xml:space="preserve">Section </w:t>
      </w:r>
      <w:r w:rsidR="00072CB1" w:rsidRPr="00CD3956">
        <w:t>8, eff July 1, 2005, for causes of action arising after that date.</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470.</w:t>
      </w:r>
      <w:r w:rsidR="00072CB1" w:rsidRPr="00CD3956">
        <w:t xml:space="preserve"> Method of withdrawing funds; audit of Fund; public inspection.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(1) Monies may be withdrawn from the fund only upon the signature of the Chairman of the Board of Governors or his designee.</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(2) All books, records, and audits of the Fund are open for reasonable inspection to the general public.</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(3) On or before December thirty</w:t>
      </w:r>
      <w:r w:rsidR="00CD3956" w:rsidRPr="00CD3956">
        <w:noBreakHyphen/>
      </w:r>
      <w:r w:rsidRPr="00CD3956">
        <w:t>first of each year the State Auditor shall audit, or cause to be audited, the records of the Fund. Audit reports must be available to all Fund participants, the Department of Insurance, the Legislative Audit Council, and the State Fiscal Accountability Authority and the Department of Administration.</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(4) A licensed health care provider participating in the Fund may withdraw upon written notice of thirty days prior to the date of withdrawal. However, the provider remains subject to any assessment pertaining to any year in which he participated in the Fund. A member who withdraws during any year is entitled to a pro rata return of the annual membership fee.</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CB1" w:rsidRPr="00CD3956">
        <w:t xml:space="preserve">: Former 1976 Code </w:t>
      </w:r>
      <w:r w:rsidRPr="00CD3956">
        <w:t xml:space="preserve">Section </w:t>
      </w:r>
      <w:r w:rsidR="00072CB1" w:rsidRPr="00CD3956">
        <w:t>38</w:t>
      </w:r>
      <w:r w:rsidRPr="00CD3956">
        <w:noBreakHyphen/>
      </w:r>
      <w:r w:rsidR="00072CB1" w:rsidRPr="00CD3956">
        <w:t>59</w:t>
      </w:r>
      <w:r w:rsidRPr="00CD3956">
        <w:noBreakHyphen/>
      </w:r>
      <w:r w:rsidR="00072CB1" w:rsidRPr="00CD3956">
        <w:t xml:space="preserve">170 [1976 Act No. 674, </w:t>
      </w:r>
      <w:r w:rsidRPr="00CD3956">
        <w:t xml:space="preserve">Section </w:t>
      </w:r>
      <w:r w:rsidR="00072CB1" w:rsidRPr="00CD3956">
        <w:t xml:space="preserve">7; 1986 Act No. 443, </w:t>
      </w:r>
      <w:r w:rsidRPr="00CD3956">
        <w:t xml:space="preserve">Section </w:t>
      </w:r>
      <w:r w:rsidR="00072CB1" w:rsidRPr="00CD3956">
        <w:t xml:space="preserve">4] recodified as </w:t>
      </w:r>
      <w:r w:rsidRPr="00CD3956">
        <w:t xml:space="preserve">Section </w:t>
      </w:r>
      <w:r w:rsidR="00072CB1" w:rsidRPr="00CD3956">
        <w:t>38</w:t>
      </w:r>
      <w:r w:rsidRPr="00CD3956">
        <w:noBreakHyphen/>
      </w:r>
      <w:r w:rsidR="00072CB1" w:rsidRPr="00CD3956">
        <w:t>79</w:t>
      </w:r>
      <w:r w:rsidRPr="00CD3956">
        <w:noBreakHyphen/>
      </w:r>
      <w:r w:rsidR="00072CB1" w:rsidRPr="00CD3956">
        <w:t xml:space="preserve">470 by 1987 Act No. 155, </w:t>
      </w:r>
      <w:r w:rsidRPr="00CD3956">
        <w:t xml:space="preserve">Section </w:t>
      </w:r>
      <w:r w:rsidR="00072CB1" w:rsidRPr="00CD3956">
        <w:t xml:space="preserve">1; 2005 Act No. 32, </w:t>
      </w:r>
      <w:r w:rsidRPr="00CD3956">
        <w:t xml:space="preserve">Section </w:t>
      </w:r>
      <w:r w:rsidR="00072CB1" w:rsidRPr="00CD3956">
        <w:t xml:space="preserve">9, eff July 1, 2005, for causes of action arising after that date; 2005 Act No. 164, </w:t>
      </w:r>
      <w:r w:rsidRPr="00CD3956">
        <w:t xml:space="preserve">Section </w:t>
      </w:r>
      <w:r w:rsidR="00072CB1" w:rsidRPr="00CD3956">
        <w:t>10, eff June 10, 2005.</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Code Commissioner</w:t>
      </w:r>
      <w:r w:rsidR="00CD3956" w:rsidRPr="00CD3956">
        <w:t>’</w:t>
      </w:r>
      <w:r w:rsidRPr="00CD3956">
        <w:t>s Note</w:t>
      </w:r>
    </w:p>
    <w:p w:rsidR="00CD3956" w:rsidRP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95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D3956" w:rsidRPr="00CD3956">
        <w:t xml:space="preserve">Section </w:t>
      </w:r>
      <w:r w:rsidRPr="00CD3956">
        <w:t>5(D)(1), effective July 1, 2015.</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480.</w:t>
      </w:r>
      <w:r w:rsidR="00072CB1" w:rsidRPr="00CD3956">
        <w:t xml:space="preserve"> Actions for damages.</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(1) In an action for damages arising out of the rendering of medical services against a licensed health care provider covered under the fund, the provider shall within five days of receipt of summons and complaint, excluding the first day and holidays, give notice to the board of the action. If after reviewing the facts upon which the action is based it appears that the claim will exceed two hundred thousand dollars, the board may appear and actively defend the fund. In so defending, the board may retain counsel and pay out of the fund attorney</w:t>
      </w:r>
      <w:r w:rsidR="00CD3956" w:rsidRPr="00CD3956">
        <w:t>’</w:t>
      </w:r>
      <w:r w:rsidRPr="00CD3956">
        <w:t>s fees and expenses including court costs incurred in defending the fund. Any judgment affecting the fund may be appealed.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(2) It is the responsibility of the insurer providing insurance for a licensed health care provider who is also covered by the fund or for the self</w:t>
      </w:r>
      <w:r w:rsidR="00CD3956" w:rsidRPr="00CD3956">
        <w:noBreakHyphen/>
      </w:r>
      <w:r w:rsidRPr="00CD3956">
        <w:t>insured provider covered by the fund to provide an adequate defense on any claim filed that potentially affects the fund with respect to these insurance contracts or a self</w:t>
      </w:r>
      <w:r w:rsidR="00CD3956" w:rsidRPr="00CD3956">
        <w:noBreakHyphen/>
      </w:r>
      <w:r w:rsidRPr="00CD3956">
        <w:t>insured</w:t>
      </w:r>
      <w:r w:rsidR="00CD3956" w:rsidRPr="00CD3956">
        <w:t>’</w:t>
      </w:r>
      <w:r w:rsidRPr="00CD3956">
        <w:t>s liability. The insurers or self</w:t>
      </w:r>
      <w:r w:rsidR="00CD3956" w:rsidRPr="00CD3956">
        <w:noBreakHyphen/>
      </w:r>
      <w:r w:rsidRPr="00CD3956">
        <w:t>insured providers must act in a fiduciary relationship with respect to any claim affecting the fund. No settlement exceeding two hundred thousand dollars per incident, or six hundred thousand dollars in the aggregate for one year, may be agreed to unless approved by the board.</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(3) A person who has recovered a final judgment or a settlement approved by the board against a provider covered by the fund may file a claim with the board to recover that portion of the judgment or settlement which is in excess of two hundred thousand dollars for each incident or six hundred thousand dollars in the aggregate for one year, up to the amounts specified by the board pursuant to Section 38</w:t>
      </w:r>
      <w:r w:rsidR="00CD3956" w:rsidRPr="00CD3956">
        <w:noBreakHyphen/>
      </w:r>
      <w:r w:rsidRPr="00CD3956">
        <w:t>79</w:t>
      </w:r>
      <w:r w:rsidR="00CD3956" w:rsidRPr="00CD3956">
        <w:noBreakHyphen/>
      </w:r>
      <w:r w:rsidRPr="00CD3956">
        <w:t>430. If the fund incurs liability exceeding two hundred thousand dollars to any person under a single occurrence, the fund may not pay more than two hundred thousand dollars each year until the claim has been paid in full. However, the board may pay an amount in excess of two hundred thousand dollars so as to avoid the payment of interest.</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(4) Claims filed against the fund must be paid in the order received within ninety days after filing unless the judgment is appealed. If the fund does not have enough money to pay all of the claims, claims received after the funds are exhausted are immediately payable the following year in the order in which they were received.</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CB1" w:rsidRPr="00CD3956">
        <w:t xml:space="preserve">: Former 1976 Code </w:t>
      </w:r>
      <w:r w:rsidRPr="00CD3956">
        <w:t xml:space="preserve">Section </w:t>
      </w:r>
      <w:r w:rsidR="00072CB1" w:rsidRPr="00CD3956">
        <w:t>38</w:t>
      </w:r>
      <w:r w:rsidRPr="00CD3956">
        <w:noBreakHyphen/>
      </w:r>
      <w:r w:rsidR="00072CB1" w:rsidRPr="00CD3956">
        <w:t>59</w:t>
      </w:r>
      <w:r w:rsidRPr="00CD3956">
        <w:noBreakHyphen/>
      </w:r>
      <w:r w:rsidR="00072CB1" w:rsidRPr="00CD3956">
        <w:t xml:space="preserve">180 [1976 Act No. 674, </w:t>
      </w:r>
      <w:r w:rsidRPr="00CD3956">
        <w:t xml:space="preserve">Section </w:t>
      </w:r>
      <w:r w:rsidR="00072CB1" w:rsidRPr="00CD3956">
        <w:t xml:space="preserve">8; 1986 Act No. 443, </w:t>
      </w:r>
      <w:r w:rsidRPr="00CD3956">
        <w:t xml:space="preserve">Sections </w:t>
      </w:r>
      <w:r w:rsidR="00072CB1" w:rsidRPr="00CD3956">
        <w:t xml:space="preserve"> 5, 6] recodified as </w:t>
      </w:r>
      <w:r w:rsidRPr="00CD3956">
        <w:t xml:space="preserve">Section </w:t>
      </w:r>
      <w:r w:rsidR="00072CB1" w:rsidRPr="00CD3956">
        <w:t>38</w:t>
      </w:r>
      <w:r w:rsidRPr="00CD3956">
        <w:noBreakHyphen/>
      </w:r>
      <w:r w:rsidR="00072CB1" w:rsidRPr="00CD3956">
        <w:t>79</w:t>
      </w:r>
      <w:r w:rsidRPr="00CD3956">
        <w:noBreakHyphen/>
      </w:r>
      <w:r w:rsidR="00072CB1" w:rsidRPr="00CD3956">
        <w:t xml:space="preserve">480 by 1987 Act No. 155, </w:t>
      </w:r>
      <w:r w:rsidRPr="00CD3956">
        <w:t xml:space="preserve">Section </w:t>
      </w:r>
      <w:r w:rsidR="00072CB1" w:rsidRPr="00CD3956">
        <w:t xml:space="preserve">1; 2000 Act No. 313, </w:t>
      </w:r>
      <w:r w:rsidRPr="00CD3956">
        <w:t xml:space="preserve">Section </w:t>
      </w:r>
      <w:r w:rsidR="00072CB1" w:rsidRPr="00CD3956">
        <w:t xml:space="preserve">2; 2008 Act No. 348, </w:t>
      </w:r>
      <w:r w:rsidRPr="00CD3956">
        <w:t xml:space="preserve">Section </w:t>
      </w:r>
      <w:r w:rsidR="00072CB1" w:rsidRPr="00CD3956">
        <w:t>10, eff June 16, 2008.</w:t>
      </w:r>
    </w:p>
    <w:p w:rsidR="00CD3956" w:rsidRP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rPr>
          <w:b/>
        </w:rPr>
        <w:t xml:space="preserve">SECTION </w:t>
      </w:r>
      <w:r w:rsidR="00072CB1" w:rsidRPr="00CD3956">
        <w:rPr>
          <w:b/>
        </w:rPr>
        <w:t>38</w:t>
      </w:r>
      <w:r w:rsidRPr="00CD3956">
        <w:rPr>
          <w:b/>
        </w:rPr>
        <w:noBreakHyphen/>
      </w:r>
      <w:r w:rsidR="00072CB1" w:rsidRPr="00CD3956">
        <w:rPr>
          <w:b/>
        </w:rPr>
        <w:t>79</w:t>
      </w:r>
      <w:r w:rsidRPr="00CD3956">
        <w:rPr>
          <w:b/>
        </w:rPr>
        <w:noBreakHyphen/>
      </w:r>
      <w:r w:rsidR="00072CB1" w:rsidRPr="00CD3956">
        <w:rPr>
          <w:b/>
        </w:rPr>
        <w:t>490.</w:t>
      </w:r>
      <w:r w:rsidR="00072CB1" w:rsidRPr="00CD3956">
        <w:t xml:space="preserve"> Judicial review.</w:t>
      </w:r>
    </w:p>
    <w:p w:rsidR="00CD3956" w:rsidRDefault="00072CB1"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956">
        <w:tab/>
        <w:t xml:space="preserve">Any ruling, action, or decision by or on behalf of the Fund is subject to judicial review as provided in </w:t>
      </w:r>
      <w:r w:rsidR="00CD3956" w:rsidRPr="00CD3956">
        <w:t xml:space="preserve">Section </w:t>
      </w:r>
      <w:r w:rsidRPr="00CD3956">
        <w:t>1</w:t>
      </w:r>
      <w:r w:rsidR="00CD3956" w:rsidRPr="00CD3956">
        <w:noBreakHyphen/>
      </w:r>
      <w:r w:rsidRPr="00CD3956">
        <w:t>23</w:t>
      </w:r>
      <w:r w:rsidR="00CD3956" w:rsidRPr="00CD3956">
        <w:noBreakHyphen/>
      </w:r>
      <w:r w:rsidRPr="00CD3956">
        <w:t>380.</w:t>
      </w: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956" w:rsidRDefault="00CD3956"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CB1" w:rsidRPr="00CD3956">
        <w:t xml:space="preserve">: Former 1976 Code </w:t>
      </w:r>
      <w:r w:rsidRPr="00CD3956">
        <w:t xml:space="preserve">Section </w:t>
      </w:r>
      <w:r w:rsidR="00072CB1" w:rsidRPr="00CD3956">
        <w:t>38</w:t>
      </w:r>
      <w:r w:rsidRPr="00CD3956">
        <w:noBreakHyphen/>
      </w:r>
      <w:r w:rsidR="00072CB1" w:rsidRPr="00CD3956">
        <w:t>59</w:t>
      </w:r>
      <w:r w:rsidRPr="00CD3956">
        <w:noBreakHyphen/>
      </w:r>
      <w:r w:rsidR="00072CB1" w:rsidRPr="00CD3956">
        <w:t xml:space="preserve">190 [1978 Act No. 645, </w:t>
      </w:r>
      <w:r w:rsidRPr="00CD3956">
        <w:t xml:space="preserve">Section </w:t>
      </w:r>
      <w:r w:rsidR="00072CB1" w:rsidRPr="00CD3956">
        <w:t xml:space="preserve">2; 1986 Act No. 443, </w:t>
      </w:r>
      <w:r w:rsidRPr="00CD3956">
        <w:t xml:space="preserve">Section </w:t>
      </w:r>
      <w:r w:rsidR="00072CB1" w:rsidRPr="00CD3956">
        <w:t xml:space="preserve">7] recodified as </w:t>
      </w:r>
      <w:r w:rsidRPr="00CD3956">
        <w:t xml:space="preserve">Section </w:t>
      </w:r>
      <w:r w:rsidR="00072CB1" w:rsidRPr="00CD3956">
        <w:t>38</w:t>
      </w:r>
      <w:r w:rsidRPr="00CD3956">
        <w:noBreakHyphen/>
      </w:r>
      <w:r w:rsidR="00072CB1" w:rsidRPr="00CD3956">
        <w:t>79</w:t>
      </w:r>
      <w:r w:rsidRPr="00CD3956">
        <w:noBreakHyphen/>
      </w:r>
      <w:r w:rsidR="00072CB1" w:rsidRPr="00CD3956">
        <w:t xml:space="preserve">490 by 1987 Act No. 155, </w:t>
      </w:r>
      <w:r w:rsidRPr="00CD3956">
        <w:t xml:space="preserve">Section </w:t>
      </w:r>
      <w:r w:rsidR="00072CB1" w:rsidRPr="00CD3956">
        <w:t>1.</w:t>
      </w:r>
    </w:p>
    <w:p w:rsidR="00184435" w:rsidRPr="00CD3956" w:rsidRDefault="00184435" w:rsidP="00CD3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3956" w:rsidSect="00CD39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56" w:rsidRDefault="00CD3956" w:rsidP="00CD3956">
      <w:r>
        <w:separator/>
      </w:r>
    </w:p>
  </w:endnote>
  <w:endnote w:type="continuationSeparator" w:id="0">
    <w:p w:rsidR="00CD3956" w:rsidRDefault="00CD3956" w:rsidP="00CD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56" w:rsidRPr="00CD3956" w:rsidRDefault="00CD3956" w:rsidP="00CD3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56" w:rsidRPr="00CD3956" w:rsidRDefault="00CD3956" w:rsidP="00CD3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56" w:rsidRPr="00CD3956" w:rsidRDefault="00CD3956" w:rsidP="00CD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56" w:rsidRDefault="00CD3956" w:rsidP="00CD3956">
      <w:r>
        <w:separator/>
      </w:r>
    </w:p>
  </w:footnote>
  <w:footnote w:type="continuationSeparator" w:id="0">
    <w:p w:rsidR="00CD3956" w:rsidRDefault="00CD3956" w:rsidP="00CD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56" w:rsidRPr="00CD3956" w:rsidRDefault="00CD3956" w:rsidP="00CD3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56" w:rsidRPr="00CD3956" w:rsidRDefault="00CD3956" w:rsidP="00CD3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56" w:rsidRPr="00CD3956" w:rsidRDefault="00CD3956" w:rsidP="00CD3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B1"/>
    <w:rsid w:val="000065F4"/>
    <w:rsid w:val="00013F41"/>
    <w:rsid w:val="00025E41"/>
    <w:rsid w:val="00032BBE"/>
    <w:rsid w:val="00072CB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3956"/>
    <w:rsid w:val="00CD5B62"/>
    <w:rsid w:val="00CE38E6"/>
    <w:rsid w:val="00CE70AD"/>
    <w:rsid w:val="00D31050"/>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BE9D4-8EC5-4013-8CA3-7464D481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956"/>
    <w:pPr>
      <w:tabs>
        <w:tab w:val="clear" w:pos="720"/>
        <w:tab w:val="center" w:pos="4680"/>
        <w:tab w:val="right" w:pos="9360"/>
      </w:tabs>
    </w:pPr>
  </w:style>
  <w:style w:type="character" w:customStyle="1" w:styleId="HeaderChar">
    <w:name w:val="Header Char"/>
    <w:basedOn w:val="DefaultParagraphFont"/>
    <w:link w:val="Header"/>
    <w:uiPriority w:val="99"/>
    <w:rsid w:val="00CD3956"/>
    <w:rPr>
      <w:rFonts w:cs="Times New Roman"/>
    </w:rPr>
  </w:style>
  <w:style w:type="paragraph" w:styleId="Footer">
    <w:name w:val="footer"/>
    <w:basedOn w:val="Normal"/>
    <w:link w:val="FooterChar"/>
    <w:uiPriority w:val="99"/>
    <w:unhideWhenUsed/>
    <w:rsid w:val="00CD3956"/>
    <w:pPr>
      <w:tabs>
        <w:tab w:val="clear" w:pos="720"/>
        <w:tab w:val="center" w:pos="4680"/>
        <w:tab w:val="right" w:pos="9360"/>
      </w:tabs>
    </w:pPr>
  </w:style>
  <w:style w:type="character" w:customStyle="1" w:styleId="FooterChar">
    <w:name w:val="Footer Char"/>
    <w:basedOn w:val="DefaultParagraphFont"/>
    <w:link w:val="Footer"/>
    <w:uiPriority w:val="99"/>
    <w:rsid w:val="00CD3956"/>
    <w:rPr>
      <w:rFonts w:cs="Times New Roman"/>
    </w:rPr>
  </w:style>
  <w:style w:type="character" w:styleId="Hyperlink">
    <w:name w:val="Hyperlink"/>
    <w:basedOn w:val="DefaultParagraphFont"/>
    <w:uiPriority w:val="99"/>
    <w:semiHidden/>
    <w:rsid w:val="00D31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6043</Words>
  <Characters>34450</Characters>
  <Application>Microsoft Office Word</Application>
  <DocSecurity>0</DocSecurity>
  <Lines>287</Lines>
  <Paragraphs>80</Paragraphs>
  <ScaleCrop>false</ScaleCrop>
  <Company>Legislative Services Agency (LSA)</Company>
  <LinksUpToDate>false</LinksUpToDate>
  <CharactersWithSpaces>40413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