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CB" w:rsidRPr="002974FF" w:rsidRDefault="00212FCB">
      <w:pPr>
        <w:jc w:val="center"/>
      </w:pPr>
      <w:r w:rsidRPr="002974FF">
        <w:t>DISCLAIMER</w:t>
      </w:r>
    </w:p>
    <w:p w:rsidR="00212FCB" w:rsidRPr="002974FF" w:rsidRDefault="00212FCB"/>
    <w:p w:rsidR="00212FCB" w:rsidRDefault="00212FC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12FCB" w:rsidRDefault="00212FCB" w:rsidP="00D86E37"/>
    <w:p w:rsidR="00212FCB" w:rsidRDefault="00212FC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2FCB" w:rsidRDefault="00212FCB" w:rsidP="00D86E37"/>
    <w:p w:rsidR="00212FCB" w:rsidRDefault="00212FC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2FCB" w:rsidRDefault="00212FCB" w:rsidP="00D86E37"/>
    <w:p w:rsidR="00212FCB" w:rsidRDefault="00212FC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12FCB" w:rsidRDefault="00212FCB">
      <w:pPr>
        <w:widowControl/>
        <w:tabs>
          <w:tab w:val="clear" w:pos="720"/>
        </w:tabs>
      </w:pPr>
      <w:r>
        <w:br w:type="page"/>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6231">
        <w:t>CHAPTER 3</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6231">
        <w:t>Trusts, Monopolies and Restraints of Trade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83F" w:rsidRPr="00BA6231">
        <w:t xml:space="preserve"> 1</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231">
        <w:t>Combinations Lessening Competition</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10.</w:t>
      </w:r>
      <w:r w:rsidR="00B7083F" w:rsidRPr="00BA6231">
        <w:t xml:space="preserve"> Arrangements, contracts, agreements, trusts and combinations adversely affecting competition or price declared against public policy.</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51; 1952 Code </w:t>
      </w:r>
      <w:r w:rsidRPr="00BA6231">
        <w:t xml:space="preserve">Section </w:t>
      </w:r>
      <w:r w:rsidR="00B7083F" w:rsidRPr="00BA6231">
        <w:t>66</w:t>
      </w:r>
      <w:r w:rsidRPr="00BA6231">
        <w:noBreakHyphen/>
      </w:r>
      <w:r w:rsidR="00B7083F" w:rsidRPr="00BA6231">
        <w:t xml:space="preserve">51; 1942 Code </w:t>
      </w:r>
      <w:r w:rsidRPr="00BA6231">
        <w:t xml:space="preserve">Section </w:t>
      </w:r>
      <w:r w:rsidR="00B7083F" w:rsidRPr="00BA6231">
        <w:t xml:space="preserve">6620; 1932 Code </w:t>
      </w:r>
      <w:r w:rsidRPr="00BA6231">
        <w:t xml:space="preserve">Section </w:t>
      </w:r>
      <w:r w:rsidR="00B7083F" w:rsidRPr="00BA6231">
        <w:t xml:space="preserve">6620; Civ. C. </w:t>
      </w:r>
      <w:r w:rsidRPr="00BA6231">
        <w:t>‘</w:t>
      </w:r>
      <w:r w:rsidR="00B7083F" w:rsidRPr="00BA6231">
        <w:t xml:space="preserve">22 </w:t>
      </w:r>
      <w:r w:rsidRPr="00BA6231">
        <w:t xml:space="preserve">Section </w:t>
      </w:r>
      <w:r w:rsidR="00B7083F" w:rsidRPr="00BA6231">
        <w:t xml:space="preserve">3530; Civ. C. </w:t>
      </w:r>
      <w:r w:rsidRPr="00BA6231">
        <w:t>‘</w:t>
      </w:r>
      <w:r w:rsidR="00B7083F" w:rsidRPr="00BA6231">
        <w:t xml:space="preserve">12 </w:t>
      </w:r>
      <w:r w:rsidRPr="00BA6231">
        <w:t xml:space="preserve">Section </w:t>
      </w:r>
      <w:r w:rsidR="00B7083F" w:rsidRPr="00BA6231">
        <w:t xml:space="preserve">2437; Civ. C. </w:t>
      </w:r>
      <w:r w:rsidRPr="00BA6231">
        <w:t>‘</w:t>
      </w:r>
      <w:r w:rsidR="00B7083F" w:rsidRPr="00BA6231">
        <w:t xml:space="preserve">02 </w:t>
      </w:r>
      <w:r w:rsidRPr="00BA6231">
        <w:t xml:space="preserve">Section </w:t>
      </w:r>
      <w:r w:rsidR="00B7083F" w:rsidRPr="00BA6231">
        <w:t>2845; 1897 (22) 434.</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20.</w:t>
      </w:r>
      <w:r w:rsidR="00B7083F" w:rsidRPr="00BA6231">
        <w:t xml:space="preserve"> Penalties for corporate violations of </w:t>
      </w:r>
      <w:r w:rsidRPr="00BA6231">
        <w:t xml:space="preserve">Section </w:t>
      </w:r>
      <w:r w:rsidR="00B7083F" w:rsidRPr="00BA6231">
        <w:t>39</w:t>
      </w:r>
      <w:r w:rsidRPr="00BA6231">
        <w:noBreakHyphen/>
      </w:r>
      <w:r w:rsidR="00B7083F" w:rsidRPr="00BA6231">
        <w:t>3</w:t>
      </w:r>
      <w:r w:rsidRPr="00BA6231">
        <w:noBreakHyphen/>
      </w:r>
      <w:r w:rsidR="00B7083F" w:rsidRPr="00BA6231">
        <w:t>10.</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 xml:space="preserve">Whenever complaint is made upon sufficient affidavit showing a prima facie case of violation of the provisions of </w:t>
      </w:r>
      <w:r w:rsidR="00BA6231" w:rsidRPr="00BA6231">
        <w:t xml:space="preserve">Section </w:t>
      </w:r>
      <w:r w:rsidRPr="00BA6231">
        <w:t>39</w:t>
      </w:r>
      <w:r w:rsidR="00BA6231" w:rsidRPr="00BA6231">
        <w:noBreakHyphen/>
      </w:r>
      <w:r w:rsidRPr="00BA6231">
        <w:t>3</w:t>
      </w:r>
      <w:r w:rsidR="00BA6231" w:rsidRPr="00BA6231">
        <w:noBreakHyphen/>
      </w:r>
      <w:r w:rsidRPr="00BA6231">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52; 1952 Code </w:t>
      </w:r>
      <w:r w:rsidRPr="00BA6231">
        <w:t xml:space="preserve">Section </w:t>
      </w:r>
      <w:r w:rsidR="00B7083F" w:rsidRPr="00BA6231">
        <w:t>66</w:t>
      </w:r>
      <w:r w:rsidRPr="00BA6231">
        <w:noBreakHyphen/>
      </w:r>
      <w:r w:rsidR="00B7083F" w:rsidRPr="00BA6231">
        <w:t xml:space="preserve">52; 1942 Code </w:t>
      </w:r>
      <w:r w:rsidRPr="00BA6231">
        <w:t xml:space="preserve">Section </w:t>
      </w:r>
      <w:r w:rsidR="00B7083F" w:rsidRPr="00BA6231">
        <w:t xml:space="preserve">6621; 1932 Code </w:t>
      </w:r>
      <w:r w:rsidRPr="00BA6231">
        <w:t xml:space="preserve">Section </w:t>
      </w:r>
      <w:r w:rsidR="00B7083F" w:rsidRPr="00BA6231">
        <w:t xml:space="preserve">6621; Civ. C. </w:t>
      </w:r>
      <w:r w:rsidRPr="00BA6231">
        <w:t>‘</w:t>
      </w:r>
      <w:r w:rsidR="00B7083F" w:rsidRPr="00BA6231">
        <w:t xml:space="preserve">22 </w:t>
      </w:r>
      <w:r w:rsidRPr="00BA6231">
        <w:t xml:space="preserve">Section </w:t>
      </w:r>
      <w:r w:rsidR="00B7083F" w:rsidRPr="00BA6231">
        <w:t xml:space="preserve">3531; Civ. C. </w:t>
      </w:r>
      <w:r w:rsidRPr="00BA6231">
        <w:t>‘</w:t>
      </w:r>
      <w:r w:rsidR="00B7083F" w:rsidRPr="00BA6231">
        <w:t xml:space="preserve">12 </w:t>
      </w:r>
      <w:r w:rsidRPr="00BA6231">
        <w:t xml:space="preserve">Section </w:t>
      </w:r>
      <w:r w:rsidR="00B7083F" w:rsidRPr="00BA6231">
        <w:t xml:space="preserve">2438; Civ. C. </w:t>
      </w:r>
      <w:r w:rsidRPr="00BA6231">
        <w:t>‘</w:t>
      </w:r>
      <w:r w:rsidR="00B7083F" w:rsidRPr="00BA6231">
        <w:t xml:space="preserve">02 </w:t>
      </w:r>
      <w:r w:rsidRPr="00BA6231">
        <w:t xml:space="preserve">Section </w:t>
      </w:r>
      <w:r w:rsidR="00B7083F" w:rsidRPr="00BA6231">
        <w:t>2846; 1897 (22) 434; 1902 (23) 569.</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30.</w:t>
      </w:r>
      <w:r w:rsidR="00B7083F" w:rsidRPr="00BA6231">
        <w:t xml:space="preserve"> Injured person may recover damages.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 xml:space="preserve">Any person who may be injured or damaged by any such arrangement, contract, agreement, trust or combination described in </w:t>
      </w:r>
      <w:r w:rsidR="00BA6231" w:rsidRPr="00BA6231">
        <w:t xml:space="preserve">Section </w:t>
      </w:r>
      <w:r w:rsidRPr="00BA6231">
        <w:t>39</w:t>
      </w:r>
      <w:r w:rsidR="00BA6231" w:rsidRPr="00BA6231">
        <w:noBreakHyphen/>
      </w:r>
      <w:r w:rsidRPr="00BA6231">
        <w:t>3</w:t>
      </w:r>
      <w:r w:rsidR="00BA6231" w:rsidRPr="00BA6231">
        <w:noBreakHyphen/>
      </w:r>
      <w:r w:rsidRPr="00BA6231">
        <w:t>10 may sue for and recover, in any court of competent jurisdiction in this State, from any person operating such trust or combination, the full consideration or sum paid by him for any goods, wares, merchandise or articles the sale of which is controlled by such combination or trust.</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53; 1952 Code </w:t>
      </w:r>
      <w:r w:rsidRPr="00BA6231">
        <w:t xml:space="preserve">Section </w:t>
      </w:r>
      <w:r w:rsidR="00B7083F" w:rsidRPr="00BA6231">
        <w:t>66</w:t>
      </w:r>
      <w:r w:rsidRPr="00BA6231">
        <w:noBreakHyphen/>
      </w:r>
      <w:r w:rsidR="00B7083F" w:rsidRPr="00BA6231">
        <w:t xml:space="preserve">53; 1942 Code </w:t>
      </w:r>
      <w:r w:rsidRPr="00BA6231">
        <w:t xml:space="preserve">Section </w:t>
      </w:r>
      <w:r w:rsidR="00B7083F" w:rsidRPr="00BA6231">
        <w:t xml:space="preserve">6622; 1932 Code </w:t>
      </w:r>
      <w:r w:rsidRPr="00BA6231">
        <w:t xml:space="preserve">Section </w:t>
      </w:r>
      <w:r w:rsidR="00B7083F" w:rsidRPr="00BA6231">
        <w:t xml:space="preserve">6622; Civ. C. </w:t>
      </w:r>
      <w:r w:rsidRPr="00BA6231">
        <w:t>‘</w:t>
      </w:r>
      <w:r w:rsidR="00B7083F" w:rsidRPr="00BA6231">
        <w:t xml:space="preserve">22 </w:t>
      </w:r>
      <w:r w:rsidRPr="00BA6231">
        <w:t xml:space="preserve">Section </w:t>
      </w:r>
      <w:r w:rsidR="00B7083F" w:rsidRPr="00BA6231">
        <w:t xml:space="preserve">3532; Civ. C. </w:t>
      </w:r>
      <w:r w:rsidRPr="00BA6231">
        <w:t>‘</w:t>
      </w:r>
      <w:r w:rsidR="00B7083F" w:rsidRPr="00BA6231">
        <w:t xml:space="preserve">12 </w:t>
      </w:r>
      <w:r w:rsidRPr="00BA6231">
        <w:t xml:space="preserve">Section </w:t>
      </w:r>
      <w:r w:rsidR="00B7083F" w:rsidRPr="00BA6231">
        <w:t xml:space="preserve">2439; Civ. C. </w:t>
      </w:r>
      <w:r w:rsidRPr="00BA6231">
        <w:t>‘</w:t>
      </w:r>
      <w:r w:rsidR="00B7083F" w:rsidRPr="00BA6231">
        <w:t xml:space="preserve">02 </w:t>
      </w:r>
      <w:r w:rsidRPr="00BA6231">
        <w:t xml:space="preserve">Section </w:t>
      </w:r>
      <w:r w:rsidR="00B7083F" w:rsidRPr="00BA6231">
        <w:t>2847; 1897 (22) 434.</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40.</w:t>
      </w:r>
      <w:r w:rsidR="00B7083F" w:rsidRPr="00BA6231">
        <w:t xml:space="preserve"> Testimony may be compelled; immunity of witness.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lastRenderedPageBreak/>
        <w:tab/>
        <w:t xml:space="preserve">Any person may be compelled to testify in any action or prosecution under </w:t>
      </w:r>
      <w:r w:rsidR="00BA6231" w:rsidRPr="00BA6231">
        <w:t xml:space="preserve">Sections </w:t>
      </w:r>
      <w:r w:rsidRPr="00BA6231">
        <w:t xml:space="preserve"> 39</w:t>
      </w:r>
      <w:r w:rsidR="00BA6231" w:rsidRPr="00BA6231">
        <w:noBreakHyphen/>
      </w:r>
      <w:r w:rsidRPr="00BA6231">
        <w:t>3</w:t>
      </w:r>
      <w:r w:rsidR="00BA6231" w:rsidRPr="00BA6231">
        <w:noBreakHyphen/>
      </w:r>
      <w:r w:rsidRPr="00BA6231">
        <w:t>10 to 39</w:t>
      </w:r>
      <w:r w:rsidR="00BA6231" w:rsidRPr="00BA6231">
        <w:noBreakHyphen/>
      </w:r>
      <w:r w:rsidRPr="00BA6231">
        <w:t>3</w:t>
      </w:r>
      <w:r w:rsidR="00BA6231" w:rsidRPr="00BA6231">
        <w:noBreakHyphen/>
      </w:r>
      <w:r w:rsidRPr="00BA6231">
        <w:t>30. But such testimony shall not be used in any other action or prosecution against such witness and such witness shall forever be exempt from any prosecution for the act concerning which he testifies.</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54; 1952 Code </w:t>
      </w:r>
      <w:r w:rsidRPr="00BA6231">
        <w:t xml:space="preserve">Section </w:t>
      </w:r>
      <w:r w:rsidR="00B7083F" w:rsidRPr="00BA6231">
        <w:t>66</w:t>
      </w:r>
      <w:r w:rsidRPr="00BA6231">
        <w:noBreakHyphen/>
      </w:r>
      <w:r w:rsidR="00B7083F" w:rsidRPr="00BA6231">
        <w:t xml:space="preserve">54; 1942 Code </w:t>
      </w:r>
      <w:r w:rsidRPr="00BA6231">
        <w:t xml:space="preserve">Section </w:t>
      </w:r>
      <w:r w:rsidR="00B7083F" w:rsidRPr="00BA6231">
        <w:t xml:space="preserve">6622; 1932 Code </w:t>
      </w:r>
      <w:r w:rsidRPr="00BA6231">
        <w:t xml:space="preserve">Section </w:t>
      </w:r>
      <w:r w:rsidR="00B7083F" w:rsidRPr="00BA6231">
        <w:t xml:space="preserve">6622; Civ. C. </w:t>
      </w:r>
      <w:r w:rsidRPr="00BA6231">
        <w:t>‘</w:t>
      </w:r>
      <w:r w:rsidR="00B7083F" w:rsidRPr="00BA6231">
        <w:t xml:space="preserve">22 </w:t>
      </w:r>
      <w:r w:rsidRPr="00BA6231">
        <w:t xml:space="preserve">Section </w:t>
      </w:r>
      <w:r w:rsidR="00B7083F" w:rsidRPr="00BA6231">
        <w:t xml:space="preserve">3532; Civ. C. </w:t>
      </w:r>
      <w:r w:rsidRPr="00BA6231">
        <w:t>‘</w:t>
      </w:r>
      <w:r w:rsidR="00B7083F" w:rsidRPr="00BA6231">
        <w:t xml:space="preserve">12 </w:t>
      </w:r>
      <w:r w:rsidRPr="00BA6231">
        <w:t xml:space="preserve">Section </w:t>
      </w:r>
      <w:r w:rsidR="00B7083F" w:rsidRPr="00BA6231">
        <w:t xml:space="preserve">2439; Civ. C. </w:t>
      </w:r>
      <w:r w:rsidRPr="00BA6231">
        <w:t>‘</w:t>
      </w:r>
      <w:r w:rsidR="00B7083F" w:rsidRPr="00BA6231">
        <w:t xml:space="preserve">02 </w:t>
      </w:r>
      <w:r w:rsidRPr="00BA6231">
        <w:t xml:space="preserve">Section </w:t>
      </w:r>
      <w:r w:rsidR="00B7083F" w:rsidRPr="00BA6231">
        <w:t>2847; 1897 (22) 434.</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83F" w:rsidRPr="00BA6231">
        <w:t xml:space="preserve"> 3</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231">
        <w:t>Monopolies, Conspiracies in Restraint of Trade, Boycotts and Sales at Less Than Cost</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110.</w:t>
      </w:r>
      <w:r w:rsidR="00B7083F" w:rsidRPr="00BA6231">
        <w:t xml:space="preserve"> </w:t>
      </w:r>
      <w:r w:rsidRPr="00BA6231">
        <w:t>“</w:t>
      </w:r>
      <w:r w:rsidR="00B7083F" w:rsidRPr="00BA6231">
        <w:t>Monopoly</w:t>
      </w:r>
      <w:r w:rsidRPr="00BA6231">
        <w:t>”</w:t>
      </w:r>
      <w:r w:rsidR="00B7083F" w:rsidRPr="00BA6231">
        <w:t xml:space="preserve"> defined.</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 xml:space="preserve">A </w:t>
      </w:r>
      <w:r w:rsidR="00BA6231" w:rsidRPr="00BA6231">
        <w:t>“</w:t>
      </w:r>
      <w:r w:rsidRPr="00BA6231">
        <w:t>monopoly</w:t>
      </w:r>
      <w:r w:rsidR="00BA6231" w:rsidRPr="00BA6231">
        <w:t>”</w:t>
      </w:r>
      <w:r w:rsidRPr="00BA6231">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BA6231" w:rsidRPr="00BA6231">
        <w:t>“</w:t>
      </w:r>
      <w:r w:rsidRPr="00BA6231">
        <w:t>monopoly</w:t>
      </w:r>
      <w:r w:rsidR="00BA6231" w:rsidRPr="00BA6231">
        <w:t>”</w:t>
      </w:r>
      <w:r w:rsidRPr="00BA6231">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61; 1952 Code </w:t>
      </w:r>
      <w:r w:rsidRPr="00BA6231">
        <w:t xml:space="preserve">Section </w:t>
      </w:r>
      <w:r w:rsidR="00B7083F" w:rsidRPr="00BA6231">
        <w:t>66</w:t>
      </w:r>
      <w:r w:rsidRPr="00BA6231">
        <w:noBreakHyphen/>
      </w:r>
      <w:r w:rsidR="00B7083F" w:rsidRPr="00BA6231">
        <w:t xml:space="preserve">61; 1942 Code </w:t>
      </w:r>
      <w:r w:rsidRPr="00BA6231">
        <w:t xml:space="preserve">Section </w:t>
      </w:r>
      <w:r w:rsidR="00B7083F" w:rsidRPr="00BA6231">
        <w:t xml:space="preserve">6625; 1932 Code </w:t>
      </w:r>
      <w:r w:rsidRPr="00BA6231">
        <w:t xml:space="preserve">Section </w:t>
      </w:r>
      <w:r w:rsidR="00B7083F" w:rsidRPr="00BA6231">
        <w:t xml:space="preserve">6625; Civ. C. </w:t>
      </w:r>
      <w:r w:rsidRPr="00BA6231">
        <w:t>‘</w:t>
      </w:r>
      <w:r w:rsidR="00B7083F" w:rsidRPr="00BA6231">
        <w:t xml:space="preserve">22 </w:t>
      </w:r>
      <w:r w:rsidRPr="00BA6231">
        <w:t xml:space="preserve">Section </w:t>
      </w:r>
      <w:r w:rsidR="00B7083F" w:rsidRPr="00BA6231">
        <w:t xml:space="preserve">3535; Civ. C. </w:t>
      </w:r>
      <w:r w:rsidRPr="00BA6231">
        <w:t>‘</w:t>
      </w:r>
      <w:r w:rsidR="00B7083F" w:rsidRPr="00BA6231">
        <w:t xml:space="preserve">12 </w:t>
      </w:r>
      <w:r w:rsidRPr="00BA6231">
        <w:t xml:space="preserve">Section </w:t>
      </w:r>
      <w:r w:rsidR="00B7083F" w:rsidRPr="00BA6231">
        <w:t>2442;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120.</w:t>
      </w:r>
      <w:r w:rsidR="00B7083F" w:rsidRPr="00BA6231">
        <w:t xml:space="preserve"> Monopolies declared unlawful.</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 monopoly is declared to be unlawful and against public policy and all persons engaged therein shall be guilty of a conspiracy to defraud and shall be subject to the penalties prescribed in this article.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62; 1952 Code </w:t>
      </w:r>
      <w:r w:rsidRPr="00BA6231">
        <w:t xml:space="preserve">Section </w:t>
      </w:r>
      <w:r w:rsidR="00B7083F" w:rsidRPr="00BA6231">
        <w:t>66</w:t>
      </w:r>
      <w:r w:rsidRPr="00BA6231">
        <w:noBreakHyphen/>
      </w:r>
      <w:r w:rsidR="00B7083F" w:rsidRPr="00BA6231">
        <w:t xml:space="preserve">62; 1942 Code </w:t>
      </w:r>
      <w:r w:rsidRPr="00BA6231">
        <w:t xml:space="preserve">Section </w:t>
      </w:r>
      <w:r w:rsidR="00B7083F" w:rsidRPr="00BA6231">
        <w:t xml:space="preserve">6625; 1932 Code </w:t>
      </w:r>
      <w:r w:rsidRPr="00BA6231">
        <w:t xml:space="preserve">Section </w:t>
      </w:r>
      <w:r w:rsidR="00B7083F" w:rsidRPr="00BA6231">
        <w:t xml:space="preserve">6625; Civ. C. </w:t>
      </w:r>
      <w:r w:rsidRPr="00BA6231">
        <w:t>‘</w:t>
      </w:r>
      <w:r w:rsidR="00B7083F" w:rsidRPr="00BA6231">
        <w:t xml:space="preserve">22 </w:t>
      </w:r>
      <w:r w:rsidRPr="00BA6231">
        <w:t xml:space="preserve">Section </w:t>
      </w:r>
      <w:r w:rsidR="00B7083F" w:rsidRPr="00BA6231">
        <w:t xml:space="preserve">3535; Civ. C. </w:t>
      </w:r>
      <w:r w:rsidRPr="00BA6231">
        <w:t>‘</w:t>
      </w:r>
      <w:r w:rsidR="00B7083F" w:rsidRPr="00BA6231">
        <w:t xml:space="preserve">12 </w:t>
      </w:r>
      <w:r w:rsidRPr="00BA6231">
        <w:t xml:space="preserve">Section </w:t>
      </w:r>
      <w:r w:rsidR="00B7083F" w:rsidRPr="00BA6231">
        <w:t>2442;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130.</w:t>
      </w:r>
      <w:r w:rsidR="00B7083F" w:rsidRPr="00BA6231">
        <w:t xml:space="preserve"> Agreement in restraint of trade shall be conspiracy to defraud.</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63; 1952 Code </w:t>
      </w:r>
      <w:r w:rsidRPr="00BA6231">
        <w:t xml:space="preserve">Section </w:t>
      </w:r>
      <w:r w:rsidR="00B7083F" w:rsidRPr="00BA6231">
        <w:t>66</w:t>
      </w:r>
      <w:r w:rsidRPr="00BA6231">
        <w:noBreakHyphen/>
      </w:r>
      <w:r w:rsidR="00B7083F" w:rsidRPr="00BA6231">
        <w:t xml:space="preserve">63; 1942 Code </w:t>
      </w:r>
      <w:r w:rsidRPr="00BA6231">
        <w:t xml:space="preserve">Section </w:t>
      </w:r>
      <w:r w:rsidR="00B7083F" w:rsidRPr="00BA6231">
        <w:t xml:space="preserve">6624; 1932 Code </w:t>
      </w:r>
      <w:r w:rsidRPr="00BA6231">
        <w:t xml:space="preserve">Section </w:t>
      </w:r>
      <w:r w:rsidR="00B7083F" w:rsidRPr="00BA6231">
        <w:t xml:space="preserve">6624; Civ. C. </w:t>
      </w:r>
      <w:r w:rsidRPr="00BA6231">
        <w:t>‘</w:t>
      </w:r>
      <w:r w:rsidR="00B7083F" w:rsidRPr="00BA6231">
        <w:t xml:space="preserve">22 </w:t>
      </w:r>
      <w:r w:rsidRPr="00BA6231">
        <w:t xml:space="preserve">Section </w:t>
      </w:r>
      <w:r w:rsidR="00B7083F" w:rsidRPr="00BA6231">
        <w:t xml:space="preserve">3534; Civ. C. </w:t>
      </w:r>
      <w:r w:rsidRPr="00BA6231">
        <w:t>‘</w:t>
      </w:r>
      <w:r w:rsidR="00B7083F" w:rsidRPr="00BA6231">
        <w:t xml:space="preserve">12 </w:t>
      </w:r>
      <w:r w:rsidRPr="00BA6231">
        <w:t xml:space="preserve">Section </w:t>
      </w:r>
      <w:r w:rsidR="00B7083F" w:rsidRPr="00BA6231">
        <w:t>2441;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140.</w:t>
      </w:r>
      <w:r w:rsidR="00B7083F" w:rsidRPr="00BA6231">
        <w:t xml:space="preserve"> Agreement to limit competition by not dealing with or boycotting those not in agreement shall be conspiracy to defraud.</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64; 1952 Code </w:t>
      </w:r>
      <w:r w:rsidRPr="00BA6231">
        <w:t xml:space="preserve">Section </w:t>
      </w:r>
      <w:r w:rsidR="00B7083F" w:rsidRPr="00BA6231">
        <w:t>66</w:t>
      </w:r>
      <w:r w:rsidRPr="00BA6231">
        <w:noBreakHyphen/>
      </w:r>
      <w:r w:rsidR="00B7083F" w:rsidRPr="00BA6231">
        <w:t xml:space="preserve">64; 1942 Code </w:t>
      </w:r>
      <w:r w:rsidRPr="00BA6231">
        <w:t xml:space="preserve">Section </w:t>
      </w:r>
      <w:r w:rsidR="00B7083F" w:rsidRPr="00BA6231">
        <w:t xml:space="preserve">6628; 1932 Code </w:t>
      </w:r>
      <w:r w:rsidRPr="00BA6231">
        <w:t xml:space="preserve">Section </w:t>
      </w:r>
      <w:r w:rsidR="00B7083F" w:rsidRPr="00BA6231">
        <w:t xml:space="preserve">6636; Civ. C. </w:t>
      </w:r>
      <w:r w:rsidRPr="00BA6231">
        <w:t>‘</w:t>
      </w:r>
      <w:r w:rsidR="00B7083F" w:rsidRPr="00BA6231">
        <w:t xml:space="preserve">22 </w:t>
      </w:r>
      <w:r w:rsidRPr="00BA6231">
        <w:t xml:space="preserve">Section </w:t>
      </w:r>
      <w:r w:rsidR="00B7083F" w:rsidRPr="00BA6231">
        <w:t xml:space="preserve">3546; Civ. C. </w:t>
      </w:r>
      <w:r w:rsidRPr="00BA6231">
        <w:t>‘</w:t>
      </w:r>
      <w:r w:rsidR="00B7083F" w:rsidRPr="00BA6231">
        <w:t xml:space="preserve">12 </w:t>
      </w:r>
      <w:r w:rsidRPr="00BA6231">
        <w:t xml:space="preserve">Section </w:t>
      </w:r>
      <w:r w:rsidR="00B7083F" w:rsidRPr="00BA6231">
        <w:t>2453;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150.</w:t>
      </w:r>
      <w:r w:rsidR="00B7083F" w:rsidRPr="00BA6231">
        <w:t xml:space="preserve"> Sale at less than cost for purpose of injuring competitors is conspiracy to form monopoly; exemptions for motor fuel sales to meet existing competition; records to support exemption.</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hundred dollars nor more than five thousand dollars to be recovered at the suit of the State in the court of common pleas of any county. The Attorney General may allow one</w:t>
      </w:r>
      <w:r w:rsidR="00BA6231" w:rsidRPr="00BA6231">
        <w:noBreakHyphen/>
      </w:r>
      <w:r w:rsidRPr="00BA6231">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65; 1952 Code </w:t>
      </w:r>
      <w:r w:rsidRPr="00BA6231">
        <w:t xml:space="preserve">Section </w:t>
      </w:r>
      <w:r w:rsidR="00B7083F" w:rsidRPr="00BA6231">
        <w:t>66</w:t>
      </w:r>
      <w:r w:rsidRPr="00BA6231">
        <w:noBreakHyphen/>
      </w:r>
      <w:r w:rsidR="00B7083F" w:rsidRPr="00BA6231">
        <w:t xml:space="preserve">65; 1942 Code </w:t>
      </w:r>
      <w:r w:rsidRPr="00BA6231">
        <w:t xml:space="preserve">Section </w:t>
      </w:r>
      <w:r w:rsidR="00B7083F" w:rsidRPr="00BA6231">
        <w:t xml:space="preserve">6626; 1932 Code </w:t>
      </w:r>
      <w:r w:rsidRPr="00BA6231">
        <w:t xml:space="preserve">Section </w:t>
      </w:r>
      <w:r w:rsidR="00B7083F" w:rsidRPr="00BA6231">
        <w:t xml:space="preserve">6634; Civ. C. </w:t>
      </w:r>
      <w:r w:rsidRPr="00BA6231">
        <w:t>‘</w:t>
      </w:r>
      <w:r w:rsidR="00B7083F" w:rsidRPr="00BA6231">
        <w:t xml:space="preserve">22 </w:t>
      </w:r>
      <w:r w:rsidRPr="00BA6231">
        <w:t xml:space="preserve">Section </w:t>
      </w:r>
      <w:r w:rsidR="00B7083F" w:rsidRPr="00BA6231">
        <w:t xml:space="preserve">3544; Civ. C. </w:t>
      </w:r>
      <w:r w:rsidRPr="00BA6231">
        <w:t>‘</w:t>
      </w:r>
      <w:r w:rsidR="00B7083F" w:rsidRPr="00BA6231">
        <w:t xml:space="preserve">12 </w:t>
      </w:r>
      <w:r w:rsidRPr="00BA6231">
        <w:t xml:space="preserve">Section </w:t>
      </w:r>
      <w:r w:rsidR="00B7083F" w:rsidRPr="00BA6231">
        <w:t xml:space="preserve">2451; 1902 (23) 1057; 1927 (35) 115; 1993 Act No. 161, </w:t>
      </w:r>
      <w:r w:rsidRPr="00BA6231">
        <w:t xml:space="preserve">Section </w:t>
      </w:r>
      <w:r w:rsidR="00B7083F" w:rsidRPr="00BA6231">
        <w:t>3, eff sixty days after approval (approved June 15, 1993).</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Effect of Amendment</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6231">
        <w:t>The 1993 amendment designated the existing material subsection (A) and added subsection (B).</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lastRenderedPageBreak/>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160.</w:t>
      </w:r>
      <w:r w:rsidR="00B7083F" w:rsidRPr="00BA6231">
        <w:t xml:space="preserve"> Forfeiture of corporate franchise.</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66; 1952 Code </w:t>
      </w:r>
      <w:r w:rsidRPr="00BA6231">
        <w:t xml:space="preserve">Section </w:t>
      </w:r>
      <w:r w:rsidR="00B7083F" w:rsidRPr="00BA6231">
        <w:t>66</w:t>
      </w:r>
      <w:r w:rsidRPr="00BA6231">
        <w:noBreakHyphen/>
      </w:r>
      <w:r w:rsidR="00B7083F" w:rsidRPr="00BA6231">
        <w:t xml:space="preserve">66; 1942 Code </w:t>
      </w:r>
      <w:r w:rsidRPr="00BA6231">
        <w:t xml:space="preserve">Section </w:t>
      </w:r>
      <w:r w:rsidR="00B7083F" w:rsidRPr="00BA6231">
        <w:t xml:space="preserve">6629; 1932 Code </w:t>
      </w:r>
      <w:r w:rsidRPr="00BA6231">
        <w:t xml:space="preserve">Section </w:t>
      </w:r>
      <w:r w:rsidR="00B7083F" w:rsidRPr="00BA6231">
        <w:t xml:space="preserve">6637; Civ. C. </w:t>
      </w:r>
      <w:r w:rsidRPr="00BA6231">
        <w:t>‘</w:t>
      </w:r>
      <w:r w:rsidR="00B7083F" w:rsidRPr="00BA6231">
        <w:t xml:space="preserve">22 </w:t>
      </w:r>
      <w:r w:rsidRPr="00BA6231">
        <w:t xml:space="preserve">Section </w:t>
      </w:r>
      <w:r w:rsidR="00B7083F" w:rsidRPr="00BA6231">
        <w:t xml:space="preserve">3547; Civ. C. </w:t>
      </w:r>
      <w:r w:rsidRPr="00BA6231">
        <w:t>‘</w:t>
      </w:r>
      <w:r w:rsidR="00B7083F" w:rsidRPr="00BA6231">
        <w:t xml:space="preserve">12 </w:t>
      </w:r>
      <w:r w:rsidRPr="00BA6231">
        <w:t xml:space="preserve">Section </w:t>
      </w:r>
      <w:r w:rsidR="00B7083F" w:rsidRPr="00BA6231">
        <w:t>2454;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170.</w:t>
      </w:r>
      <w:r w:rsidR="00B7083F" w:rsidRPr="00BA6231">
        <w:t xml:space="preserve"> Disqualification of foreign corporation.</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67; 1952 Code </w:t>
      </w:r>
      <w:r w:rsidRPr="00BA6231">
        <w:t xml:space="preserve">Section </w:t>
      </w:r>
      <w:r w:rsidR="00B7083F" w:rsidRPr="00BA6231">
        <w:t>66</w:t>
      </w:r>
      <w:r w:rsidRPr="00BA6231">
        <w:noBreakHyphen/>
      </w:r>
      <w:r w:rsidR="00B7083F" w:rsidRPr="00BA6231">
        <w:t xml:space="preserve">67; 1942 Code </w:t>
      </w:r>
      <w:r w:rsidRPr="00BA6231">
        <w:t xml:space="preserve">Section </w:t>
      </w:r>
      <w:r w:rsidR="00B7083F" w:rsidRPr="00BA6231">
        <w:t xml:space="preserve">6629; 1932 Code </w:t>
      </w:r>
      <w:r w:rsidRPr="00BA6231">
        <w:t xml:space="preserve">Section </w:t>
      </w:r>
      <w:r w:rsidR="00B7083F" w:rsidRPr="00BA6231">
        <w:t xml:space="preserve">6637; Civ. C. </w:t>
      </w:r>
      <w:r w:rsidRPr="00BA6231">
        <w:t>‘</w:t>
      </w:r>
      <w:r w:rsidR="00B7083F" w:rsidRPr="00BA6231">
        <w:t xml:space="preserve">22 </w:t>
      </w:r>
      <w:r w:rsidRPr="00BA6231">
        <w:t xml:space="preserve">Section </w:t>
      </w:r>
      <w:r w:rsidR="00B7083F" w:rsidRPr="00BA6231">
        <w:t xml:space="preserve">3547; Civ. C. </w:t>
      </w:r>
      <w:r w:rsidRPr="00BA6231">
        <w:t>‘</w:t>
      </w:r>
      <w:r w:rsidR="00B7083F" w:rsidRPr="00BA6231">
        <w:t xml:space="preserve">12 </w:t>
      </w:r>
      <w:r w:rsidRPr="00BA6231">
        <w:t xml:space="preserve">Section </w:t>
      </w:r>
      <w:r w:rsidR="00B7083F" w:rsidRPr="00BA6231">
        <w:t>2454;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180.</w:t>
      </w:r>
      <w:r w:rsidR="00B7083F" w:rsidRPr="00BA6231">
        <w:t xml:space="preserve"> Penalties for certain violations.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 xml:space="preserve">Any person, partnership, firm, association, corporation or company or any officer, representative or agent thereof violating any of the provisions of this article other than </w:t>
      </w:r>
      <w:r w:rsidR="00BA6231" w:rsidRPr="00BA6231">
        <w:t xml:space="preserve">Section </w:t>
      </w:r>
      <w:r w:rsidRPr="00BA6231">
        <w:t>39</w:t>
      </w:r>
      <w:r w:rsidR="00BA6231" w:rsidRPr="00BA6231">
        <w:noBreakHyphen/>
      </w:r>
      <w:r w:rsidRPr="00BA6231">
        <w:t>3</w:t>
      </w:r>
      <w:r w:rsidR="00BA6231" w:rsidRPr="00BA6231">
        <w:noBreakHyphen/>
      </w:r>
      <w:r w:rsidRPr="00BA6231">
        <w:t>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68; 1952 Code </w:t>
      </w:r>
      <w:r w:rsidRPr="00BA6231">
        <w:t xml:space="preserve">Section </w:t>
      </w:r>
      <w:r w:rsidR="00B7083F" w:rsidRPr="00BA6231">
        <w:t>66</w:t>
      </w:r>
      <w:r w:rsidRPr="00BA6231">
        <w:noBreakHyphen/>
      </w:r>
      <w:r w:rsidR="00B7083F" w:rsidRPr="00BA6231">
        <w:t xml:space="preserve">68; 1942 Code </w:t>
      </w:r>
      <w:r w:rsidRPr="00BA6231">
        <w:t xml:space="preserve">Section </w:t>
      </w:r>
      <w:r w:rsidR="00B7083F" w:rsidRPr="00BA6231">
        <w:t xml:space="preserve">6627; 1932 Code </w:t>
      </w:r>
      <w:r w:rsidRPr="00BA6231">
        <w:t xml:space="preserve">Section </w:t>
      </w:r>
      <w:r w:rsidR="00B7083F" w:rsidRPr="00BA6231">
        <w:t xml:space="preserve">6635; Civ. C. </w:t>
      </w:r>
      <w:r w:rsidRPr="00BA6231">
        <w:t>‘</w:t>
      </w:r>
      <w:r w:rsidR="00B7083F" w:rsidRPr="00BA6231">
        <w:t xml:space="preserve">22 </w:t>
      </w:r>
      <w:r w:rsidRPr="00BA6231">
        <w:t xml:space="preserve">Section </w:t>
      </w:r>
      <w:r w:rsidR="00B7083F" w:rsidRPr="00BA6231">
        <w:t xml:space="preserve">3545; Civ. C. </w:t>
      </w:r>
      <w:r w:rsidRPr="00BA6231">
        <w:t>‘</w:t>
      </w:r>
      <w:r w:rsidR="00B7083F" w:rsidRPr="00BA6231">
        <w:t xml:space="preserve">12 </w:t>
      </w:r>
      <w:r w:rsidRPr="00BA6231">
        <w:t xml:space="preserve">Section </w:t>
      </w:r>
      <w:r w:rsidR="00B7083F" w:rsidRPr="00BA6231">
        <w:t>2452; 1902 (23) 1057.</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190.</w:t>
      </w:r>
      <w:r w:rsidR="00B7083F" w:rsidRPr="00BA6231">
        <w:t xml:space="preserve"> Enforcement of article by Attorney General and solicitors.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69; 1952 Code </w:t>
      </w:r>
      <w:r w:rsidRPr="00BA6231">
        <w:t xml:space="preserve">Section </w:t>
      </w:r>
      <w:r w:rsidR="00B7083F" w:rsidRPr="00BA6231">
        <w:t>66</w:t>
      </w:r>
      <w:r w:rsidRPr="00BA6231">
        <w:noBreakHyphen/>
      </w:r>
      <w:r w:rsidR="00B7083F" w:rsidRPr="00BA6231">
        <w:t xml:space="preserve">69; 1942 Code </w:t>
      </w:r>
      <w:r w:rsidRPr="00BA6231">
        <w:t xml:space="preserve">Section </w:t>
      </w:r>
      <w:r w:rsidR="00B7083F" w:rsidRPr="00BA6231">
        <w:t xml:space="preserve">6630; 1932 Code </w:t>
      </w:r>
      <w:r w:rsidRPr="00BA6231">
        <w:t xml:space="preserve">Section </w:t>
      </w:r>
      <w:r w:rsidR="00B7083F" w:rsidRPr="00BA6231">
        <w:t xml:space="preserve">6638; Civ. C. </w:t>
      </w:r>
      <w:r w:rsidRPr="00BA6231">
        <w:t>‘</w:t>
      </w:r>
      <w:r w:rsidR="00B7083F" w:rsidRPr="00BA6231">
        <w:t xml:space="preserve">22 </w:t>
      </w:r>
      <w:r w:rsidRPr="00BA6231">
        <w:t xml:space="preserve">Section </w:t>
      </w:r>
      <w:r w:rsidR="00B7083F" w:rsidRPr="00BA6231">
        <w:t xml:space="preserve">3548; Civ. C. </w:t>
      </w:r>
      <w:r w:rsidRPr="00BA6231">
        <w:t>‘</w:t>
      </w:r>
      <w:r w:rsidR="00B7083F" w:rsidRPr="00BA6231">
        <w:t xml:space="preserve">12 </w:t>
      </w:r>
      <w:r w:rsidRPr="00BA6231">
        <w:t xml:space="preserve">Section </w:t>
      </w:r>
      <w:r w:rsidR="00B7083F" w:rsidRPr="00BA6231">
        <w:t xml:space="preserve">2455; 1902 (23) 1057; 1999 Act No. 55, </w:t>
      </w:r>
      <w:r w:rsidRPr="00BA6231">
        <w:t xml:space="preserve">Section </w:t>
      </w:r>
      <w:r w:rsidR="00B7083F" w:rsidRPr="00BA6231">
        <w:t>40, eff June 1, 1999.</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Effect of Amendment</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6231">
        <w:t xml:space="preserve">The 1999 amendment added </w:t>
      </w:r>
      <w:r w:rsidR="00BA6231" w:rsidRPr="00BA6231">
        <w:t>“</w:t>
      </w:r>
      <w:r w:rsidRPr="00BA6231">
        <w:t>or the court of appeals</w:t>
      </w:r>
      <w:r w:rsidR="00BA6231" w:rsidRPr="00BA6231">
        <w:t>”</w:t>
      </w:r>
      <w:r w:rsidRPr="00BA6231">
        <w:t>.</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200.</w:t>
      </w:r>
      <w:r w:rsidR="00B7083F" w:rsidRPr="00BA6231">
        <w:t xml:space="preserve"> Provisions of article shall be cumulative.</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70; 1952 Code </w:t>
      </w:r>
      <w:r w:rsidRPr="00BA6231">
        <w:t xml:space="preserve">Section </w:t>
      </w:r>
      <w:r w:rsidR="00B7083F" w:rsidRPr="00BA6231">
        <w:t>66</w:t>
      </w:r>
      <w:r w:rsidRPr="00BA6231">
        <w:noBreakHyphen/>
      </w:r>
      <w:r w:rsidR="00B7083F" w:rsidRPr="00BA6231">
        <w:t xml:space="preserve">70; 1942 Code </w:t>
      </w:r>
      <w:r w:rsidRPr="00BA6231">
        <w:t xml:space="preserve">Section </w:t>
      </w:r>
      <w:r w:rsidR="00B7083F" w:rsidRPr="00BA6231">
        <w:t xml:space="preserve">6631; 1932 Code </w:t>
      </w:r>
      <w:r w:rsidRPr="00BA6231">
        <w:t xml:space="preserve">Section </w:t>
      </w:r>
      <w:r w:rsidR="00B7083F" w:rsidRPr="00BA6231">
        <w:t xml:space="preserve">6639; Civ. C. </w:t>
      </w:r>
      <w:r w:rsidRPr="00BA6231">
        <w:t>‘</w:t>
      </w:r>
      <w:r w:rsidR="00B7083F" w:rsidRPr="00BA6231">
        <w:t xml:space="preserve">22 </w:t>
      </w:r>
      <w:r w:rsidRPr="00BA6231">
        <w:t xml:space="preserve">Section </w:t>
      </w:r>
      <w:r w:rsidR="00B7083F" w:rsidRPr="00BA6231">
        <w:t xml:space="preserve">3549; Civ. C. </w:t>
      </w:r>
      <w:r w:rsidRPr="00BA6231">
        <w:t>‘</w:t>
      </w:r>
      <w:r w:rsidR="00B7083F" w:rsidRPr="00BA6231">
        <w:t xml:space="preserve">12 </w:t>
      </w:r>
      <w:r w:rsidRPr="00BA6231">
        <w:t xml:space="preserve">Section </w:t>
      </w:r>
      <w:r w:rsidR="00B7083F" w:rsidRPr="00BA6231">
        <w:t>2456; 1902 (23) 1057.</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83F" w:rsidRPr="00BA6231">
        <w:t xml:space="preserve"> 5</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231">
        <w:t>Investigations and Discovery in Aid of Antitrust Laws or Other Violations by Corporations</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310.</w:t>
      </w:r>
      <w:r w:rsidR="00B7083F" w:rsidRPr="00BA6231">
        <w:t xml:space="preserve"> Investigations by Attorney General; attendance of witnesses.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Whenever complaint has been made to the Attorney General or he has reason to believe that the provisions of Articles 1 or 3 of this chapter relating to and regulating trusts and combinations or unlawful and unfair discrimination to destroy a competitor</w:t>
      </w:r>
      <w:r w:rsidR="00BA6231" w:rsidRPr="00BA6231">
        <w:t>’</w:t>
      </w:r>
      <w:r w:rsidRPr="00BA6231">
        <w:t>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111; 1952 Code </w:t>
      </w:r>
      <w:r w:rsidRPr="00BA6231">
        <w:t xml:space="preserve">Section </w:t>
      </w:r>
      <w:r w:rsidR="00B7083F" w:rsidRPr="00BA6231">
        <w:t>66</w:t>
      </w:r>
      <w:r w:rsidRPr="00BA6231">
        <w:noBreakHyphen/>
      </w:r>
      <w:r w:rsidR="00B7083F" w:rsidRPr="00BA6231">
        <w:t xml:space="preserve">111; 1942 Code </w:t>
      </w:r>
      <w:r w:rsidRPr="00BA6231">
        <w:t xml:space="preserve">Section </w:t>
      </w:r>
      <w:r w:rsidR="00B7083F" w:rsidRPr="00BA6231">
        <w:t xml:space="preserve">3118; 1932 Code </w:t>
      </w:r>
      <w:r w:rsidRPr="00BA6231">
        <w:t xml:space="preserve">Section </w:t>
      </w:r>
      <w:r w:rsidR="00B7083F" w:rsidRPr="00BA6231">
        <w:t>3118; 1930 (36) 1396.</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320.</w:t>
      </w:r>
      <w:r w:rsidR="00B7083F" w:rsidRPr="00BA6231">
        <w:t xml:space="preserve"> Application for discovery.</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Whenever the Attorney General has determined to commence an action or proceeding under any law relating to the prohibition or prevention of trusts, combinations or monopolies or against any corporation, 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112; 1952 Code </w:t>
      </w:r>
      <w:r w:rsidRPr="00BA6231">
        <w:t xml:space="preserve">Section </w:t>
      </w:r>
      <w:r w:rsidR="00B7083F" w:rsidRPr="00BA6231">
        <w:t>66</w:t>
      </w:r>
      <w:r w:rsidRPr="00BA6231">
        <w:noBreakHyphen/>
      </w:r>
      <w:r w:rsidR="00B7083F" w:rsidRPr="00BA6231">
        <w:t xml:space="preserve">112; 1942 Code </w:t>
      </w:r>
      <w:r w:rsidRPr="00BA6231">
        <w:t xml:space="preserve">Section </w:t>
      </w:r>
      <w:r w:rsidR="00B7083F" w:rsidRPr="00BA6231">
        <w:t xml:space="preserve">6632; 1932 Code </w:t>
      </w:r>
      <w:r w:rsidRPr="00BA6231">
        <w:t xml:space="preserve">Section </w:t>
      </w:r>
      <w:r w:rsidR="00B7083F" w:rsidRPr="00BA6231">
        <w:t xml:space="preserve">6640; Civ. C. </w:t>
      </w:r>
      <w:r w:rsidRPr="00BA6231">
        <w:t>‘</w:t>
      </w:r>
      <w:r w:rsidR="00B7083F" w:rsidRPr="00BA6231">
        <w:t xml:space="preserve">22 </w:t>
      </w:r>
      <w:r w:rsidRPr="00BA6231">
        <w:t xml:space="preserve">Section </w:t>
      </w:r>
      <w:r w:rsidR="00B7083F" w:rsidRPr="00BA6231">
        <w:t xml:space="preserve">3550; Civ. C. </w:t>
      </w:r>
      <w:r w:rsidRPr="00BA6231">
        <w:t>‘</w:t>
      </w:r>
      <w:r w:rsidR="00B7083F" w:rsidRPr="00BA6231">
        <w:t xml:space="preserve">12 </w:t>
      </w:r>
      <w:r w:rsidRPr="00BA6231">
        <w:t xml:space="preserve">Section </w:t>
      </w:r>
      <w:r w:rsidR="00B7083F" w:rsidRPr="00BA6231">
        <w:t>2457; 1902 (23) 1061.</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330.</w:t>
      </w:r>
      <w:r w:rsidR="00B7083F" w:rsidRPr="00BA6231">
        <w:t xml:space="preserve"> Issuance of order of discovery; form and service of order.</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113; 1952 Code </w:t>
      </w:r>
      <w:r w:rsidRPr="00BA6231">
        <w:t xml:space="preserve">Section </w:t>
      </w:r>
      <w:r w:rsidR="00B7083F" w:rsidRPr="00BA6231">
        <w:t>66</w:t>
      </w:r>
      <w:r w:rsidRPr="00BA6231">
        <w:noBreakHyphen/>
      </w:r>
      <w:r w:rsidR="00B7083F" w:rsidRPr="00BA6231">
        <w:t xml:space="preserve">113; 1942 Code </w:t>
      </w:r>
      <w:r w:rsidRPr="00BA6231">
        <w:t xml:space="preserve">Sections </w:t>
      </w:r>
      <w:r w:rsidR="00B7083F" w:rsidRPr="00BA6231">
        <w:t xml:space="preserve"> 6632, 6633; 1932 Code </w:t>
      </w:r>
      <w:r w:rsidRPr="00BA6231">
        <w:t xml:space="preserve">Sections </w:t>
      </w:r>
      <w:r w:rsidR="00B7083F" w:rsidRPr="00BA6231">
        <w:t xml:space="preserve"> 6640, 6641; Civ. C. </w:t>
      </w:r>
      <w:r w:rsidRPr="00BA6231">
        <w:t>‘</w:t>
      </w:r>
      <w:r w:rsidR="00B7083F" w:rsidRPr="00BA6231">
        <w:t xml:space="preserve">22 </w:t>
      </w:r>
      <w:r w:rsidRPr="00BA6231">
        <w:t xml:space="preserve">Sections </w:t>
      </w:r>
      <w:r w:rsidR="00B7083F" w:rsidRPr="00BA6231">
        <w:t xml:space="preserve"> 3550, 3551; Civ. C. </w:t>
      </w:r>
      <w:r w:rsidRPr="00BA6231">
        <w:t>‘</w:t>
      </w:r>
      <w:r w:rsidR="00B7083F" w:rsidRPr="00BA6231">
        <w:t xml:space="preserve">12 </w:t>
      </w:r>
      <w:r w:rsidRPr="00BA6231">
        <w:t xml:space="preserve">Sections </w:t>
      </w:r>
      <w:r w:rsidR="00B7083F" w:rsidRPr="00BA6231">
        <w:t xml:space="preserve"> 2457, 2458; 1902 (23) 1061.</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340.</w:t>
      </w:r>
      <w:r w:rsidR="00B7083F" w:rsidRPr="00BA6231">
        <w:t xml:space="preserve"> Conduct of examination.</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114; 1952 Code </w:t>
      </w:r>
      <w:r w:rsidRPr="00BA6231">
        <w:t xml:space="preserve">Section </w:t>
      </w:r>
      <w:r w:rsidR="00B7083F" w:rsidRPr="00BA6231">
        <w:t>66</w:t>
      </w:r>
      <w:r w:rsidRPr="00BA6231">
        <w:noBreakHyphen/>
      </w:r>
      <w:r w:rsidR="00B7083F" w:rsidRPr="00BA6231">
        <w:t xml:space="preserve">114; 1942 Code </w:t>
      </w:r>
      <w:r w:rsidRPr="00BA6231">
        <w:t xml:space="preserve">Section </w:t>
      </w:r>
      <w:r w:rsidR="00B7083F" w:rsidRPr="00BA6231">
        <w:t xml:space="preserve">6632; 1932 Code </w:t>
      </w:r>
      <w:r w:rsidRPr="00BA6231">
        <w:t xml:space="preserve">Section </w:t>
      </w:r>
      <w:r w:rsidR="00B7083F" w:rsidRPr="00BA6231">
        <w:t xml:space="preserve">6640; Civ. C. </w:t>
      </w:r>
      <w:r w:rsidRPr="00BA6231">
        <w:t>‘</w:t>
      </w:r>
      <w:r w:rsidR="00B7083F" w:rsidRPr="00BA6231">
        <w:t xml:space="preserve">22 </w:t>
      </w:r>
      <w:r w:rsidRPr="00BA6231">
        <w:t xml:space="preserve">Section </w:t>
      </w:r>
      <w:r w:rsidR="00B7083F" w:rsidRPr="00BA6231">
        <w:t xml:space="preserve">3550; Civ. C. </w:t>
      </w:r>
      <w:r w:rsidRPr="00BA6231">
        <w:t>‘</w:t>
      </w:r>
      <w:r w:rsidR="00B7083F" w:rsidRPr="00BA6231">
        <w:t xml:space="preserve">12 </w:t>
      </w:r>
      <w:r w:rsidRPr="00BA6231">
        <w:t xml:space="preserve">Section </w:t>
      </w:r>
      <w:r w:rsidR="00B7083F" w:rsidRPr="00BA6231">
        <w:t>2457; 1902 (23) 1061.</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350.</w:t>
      </w:r>
      <w:r w:rsidR="00B7083F" w:rsidRPr="00BA6231">
        <w:t xml:space="preserve"> Testimony may be compelled; immunity of witness.</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judge or referee appointed in the order for his examination or in obedience to the subpoena of the court or referee acting under such order, or either of them.</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115; 1952 Code </w:t>
      </w:r>
      <w:r w:rsidRPr="00BA6231">
        <w:t xml:space="preserve">Section </w:t>
      </w:r>
      <w:r w:rsidR="00B7083F" w:rsidRPr="00BA6231">
        <w:t>66</w:t>
      </w:r>
      <w:r w:rsidRPr="00BA6231">
        <w:noBreakHyphen/>
      </w:r>
      <w:r w:rsidR="00B7083F" w:rsidRPr="00BA6231">
        <w:t xml:space="preserve">115; 1942 Code </w:t>
      </w:r>
      <w:r w:rsidRPr="00BA6231">
        <w:t xml:space="preserve">Section </w:t>
      </w:r>
      <w:r w:rsidR="00B7083F" w:rsidRPr="00BA6231">
        <w:t xml:space="preserve">6634; 1932 Code </w:t>
      </w:r>
      <w:r w:rsidRPr="00BA6231">
        <w:t xml:space="preserve">Section </w:t>
      </w:r>
      <w:r w:rsidR="00B7083F" w:rsidRPr="00BA6231">
        <w:t xml:space="preserve">6642; Civ. C. </w:t>
      </w:r>
      <w:r w:rsidRPr="00BA6231">
        <w:t>‘</w:t>
      </w:r>
      <w:r w:rsidR="00B7083F" w:rsidRPr="00BA6231">
        <w:t xml:space="preserve">22 </w:t>
      </w:r>
      <w:r w:rsidRPr="00BA6231">
        <w:t xml:space="preserve">Section </w:t>
      </w:r>
      <w:r w:rsidR="00B7083F" w:rsidRPr="00BA6231">
        <w:t xml:space="preserve">3552; Civ. C. </w:t>
      </w:r>
      <w:r w:rsidRPr="00BA6231">
        <w:t>‘</w:t>
      </w:r>
      <w:r w:rsidR="00B7083F" w:rsidRPr="00BA6231">
        <w:t xml:space="preserve">12 </w:t>
      </w:r>
      <w:r w:rsidRPr="00BA6231">
        <w:t xml:space="preserve">Section </w:t>
      </w:r>
      <w:r w:rsidR="00B7083F" w:rsidRPr="00BA6231">
        <w:t>2459; 1902 (23) 1061.</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360.</w:t>
      </w:r>
      <w:r w:rsidR="00B7083F" w:rsidRPr="00BA6231">
        <w:t xml:space="preserve"> Powers of referee.</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BA6231" w:rsidRPr="00BA6231">
        <w:t xml:space="preserve">Section </w:t>
      </w:r>
      <w:r w:rsidRPr="00BA6231">
        <w:t>39</w:t>
      </w:r>
      <w:r w:rsidR="00BA6231" w:rsidRPr="00BA6231">
        <w:noBreakHyphen/>
      </w:r>
      <w:r w:rsidRPr="00BA6231">
        <w:t>3</w:t>
      </w:r>
      <w:r w:rsidR="00BA6231" w:rsidRPr="00BA6231">
        <w:noBreakHyphen/>
      </w:r>
      <w:r w:rsidRPr="00BA6231">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116; 1952 Code </w:t>
      </w:r>
      <w:r w:rsidRPr="00BA6231">
        <w:t xml:space="preserve">Section </w:t>
      </w:r>
      <w:r w:rsidR="00B7083F" w:rsidRPr="00BA6231">
        <w:t>66</w:t>
      </w:r>
      <w:r w:rsidRPr="00BA6231">
        <w:noBreakHyphen/>
      </w:r>
      <w:r w:rsidR="00B7083F" w:rsidRPr="00BA6231">
        <w:t xml:space="preserve">116; 1942 Code </w:t>
      </w:r>
      <w:r w:rsidRPr="00BA6231">
        <w:t xml:space="preserve">Section </w:t>
      </w:r>
      <w:r w:rsidR="00B7083F" w:rsidRPr="00BA6231">
        <w:t xml:space="preserve">6635; 1932 Code </w:t>
      </w:r>
      <w:r w:rsidRPr="00BA6231">
        <w:t xml:space="preserve">Section </w:t>
      </w:r>
      <w:r w:rsidR="00B7083F" w:rsidRPr="00BA6231">
        <w:t xml:space="preserve">6643; Civ. C. </w:t>
      </w:r>
      <w:r w:rsidRPr="00BA6231">
        <w:t>‘</w:t>
      </w:r>
      <w:r w:rsidR="00B7083F" w:rsidRPr="00BA6231">
        <w:t xml:space="preserve">22 </w:t>
      </w:r>
      <w:r w:rsidRPr="00BA6231">
        <w:t xml:space="preserve">Section </w:t>
      </w:r>
      <w:r w:rsidR="00B7083F" w:rsidRPr="00BA6231">
        <w:t xml:space="preserve">3553; Civ. C. </w:t>
      </w:r>
      <w:r w:rsidRPr="00BA6231">
        <w:t>‘</w:t>
      </w:r>
      <w:r w:rsidR="00B7083F" w:rsidRPr="00BA6231">
        <w:t xml:space="preserve">12 </w:t>
      </w:r>
      <w:r w:rsidRPr="00BA6231">
        <w:t xml:space="preserve">Section </w:t>
      </w:r>
      <w:r w:rsidR="00B7083F" w:rsidRPr="00BA6231">
        <w:t>2460; 1902 (23) 1061.</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083F" w:rsidRPr="00BA6231">
        <w:t xml:space="preserve"> 7</w:t>
      </w:r>
    </w:p>
    <w:p w:rsidR="00BA6231" w:rsidRP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6231">
        <w:t>Phonograph Records</w:t>
      </w:r>
    </w:p>
    <w:p w:rsidR="00BA6231" w:rsidRP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rPr>
          <w:b/>
        </w:rPr>
        <w:t xml:space="preserve">SECTION </w:t>
      </w:r>
      <w:r w:rsidR="00B7083F" w:rsidRPr="00BA6231">
        <w:rPr>
          <w:b/>
        </w:rPr>
        <w:t>39</w:t>
      </w:r>
      <w:r w:rsidRPr="00BA6231">
        <w:rPr>
          <w:b/>
        </w:rPr>
        <w:noBreakHyphen/>
      </w:r>
      <w:r w:rsidR="00B7083F" w:rsidRPr="00BA6231">
        <w:rPr>
          <w:b/>
        </w:rPr>
        <w:t>3</w:t>
      </w:r>
      <w:r w:rsidRPr="00BA6231">
        <w:rPr>
          <w:b/>
        </w:rPr>
        <w:noBreakHyphen/>
      </w:r>
      <w:r w:rsidR="00B7083F" w:rsidRPr="00BA6231">
        <w:rPr>
          <w:b/>
        </w:rPr>
        <w:t>510.</w:t>
      </w:r>
      <w:r w:rsidR="00B7083F" w:rsidRPr="00BA6231">
        <w:t xml:space="preserve"> Repeal of common</w:t>
      </w:r>
      <w:r w:rsidRPr="00BA6231">
        <w:noBreakHyphen/>
      </w:r>
      <w:r w:rsidR="00B7083F" w:rsidRPr="00BA6231">
        <w:t>law rights in phonograph records to restrict use or collect royalties on commercial use after sale.</w:t>
      </w:r>
    </w:p>
    <w:p w:rsidR="00BA6231" w:rsidRDefault="00B7083F"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6231">
        <w:tab/>
        <w:t>When any phonograph record or electrical transcription, upon which musical performances are embodied, is sold in commerce for use within this State, all asserted common</w:t>
      </w:r>
      <w:r w:rsidR="00BA6231" w:rsidRPr="00BA6231">
        <w:noBreakHyphen/>
      </w:r>
      <w:r w:rsidRPr="00BA6231">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BA6231" w:rsidRPr="00BA6231">
        <w:noBreakHyphen/>
      </w:r>
      <w:r w:rsidRPr="00BA6231">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6231" w:rsidRDefault="00BA6231"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083F" w:rsidRPr="00BA6231">
        <w:t xml:space="preserve">: 1962 Code </w:t>
      </w:r>
      <w:r w:rsidRPr="00BA6231">
        <w:t xml:space="preserve">Section </w:t>
      </w:r>
      <w:r w:rsidR="00B7083F" w:rsidRPr="00BA6231">
        <w:t>66</w:t>
      </w:r>
      <w:r w:rsidRPr="00BA6231">
        <w:noBreakHyphen/>
      </w:r>
      <w:r w:rsidR="00B7083F" w:rsidRPr="00BA6231">
        <w:t xml:space="preserve">101; 1952 Code </w:t>
      </w:r>
      <w:r w:rsidRPr="00BA6231">
        <w:t xml:space="preserve">Section </w:t>
      </w:r>
      <w:r w:rsidR="00B7083F" w:rsidRPr="00BA6231">
        <w:t>66</w:t>
      </w:r>
      <w:r w:rsidRPr="00BA6231">
        <w:noBreakHyphen/>
      </w:r>
      <w:r w:rsidR="00B7083F" w:rsidRPr="00BA6231">
        <w:t xml:space="preserve">101; 1942 Code </w:t>
      </w:r>
      <w:r w:rsidRPr="00BA6231">
        <w:t xml:space="preserve">Section </w:t>
      </w:r>
      <w:r w:rsidR="00B7083F" w:rsidRPr="00BA6231">
        <w:t>6641; 1939 (41) 53.</w:t>
      </w:r>
    </w:p>
    <w:p w:rsidR="00184435" w:rsidRPr="00BA6231" w:rsidRDefault="00184435" w:rsidP="00BA62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6231" w:rsidSect="00BA62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31" w:rsidRDefault="00BA6231" w:rsidP="00BA6231">
      <w:r>
        <w:separator/>
      </w:r>
    </w:p>
  </w:endnote>
  <w:endnote w:type="continuationSeparator" w:id="0">
    <w:p w:rsidR="00BA6231" w:rsidRDefault="00BA6231" w:rsidP="00BA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31" w:rsidRDefault="00BA6231" w:rsidP="00BA6231">
      <w:r>
        <w:separator/>
      </w:r>
    </w:p>
  </w:footnote>
  <w:footnote w:type="continuationSeparator" w:id="0">
    <w:p w:rsidR="00BA6231" w:rsidRDefault="00BA6231" w:rsidP="00BA6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31" w:rsidRPr="00BA6231" w:rsidRDefault="00BA6231" w:rsidP="00BA6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2FC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083F"/>
    <w:rsid w:val="00B769CF"/>
    <w:rsid w:val="00B8270D"/>
    <w:rsid w:val="00B83F5C"/>
    <w:rsid w:val="00BA623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3397-E953-4BFD-842C-998E1EFC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231"/>
    <w:pPr>
      <w:tabs>
        <w:tab w:val="clear" w:pos="720"/>
        <w:tab w:val="center" w:pos="4680"/>
        <w:tab w:val="right" w:pos="9360"/>
      </w:tabs>
    </w:pPr>
  </w:style>
  <w:style w:type="character" w:customStyle="1" w:styleId="HeaderChar">
    <w:name w:val="Header Char"/>
    <w:basedOn w:val="DefaultParagraphFont"/>
    <w:link w:val="Header"/>
    <w:uiPriority w:val="99"/>
    <w:rsid w:val="00BA6231"/>
    <w:rPr>
      <w:rFonts w:cs="Times New Roman"/>
    </w:rPr>
  </w:style>
  <w:style w:type="paragraph" w:styleId="Footer">
    <w:name w:val="footer"/>
    <w:basedOn w:val="Normal"/>
    <w:link w:val="FooterChar"/>
    <w:uiPriority w:val="99"/>
    <w:unhideWhenUsed/>
    <w:rsid w:val="00BA6231"/>
    <w:pPr>
      <w:tabs>
        <w:tab w:val="clear" w:pos="720"/>
        <w:tab w:val="center" w:pos="4680"/>
        <w:tab w:val="right" w:pos="9360"/>
      </w:tabs>
    </w:pPr>
  </w:style>
  <w:style w:type="character" w:customStyle="1" w:styleId="FooterChar">
    <w:name w:val="Footer Char"/>
    <w:basedOn w:val="DefaultParagraphFont"/>
    <w:link w:val="Footer"/>
    <w:uiPriority w:val="99"/>
    <w:rsid w:val="00BA6231"/>
    <w:rPr>
      <w:rFonts w:cs="Times New Roman"/>
    </w:rPr>
  </w:style>
  <w:style w:type="character" w:styleId="Hyperlink">
    <w:name w:val="Hyperlink"/>
    <w:basedOn w:val="DefaultParagraphFont"/>
    <w:uiPriority w:val="99"/>
    <w:semiHidden/>
    <w:rsid w:val="00212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3903</Words>
  <Characters>22251</Characters>
  <Application>Microsoft Office Word</Application>
  <DocSecurity>0</DocSecurity>
  <Lines>185</Lines>
  <Paragraphs>52</Paragraphs>
  <ScaleCrop>false</ScaleCrop>
  <Company>Legislative Services Agency (LSA)</Company>
  <LinksUpToDate>false</LinksUpToDate>
  <CharactersWithSpaces>26102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