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FD2" w:rsidRPr="002974FF" w:rsidRDefault="00A73FD2">
      <w:pPr>
        <w:jc w:val="center"/>
      </w:pPr>
      <w:r w:rsidRPr="002974FF">
        <w:t>DISCLAIMER</w:t>
      </w:r>
    </w:p>
    <w:p w:rsidR="00A73FD2" w:rsidRPr="002974FF" w:rsidRDefault="00A73FD2"/>
    <w:p w:rsidR="00A73FD2" w:rsidRDefault="00A73FD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73FD2" w:rsidRDefault="00A73FD2" w:rsidP="00D86E37"/>
    <w:p w:rsidR="00A73FD2" w:rsidRDefault="00A73FD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73FD2" w:rsidRDefault="00A73FD2" w:rsidP="00D86E37"/>
    <w:p w:rsidR="00A73FD2" w:rsidRDefault="00A73FD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73FD2" w:rsidRDefault="00A73FD2" w:rsidP="00D86E37"/>
    <w:p w:rsidR="00A73FD2" w:rsidRDefault="00A73FD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73FD2" w:rsidRDefault="00A73FD2">
      <w:pPr>
        <w:widowControl/>
        <w:tabs>
          <w:tab w:val="clear" w:pos="720"/>
        </w:tabs>
      </w:pPr>
      <w:r>
        <w:br w:type="page"/>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A6F9B">
        <w:t>CHAPTER 15</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6F9B">
        <w:t>Occupational Health and Safety</w:t>
      </w:r>
    </w:p>
    <w:p w:rsid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4E82" w:rsidRPr="004A6F9B">
        <w:t xml:space="preserve"> 1</w:t>
      </w:r>
    </w:p>
    <w:p w:rsidR="004A6F9B" w:rsidRP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A6F9B">
        <w:t>General Provisions</w:t>
      </w:r>
    </w:p>
    <w:p w:rsidR="004A6F9B" w:rsidRP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rPr>
          <w:b/>
        </w:rPr>
        <w:t xml:space="preserve">SECTION </w:t>
      </w:r>
      <w:r w:rsidR="001E4E82" w:rsidRPr="004A6F9B">
        <w:rPr>
          <w:b/>
        </w:rPr>
        <w:t>41</w:t>
      </w:r>
      <w:r w:rsidRPr="004A6F9B">
        <w:rPr>
          <w:b/>
        </w:rPr>
        <w:noBreakHyphen/>
      </w:r>
      <w:r w:rsidR="001E4E82" w:rsidRPr="004A6F9B">
        <w:rPr>
          <w:b/>
        </w:rPr>
        <w:t>15</w:t>
      </w:r>
      <w:r w:rsidRPr="004A6F9B">
        <w:rPr>
          <w:b/>
        </w:rPr>
        <w:noBreakHyphen/>
      </w:r>
      <w:r w:rsidR="001E4E82" w:rsidRPr="004A6F9B">
        <w:rPr>
          <w:b/>
        </w:rPr>
        <w:t>10.</w:t>
      </w:r>
      <w:r w:rsidR="001E4E82" w:rsidRPr="004A6F9B">
        <w:t xml:space="preserve"> Repealed by 2010 Act No. 137, </w:t>
      </w:r>
      <w:r w:rsidRPr="004A6F9B">
        <w:t xml:space="preserve">Section </w:t>
      </w:r>
      <w:r w:rsidR="001E4E82" w:rsidRPr="004A6F9B">
        <w:t>8, eff March 31, 2010.</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Editor</w:t>
      </w:r>
      <w:r w:rsidR="004A6F9B" w:rsidRPr="004A6F9B">
        <w:t>’</w:t>
      </w:r>
      <w:r w:rsidRPr="004A6F9B">
        <w:t>s Note</w:t>
      </w:r>
    </w:p>
    <w:p w:rsidR="004A6F9B" w:rsidRP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A6F9B">
        <w:t xml:space="preserve">Former </w:t>
      </w:r>
      <w:r w:rsidR="004A6F9B" w:rsidRPr="004A6F9B">
        <w:t xml:space="preserve">Section </w:t>
      </w:r>
      <w:r w:rsidRPr="004A6F9B">
        <w:t>41</w:t>
      </w:r>
      <w:r w:rsidR="004A6F9B" w:rsidRPr="004A6F9B">
        <w:noBreakHyphen/>
      </w:r>
      <w:r w:rsidRPr="004A6F9B">
        <w:t>15</w:t>
      </w:r>
      <w:r w:rsidR="004A6F9B" w:rsidRPr="004A6F9B">
        <w:noBreakHyphen/>
      </w:r>
      <w:r w:rsidRPr="004A6F9B">
        <w:t xml:space="preserve">10 was entitled </w:t>
      </w:r>
      <w:r w:rsidR="004A6F9B" w:rsidRPr="004A6F9B">
        <w:t>“</w:t>
      </w:r>
      <w:r w:rsidRPr="004A6F9B">
        <w:t>Locking of employees in buildings</w:t>
      </w:r>
      <w:r w:rsidR="004A6F9B" w:rsidRPr="004A6F9B">
        <w:t>”</w:t>
      </w:r>
      <w:r w:rsidRPr="004A6F9B">
        <w:t xml:space="preserve"> and was derived from 1962 Code </w:t>
      </w:r>
      <w:r w:rsidR="004A6F9B" w:rsidRPr="004A6F9B">
        <w:t xml:space="preserve">Section </w:t>
      </w:r>
      <w:r w:rsidRPr="004A6F9B">
        <w:t>40</w:t>
      </w:r>
      <w:r w:rsidR="004A6F9B" w:rsidRPr="004A6F9B">
        <w:noBreakHyphen/>
      </w:r>
      <w:r w:rsidRPr="004A6F9B">
        <w:t xml:space="preserve">251; 1952 Code </w:t>
      </w:r>
      <w:r w:rsidR="004A6F9B" w:rsidRPr="004A6F9B">
        <w:t xml:space="preserve">Section </w:t>
      </w:r>
      <w:r w:rsidRPr="004A6F9B">
        <w:t>40</w:t>
      </w:r>
      <w:r w:rsidR="004A6F9B" w:rsidRPr="004A6F9B">
        <w:noBreakHyphen/>
      </w:r>
      <w:r w:rsidRPr="004A6F9B">
        <w:t xml:space="preserve">251; 1942 Code </w:t>
      </w:r>
      <w:r w:rsidR="004A6F9B" w:rsidRPr="004A6F9B">
        <w:t xml:space="preserve">Section </w:t>
      </w:r>
      <w:r w:rsidRPr="004A6F9B">
        <w:t>7030</w:t>
      </w:r>
      <w:r w:rsidR="004A6F9B" w:rsidRPr="004A6F9B">
        <w:noBreakHyphen/>
      </w:r>
      <w:r w:rsidRPr="004A6F9B">
        <w:t>13; 1933 (38) 135.</w:t>
      </w:r>
    </w:p>
    <w:p w:rsidR="004A6F9B" w:rsidRP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rPr>
          <w:b/>
        </w:rPr>
        <w:t xml:space="preserve">SECTION </w:t>
      </w:r>
      <w:r w:rsidR="001E4E82" w:rsidRPr="004A6F9B">
        <w:rPr>
          <w:b/>
        </w:rPr>
        <w:t>41</w:t>
      </w:r>
      <w:r w:rsidRPr="004A6F9B">
        <w:rPr>
          <w:b/>
        </w:rPr>
        <w:noBreakHyphen/>
      </w:r>
      <w:r w:rsidR="001E4E82" w:rsidRPr="004A6F9B">
        <w:rPr>
          <w:b/>
        </w:rPr>
        <w:t>15</w:t>
      </w:r>
      <w:r w:rsidRPr="004A6F9B">
        <w:rPr>
          <w:b/>
        </w:rPr>
        <w:noBreakHyphen/>
      </w:r>
      <w:r w:rsidR="001E4E82" w:rsidRPr="004A6F9B">
        <w:rPr>
          <w:b/>
        </w:rPr>
        <w:t>50.</w:t>
      </w:r>
      <w:r w:rsidR="001E4E82" w:rsidRPr="004A6F9B">
        <w:t xml:space="preserve"> Repealed by 2010 Act No. 137, </w:t>
      </w:r>
      <w:r w:rsidRPr="004A6F9B">
        <w:t xml:space="preserve">Section </w:t>
      </w:r>
      <w:r w:rsidR="001E4E82" w:rsidRPr="004A6F9B">
        <w:t>8, eff March 31, 2010.</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Editor</w:t>
      </w:r>
      <w:r w:rsidR="004A6F9B" w:rsidRPr="004A6F9B">
        <w:t>’</w:t>
      </w:r>
      <w:r w:rsidRPr="004A6F9B">
        <w:t>s Note</w:t>
      </w:r>
    </w:p>
    <w:p w:rsidR="004A6F9B" w:rsidRP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A6F9B">
        <w:t xml:space="preserve">Former </w:t>
      </w:r>
      <w:r w:rsidR="004A6F9B" w:rsidRPr="004A6F9B">
        <w:t xml:space="preserve">Section </w:t>
      </w:r>
      <w:r w:rsidRPr="004A6F9B">
        <w:t>41</w:t>
      </w:r>
      <w:r w:rsidR="004A6F9B" w:rsidRPr="004A6F9B">
        <w:noBreakHyphen/>
      </w:r>
      <w:r w:rsidRPr="004A6F9B">
        <w:t>15</w:t>
      </w:r>
      <w:r w:rsidR="004A6F9B" w:rsidRPr="004A6F9B">
        <w:noBreakHyphen/>
      </w:r>
      <w:r w:rsidRPr="004A6F9B">
        <w:t xml:space="preserve">50 was entitled </w:t>
      </w:r>
      <w:r w:rsidR="004A6F9B" w:rsidRPr="004A6F9B">
        <w:t>“</w:t>
      </w:r>
      <w:r w:rsidRPr="004A6F9B">
        <w:t>Light at entrance to elevator shafts required when elevator is in operation</w:t>
      </w:r>
      <w:r w:rsidR="004A6F9B" w:rsidRPr="004A6F9B">
        <w:t>”</w:t>
      </w:r>
      <w:r w:rsidRPr="004A6F9B">
        <w:t xml:space="preserve"> and was derived from 1962 Code </w:t>
      </w:r>
      <w:r w:rsidR="004A6F9B" w:rsidRPr="004A6F9B">
        <w:t xml:space="preserve">Section </w:t>
      </w:r>
      <w:r w:rsidRPr="004A6F9B">
        <w:t>40</w:t>
      </w:r>
      <w:r w:rsidR="004A6F9B" w:rsidRPr="004A6F9B">
        <w:noBreakHyphen/>
      </w:r>
      <w:r w:rsidRPr="004A6F9B">
        <w:t xml:space="preserve">255; 1952 Code </w:t>
      </w:r>
      <w:r w:rsidR="004A6F9B" w:rsidRPr="004A6F9B">
        <w:t xml:space="preserve">Section </w:t>
      </w:r>
      <w:r w:rsidRPr="004A6F9B">
        <w:t>40</w:t>
      </w:r>
      <w:r w:rsidR="004A6F9B" w:rsidRPr="004A6F9B">
        <w:noBreakHyphen/>
      </w:r>
      <w:r w:rsidRPr="004A6F9B">
        <w:t xml:space="preserve">255; 1942 Code </w:t>
      </w:r>
      <w:r w:rsidR="004A6F9B" w:rsidRPr="004A6F9B">
        <w:t xml:space="preserve">Section </w:t>
      </w:r>
      <w:r w:rsidRPr="004A6F9B">
        <w:t>1126</w:t>
      </w:r>
      <w:r w:rsidR="004A6F9B" w:rsidRPr="004A6F9B">
        <w:noBreakHyphen/>
      </w:r>
      <w:r w:rsidRPr="004A6F9B">
        <w:t xml:space="preserve">1; 1934 (38) 1217; 1993 Act No. 184, </w:t>
      </w:r>
      <w:r w:rsidR="004A6F9B" w:rsidRPr="004A6F9B">
        <w:t xml:space="preserve">Section </w:t>
      </w:r>
      <w:r w:rsidRPr="004A6F9B">
        <w:t>232.</w:t>
      </w:r>
    </w:p>
    <w:p w:rsidR="004A6F9B" w:rsidRP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rPr>
          <w:b/>
        </w:rPr>
        <w:t xml:space="preserve">SECTION </w:t>
      </w:r>
      <w:r w:rsidR="001E4E82" w:rsidRPr="004A6F9B">
        <w:rPr>
          <w:b/>
        </w:rPr>
        <w:t>41</w:t>
      </w:r>
      <w:r w:rsidRPr="004A6F9B">
        <w:rPr>
          <w:b/>
        </w:rPr>
        <w:noBreakHyphen/>
      </w:r>
      <w:r w:rsidR="001E4E82" w:rsidRPr="004A6F9B">
        <w:rPr>
          <w:b/>
        </w:rPr>
        <w:t>15</w:t>
      </w:r>
      <w:r w:rsidRPr="004A6F9B">
        <w:rPr>
          <w:b/>
        </w:rPr>
        <w:noBreakHyphen/>
      </w:r>
      <w:r w:rsidR="001E4E82" w:rsidRPr="004A6F9B">
        <w:rPr>
          <w:b/>
        </w:rPr>
        <w:t>80.</w:t>
      </w:r>
      <w:r w:rsidR="001E4E82" w:rsidRPr="004A6F9B">
        <w:t xml:space="preserve"> Employers shall furnish safe place; compliance of employers and employees to certain rules.</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ab/>
        <w:t>(1) Each employer shall furnish to his employees employment and a place of employment which are free from recognized hazards that are causing or are likely to cause death or serious physical harm to his employees, and he shall comply with occupational safety and health rules and regulations promulgated under this chapter.</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ab/>
        <w:t>(2) Each employee shall comply with occupational safety and health rules, regulations and orders issued pursuant to this chapter which are applicable to his own actions and conduct.</w:t>
      </w:r>
    </w:p>
    <w:p w:rsid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F9B" w:rsidRP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E82" w:rsidRPr="004A6F9B">
        <w:t xml:space="preserve">: 1962 Code </w:t>
      </w:r>
      <w:r w:rsidRPr="004A6F9B">
        <w:t xml:space="preserve">Section </w:t>
      </w:r>
      <w:r w:rsidR="001E4E82" w:rsidRPr="004A6F9B">
        <w:t>40</w:t>
      </w:r>
      <w:r w:rsidRPr="004A6F9B">
        <w:noBreakHyphen/>
      </w:r>
      <w:r w:rsidR="001E4E82" w:rsidRPr="004A6F9B">
        <w:t>257.1; 1974 (58) 2328.</w:t>
      </w:r>
    </w:p>
    <w:p w:rsidR="004A6F9B" w:rsidRP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rPr>
          <w:b/>
        </w:rPr>
        <w:t xml:space="preserve">SECTION </w:t>
      </w:r>
      <w:r w:rsidR="001E4E82" w:rsidRPr="004A6F9B">
        <w:rPr>
          <w:b/>
        </w:rPr>
        <w:t>41</w:t>
      </w:r>
      <w:r w:rsidRPr="004A6F9B">
        <w:rPr>
          <w:b/>
        </w:rPr>
        <w:noBreakHyphen/>
      </w:r>
      <w:r w:rsidR="001E4E82" w:rsidRPr="004A6F9B">
        <w:rPr>
          <w:b/>
        </w:rPr>
        <w:t>15</w:t>
      </w:r>
      <w:r w:rsidRPr="004A6F9B">
        <w:rPr>
          <w:b/>
        </w:rPr>
        <w:noBreakHyphen/>
      </w:r>
      <w:r w:rsidR="001E4E82" w:rsidRPr="004A6F9B">
        <w:rPr>
          <w:b/>
        </w:rPr>
        <w:t>90.</w:t>
      </w:r>
      <w:r w:rsidR="001E4E82" w:rsidRPr="004A6F9B">
        <w:t xml:space="preserve"> Employers shall inform employees of protections and obligations; exceptions.</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ab/>
        <w:t xml:space="preserve">The Director of the Department of Labor, Licensing, and Regulation or his designee shall issue rules and regulations requiring that employers keep their employees informed of their protections and obligations under this chapter, including the provisions of applicable safety and health regulations, through the posting of notices or other appropriate means. The provisions of </w:t>
      </w:r>
      <w:r w:rsidR="004A6F9B" w:rsidRPr="004A6F9B">
        <w:t xml:space="preserve">Section </w:t>
      </w:r>
      <w:r w:rsidRPr="004A6F9B">
        <w:t>41</w:t>
      </w:r>
      <w:r w:rsidR="004A6F9B" w:rsidRPr="004A6F9B">
        <w:noBreakHyphen/>
      </w:r>
      <w:r w:rsidRPr="004A6F9B">
        <w:t>15</w:t>
      </w:r>
      <w:r w:rsidR="004A6F9B" w:rsidRPr="004A6F9B">
        <w:noBreakHyphen/>
      </w:r>
      <w:r w:rsidRPr="004A6F9B">
        <w:t>80 and this section shall not apply to employers subject to the provisions of the Federal Railway Safety Act of 1970.</w:t>
      </w:r>
    </w:p>
    <w:p w:rsid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E4E82" w:rsidRPr="004A6F9B">
        <w:t xml:space="preserve">: 1962 Code </w:t>
      </w:r>
      <w:r w:rsidRPr="004A6F9B">
        <w:t xml:space="preserve">Section </w:t>
      </w:r>
      <w:r w:rsidR="001E4E82" w:rsidRPr="004A6F9B">
        <w:t>40</w:t>
      </w:r>
      <w:r w:rsidRPr="004A6F9B">
        <w:noBreakHyphen/>
      </w:r>
      <w:r w:rsidR="001E4E82" w:rsidRPr="004A6F9B">
        <w:t xml:space="preserve">257.2; 1974 (58) 2328; 1993 Act No. 181 </w:t>
      </w:r>
      <w:r w:rsidRPr="004A6F9B">
        <w:t xml:space="preserve">Section </w:t>
      </w:r>
      <w:r w:rsidR="001E4E82" w:rsidRPr="004A6F9B">
        <w:t>977, eff February 1, 1994.</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Editor</w:t>
      </w:r>
      <w:r w:rsidR="004A6F9B" w:rsidRPr="004A6F9B">
        <w:t>’</w:t>
      </w:r>
      <w:r w:rsidRPr="004A6F9B">
        <w:t>s Note</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 xml:space="preserve">Pursuant to </w:t>
      </w:r>
      <w:r w:rsidR="004A6F9B" w:rsidRPr="004A6F9B">
        <w:t xml:space="preserve">Section </w:t>
      </w:r>
      <w:r w:rsidRPr="004A6F9B">
        <w:t>41</w:t>
      </w:r>
      <w:r w:rsidR="004A6F9B" w:rsidRPr="004A6F9B">
        <w:noBreakHyphen/>
      </w:r>
      <w:r w:rsidRPr="004A6F9B">
        <w:t>3</w:t>
      </w:r>
      <w:r w:rsidR="004A6F9B" w:rsidRPr="004A6F9B">
        <w:noBreakHyphen/>
      </w:r>
      <w:r w:rsidRPr="004A6F9B">
        <w:t>610, effective February 1, 1994, wherever the term Commissioner of Labor appears or is used, it shall be deemed to mean the Director of the Department of Labor, Licensing, and Regulation or his designee.</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Effect of Amendment</w:t>
      </w:r>
    </w:p>
    <w:p w:rsidR="004A6F9B" w:rsidRP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A6F9B">
        <w:t xml:space="preserve">The 1993 amendment substituted </w:t>
      </w:r>
      <w:r w:rsidR="004A6F9B" w:rsidRPr="004A6F9B">
        <w:t>“</w:t>
      </w:r>
      <w:r w:rsidRPr="004A6F9B">
        <w:t>Director of the Department of Labor, Licensing, and Regulation or his designee</w:t>
      </w:r>
      <w:r w:rsidR="004A6F9B" w:rsidRPr="004A6F9B">
        <w:t>”</w:t>
      </w:r>
      <w:r w:rsidRPr="004A6F9B">
        <w:t xml:space="preserve"> for </w:t>
      </w:r>
      <w:r w:rsidR="004A6F9B" w:rsidRPr="004A6F9B">
        <w:t>“</w:t>
      </w:r>
      <w:r w:rsidRPr="004A6F9B">
        <w:t>Commissioner of Labor</w:t>
      </w:r>
      <w:r w:rsidR="004A6F9B" w:rsidRPr="004A6F9B">
        <w:t>”</w:t>
      </w:r>
      <w:r w:rsidRPr="004A6F9B">
        <w:t>.</w:t>
      </w:r>
    </w:p>
    <w:p w:rsidR="004A6F9B" w:rsidRP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rPr>
          <w:b/>
        </w:rPr>
        <w:t xml:space="preserve">SECTION </w:t>
      </w:r>
      <w:r w:rsidR="001E4E82" w:rsidRPr="004A6F9B">
        <w:rPr>
          <w:b/>
        </w:rPr>
        <w:t>41</w:t>
      </w:r>
      <w:r w:rsidRPr="004A6F9B">
        <w:rPr>
          <w:b/>
        </w:rPr>
        <w:noBreakHyphen/>
      </w:r>
      <w:r w:rsidR="001E4E82" w:rsidRPr="004A6F9B">
        <w:rPr>
          <w:b/>
        </w:rPr>
        <w:t>15</w:t>
      </w:r>
      <w:r w:rsidRPr="004A6F9B">
        <w:rPr>
          <w:b/>
        </w:rPr>
        <w:noBreakHyphen/>
      </w:r>
      <w:r w:rsidR="001E4E82" w:rsidRPr="004A6F9B">
        <w:rPr>
          <w:b/>
        </w:rPr>
        <w:t>100.</w:t>
      </w:r>
      <w:r w:rsidR="001E4E82" w:rsidRPr="004A6F9B">
        <w:t xml:space="preserve"> Exposure of employees to potentially harmful materials.</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ab/>
        <w:t>The Director of the Department of Labor, Licensing, and Regulation or his designee shall issue regulations requiring employers to monitor and measure an employee</w:t>
      </w:r>
      <w:r w:rsidR="004A6F9B" w:rsidRPr="004A6F9B">
        <w:t>’</w:t>
      </w:r>
      <w:r w:rsidRPr="004A6F9B">
        <w:t xml:space="preserve">s exposure to potentially toxic materials or harmful physical agents and to maintain accurate records of such employee exposure. Such regulations shall provide employees or their representatives with an opportunity to observe such monitoring or measuring and to have access to the records thereof. Such regulations shall also make appropriate </w:t>
      </w:r>
      <w:r w:rsidRPr="004A6F9B">
        <w:lastRenderedPageBreak/>
        <w:t xml:space="preserve">provision for each employee or former employee to have access to such records as will indicate his own exposure to toxic materials or harmful physical agents. Each employer shall promptly notify any employee who has been or is being exposed to toxic material or harmful physical agents in concentrations or at levels which exceed those prescribed by an applicable occupational safety and health standard promulgated under </w:t>
      </w:r>
      <w:r w:rsidR="004A6F9B" w:rsidRPr="004A6F9B">
        <w:t xml:space="preserve">Sections </w:t>
      </w:r>
      <w:r w:rsidRPr="004A6F9B">
        <w:t xml:space="preserve"> 41</w:t>
      </w:r>
      <w:r w:rsidR="004A6F9B" w:rsidRPr="004A6F9B">
        <w:noBreakHyphen/>
      </w:r>
      <w:r w:rsidRPr="004A6F9B">
        <w:t>15</w:t>
      </w:r>
      <w:r w:rsidR="004A6F9B" w:rsidRPr="004A6F9B">
        <w:noBreakHyphen/>
      </w:r>
      <w:r w:rsidRPr="004A6F9B">
        <w:t>210 to 41</w:t>
      </w:r>
      <w:r w:rsidR="004A6F9B" w:rsidRPr="004A6F9B">
        <w:noBreakHyphen/>
      </w:r>
      <w:r w:rsidRPr="004A6F9B">
        <w:t>15</w:t>
      </w:r>
      <w:r w:rsidR="004A6F9B" w:rsidRPr="004A6F9B">
        <w:noBreakHyphen/>
      </w:r>
      <w:r w:rsidRPr="004A6F9B">
        <w:t>330, as amended, and shall inform any employee who is being thus exposed of the corrective action being taken.</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ab/>
        <w:t>Where appropriate, such regulations shall also prescribe the type and frequency of medical examinations or other tests which shall be made available, by the employer or at his cost, to employees exposed to such hazards in order to most effectively determine whether the health of such employees is adversely affected by such exposure. The results of the medical examinations or other tests shall be made available to the employer, the Commissioner, and at the request of the employee, to his physician.</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ab/>
        <w:t>In the event such medical examinations or other tests are in the nature of research, such examinations may be furnished at the expense of the Division of Labor. The results of such examinations or tests shall be furnished only to the Director of the Department of Labor, Licensing, and Regulation or his designee and, at the request of the employee, to his physician.</w:t>
      </w:r>
    </w:p>
    <w:p w:rsid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E4E82" w:rsidRPr="004A6F9B">
        <w:t xml:space="preserve">: 1962 Code </w:t>
      </w:r>
      <w:r w:rsidRPr="004A6F9B">
        <w:t xml:space="preserve">Section </w:t>
      </w:r>
      <w:r w:rsidR="001E4E82" w:rsidRPr="004A6F9B">
        <w:t>40</w:t>
      </w:r>
      <w:r w:rsidRPr="004A6F9B">
        <w:noBreakHyphen/>
      </w:r>
      <w:r w:rsidR="001E4E82" w:rsidRPr="004A6F9B">
        <w:t xml:space="preserve">258; 1973 (58) 355; 1993 Act No. 181 </w:t>
      </w:r>
      <w:r w:rsidRPr="004A6F9B">
        <w:t xml:space="preserve">Section </w:t>
      </w:r>
      <w:r w:rsidR="001E4E82" w:rsidRPr="004A6F9B">
        <w:t>977, eff February 1, 1994.</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Editor</w:t>
      </w:r>
      <w:r w:rsidR="004A6F9B" w:rsidRPr="004A6F9B">
        <w:t>’</w:t>
      </w:r>
      <w:r w:rsidRPr="004A6F9B">
        <w:t>s Note</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 xml:space="preserve">Pursuant to </w:t>
      </w:r>
      <w:r w:rsidR="004A6F9B" w:rsidRPr="004A6F9B">
        <w:t xml:space="preserve">Section </w:t>
      </w:r>
      <w:r w:rsidRPr="004A6F9B">
        <w:t>41</w:t>
      </w:r>
      <w:r w:rsidR="004A6F9B" w:rsidRPr="004A6F9B">
        <w:noBreakHyphen/>
      </w:r>
      <w:r w:rsidRPr="004A6F9B">
        <w:t>3</w:t>
      </w:r>
      <w:r w:rsidR="004A6F9B" w:rsidRPr="004A6F9B">
        <w:noBreakHyphen/>
      </w:r>
      <w:r w:rsidRPr="004A6F9B">
        <w:t>610, effective February 1, 1994, wherever the term Commissioner of Labor appears or is used, it shall be deemed to mean the Director of the Department of Labor, Licensing, and Regulation or his designee.</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Effect of Amendment</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 xml:space="preserve">The 1993 amendment substituted </w:t>
      </w:r>
      <w:r w:rsidR="004A6F9B" w:rsidRPr="004A6F9B">
        <w:t>“</w:t>
      </w:r>
      <w:r w:rsidRPr="004A6F9B">
        <w:t>Director of the Department of Labor, Licensing, and Regulation or his designee</w:t>
      </w:r>
      <w:r w:rsidR="004A6F9B" w:rsidRPr="004A6F9B">
        <w:t>”</w:t>
      </w:r>
      <w:r w:rsidRPr="004A6F9B">
        <w:t xml:space="preserve"> for </w:t>
      </w:r>
      <w:r w:rsidR="004A6F9B" w:rsidRPr="004A6F9B">
        <w:t>“</w:t>
      </w:r>
      <w:r w:rsidRPr="004A6F9B">
        <w:t>Commissioner of Labor</w:t>
      </w:r>
      <w:r w:rsidR="004A6F9B" w:rsidRPr="004A6F9B">
        <w:t>”</w:t>
      </w:r>
      <w:r w:rsidRPr="004A6F9B">
        <w:t xml:space="preserve"> and </w:t>
      </w:r>
      <w:r w:rsidR="004A6F9B" w:rsidRPr="004A6F9B">
        <w:t>“</w:t>
      </w:r>
      <w:r w:rsidRPr="004A6F9B">
        <w:t>Division of Labor</w:t>
      </w:r>
      <w:r w:rsidR="004A6F9B" w:rsidRPr="004A6F9B">
        <w:t>”</w:t>
      </w:r>
      <w:r w:rsidRPr="004A6F9B">
        <w:t xml:space="preserve"> for </w:t>
      </w:r>
      <w:r w:rsidR="004A6F9B" w:rsidRPr="004A6F9B">
        <w:t>“</w:t>
      </w:r>
      <w:r w:rsidRPr="004A6F9B">
        <w:t>Department of Labor</w:t>
      </w:r>
      <w:r w:rsidR="004A6F9B" w:rsidRPr="004A6F9B">
        <w:t>”</w:t>
      </w:r>
      <w:r w:rsidRPr="004A6F9B">
        <w:t>.</w:t>
      </w:r>
    </w:p>
    <w:p w:rsid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4E82" w:rsidRPr="004A6F9B">
        <w:t xml:space="preserve"> 3</w:t>
      </w:r>
    </w:p>
    <w:p w:rsidR="004A6F9B" w:rsidRP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A6F9B">
        <w:t>Rules and Regulations of Commissioner of Labor</w:t>
      </w:r>
    </w:p>
    <w:p w:rsidR="004A6F9B" w:rsidRP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rPr>
          <w:b/>
        </w:rPr>
        <w:t xml:space="preserve">SECTION </w:t>
      </w:r>
      <w:r w:rsidR="001E4E82" w:rsidRPr="004A6F9B">
        <w:rPr>
          <w:b/>
        </w:rPr>
        <w:t>41</w:t>
      </w:r>
      <w:r w:rsidRPr="004A6F9B">
        <w:rPr>
          <w:b/>
        </w:rPr>
        <w:noBreakHyphen/>
      </w:r>
      <w:r w:rsidR="001E4E82" w:rsidRPr="004A6F9B">
        <w:rPr>
          <w:b/>
        </w:rPr>
        <w:t>15</w:t>
      </w:r>
      <w:r w:rsidRPr="004A6F9B">
        <w:rPr>
          <w:b/>
        </w:rPr>
        <w:noBreakHyphen/>
      </w:r>
      <w:r w:rsidR="001E4E82" w:rsidRPr="004A6F9B">
        <w:rPr>
          <w:b/>
        </w:rPr>
        <w:t>210.</w:t>
      </w:r>
      <w:r w:rsidR="001E4E82" w:rsidRPr="004A6F9B">
        <w:t xml:space="preserve"> Commissioner may promulgate, modify or revoke rules and regulations.</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ab/>
        <w:t>The Director of the Department of Labor, Licensing, and Regulation or his designee may promulgate, modify or revoke rules and regulations which will have full force and effect of law upon being properly certified and filed for the purpose of attaining the highest degree of health and safety protection for any and all employees working within the State of South Carolina, whether employed in the public or private sector.</w:t>
      </w:r>
    </w:p>
    <w:p w:rsid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E4E82" w:rsidRPr="004A6F9B">
        <w:t xml:space="preserve">: 1962 Code </w:t>
      </w:r>
      <w:r w:rsidRPr="004A6F9B">
        <w:t xml:space="preserve">Section </w:t>
      </w:r>
      <w:r w:rsidR="001E4E82" w:rsidRPr="004A6F9B">
        <w:t>40</w:t>
      </w:r>
      <w:r w:rsidRPr="004A6F9B">
        <w:noBreakHyphen/>
      </w:r>
      <w:r w:rsidR="001E4E82" w:rsidRPr="004A6F9B">
        <w:t xml:space="preserve">261; 1971 (57) 505; 1993 Act No. 181, </w:t>
      </w:r>
      <w:r w:rsidRPr="004A6F9B">
        <w:t xml:space="preserve">Section </w:t>
      </w:r>
      <w:r w:rsidR="001E4E82" w:rsidRPr="004A6F9B">
        <w:t>977, eff February 1, 1994.</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Editor</w:t>
      </w:r>
      <w:r w:rsidR="004A6F9B" w:rsidRPr="004A6F9B">
        <w:t>’</w:t>
      </w:r>
      <w:r w:rsidRPr="004A6F9B">
        <w:t>s Note</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 xml:space="preserve">Pursuant to </w:t>
      </w:r>
      <w:r w:rsidR="004A6F9B" w:rsidRPr="004A6F9B">
        <w:t xml:space="preserve">Section </w:t>
      </w:r>
      <w:r w:rsidRPr="004A6F9B">
        <w:t>41</w:t>
      </w:r>
      <w:r w:rsidR="004A6F9B" w:rsidRPr="004A6F9B">
        <w:noBreakHyphen/>
      </w:r>
      <w:r w:rsidRPr="004A6F9B">
        <w:t>3</w:t>
      </w:r>
      <w:r w:rsidR="004A6F9B" w:rsidRPr="004A6F9B">
        <w:noBreakHyphen/>
      </w:r>
      <w:r w:rsidRPr="004A6F9B">
        <w:t>610, effective February 1, 1994, wherever the term Commissioner of Labor appears or is used, it shall be deemed to mean the Director of the Department of Labor, Licensing, and Regulation or his designee.</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Effect of Amendment</w:t>
      </w:r>
    </w:p>
    <w:p w:rsidR="004A6F9B" w:rsidRP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A6F9B">
        <w:t xml:space="preserve">The 1993 amendment substituted </w:t>
      </w:r>
      <w:r w:rsidR="004A6F9B" w:rsidRPr="004A6F9B">
        <w:t>“</w:t>
      </w:r>
      <w:r w:rsidRPr="004A6F9B">
        <w:t>Director of the Department of Labor, Licensing, and Regulation or his designee</w:t>
      </w:r>
      <w:r w:rsidR="004A6F9B" w:rsidRPr="004A6F9B">
        <w:t>”</w:t>
      </w:r>
      <w:r w:rsidRPr="004A6F9B">
        <w:t xml:space="preserve"> for </w:t>
      </w:r>
      <w:r w:rsidR="004A6F9B" w:rsidRPr="004A6F9B">
        <w:t>“</w:t>
      </w:r>
      <w:r w:rsidRPr="004A6F9B">
        <w:t>Commissioner of Labor</w:t>
      </w:r>
      <w:r w:rsidR="004A6F9B" w:rsidRPr="004A6F9B">
        <w:t>”</w:t>
      </w:r>
      <w:r w:rsidRPr="004A6F9B">
        <w:t>.</w:t>
      </w:r>
    </w:p>
    <w:p w:rsidR="004A6F9B" w:rsidRP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rPr>
          <w:b/>
        </w:rPr>
        <w:t xml:space="preserve">SECTION </w:t>
      </w:r>
      <w:r w:rsidR="001E4E82" w:rsidRPr="004A6F9B">
        <w:rPr>
          <w:b/>
        </w:rPr>
        <w:t>41</w:t>
      </w:r>
      <w:r w:rsidRPr="004A6F9B">
        <w:rPr>
          <w:b/>
        </w:rPr>
        <w:noBreakHyphen/>
      </w:r>
      <w:r w:rsidR="001E4E82" w:rsidRPr="004A6F9B">
        <w:rPr>
          <w:b/>
        </w:rPr>
        <w:t>15</w:t>
      </w:r>
      <w:r w:rsidRPr="004A6F9B">
        <w:rPr>
          <w:b/>
        </w:rPr>
        <w:noBreakHyphen/>
      </w:r>
      <w:r w:rsidR="001E4E82" w:rsidRPr="004A6F9B">
        <w:rPr>
          <w:b/>
        </w:rPr>
        <w:t>220.</w:t>
      </w:r>
      <w:r w:rsidR="001E4E82" w:rsidRPr="004A6F9B">
        <w:t xml:space="preserve"> Notice and hearing; occupational safety and health standards not subject to Administrative Procedure Act; rebuttable presumptions created by publication of notice.</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ab/>
        <w:t xml:space="preserve">(A) Before the promulgation, modification, or revocation of a regulation issued pursuant to this article, the commissioner shall conduct a public hearing at which all interested persons, including employer and employee representatives, must be provided an opportunity to appear and present their comments orally or written, or both. Notice of the hearing must be published in the State Register and in at least three newspapers, at least one of which has circulation in upper, lower, and middle South Carolina, once a week </w:t>
      </w:r>
      <w:r w:rsidRPr="004A6F9B">
        <w:lastRenderedPageBreak/>
        <w:t>for three weeks. The notice must contain the date, time, and place of the hearing and a brief description of the proposed regulation.</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ab/>
        <w:t>(B) Occupational safety and health standards promulgated pursuant to this article are not subject to the Administrative Procedures Act. After promulgation the department shall file a notice in the Legislative Council to be published in the State Register. This notice must refer to the federal occupational safety and health administration standards which have been repromulgated under this section and give specific notice of differences between the state and federal standard. Filing and publication of notice in the State Register give notice of the contents of the standard to a person subject to or affected by it.</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ab/>
        <w:t>(C) Publication of the notice creates a rebuttable presumption that the:</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ab/>
      </w:r>
      <w:r w:rsidRPr="004A6F9B">
        <w:tab/>
        <w:t>(1) standard to which it refers was promulgated under this section;</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ab/>
      </w:r>
      <w:r w:rsidRPr="004A6F9B">
        <w:tab/>
        <w:t>(2) notice was filed and made available for public inspection at the day and hour stated in it;</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ab/>
      </w:r>
      <w:r w:rsidRPr="004A6F9B">
        <w:tab/>
        <w:t>(3) copy on file in the Legislative Council is a true copy of the original.</w:t>
      </w:r>
    </w:p>
    <w:p w:rsid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E4E82" w:rsidRPr="004A6F9B">
        <w:t xml:space="preserve">: 1962 Code </w:t>
      </w:r>
      <w:r w:rsidRPr="004A6F9B">
        <w:t xml:space="preserve">Section </w:t>
      </w:r>
      <w:r w:rsidR="001E4E82" w:rsidRPr="004A6F9B">
        <w:t>40</w:t>
      </w:r>
      <w:r w:rsidRPr="004A6F9B">
        <w:noBreakHyphen/>
      </w:r>
      <w:r w:rsidR="001E4E82" w:rsidRPr="004A6F9B">
        <w:t xml:space="preserve">262; 1971 (57) 505; 1973 (58) 358; 1992 Act No. 377, </w:t>
      </w:r>
      <w:r w:rsidRPr="004A6F9B">
        <w:t xml:space="preserve">Section </w:t>
      </w:r>
      <w:r w:rsidR="001E4E82" w:rsidRPr="004A6F9B">
        <w:t>1, eff May 15, 1992.</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Effect of Amendment</w:t>
      </w:r>
    </w:p>
    <w:p w:rsidR="004A6F9B" w:rsidRP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A6F9B">
        <w:t>The 1992 amendment added subsections (B) and (C).</w:t>
      </w:r>
    </w:p>
    <w:p w:rsidR="004A6F9B" w:rsidRP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rPr>
          <w:b/>
        </w:rPr>
        <w:t xml:space="preserve">SECTION </w:t>
      </w:r>
      <w:r w:rsidR="001E4E82" w:rsidRPr="004A6F9B">
        <w:rPr>
          <w:b/>
        </w:rPr>
        <w:t>41</w:t>
      </w:r>
      <w:r w:rsidRPr="004A6F9B">
        <w:rPr>
          <w:b/>
        </w:rPr>
        <w:noBreakHyphen/>
      </w:r>
      <w:r w:rsidR="001E4E82" w:rsidRPr="004A6F9B">
        <w:rPr>
          <w:b/>
        </w:rPr>
        <w:t>15</w:t>
      </w:r>
      <w:r w:rsidRPr="004A6F9B">
        <w:rPr>
          <w:b/>
        </w:rPr>
        <w:noBreakHyphen/>
      </w:r>
      <w:r w:rsidR="001E4E82" w:rsidRPr="004A6F9B">
        <w:rPr>
          <w:b/>
        </w:rPr>
        <w:t>230.</w:t>
      </w:r>
      <w:r w:rsidR="001E4E82" w:rsidRPr="004A6F9B">
        <w:t xml:space="preserve"> Effective dates.</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ab/>
        <w:t>Any rule or regulation promulgated, modified or revoked under this article may contain a provision delaying its effective date for such period (not in excess of ninety days) as the Commissioner determines may be necessary to insure that affected employers and employees will be informed of the existence, modification or revocation of the rule or regulation and of its terms and that employers affected are given an opportunity to familiarize themselves and their employees with the existence of the requirements of the rule or regulation.</w:t>
      </w:r>
    </w:p>
    <w:p w:rsid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F9B" w:rsidRP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E82" w:rsidRPr="004A6F9B">
        <w:t xml:space="preserve">: 1962 Code </w:t>
      </w:r>
      <w:r w:rsidRPr="004A6F9B">
        <w:t xml:space="preserve">Section </w:t>
      </w:r>
      <w:r w:rsidR="001E4E82" w:rsidRPr="004A6F9B">
        <w:t>40</w:t>
      </w:r>
      <w:r w:rsidRPr="004A6F9B">
        <w:noBreakHyphen/>
      </w:r>
      <w:r w:rsidR="001E4E82" w:rsidRPr="004A6F9B">
        <w:t>263; 1971 (57) 505.</w:t>
      </w:r>
    </w:p>
    <w:p w:rsidR="004A6F9B" w:rsidRP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rPr>
          <w:b/>
        </w:rPr>
        <w:t xml:space="preserve">SECTION </w:t>
      </w:r>
      <w:r w:rsidR="001E4E82" w:rsidRPr="004A6F9B">
        <w:rPr>
          <w:b/>
        </w:rPr>
        <w:t>41</w:t>
      </w:r>
      <w:r w:rsidRPr="004A6F9B">
        <w:rPr>
          <w:b/>
        </w:rPr>
        <w:noBreakHyphen/>
      </w:r>
      <w:r w:rsidR="001E4E82" w:rsidRPr="004A6F9B">
        <w:rPr>
          <w:b/>
        </w:rPr>
        <w:t>15</w:t>
      </w:r>
      <w:r w:rsidRPr="004A6F9B">
        <w:rPr>
          <w:b/>
        </w:rPr>
        <w:noBreakHyphen/>
      </w:r>
      <w:r w:rsidR="001E4E82" w:rsidRPr="004A6F9B">
        <w:rPr>
          <w:b/>
        </w:rPr>
        <w:t>240.</w:t>
      </w:r>
      <w:r w:rsidR="001E4E82" w:rsidRPr="004A6F9B">
        <w:t xml:space="preserve"> Temporary permits for variances.</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ab/>
        <w:t>Any affected employer may apply to the Director of the Department of Labor, Licensing, and Regulation or his designee for a temporary permit granting a variance from a rule or regulation or any provision thereof promulgated under this article. Affected employees shall be given notice by the employer of each such application and shall be furnished an opportunity to participate in any hearing which shall be directed at the request of the employer or by the Commissioner on his own motion. Such temporary permit shall be granted at the discretion of the Commissioner if sufficient evidence establishes that:</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ab/>
      </w:r>
      <w:r w:rsidRPr="004A6F9B">
        <w:tab/>
        <w:t>(a) He is unable to comply with a rule or regulation by its effective date because of unavailability of professional or technical personnel or of materials and equipment needed to come into compliance with the rule or regulation or because necessary construction or alteration of facilities cannot be completed by the effective date;</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ab/>
      </w:r>
      <w:r w:rsidRPr="004A6F9B">
        <w:tab/>
        <w:t>(b) He is taking all available steps to safeguard his employees against the hazard covered by the rule or regulation;</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ab/>
      </w:r>
      <w:r w:rsidRPr="004A6F9B">
        <w:tab/>
        <w:t>(c) He has an effective program for coming into compliance with the rule or regulation as quickly as practicable. Any temporary permit issued under this section shall prescribe the practices, means, methods, operations and processes which the employer must adopt and use while the permit is in effect and state in detail his program for coming into compliance with the rule or regulation.</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ab/>
        <w:t>No temporary permit may be in effect for longer than the period needed by the employer to achieve compliance with the rule or regulation or for one year, whichever is shorter, except that such an order may be renewed not more than twice (1) so long as the requirements of this paragraph are met and (2) if an application for a renewal is filed at least ninety days prior to the expiration date of the order. The form of the application itself for a temporary permit shall be as prescribed by the Commissioner.</w:t>
      </w:r>
    </w:p>
    <w:p w:rsid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1E4E82" w:rsidRPr="004A6F9B">
        <w:t xml:space="preserve">: 1962 Code </w:t>
      </w:r>
      <w:r w:rsidRPr="004A6F9B">
        <w:t xml:space="preserve">Section </w:t>
      </w:r>
      <w:r w:rsidR="001E4E82" w:rsidRPr="004A6F9B">
        <w:t>40</w:t>
      </w:r>
      <w:r w:rsidRPr="004A6F9B">
        <w:noBreakHyphen/>
      </w:r>
      <w:r w:rsidR="001E4E82" w:rsidRPr="004A6F9B">
        <w:t xml:space="preserve">264; 1971 (57) 505; 1973 (58) 373; 1993 Act No. 181, </w:t>
      </w:r>
      <w:r w:rsidRPr="004A6F9B">
        <w:t xml:space="preserve">Section </w:t>
      </w:r>
      <w:r w:rsidR="001E4E82" w:rsidRPr="004A6F9B">
        <w:t>977, eff February 1, 1994.</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Editor</w:t>
      </w:r>
      <w:r w:rsidR="004A6F9B" w:rsidRPr="004A6F9B">
        <w:t>’</w:t>
      </w:r>
      <w:r w:rsidRPr="004A6F9B">
        <w:t>s Note</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 xml:space="preserve">Pursuant to </w:t>
      </w:r>
      <w:r w:rsidR="004A6F9B" w:rsidRPr="004A6F9B">
        <w:t xml:space="preserve">Section </w:t>
      </w:r>
      <w:r w:rsidRPr="004A6F9B">
        <w:t>41</w:t>
      </w:r>
      <w:r w:rsidR="004A6F9B" w:rsidRPr="004A6F9B">
        <w:noBreakHyphen/>
      </w:r>
      <w:r w:rsidRPr="004A6F9B">
        <w:t>3</w:t>
      </w:r>
      <w:r w:rsidR="004A6F9B" w:rsidRPr="004A6F9B">
        <w:noBreakHyphen/>
      </w:r>
      <w:r w:rsidRPr="004A6F9B">
        <w:t>610, effective February 1, 1994, wherever the term Commissioner of Labor appears or is used, it shall be deemed to mean the Director of the Department of Labor, Licensing, and Regulation or his designee.</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Effect of Amendment</w:t>
      </w:r>
    </w:p>
    <w:p w:rsidR="004A6F9B" w:rsidRP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A6F9B">
        <w:t xml:space="preserve">The 1993 amendment in the opening paragraph, substituted </w:t>
      </w:r>
      <w:r w:rsidR="004A6F9B" w:rsidRPr="004A6F9B">
        <w:t>“</w:t>
      </w:r>
      <w:r w:rsidRPr="004A6F9B">
        <w:t>Director of the Department of Labor, Licensing, and Regulation or his designee</w:t>
      </w:r>
      <w:r w:rsidR="004A6F9B" w:rsidRPr="004A6F9B">
        <w:t>”</w:t>
      </w:r>
      <w:r w:rsidRPr="004A6F9B">
        <w:t xml:space="preserve"> for </w:t>
      </w:r>
      <w:r w:rsidR="004A6F9B" w:rsidRPr="004A6F9B">
        <w:t>“</w:t>
      </w:r>
      <w:r w:rsidRPr="004A6F9B">
        <w:t>Commissioner of Labor</w:t>
      </w:r>
      <w:r w:rsidR="004A6F9B" w:rsidRPr="004A6F9B">
        <w:t>”</w:t>
      </w:r>
      <w:r w:rsidRPr="004A6F9B">
        <w:t>.</w:t>
      </w:r>
    </w:p>
    <w:p w:rsidR="004A6F9B" w:rsidRP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rPr>
          <w:b/>
        </w:rPr>
        <w:t xml:space="preserve">SECTION </w:t>
      </w:r>
      <w:r w:rsidR="001E4E82" w:rsidRPr="004A6F9B">
        <w:rPr>
          <w:b/>
        </w:rPr>
        <w:t>41</w:t>
      </w:r>
      <w:r w:rsidRPr="004A6F9B">
        <w:rPr>
          <w:b/>
        </w:rPr>
        <w:noBreakHyphen/>
      </w:r>
      <w:r w:rsidR="001E4E82" w:rsidRPr="004A6F9B">
        <w:rPr>
          <w:b/>
        </w:rPr>
        <w:t>15</w:t>
      </w:r>
      <w:r w:rsidRPr="004A6F9B">
        <w:rPr>
          <w:b/>
        </w:rPr>
        <w:noBreakHyphen/>
      </w:r>
      <w:r w:rsidR="001E4E82" w:rsidRPr="004A6F9B">
        <w:rPr>
          <w:b/>
        </w:rPr>
        <w:t>250.</w:t>
      </w:r>
      <w:r w:rsidR="001E4E82" w:rsidRPr="004A6F9B">
        <w:t xml:space="preserve"> Permits for permanent variances.</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ab/>
        <w:t>Any affected employer may apply to the Commissioner for a permit for a permanent variance from a rule or regulation promulgated under this article. Affected employees and their bargaining representative, if any, shall be given notice by the employer of each such application and shall be furnished an opportunity to participate in a hearing. The Commissioner shall issue such permit if he determines on the record, after opportunity for an inspection where applicable and a hearing, that the proponent of a variance has demonstrated by a preponderance of the evidence that the conditions, practices, means, methods, operations or processes used or proposed to be used by an employer will provide employment and places of employment to his employees which are as safe and healthful as those which would prevail if he complied with the rule and regulation. The permit so issued shall prescribe the conditions the employer must maintain and the practices, means, methods, operations and processes which he must adopt and utilize to the extent they differ from the rule or regulation in question. Such a permit may be revoked or modified upon application by an employer, employee or by the Commissioner on his own motion, in the manner prescribed for its issuance under this section at any time after six months from its issuance.</w:t>
      </w:r>
    </w:p>
    <w:p w:rsid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F9B" w:rsidRP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E82" w:rsidRPr="004A6F9B">
        <w:t xml:space="preserve">: 1962 Code </w:t>
      </w:r>
      <w:r w:rsidRPr="004A6F9B">
        <w:t xml:space="preserve">Section </w:t>
      </w:r>
      <w:r w:rsidR="001E4E82" w:rsidRPr="004A6F9B">
        <w:t>40</w:t>
      </w:r>
      <w:r w:rsidRPr="004A6F9B">
        <w:noBreakHyphen/>
      </w:r>
      <w:r w:rsidR="001E4E82" w:rsidRPr="004A6F9B">
        <w:t>265; 1971 (57) 505; 1973 (58) 373.</w:t>
      </w:r>
    </w:p>
    <w:p w:rsidR="004A6F9B" w:rsidRP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rPr>
          <w:b/>
        </w:rPr>
        <w:t xml:space="preserve">SECTION </w:t>
      </w:r>
      <w:r w:rsidR="001E4E82" w:rsidRPr="004A6F9B">
        <w:rPr>
          <w:b/>
        </w:rPr>
        <w:t>41</w:t>
      </w:r>
      <w:r w:rsidRPr="004A6F9B">
        <w:rPr>
          <w:b/>
        </w:rPr>
        <w:noBreakHyphen/>
      </w:r>
      <w:r w:rsidR="001E4E82" w:rsidRPr="004A6F9B">
        <w:rPr>
          <w:b/>
        </w:rPr>
        <w:t>15</w:t>
      </w:r>
      <w:r w:rsidRPr="004A6F9B">
        <w:rPr>
          <w:b/>
        </w:rPr>
        <w:noBreakHyphen/>
      </w:r>
      <w:r w:rsidR="001E4E82" w:rsidRPr="004A6F9B">
        <w:rPr>
          <w:b/>
        </w:rPr>
        <w:t>260.</w:t>
      </w:r>
      <w:r w:rsidR="001E4E82" w:rsidRPr="004A6F9B">
        <w:t xml:space="preserve"> Interrogation; inspection; warrant for inspection; issuance; return; records of warrants issued.</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ab/>
        <w:t>(A) The Commissioner, his inspectors, compliance officers, agents or designees, upon proper presentation of credentials to the owner, manager or agent of the employer, shall enter at reasonable times and have the right to question either publicly or privately any such employer, owner, manager, agent or the employees of the employer and inspect, investigate, reproduce, photograph and sample all pertinent places, sites, areas, work injury records and such other records during regular working hours and at other reasonable times, and within reasonable limits, and in a reasonable manner when such comes under the jurisdiction of the Commissioner to enforce the occupational safety and health provisions of this title.</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ab/>
        <w:t>(B) If an inspector is denied admission for purposes of inspection, the Commissioner may seek a warrant as follows:</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ab/>
      </w:r>
      <w:r w:rsidRPr="004A6F9B">
        <w:tab/>
        <w:t>(1) Any circuit judge having jurisdiction where the inspection and investigation is to be conducted is empowered to issue administrative warrants upon proper showing of the need for such entry. Such inspection and investigation may include interviewing of employees, photographing, reproducing, sampling, and such other tests and acts as are necessary to carry out the purposes of the inspection and investigation.</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ab/>
      </w:r>
      <w:r w:rsidRPr="004A6F9B">
        <w:tab/>
        <w:t>(2) A warrant shall be issued only upon an affidavit of an officer or employee of the Division of Labor duly designated and having knowledge of the facts alleged, sworn to before the circuit judge establishing the grounds for issuing the warrant and certifying that request for permission to conduct the inspection has been made to the employer concerned and was refused and that the Director of the Department of Labor, Licensing, and Regulation or his designee has authorized the application for issuance of the warrant. If the circuit judge is satisfied that grounds for the application exist, he shall issue a warrant identifying the area, premises, building or conveyance to be inspected, the purpose of such inspection, and, where appropriate, the type of property to be inspected. The warrant shall be directed to a person authorized by the Director of the Department of Labor, Licensing, and Regulation or his designee to execute it. The warrant shall state the grounds for issuance with the supporting affidavit being made a part thereof. It shall command the person to whom it is directed to inspect the area, premises, building, or conveyance identified for the purpose specified. The warrant shall direct that it be served at a reasonable time. It shall designate the circuit judge to whom it shall be returned.</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ab/>
      </w:r>
      <w:r w:rsidRPr="004A6F9B">
        <w:tab/>
        <w:t>(3) A warrant issued pursuant to this section shall be served within ten days and returned within thirty days of its date of issue. The circuit judge who has issued a warrant under this section shall attach to the warrant a copy of the return and all papers filed in connection therewith and shall cause them to be filed with the court which issued such warrant.</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ab/>
      </w:r>
      <w:r w:rsidRPr="004A6F9B">
        <w:tab/>
        <w:t>(4) Any circuit judge authorized to issue warrants pursuant to this section shall keep a record along with a copy of the return warrant and supporting affidavit and documents for a period of three years from date of issuance of each warrant. The record shall be on a form prescribed by the Director of the Department of Labor, Licensing, and Regulation or his designee and reflect as to each warrant:</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ab/>
      </w:r>
      <w:r w:rsidRPr="004A6F9B">
        <w:tab/>
      </w:r>
      <w:r w:rsidRPr="004A6F9B">
        <w:tab/>
        <w:t>(a) Date and exact time of issue;</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ab/>
      </w:r>
      <w:r w:rsidRPr="004A6F9B">
        <w:tab/>
      </w:r>
      <w:r w:rsidRPr="004A6F9B">
        <w:tab/>
        <w:t>(b) Name of person to whom warrant issued;</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ab/>
      </w:r>
      <w:r w:rsidRPr="004A6F9B">
        <w:tab/>
      </w:r>
      <w:r w:rsidRPr="004A6F9B">
        <w:tab/>
        <w:t>(c) Name of person whose establishment or site is to be inspected;</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ab/>
      </w:r>
      <w:r w:rsidRPr="004A6F9B">
        <w:tab/>
      </w:r>
      <w:r w:rsidRPr="004A6F9B">
        <w:tab/>
        <w:t>(d) Reason for issuance of warrant;</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ab/>
      </w:r>
      <w:r w:rsidRPr="004A6F9B">
        <w:tab/>
      </w:r>
      <w:r w:rsidRPr="004A6F9B">
        <w:tab/>
        <w:t>(e) Date and time of return.</w:t>
      </w:r>
    </w:p>
    <w:p w:rsid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E4E82" w:rsidRPr="004A6F9B">
        <w:t xml:space="preserve">: 1962 Code </w:t>
      </w:r>
      <w:r w:rsidRPr="004A6F9B">
        <w:t xml:space="preserve">Section </w:t>
      </w:r>
      <w:r w:rsidR="001E4E82" w:rsidRPr="004A6F9B">
        <w:t>40</w:t>
      </w:r>
      <w:r w:rsidRPr="004A6F9B">
        <w:noBreakHyphen/>
      </w:r>
      <w:r w:rsidR="001E4E82" w:rsidRPr="004A6F9B">
        <w:t xml:space="preserve">266; 1971 (57) 505; 1973 (58) 358; 1979 Act No. 175 </w:t>
      </w:r>
      <w:r w:rsidRPr="004A6F9B">
        <w:t xml:space="preserve">Section </w:t>
      </w:r>
      <w:r w:rsidR="001E4E82" w:rsidRPr="004A6F9B">
        <w:t xml:space="preserve">1; 1993 Act No. 181, </w:t>
      </w:r>
      <w:r w:rsidRPr="004A6F9B">
        <w:t xml:space="preserve">Section </w:t>
      </w:r>
      <w:r w:rsidR="001E4E82" w:rsidRPr="004A6F9B">
        <w:t>977, eff February 1, 1994.</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Editor</w:t>
      </w:r>
      <w:r w:rsidR="004A6F9B" w:rsidRPr="004A6F9B">
        <w:t>’</w:t>
      </w:r>
      <w:r w:rsidRPr="004A6F9B">
        <w:t>s Note</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 xml:space="preserve">Pursuant to </w:t>
      </w:r>
      <w:r w:rsidR="004A6F9B" w:rsidRPr="004A6F9B">
        <w:t xml:space="preserve">Section </w:t>
      </w:r>
      <w:r w:rsidRPr="004A6F9B">
        <w:t>41</w:t>
      </w:r>
      <w:r w:rsidR="004A6F9B" w:rsidRPr="004A6F9B">
        <w:noBreakHyphen/>
      </w:r>
      <w:r w:rsidRPr="004A6F9B">
        <w:t>3</w:t>
      </w:r>
      <w:r w:rsidR="004A6F9B" w:rsidRPr="004A6F9B">
        <w:noBreakHyphen/>
      </w:r>
      <w:r w:rsidRPr="004A6F9B">
        <w:t>610, effective February 1, 1994, wherever the term Commissioner of Labor appears or is used, it shall be deemed to mean the Director of the Department of Labor, Licensing, and Regulation or his designee.</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Effect of Amendment</w:t>
      </w:r>
    </w:p>
    <w:p w:rsidR="004A6F9B" w:rsidRP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A6F9B">
        <w:t xml:space="preserve">The 1993 amendment in subsection (B), paragraphs (2) and (4), substituted </w:t>
      </w:r>
      <w:r w:rsidR="004A6F9B" w:rsidRPr="004A6F9B">
        <w:t>“</w:t>
      </w:r>
      <w:r w:rsidRPr="004A6F9B">
        <w:t>Director of the Department of Labor, Licensing, and Regulation or his designee</w:t>
      </w:r>
      <w:r w:rsidR="004A6F9B" w:rsidRPr="004A6F9B">
        <w:t>”</w:t>
      </w:r>
      <w:r w:rsidRPr="004A6F9B">
        <w:t xml:space="preserve"> for </w:t>
      </w:r>
      <w:r w:rsidR="004A6F9B" w:rsidRPr="004A6F9B">
        <w:t>“</w:t>
      </w:r>
      <w:r w:rsidRPr="004A6F9B">
        <w:t>Commissioner of Labor</w:t>
      </w:r>
      <w:r w:rsidR="004A6F9B" w:rsidRPr="004A6F9B">
        <w:t>”</w:t>
      </w:r>
      <w:r w:rsidRPr="004A6F9B">
        <w:t xml:space="preserve"> and </w:t>
      </w:r>
      <w:r w:rsidR="004A6F9B" w:rsidRPr="004A6F9B">
        <w:t>“</w:t>
      </w:r>
      <w:r w:rsidRPr="004A6F9B">
        <w:t>Division of Labor</w:t>
      </w:r>
      <w:r w:rsidR="004A6F9B" w:rsidRPr="004A6F9B">
        <w:t>”</w:t>
      </w:r>
      <w:r w:rsidRPr="004A6F9B">
        <w:t xml:space="preserve"> for </w:t>
      </w:r>
      <w:r w:rsidR="004A6F9B" w:rsidRPr="004A6F9B">
        <w:t>“</w:t>
      </w:r>
      <w:r w:rsidRPr="004A6F9B">
        <w:t>Department of Labor</w:t>
      </w:r>
      <w:r w:rsidR="004A6F9B" w:rsidRPr="004A6F9B">
        <w:t>”</w:t>
      </w:r>
      <w:r w:rsidRPr="004A6F9B">
        <w:t>.</w:t>
      </w:r>
    </w:p>
    <w:p w:rsidR="004A6F9B" w:rsidRP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rPr>
          <w:b/>
        </w:rPr>
        <w:t xml:space="preserve">SECTION </w:t>
      </w:r>
      <w:r w:rsidR="001E4E82" w:rsidRPr="004A6F9B">
        <w:rPr>
          <w:b/>
        </w:rPr>
        <w:t>41</w:t>
      </w:r>
      <w:r w:rsidRPr="004A6F9B">
        <w:rPr>
          <w:b/>
        </w:rPr>
        <w:noBreakHyphen/>
      </w:r>
      <w:r w:rsidR="001E4E82" w:rsidRPr="004A6F9B">
        <w:rPr>
          <w:b/>
        </w:rPr>
        <w:t>15</w:t>
      </w:r>
      <w:r w:rsidRPr="004A6F9B">
        <w:rPr>
          <w:b/>
        </w:rPr>
        <w:noBreakHyphen/>
      </w:r>
      <w:r w:rsidR="001E4E82" w:rsidRPr="004A6F9B">
        <w:rPr>
          <w:b/>
        </w:rPr>
        <w:t>270.</w:t>
      </w:r>
      <w:r w:rsidR="001E4E82" w:rsidRPr="004A6F9B">
        <w:t xml:space="preserve"> Subpoenas, taking of testimony and the like.</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ab/>
        <w:t>The Director of the Department of Labor, Licensing, and Regulation or his designee may subpoena witnesses, documents, take and preserve testimony, examine witnesses, administer oaths and, upon proper presentation of credentials to the owner, manager or agent of the employer, enter any place, site or area where employment comes under the jurisdiction of the Commissioner and interrogate any person employed therein or connected therewith or the proper officers of a corporation or employer, or he may file a written or printed list of interrogatories and require full and complete answers to them to be returned under oath within fifteen days of the receipt of such list.</w:t>
      </w:r>
    </w:p>
    <w:p w:rsid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E4E82" w:rsidRPr="004A6F9B">
        <w:t xml:space="preserve">: 1962 Code </w:t>
      </w:r>
      <w:r w:rsidRPr="004A6F9B">
        <w:t xml:space="preserve">Section </w:t>
      </w:r>
      <w:r w:rsidR="001E4E82" w:rsidRPr="004A6F9B">
        <w:t>40</w:t>
      </w:r>
      <w:r w:rsidRPr="004A6F9B">
        <w:noBreakHyphen/>
      </w:r>
      <w:r w:rsidR="001E4E82" w:rsidRPr="004A6F9B">
        <w:t xml:space="preserve">267; 1971 (57) 505; 1974 (58) 2328; 1993 Act No. 181, </w:t>
      </w:r>
      <w:r w:rsidRPr="004A6F9B">
        <w:t xml:space="preserve">Section </w:t>
      </w:r>
      <w:r w:rsidR="001E4E82" w:rsidRPr="004A6F9B">
        <w:t>977, eff February 1, 1994.</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Editor</w:t>
      </w:r>
      <w:r w:rsidR="004A6F9B" w:rsidRPr="004A6F9B">
        <w:t>’</w:t>
      </w:r>
      <w:r w:rsidRPr="004A6F9B">
        <w:t>s Note</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 xml:space="preserve">Pursuant to </w:t>
      </w:r>
      <w:r w:rsidR="004A6F9B" w:rsidRPr="004A6F9B">
        <w:t xml:space="preserve">Section </w:t>
      </w:r>
      <w:r w:rsidRPr="004A6F9B">
        <w:t>41</w:t>
      </w:r>
      <w:r w:rsidR="004A6F9B" w:rsidRPr="004A6F9B">
        <w:noBreakHyphen/>
      </w:r>
      <w:r w:rsidRPr="004A6F9B">
        <w:t>3</w:t>
      </w:r>
      <w:r w:rsidR="004A6F9B" w:rsidRPr="004A6F9B">
        <w:noBreakHyphen/>
      </w:r>
      <w:r w:rsidRPr="004A6F9B">
        <w:t>610, effective February 1, 1994, wherever the term Commissioner of Labor appears or is used, it shall be deemed to mean the Director of the Department of Labor, Licensing, and Regulation or his designee.</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Effect of Amendment</w:t>
      </w:r>
    </w:p>
    <w:p w:rsidR="004A6F9B" w:rsidRP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A6F9B">
        <w:t xml:space="preserve">The 1993 amendment substituted </w:t>
      </w:r>
      <w:r w:rsidR="004A6F9B" w:rsidRPr="004A6F9B">
        <w:t>“</w:t>
      </w:r>
      <w:r w:rsidRPr="004A6F9B">
        <w:t>Director of the Department of Labor, Licensing, and Regulation or his designee</w:t>
      </w:r>
      <w:r w:rsidR="004A6F9B" w:rsidRPr="004A6F9B">
        <w:t>”</w:t>
      </w:r>
      <w:r w:rsidRPr="004A6F9B">
        <w:t xml:space="preserve"> for </w:t>
      </w:r>
      <w:r w:rsidR="004A6F9B" w:rsidRPr="004A6F9B">
        <w:t>“</w:t>
      </w:r>
      <w:r w:rsidRPr="004A6F9B">
        <w:t>Commissioner of Labor</w:t>
      </w:r>
      <w:r w:rsidR="004A6F9B" w:rsidRPr="004A6F9B">
        <w:t>”</w:t>
      </w:r>
      <w:r w:rsidRPr="004A6F9B">
        <w:t>.</w:t>
      </w:r>
    </w:p>
    <w:p w:rsidR="004A6F9B" w:rsidRP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rPr>
          <w:b/>
        </w:rPr>
        <w:t xml:space="preserve">SECTION </w:t>
      </w:r>
      <w:r w:rsidR="001E4E82" w:rsidRPr="004A6F9B">
        <w:rPr>
          <w:b/>
        </w:rPr>
        <w:t>41</w:t>
      </w:r>
      <w:r w:rsidRPr="004A6F9B">
        <w:rPr>
          <w:b/>
        </w:rPr>
        <w:noBreakHyphen/>
      </w:r>
      <w:r w:rsidR="001E4E82" w:rsidRPr="004A6F9B">
        <w:rPr>
          <w:b/>
        </w:rPr>
        <w:t>15</w:t>
      </w:r>
      <w:r w:rsidRPr="004A6F9B">
        <w:rPr>
          <w:b/>
        </w:rPr>
        <w:noBreakHyphen/>
      </w:r>
      <w:r w:rsidR="001E4E82" w:rsidRPr="004A6F9B">
        <w:rPr>
          <w:b/>
        </w:rPr>
        <w:t>280.</w:t>
      </w:r>
      <w:r w:rsidR="001E4E82" w:rsidRPr="004A6F9B">
        <w:t xml:space="preserve"> Citation for violation; notice in lieu of citation.</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ab/>
        <w:t>If, upon inspection or investigation, the Commissioner or his authorized representative ascertains that an employer has violated a requirement of any rule or regulation promulgated pursuant to this article, he shall with reasonable promptness issue a citation to the employer. Each citation shall be in writing and shall describe with particularity the nature of the violation or violations, including a reference to any statute or rule or regulation alleged to have been violated. The citation shall fix a reasonable time for the abatement of the violation. The Commissioner may prescribe procedures for the issuance of a notice in lieu of a citation with respect to de minimis violations which have no direct or immediate relationship to safety or health. Such notice shall have the effect of a recommendation to the employer; compliance will not be required.</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ab/>
        <w:t>Each citation issued under this section, or a copy or copies thereof, shall be prominently posted, as prescribed in regulations issued by the Commissioner, at or near each place a violation referred to in the citation occurred.</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ab/>
        <w:t>No citation may be issued under this section after the expiration of six months following the occurrence of any violation.</w:t>
      </w:r>
    </w:p>
    <w:p w:rsid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F9B" w:rsidRP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E82" w:rsidRPr="004A6F9B">
        <w:t xml:space="preserve">: 1962 Code </w:t>
      </w:r>
      <w:r w:rsidRPr="004A6F9B">
        <w:t xml:space="preserve">Section </w:t>
      </w:r>
      <w:r w:rsidR="001E4E82" w:rsidRPr="004A6F9B">
        <w:t>40</w:t>
      </w:r>
      <w:r w:rsidRPr="004A6F9B">
        <w:noBreakHyphen/>
      </w:r>
      <w:r w:rsidR="001E4E82" w:rsidRPr="004A6F9B">
        <w:t>268; 1971 (57) 505; 1973 (58) 371.</w:t>
      </w:r>
    </w:p>
    <w:p w:rsidR="004A6F9B" w:rsidRP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rPr>
          <w:b/>
        </w:rPr>
        <w:t xml:space="preserve">SECTION </w:t>
      </w:r>
      <w:r w:rsidR="001E4E82" w:rsidRPr="004A6F9B">
        <w:rPr>
          <w:b/>
        </w:rPr>
        <w:t>41</w:t>
      </w:r>
      <w:r w:rsidRPr="004A6F9B">
        <w:rPr>
          <w:b/>
        </w:rPr>
        <w:noBreakHyphen/>
      </w:r>
      <w:r w:rsidR="001E4E82" w:rsidRPr="004A6F9B">
        <w:rPr>
          <w:b/>
        </w:rPr>
        <w:t>15</w:t>
      </w:r>
      <w:r w:rsidRPr="004A6F9B">
        <w:rPr>
          <w:b/>
        </w:rPr>
        <w:noBreakHyphen/>
      </w:r>
      <w:r w:rsidR="001E4E82" w:rsidRPr="004A6F9B">
        <w:rPr>
          <w:b/>
        </w:rPr>
        <w:t>290.</w:t>
      </w:r>
      <w:r w:rsidR="001E4E82" w:rsidRPr="004A6F9B">
        <w:t xml:space="preserve"> Correction of dangerous conditions or practices; injunctions; mandamus.</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ab/>
        <w:t>(a) The court of common pleas of the county where the place of employment is located shall have jurisdiction, upon petition of the Director of the Department of Labor, Licensing, and Regulation or his designee, to restrain any conditions or practices in any place of employment which are such that a danger exists which could reasonably be expected to cause death or serious physical harm immediately or before the imminence of such danger can be eliminated through the enforcement procedures provided by law. Any order issued under this section may require such steps to be taken as may be necessary to avoid, correct, or remove such imminent danger and prohibit the employment or presence of any individual in locations or under conditions where such imminent danger exists, except individuals whose presence is necessary to avoid, correct, or remove such imminent danger or to maintain the capacity of a continuous process operation to resume normal operations without a complete cessation of operations, or where a cessation of operations is necessary to permit such to be accomplished in a safe and orderly manner.</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ab/>
        <w:t>(b) Upon the filing of any such petition the court of common pleas shall have jurisdiction to grant such injunctive relief or temporary restraining order pending the outcome of an enforcement proceeding pursuant to the law.</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ab/>
        <w:t>(c) Whenever and as soon as a safety specialist concludes that conditions or practices described in item (a) exist in any place of employment, he shall inform the affected employees and employers of the danger and that he is recommending to the Commissioner that relief be sought.</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ab/>
        <w:t>(d) If the Director of the Department of Labor, Licensing, and Regulation or his designee, or his authorized representative, arbitrarily or capriciously fails to seek relief under this section, any employee who may be injured or aggrieved by reason of such failure, or the representative of such employees, may bring an action against the Commissioner in the court of common pleas for the district in which the imminent danger is alleged to exist, or the employer has its principal office, or an affected employee resides, for a writ of mandamus to compel the Commissioner to seek such an order and for such further relief as may be appropriate.</w:t>
      </w:r>
    </w:p>
    <w:p w:rsid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E4E82" w:rsidRPr="004A6F9B">
        <w:t xml:space="preserve">: 1962 Code </w:t>
      </w:r>
      <w:r w:rsidRPr="004A6F9B">
        <w:t xml:space="preserve">Section </w:t>
      </w:r>
      <w:r w:rsidR="001E4E82" w:rsidRPr="004A6F9B">
        <w:t>40</w:t>
      </w:r>
      <w:r w:rsidRPr="004A6F9B">
        <w:noBreakHyphen/>
      </w:r>
      <w:r w:rsidR="001E4E82" w:rsidRPr="004A6F9B">
        <w:t xml:space="preserve">269; 1971 (57) 505; 1973 (58) 370; 1993 Act No. 181, </w:t>
      </w:r>
      <w:r w:rsidRPr="004A6F9B">
        <w:t xml:space="preserve">Section </w:t>
      </w:r>
      <w:r w:rsidR="001E4E82" w:rsidRPr="004A6F9B">
        <w:t>977, eff February 1, 1994.</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Editor</w:t>
      </w:r>
      <w:r w:rsidR="004A6F9B" w:rsidRPr="004A6F9B">
        <w:t>’</w:t>
      </w:r>
      <w:r w:rsidRPr="004A6F9B">
        <w:t>s Note</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 xml:space="preserve">Pursuant to </w:t>
      </w:r>
      <w:r w:rsidR="004A6F9B" w:rsidRPr="004A6F9B">
        <w:t xml:space="preserve">Section </w:t>
      </w:r>
      <w:r w:rsidRPr="004A6F9B">
        <w:t>41</w:t>
      </w:r>
      <w:r w:rsidR="004A6F9B" w:rsidRPr="004A6F9B">
        <w:noBreakHyphen/>
      </w:r>
      <w:r w:rsidRPr="004A6F9B">
        <w:t>3</w:t>
      </w:r>
      <w:r w:rsidR="004A6F9B" w:rsidRPr="004A6F9B">
        <w:noBreakHyphen/>
      </w:r>
      <w:r w:rsidRPr="004A6F9B">
        <w:t>610, effective February 1, 1994, wherever the term Commissioner of Labor appears or is used, it shall be deemed to mean the Director of the Department of Labor, Licensing, and Regulation or his designee.</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Effect of Amendment</w:t>
      </w:r>
    </w:p>
    <w:p w:rsidR="004A6F9B" w:rsidRP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A6F9B">
        <w:t xml:space="preserve">The 1993 amendment substituted </w:t>
      </w:r>
      <w:r w:rsidR="004A6F9B" w:rsidRPr="004A6F9B">
        <w:t>“</w:t>
      </w:r>
      <w:r w:rsidRPr="004A6F9B">
        <w:t>Director of the Department of Labor, Licensing, and Regulation or his designee</w:t>
      </w:r>
      <w:r w:rsidR="004A6F9B" w:rsidRPr="004A6F9B">
        <w:t>”</w:t>
      </w:r>
      <w:r w:rsidRPr="004A6F9B">
        <w:t xml:space="preserve"> for </w:t>
      </w:r>
      <w:r w:rsidR="004A6F9B" w:rsidRPr="004A6F9B">
        <w:t>“</w:t>
      </w:r>
      <w:r w:rsidRPr="004A6F9B">
        <w:t>Commissioner of Labor</w:t>
      </w:r>
      <w:r w:rsidR="004A6F9B" w:rsidRPr="004A6F9B">
        <w:t>”</w:t>
      </w:r>
      <w:r w:rsidRPr="004A6F9B">
        <w:t>.</w:t>
      </w:r>
    </w:p>
    <w:p w:rsidR="004A6F9B" w:rsidRP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rPr>
          <w:b/>
        </w:rPr>
        <w:t xml:space="preserve">SECTION </w:t>
      </w:r>
      <w:r w:rsidR="001E4E82" w:rsidRPr="004A6F9B">
        <w:rPr>
          <w:b/>
        </w:rPr>
        <w:t>41</w:t>
      </w:r>
      <w:r w:rsidRPr="004A6F9B">
        <w:rPr>
          <w:b/>
        </w:rPr>
        <w:noBreakHyphen/>
      </w:r>
      <w:r w:rsidR="001E4E82" w:rsidRPr="004A6F9B">
        <w:rPr>
          <w:b/>
        </w:rPr>
        <w:t>15</w:t>
      </w:r>
      <w:r w:rsidRPr="004A6F9B">
        <w:rPr>
          <w:b/>
        </w:rPr>
        <w:noBreakHyphen/>
      </w:r>
      <w:r w:rsidR="001E4E82" w:rsidRPr="004A6F9B">
        <w:rPr>
          <w:b/>
        </w:rPr>
        <w:t>300.</w:t>
      </w:r>
      <w:r w:rsidR="001E4E82" w:rsidRPr="004A6F9B">
        <w:t xml:space="preserve"> Notice of penalties.</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ab/>
        <w:t xml:space="preserve">If, after an inspection or investigation, the Commissioner issues a citation, he shall within a reasonable time after the termination of such inspection or investigation notify the employer by certified mail of the penalty, if any, assessed under </w:t>
      </w:r>
      <w:r w:rsidR="004A6F9B" w:rsidRPr="004A6F9B">
        <w:t xml:space="preserve">Section </w:t>
      </w:r>
      <w:r w:rsidRPr="004A6F9B">
        <w:t>41</w:t>
      </w:r>
      <w:r w:rsidR="004A6F9B" w:rsidRPr="004A6F9B">
        <w:noBreakHyphen/>
      </w:r>
      <w:r w:rsidRPr="004A6F9B">
        <w:t>15</w:t>
      </w:r>
      <w:r w:rsidR="004A6F9B" w:rsidRPr="004A6F9B">
        <w:noBreakHyphen/>
      </w:r>
      <w:r w:rsidRPr="004A6F9B">
        <w:t>320.</w:t>
      </w:r>
    </w:p>
    <w:p w:rsid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F9B" w:rsidRP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E82" w:rsidRPr="004A6F9B">
        <w:t xml:space="preserve">: 1962 Code </w:t>
      </w:r>
      <w:r w:rsidRPr="004A6F9B">
        <w:t xml:space="preserve">Section </w:t>
      </w:r>
      <w:r w:rsidR="001E4E82" w:rsidRPr="004A6F9B">
        <w:t>40</w:t>
      </w:r>
      <w:r w:rsidRPr="004A6F9B">
        <w:noBreakHyphen/>
      </w:r>
      <w:r w:rsidR="001E4E82" w:rsidRPr="004A6F9B">
        <w:t>270; 1971 (57) 505.</w:t>
      </w:r>
    </w:p>
    <w:p w:rsidR="004A6F9B" w:rsidRP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rPr>
          <w:b/>
        </w:rPr>
        <w:t xml:space="preserve">SECTION </w:t>
      </w:r>
      <w:r w:rsidR="001E4E82" w:rsidRPr="004A6F9B">
        <w:rPr>
          <w:b/>
        </w:rPr>
        <w:t>41</w:t>
      </w:r>
      <w:r w:rsidRPr="004A6F9B">
        <w:rPr>
          <w:b/>
        </w:rPr>
        <w:noBreakHyphen/>
      </w:r>
      <w:r w:rsidR="001E4E82" w:rsidRPr="004A6F9B">
        <w:rPr>
          <w:b/>
        </w:rPr>
        <w:t>15</w:t>
      </w:r>
      <w:r w:rsidRPr="004A6F9B">
        <w:rPr>
          <w:b/>
        </w:rPr>
        <w:noBreakHyphen/>
      </w:r>
      <w:r w:rsidR="001E4E82" w:rsidRPr="004A6F9B">
        <w:rPr>
          <w:b/>
        </w:rPr>
        <w:t>310.</w:t>
      </w:r>
      <w:r w:rsidR="001E4E82" w:rsidRPr="004A6F9B">
        <w:t xml:space="preserve"> Appeal of Division of Labor decisions to administrative law judge.</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ab/>
        <w:t>(A) Within thirty days after receipt of a citation, notice of penalty, or notice of abatement issued by the Division of Labor pursuant to the authority of this chapter, any aggrieved party may request a contested case hearing before the Administrative Law Court in accordance with Articles 3 and 5 of Chapter 23, Title 1 and the Rules of the Administrative Law Court. The parties to the contested case are the Division of Labor and any aggrieved employer, employee, or employee representative who requests a contested case hearing.</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ab/>
        <w:t>(B) Hearings must be conducted according to the Rules of the Administrative Law Court.</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ab/>
        <w:t>(C) A party aggrieved by the decision of the Administrative Law Court may appeal the decision as provided in Sections 1</w:t>
      </w:r>
      <w:r w:rsidR="004A6F9B" w:rsidRPr="004A6F9B">
        <w:noBreakHyphen/>
      </w:r>
      <w:r w:rsidRPr="004A6F9B">
        <w:t>23</w:t>
      </w:r>
      <w:r w:rsidR="004A6F9B" w:rsidRPr="004A6F9B">
        <w:noBreakHyphen/>
      </w:r>
      <w:r w:rsidRPr="004A6F9B">
        <w:t>380 and 1</w:t>
      </w:r>
      <w:r w:rsidR="004A6F9B" w:rsidRPr="004A6F9B">
        <w:noBreakHyphen/>
      </w:r>
      <w:r w:rsidRPr="004A6F9B">
        <w:t>23</w:t>
      </w:r>
      <w:r w:rsidR="004A6F9B" w:rsidRPr="004A6F9B">
        <w:noBreakHyphen/>
      </w:r>
      <w:r w:rsidRPr="004A6F9B">
        <w:t>610.</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ab/>
        <w:t>(D) An individual, partnership, corporation, or other business entity is not required to be represented by an attorney when appearing in a contested case before the Administrative Law Court pursuant to this section, but may appear by an officer or an employee.</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ab/>
        <w:t>(E) All matters pending before the South Carolina Occupational Health and Safety Review Board on the effective date of this act must be transferred to the Administrative Law Court for adjudication, and the South Carolina Occupational Health and Safety Review Board shall no longer provide administrative review.</w:t>
      </w:r>
    </w:p>
    <w:p w:rsid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E4E82" w:rsidRPr="004A6F9B">
        <w:t xml:space="preserve">: 1962 Code </w:t>
      </w:r>
      <w:r w:rsidRPr="004A6F9B">
        <w:t xml:space="preserve">Section </w:t>
      </w:r>
      <w:r w:rsidR="001E4E82" w:rsidRPr="004A6F9B">
        <w:t>40</w:t>
      </w:r>
      <w:r w:rsidRPr="004A6F9B">
        <w:noBreakHyphen/>
      </w:r>
      <w:r w:rsidR="001E4E82" w:rsidRPr="004A6F9B">
        <w:t xml:space="preserve">271; 1971 (57) 507; 1973 (58) 375; 1974 (58) 2328; 1983 Act No. 113, </w:t>
      </w:r>
      <w:r w:rsidRPr="004A6F9B">
        <w:t xml:space="preserve">Section </w:t>
      </w:r>
      <w:r w:rsidR="001E4E82" w:rsidRPr="004A6F9B">
        <w:t xml:space="preserve">2; 1993 Act No. 181, </w:t>
      </w:r>
      <w:r w:rsidRPr="004A6F9B">
        <w:t xml:space="preserve">Section </w:t>
      </w:r>
      <w:r w:rsidR="001E4E82" w:rsidRPr="004A6F9B">
        <w:t xml:space="preserve">977, eff February 1, 1994; 2008 Act No. 188, </w:t>
      </w:r>
      <w:r w:rsidRPr="004A6F9B">
        <w:t xml:space="preserve">Section </w:t>
      </w:r>
      <w:r w:rsidR="001E4E82" w:rsidRPr="004A6F9B">
        <w:t>2, eff January 1, 2009.</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Editor</w:t>
      </w:r>
      <w:r w:rsidR="004A6F9B" w:rsidRPr="004A6F9B">
        <w:t>’</w:t>
      </w:r>
      <w:r w:rsidRPr="004A6F9B">
        <w:t>s Note</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 xml:space="preserve">Pursuant to </w:t>
      </w:r>
      <w:r w:rsidR="004A6F9B" w:rsidRPr="004A6F9B">
        <w:t xml:space="preserve">Section </w:t>
      </w:r>
      <w:r w:rsidRPr="004A6F9B">
        <w:t>41</w:t>
      </w:r>
      <w:r w:rsidR="004A6F9B" w:rsidRPr="004A6F9B">
        <w:noBreakHyphen/>
      </w:r>
      <w:r w:rsidRPr="004A6F9B">
        <w:t>3</w:t>
      </w:r>
      <w:r w:rsidR="004A6F9B" w:rsidRPr="004A6F9B">
        <w:noBreakHyphen/>
      </w:r>
      <w:r w:rsidRPr="004A6F9B">
        <w:t>610, effective February 1, 1994, wherever the term Commissioner of Labor appears or is used, it shall be deemed to mean the Director of the Department of Labor, Licensing, and Regulation or his designee.</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Effect of Amendment</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 xml:space="preserve">The 1993 amendment substituted </w:t>
      </w:r>
      <w:r w:rsidR="004A6F9B" w:rsidRPr="004A6F9B">
        <w:t>“</w:t>
      </w:r>
      <w:r w:rsidRPr="004A6F9B">
        <w:t>Director of the Department of Labor, Licensing, and Regulation or his designee</w:t>
      </w:r>
      <w:r w:rsidR="004A6F9B" w:rsidRPr="004A6F9B">
        <w:t>”</w:t>
      </w:r>
      <w:r w:rsidRPr="004A6F9B">
        <w:t xml:space="preserve"> for </w:t>
      </w:r>
      <w:r w:rsidR="004A6F9B" w:rsidRPr="004A6F9B">
        <w:t>“</w:t>
      </w:r>
      <w:r w:rsidRPr="004A6F9B">
        <w:t>Commissioner of Labor</w:t>
      </w:r>
      <w:r w:rsidR="004A6F9B" w:rsidRPr="004A6F9B">
        <w:t>”</w:t>
      </w:r>
      <w:r w:rsidRPr="004A6F9B">
        <w:t xml:space="preserve"> throughout this section.</w:t>
      </w:r>
    </w:p>
    <w:p w:rsidR="004A6F9B" w:rsidRP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A6F9B">
        <w:t>The 2008 amendment rewrote this section.</w:t>
      </w:r>
    </w:p>
    <w:p w:rsidR="004A6F9B" w:rsidRP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rPr>
          <w:b/>
        </w:rPr>
        <w:t xml:space="preserve">SECTION </w:t>
      </w:r>
      <w:r w:rsidR="001E4E82" w:rsidRPr="004A6F9B">
        <w:rPr>
          <w:b/>
        </w:rPr>
        <w:t>41</w:t>
      </w:r>
      <w:r w:rsidRPr="004A6F9B">
        <w:rPr>
          <w:b/>
        </w:rPr>
        <w:noBreakHyphen/>
      </w:r>
      <w:r w:rsidR="001E4E82" w:rsidRPr="004A6F9B">
        <w:rPr>
          <w:b/>
        </w:rPr>
        <w:t>15</w:t>
      </w:r>
      <w:r w:rsidRPr="004A6F9B">
        <w:rPr>
          <w:b/>
        </w:rPr>
        <w:noBreakHyphen/>
      </w:r>
      <w:r w:rsidR="001E4E82" w:rsidRPr="004A6F9B">
        <w:rPr>
          <w:b/>
        </w:rPr>
        <w:t>320.</w:t>
      </w:r>
      <w:r w:rsidR="001E4E82" w:rsidRPr="004A6F9B">
        <w:t xml:space="preserve"> Penalties.</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ab/>
        <w:t>(a) Any employer who wilfully or repeatedly violates any occupational safety or health rule or regulation promulgated pursuant to this article may be assessed a civil penalty of not more than seventy thousand dollars for each violation.</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ab/>
        <w:t>(b) Any employer who has received a citation for a serious violation of an occupational safety or health rule or regulation promulgated pursuant to this article may be assessed a civil penalty of up to seven thousand dollars for each such violation.</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ab/>
        <w:t>(c) Any employer who has received a citation for a violation of an occupational safety or health rule or regulation or order promulgated pursuant to this article, and such violation is specifically determined not to be of a serious nature, may be assessed a civil penalty of up to seven thousand dollars for each such violation.</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ab/>
        <w:t>(d) Any employer who fails to correct a violation for which a citation has been issued under Section 41</w:t>
      </w:r>
      <w:r w:rsidR="004A6F9B" w:rsidRPr="004A6F9B">
        <w:noBreakHyphen/>
      </w:r>
      <w:r w:rsidRPr="004A6F9B">
        <w:t>15</w:t>
      </w:r>
      <w:r w:rsidR="004A6F9B" w:rsidRPr="004A6F9B">
        <w:noBreakHyphen/>
      </w:r>
      <w:r w:rsidRPr="004A6F9B">
        <w:t>280 within the period permitted for its correction (which period shall not begin to run until the date of the final order of the commissioner in the case of any review proceeding initiated by the employer in good faith and not solely for delay or avoidance of penalties), may be assessed a civil penalty of not more than seven thousand dollars for each day during which such failure or violation continues.</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ab/>
        <w:t>(e) Any employer who willfully violates any occupational safety or health rule or regulation promulgated pursuant to this article and that violation causes death to any employee shall be deemed guilty of a misdemeanor and, upon conviction, be punished by a fine of not more than ten thousand dollars or by imprisonment for not more than six months, or by both; except that if the conviction is for a violation committed after a first conviction of such person, punishment shall be by a fine of not more than twenty thousand dollars or by imprisonment for not more than one year, or by both.</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ab/>
        <w:t>(f) Any employer who violates any of the posting requirements, as prescribed under the provisions of this article, may be assessed a civil penalty of up to seven thousand dollars for each violation.</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ab/>
        <w:t>(g) Any person who gives advance notice of any inspection to be conducted under this article, without authority from the Director of the Department of Labor, Licensing, and Regulation or his designee, shall be deemed guilty of a misdemeanor and upon conviction shall be punished by a fine of not more than one thousand dollars or by imprisonment for not more than six months, or both.</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ab/>
        <w:t>(h) Whoever knowingly makes any false statement, representation, or certification in any application, record, report, plan or other document filed or required to be maintained pursuant to this article shall be deemed guilty of a misdemeanor and upon conviction shall be punished by a fine of not more than ten thousand dollars or by imprisonment for not more than six months, or both.</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ab/>
        <w:t xml:space="preserve">(i) For the purposes of this section, an occupational safety or health rule or regulation shall be deemed to be a rule or regulation promulgated by the Director of the Department of Labor, Licensing, and Regulation or his designee pursuant to </w:t>
      </w:r>
      <w:r w:rsidR="004A6F9B" w:rsidRPr="004A6F9B">
        <w:t xml:space="preserve">Section </w:t>
      </w:r>
      <w:r w:rsidRPr="004A6F9B">
        <w:t>41</w:t>
      </w:r>
      <w:r w:rsidR="004A6F9B" w:rsidRPr="004A6F9B">
        <w:noBreakHyphen/>
      </w:r>
      <w:r w:rsidRPr="004A6F9B">
        <w:t>15</w:t>
      </w:r>
      <w:r w:rsidR="004A6F9B" w:rsidRPr="004A6F9B">
        <w:noBreakHyphen/>
      </w:r>
      <w:r w:rsidRPr="004A6F9B">
        <w:t>210 which requires conditions, or the adoption or use of one or more practices, means, methods, operations, or processes, necessary or appropriate to provide safe or healthful employment and places of employment.</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ab/>
        <w:t>(j) For the purposes of this section, a serious violation shall be deemed to exist in a place of employment if there is a substantial probability that death or serious physical harm could result from a condition which exists, or from one or more practices, means, methods, operations, or processes which have been adopted or are in use, in such place of employment unless the employer did not, and could not with the exercise of reasonable diligence, know of the presence of the violation.</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ab/>
        <w:t>(k) Except for items (e), (g) and (h) which establishes a misdemeanor over which the courts of general sessions have jurisdiction, all penalty assessments shall be made by the Commissioner.</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ab/>
        <w:t>(l) Any amounts collected under this section shall be turned over to the State Treasurer for deposit in the General Fund of the State.</w:t>
      </w:r>
    </w:p>
    <w:p w:rsid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E4E82" w:rsidRPr="004A6F9B">
        <w:t xml:space="preserve">: 1962 Code </w:t>
      </w:r>
      <w:r w:rsidRPr="004A6F9B">
        <w:t xml:space="preserve">Section </w:t>
      </w:r>
      <w:r w:rsidR="001E4E82" w:rsidRPr="004A6F9B">
        <w:t>40</w:t>
      </w:r>
      <w:r w:rsidRPr="004A6F9B">
        <w:noBreakHyphen/>
      </w:r>
      <w:r w:rsidR="001E4E82" w:rsidRPr="004A6F9B">
        <w:t xml:space="preserve">273; 1971 (57) 505; 1973 (58) 376; 1980 Act No. 443, </w:t>
      </w:r>
      <w:r w:rsidRPr="004A6F9B">
        <w:t xml:space="preserve">Sections </w:t>
      </w:r>
      <w:r w:rsidR="001E4E82" w:rsidRPr="004A6F9B">
        <w:t xml:space="preserve"> 1, 2; 1991 Act No. 25, </w:t>
      </w:r>
      <w:r w:rsidRPr="004A6F9B">
        <w:t xml:space="preserve">Sections </w:t>
      </w:r>
      <w:r w:rsidR="001E4E82" w:rsidRPr="004A6F9B">
        <w:t xml:space="preserve"> 1</w:t>
      </w:r>
      <w:r w:rsidRPr="004A6F9B">
        <w:noBreakHyphen/>
      </w:r>
      <w:r w:rsidR="001E4E82" w:rsidRPr="004A6F9B">
        <w:t xml:space="preserve">5, eff April 24, 1991; 1993 Act No. 181, </w:t>
      </w:r>
      <w:r w:rsidRPr="004A6F9B">
        <w:t xml:space="preserve">Section </w:t>
      </w:r>
      <w:r w:rsidR="001E4E82" w:rsidRPr="004A6F9B">
        <w:t>977, eff February 1, 1994.</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Editor</w:t>
      </w:r>
      <w:r w:rsidR="004A6F9B" w:rsidRPr="004A6F9B">
        <w:t>’</w:t>
      </w:r>
      <w:r w:rsidRPr="004A6F9B">
        <w:t>s Note</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 xml:space="preserve">Pursuant to </w:t>
      </w:r>
      <w:r w:rsidR="004A6F9B" w:rsidRPr="004A6F9B">
        <w:t xml:space="preserve">Section </w:t>
      </w:r>
      <w:r w:rsidRPr="004A6F9B">
        <w:t>41</w:t>
      </w:r>
      <w:r w:rsidR="004A6F9B" w:rsidRPr="004A6F9B">
        <w:noBreakHyphen/>
      </w:r>
      <w:r w:rsidRPr="004A6F9B">
        <w:t>3</w:t>
      </w:r>
      <w:r w:rsidR="004A6F9B" w:rsidRPr="004A6F9B">
        <w:noBreakHyphen/>
      </w:r>
      <w:r w:rsidRPr="004A6F9B">
        <w:t>610, effective February 1, 1994, wherever the term Commissioner of Labor appears or is used, it shall be deemed to mean the Director of the Department of Labor, Licensing, and Regulation or his designee.</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Effect of Amendment</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The 1991 amendment in subsection (a) increased the maximum penalty from ten thousand to seventy thousand dollars, and in subsections (b), (c), (d) and (f) increased the maximum penalties from one thousand to seven thousand dollars.</w:t>
      </w:r>
    </w:p>
    <w:p w:rsidR="004A6F9B" w:rsidRP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A6F9B">
        <w:t xml:space="preserve">The 1993 amendment in subsection (g) and (i), substituted </w:t>
      </w:r>
      <w:r w:rsidR="004A6F9B" w:rsidRPr="004A6F9B">
        <w:t>“</w:t>
      </w:r>
      <w:r w:rsidRPr="004A6F9B">
        <w:t>Director of the Department of Labor, Licensing, and Regulation or his designee</w:t>
      </w:r>
      <w:r w:rsidR="004A6F9B" w:rsidRPr="004A6F9B">
        <w:t>”</w:t>
      </w:r>
      <w:r w:rsidRPr="004A6F9B">
        <w:t xml:space="preserve"> for </w:t>
      </w:r>
      <w:r w:rsidR="004A6F9B" w:rsidRPr="004A6F9B">
        <w:t>“</w:t>
      </w:r>
      <w:r w:rsidRPr="004A6F9B">
        <w:t>Commissioner of Labor</w:t>
      </w:r>
      <w:r w:rsidR="004A6F9B" w:rsidRPr="004A6F9B">
        <w:t>”</w:t>
      </w:r>
      <w:r w:rsidRPr="004A6F9B">
        <w:t>.</w:t>
      </w:r>
    </w:p>
    <w:p w:rsidR="004A6F9B" w:rsidRP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rPr>
          <w:b/>
        </w:rPr>
        <w:t xml:space="preserve">SECTION </w:t>
      </w:r>
      <w:r w:rsidR="001E4E82" w:rsidRPr="004A6F9B">
        <w:rPr>
          <w:b/>
        </w:rPr>
        <w:t>41</w:t>
      </w:r>
      <w:r w:rsidRPr="004A6F9B">
        <w:rPr>
          <w:b/>
        </w:rPr>
        <w:noBreakHyphen/>
      </w:r>
      <w:r w:rsidR="001E4E82" w:rsidRPr="004A6F9B">
        <w:rPr>
          <w:b/>
        </w:rPr>
        <w:t>15</w:t>
      </w:r>
      <w:r w:rsidRPr="004A6F9B">
        <w:rPr>
          <w:b/>
        </w:rPr>
        <w:noBreakHyphen/>
      </w:r>
      <w:r w:rsidR="001E4E82" w:rsidRPr="004A6F9B">
        <w:rPr>
          <w:b/>
        </w:rPr>
        <w:t>330.</w:t>
      </w:r>
      <w:r w:rsidR="001E4E82" w:rsidRPr="004A6F9B">
        <w:t xml:space="preserve"> Action when penalty is not paid within thirty days.</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ab/>
        <w:t>In each case where the penalty is not paid within thirty days, the Attorney General shall bring an action against the assessed employer. Any amounts collected shall be turned over to the State Treasurer for deposit in the General Fund of the State.</w:t>
      </w:r>
    </w:p>
    <w:p w:rsid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E4E82" w:rsidRPr="004A6F9B">
        <w:t xml:space="preserve">: 1962 Code </w:t>
      </w:r>
      <w:r w:rsidRPr="004A6F9B">
        <w:t xml:space="preserve">Section </w:t>
      </w:r>
      <w:r w:rsidR="001E4E82" w:rsidRPr="004A6F9B">
        <w:t>40</w:t>
      </w:r>
      <w:r w:rsidRPr="004A6F9B">
        <w:noBreakHyphen/>
      </w:r>
      <w:r w:rsidR="001E4E82" w:rsidRPr="004A6F9B">
        <w:t>274; 1971 (57) 505.</w:t>
      </w:r>
    </w:p>
    <w:p w:rsid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4E82" w:rsidRPr="004A6F9B">
        <w:t xml:space="preserve"> 5</w:t>
      </w:r>
    </w:p>
    <w:p w:rsidR="004A6F9B" w:rsidRP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A6F9B">
        <w:t>Rights and Remedies of Aggrieved Employees</w:t>
      </w:r>
    </w:p>
    <w:p w:rsidR="004A6F9B" w:rsidRP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rPr>
          <w:b/>
        </w:rPr>
        <w:t xml:space="preserve">SECTION </w:t>
      </w:r>
      <w:r w:rsidR="001E4E82" w:rsidRPr="004A6F9B">
        <w:rPr>
          <w:b/>
        </w:rPr>
        <w:t>41</w:t>
      </w:r>
      <w:r w:rsidRPr="004A6F9B">
        <w:rPr>
          <w:b/>
        </w:rPr>
        <w:noBreakHyphen/>
      </w:r>
      <w:r w:rsidR="001E4E82" w:rsidRPr="004A6F9B">
        <w:rPr>
          <w:b/>
        </w:rPr>
        <w:t>15</w:t>
      </w:r>
      <w:r w:rsidRPr="004A6F9B">
        <w:rPr>
          <w:b/>
        </w:rPr>
        <w:noBreakHyphen/>
      </w:r>
      <w:r w:rsidR="001E4E82" w:rsidRPr="004A6F9B">
        <w:rPr>
          <w:b/>
        </w:rPr>
        <w:t>510.</w:t>
      </w:r>
      <w:r w:rsidR="001E4E82" w:rsidRPr="004A6F9B">
        <w:t xml:space="preserve"> Employees shall not be discriminated against for filing complaints, instituting proceedings or the like.</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ab/>
        <w:t>No person shall discharge or in any manner discriminate against any employee because such employee has filed any complaint or instituted, or caused to be instituted, any proceeding under or relating to statutes, rules or regulations regarding occupational safety and health, or testified, or is about to testify, in any such proceedings or because of the exercise by such employee on behalf of himself or others of any right afforded by such statutes, rules or regulations.</w:t>
      </w:r>
    </w:p>
    <w:p w:rsid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F9B" w:rsidRP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E82" w:rsidRPr="004A6F9B">
        <w:t xml:space="preserve">: 1962 Code </w:t>
      </w:r>
      <w:r w:rsidRPr="004A6F9B">
        <w:t xml:space="preserve">Section </w:t>
      </w:r>
      <w:r w:rsidR="001E4E82" w:rsidRPr="004A6F9B">
        <w:t>40</w:t>
      </w:r>
      <w:r w:rsidRPr="004A6F9B">
        <w:noBreakHyphen/>
      </w:r>
      <w:r w:rsidR="001E4E82" w:rsidRPr="004A6F9B">
        <w:t>453.2; 1973 (58) 379.</w:t>
      </w:r>
    </w:p>
    <w:p w:rsidR="004A6F9B" w:rsidRP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rPr>
          <w:b/>
        </w:rPr>
        <w:t xml:space="preserve">SECTION </w:t>
      </w:r>
      <w:r w:rsidR="001E4E82" w:rsidRPr="004A6F9B">
        <w:rPr>
          <w:b/>
        </w:rPr>
        <w:t>41</w:t>
      </w:r>
      <w:r w:rsidRPr="004A6F9B">
        <w:rPr>
          <w:b/>
        </w:rPr>
        <w:noBreakHyphen/>
      </w:r>
      <w:r w:rsidR="001E4E82" w:rsidRPr="004A6F9B">
        <w:rPr>
          <w:b/>
        </w:rPr>
        <w:t>15</w:t>
      </w:r>
      <w:r w:rsidRPr="004A6F9B">
        <w:rPr>
          <w:b/>
        </w:rPr>
        <w:noBreakHyphen/>
      </w:r>
      <w:r w:rsidR="001E4E82" w:rsidRPr="004A6F9B">
        <w:rPr>
          <w:b/>
        </w:rPr>
        <w:t>520.</w:t>
      </w:r>
      <w:r w:rsidR="001E4E82" w:rsidRPr="004A6F9B">
        <w:t xml:space="preserve"> Remedies of an employee charging discrimination.</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ab/>
        <w:t>A private sector employee believing that he has been discharged or otherwise discriminated against by any person in violation of Section 41</w:t>
      </w:r>
      <w:r w:rsidR="004A6F9B" w:rsidRPr="004A6F9B">
        <w:noBreakHyphen/>
      </w:r>
      <w:r w:rsidRPr="004A6F9B">
        <w:t>15</w:t>
      </w:r>
      <w:r w:rsidR="004A6F9B" w:rsidRPr="004A6F9B">
        <w:noBreakHyphen/>
      </w:r>
      <w:r w:rsidRPr="004A6F9B">
        <w:t>510 may, within thirty days after the violation occurs, file a complaint with the Director of the Department of Labor, Licensing and Regulation alleging the discrimination. Upon receipt of the complaint, the director shall within fifteen days forward the complaints that allege violations of Section 41</w:t>
      </w:r>
      <w:r w:rsidR="004A6F9B" w:rsidRPr="004A6F9B">
        <w:noBreakHyphen/>
      </w:r>
      <w:r w:rsidRPr="004A6F9B">
        <w:t>15</w:t>
      </w:r>
      <w:r w:rsidR="004A6F9B" w:rsidRPr="004A6F9B">
        <w:noBreakHyphen/>
      </w:r>
      <w:r w:rsidRPr="004A6F9B">
        <w:t>510 and violations of a federal statute other than 29 U.S.C.A. Section 660(c) to the United States Department of Labor Whistleblower Program. For other complaints, the director shall cause an investigation to be made as he deems appropriate. If upon such investigation the director determines the provisions of Section 41</w:t>
      </w:r>
      <w:r w:rsidR="004A6F9B" w:rsidRPr="004A6F9B">
        <w:noBreakHyphen/>
      </w:r>
      <w:r w:rsidRPr="004A6F9B">
        <w:t>15</w:t>
      </w:r>
      <w:r w:rsidR="004A6F9B" w:rsidRPr="004A6F9B">
        <w:noBreakHyphen/>
      </w:r>
      <w:r w:rsidRPr="004A6F9B">
        <w:t>510 have been violated, he shall institute an action in the appropriate court of common pleas against such person. In any such action the court of common pleas shall have jurisdiction for cause shown to restrain violations of Section 41</w:t>
      </w:r>
      <w:r w:rsidR="004A6F9B" w:rsidRPr="004A6F9B">
        <w:noBreakHyphen/>
      </w:r>
      <w:r w:rsidRPr="004A6F9B">
        <w:t>15</w:t>
      </w:r>
      <w:r w:rsidR="004A6F9B" w:rsidRPr="004A6F9B">
        <w:noBreakHyphen/>
      </w:r>
      <w:r w:rsidRPr="004A6F9B">
        <w:t>510 and order all appropriate relief including rehiring or reinstatement of the employee to his former position with back pay. A public sector employee believing that he has been discharged or otherwise discriminated against by any person in violation of Section 41</w:t>
      </w:r>
      <w:r w:rsidR="004A6F9B" w:rsidRPr="004A6F9B">
        <w:noBreakHyphen/>
      </w:r>
      <w:r w:rsidRPr="004A6F9B">
        <w:t>15</w:t>
      </w:r>
      <w:r w:rsidR="004A6F9B" w:rsidRPr="004A6F9B">
        <w:noBreakHyphen/>
      </w:r>
      <w:r w:rsidRPr="004A6F9B">
        <w:t>510 may proceed with a civil action pursuant to the provisions contained in Chapter 27, Title 8.</w:t>
      </w:r>
    </w:p>
    <w:p w:rsid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E4E82" w:rsidRPr="004A6F9B">
        <w:t xml:space="preserve">: 1962 Code </w:t>
      </w:r>
      <w:r w:rsidRPr="004A6F9B">
        <w:t xml:space="preserve">Section </w:t>
      </w:r>
      <w:r w:rsidR="001E4E82" w:rsidRPr="004A6F9B">
        <w:t>40</w:t>
      </w:r>
      <w:r w:rsidRPr="004A6F9B">
        <w:noBreakHyphen/>
      </w:r>
      <w:r w:rsidR="001E4E82" w:rsidRPr="004A6F9B">
        <w:t xml:space="preserve">453.3; 1973 (58) 379; 1993 Act No. 181, </w:t>
      </w:r>
      <w:r w:rsidRPr="004A6F9B">
        <w:t xml:space="preserve">Section </w:t>
      </w:r>
      <w:r w:rsidR="001E4E82" w:rsidRPr="004A6F9B">
        <w:t xml:space="preserve">977, eff February 1, 1994; 2011 Act No. 50, </w:t>
      </w:r>
      <w:r w:rsidRPr="004A6F9B">
        <w:t xml:space="preserve">Section </w:t>
      </w:r>
      <w:r w:rsidR="001E4E82" w:rsidRPr="004A6F9B">
        <w:t xml:space="preserve">1, eff June 14, 2011; 2012 Act No. 282, </w:t>
      </w:r>
      <w:r w:rsidRPr="004A6F9B">
        <w:t xml:space="preserve">Section </w:t>
      </w:r>
      <w:r w:rsidR="001E4E82" w:rsidRPr="004A6F9B">
        <w:t>1, eff June 29, 2012.</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Editor</w:t>
      </w:r>
      <w:r w:rsidR="004A6F9B" w:rsidRPr="004A6F9B">
        <w:t>’</w:t>
      </w:r>
      <w:r w:rsidRPr="004A6F9B">
        <w:t>s Note</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 xml:space="preserve">Pursuant to </w:t>
      </w:r>
      <w:r w:rsidR="004A6F9B" w:rsidRPr="004A6F9B">
        <w:t xml:space="preserve">Section </w:t>
      </w:r>
      <w:r w:rsidRPr="004A6F9B">
        <w:t>41</w:t>
      </w:r>
      <w:r w:rsidR="004A6F9B" w:rsidRPr="004A6F9B">
        <w:noBreakHyphen/>
      </w:r>
      <w:r w:rsidRPr="004A6F9B">
        <w:t>3</w:t>
      </w:r>
      <w:r w:rsidR="004A6F9B" w:rsidRPr="004A6F9B">
        <w:noBreakHyphen/>
      </w:r>
      <w:r w:rsidRPr="004A6F9B">
        <w:t>610, effective February 1, 1994, wherever the term Commissioner of Labor appears or is used, it shall be deemed to mean the Director of the Department of Labor, Licensing, and Regulation or his designee.</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Effect of Amendment</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 xml:space="preserve">The 1993 amendment substituted </w:t>
      </w:r>
      <w:r w:rsidR="004A6F9B" w:rsidRPr="004A6F9B">
        <w:t>“</w:t>
      </w:r>
      <w:r w:rsidRPr="004A6F9B">
        <w:t>Director of the Department of Labor, Licensing, and Regulation or his designee</w:t>
      </w:r>
      <w:r w:rsidR="004A6F9B" w:rsidRPr="004A6F9B">
        <w:t>”</w:t>
      </w:r>
      <w:r w:rsidRPr="004A6F9B">
        <w:t xml:space="preserve"> for </w:t>
      </w:r>
      <w:r w:rsidR="004A6F9B" w:rsidRPr="004A6F9B">
        <w:t>“</w:t>
      </w:r>
      <w:r w:rsidRPr="004A6F9B">
        <w:t>Commissioner of Labor</w:t>
      </w:r>
      <w:r w:rsidR="004A6F9B" w:rsidRPr="004A6F9B">
        <w:t>”</w:t>
      </w:r>
      <w:r w:rsidRPr="004A6F9B">
        <w:t>.</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The 2011 amendment rewrote the section.</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The 2012 amendment rewrote the section.</w:t>
      </w:r>
    </w:p>
    <w:p w:rsid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4E82" w:rsidRPr="004A6F9B">
        <w:t xml:space="preserve"> 6</w:t>
      </w:r>
    </w:p>
    <w:p w:rsidR="004A6F9B" w:rsidRP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A6F9B">
        <w:t>South Carolina Occupational Health and Safety Review Board [Repealed]</w:t>
      </w:r>
    </w:p>
    <w:p w:rsidR="004A6F9B" w:rsidRP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A6F9B" w:rsidRDefault="004A6F9B"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rPr>
          <w:b/>
        </w:rPr>
        <w:t xml:space="preserve">SECTIONS </w:t>
      </w:r>
      <w:r w:rsidR="001E4E82" w:rsidRPr="004A6F9B">
        <w:rPr>
          <w:b/>
        </w:rPr>
        <w:t>41</w:t>
      </w:r>
      <w:r w:rsidRPr="004A6F9B">
        <w:rPr>
          <w:b/>
        </w:rPr>
        <w:noBreakHyphen/>
      </w:r>
      <w:r w:rsidR="001E4E82" w:rsidRPr="004A6F9B">
        <w:rPr>
          <w:b/>
        </w:rPr>
        <w:t>15</w:t>
      </w:r>
      <w:r w:rsidRPr="004A6F9B">
        <w:rPr>
          <w:b/>
        </w:rPr>
        <w:noBreakHyphen/>
      </w:r>
      <w:r w:rsidR="001E4E82" w:rsidRPr="004A6F9B">
        <w:rPr>
          <w:b/>
        </w:rPr>
        <w:t>600 to 41</w:t>
      </w:r>
      <w:r w:rsidRPr="004A6F9B">
        <w:rPr>
          <w:b/>
        </w:rPr>
        <w:noBreakHyphen/>
      </w:r>
      <w:r w:rsidR="001E4E82" w:rsidRPr="004A6F9B">
        <w:rPr>
          <w:b/>
        </w:rPr>
        <w:t>15</w:t>
      </w:r>
      <w:r w:rsidRPr="004A6F9B">
        <w:rPr>
          <w:b/>
        </w:rPr>
        <w:noBreakHyphen/>
      </w:r>
      <w:r w:rsidR="001E4E82" w:rsidRPr="004A6F9B">
        <w:rPr>
          <w:b/>
        </w:rPr>
        <w:t>640.</w:t>
      </w:r>
      <w:r w:rsidR="001E4E82" w:rsidRPr="004A6F9B">
        <w:t xml:space="preserve"> Repealed by 2008 Act No. 188, </w:t>
      </w:r>
      <w:r w:rsidRPr="004A6F9B">
        <w:t xml:space="preserve">Section </w:t>
      </w:r>
      <w:r w:rsidR="001E4E82" w:rsidRPr="004A6F9B">
        <w:t>3, eff January 1, 2009.</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Editor</w:t>
      </w:r>
      <w:r w:rsidR="004A6F9B" w:rsidRPr="004A6F9B">
        <w:t>’</w:t>
      </w:r>
      <w:r w:rsidRPr="004A6F9B">
        <w:t>s Note</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 xml:space="preserve">Former </w:t>
      </w:r>
      <w:r w:rsidR="004A6F9B" w:rsidRPr="004A6F9B">
        <w:t xml:space="preserve">Section </w:t>
      </w:r>
      <w:r w:rsidRPr="004A6F9B">
        <w:t>41</w:t>
      </w:r>
      <w:r w:rsidR="004A6F9B" w:rsidRPr="004A6F9B">
        <w:noBreakHyphen/>
      </w:r>
      <w:r w:rsidRPr="004A6F9B">
        <w:t>15</w:t>
      </w:r>
      <w:r w:rsidR="004A6F9B" w:rsidRPr="004A6F9B">
        <w:noBreakHyphen/>
      </w:r>
      <w:r w:rsidRPr="004A6F9B">
        <w:t xml:space="preserve">600 was entitled </w:t>
      </w:r>
      <w:r w:rsidR="004A6F9B" w:rsidRPr="004A6F9B">
        <w:t>“</w:t>
      </w:r>
      <w:r w:rsidRPr="004A6F9B">
        <w:t>Occupational Health and Safety Review Board created; appointment, terms and compensation of members; chairman; duties generally</w:t>
      </w:r>
      <w:r w:rsidR="004A6F9B" w:rsidRPr="004A6F9B">
        <w:t>”</w:t>
      </w:r>
      <w:r w:rsidRPr="004A6F9B">
        <w:t xml:space="preserve"> and was derived from 1983 Act No. 113 </w:t>
      </w:r>
      <w:r w:rsidR="004A6F9B" w:rsidRPr="004A6F9B">
        <w:t xml:space="preserve">Section </w:t>
      </w:r>
      <w:r w:rsidRPr="004A6F9B">
        <w:t xml:space="preserve">1; 1993 Act No. 181, </w:t>
      </w:r>
      <w:r w:rsidR="004A6F9B" w:rsidRPr="004A6F9B">
        <w:t xml:space="preserve">Section </w:t>
      </w:r>
      <w:r w:rsidRPr="004A6F9B">
        <w:t>978, eff February 1, 1994.</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 xml:space="preserve">Former </w:t>
      </w:r>
      <w:r w:rsidR="004A6F9B" w:rsidRPr="004A6F9B">
        <w:t xml:space="preserve">Section </w:t>
      </w:r>
      <w:r w:rsidRPr="004A6F9B">
        <w:t>41</w:t>
      </w:r>
      <w:r w:rsidR="004A6F9B" w:rsidRPr="004A6F9B">
        <w:noBreakHyphen/>
      </w:r>
      <w:r w:rsidRPr="004A6F9B">
        <w:t>15</w:t>
      </w:r>
      <w:r w:rsidR="004A6F9B" w:rsidRPr="004A6F9B">
        <w:noBreakHyphen/>
      </w:r>
      <w:r w:rsidRPr="004A6F9B">
        <w:t xml:space="preserve">610 was entitled </w:t>
      </w:r>
      <w:r w:rsidR="004A6F9B" w:rsidRPr="004A6F9B">
        <w:t>“</w:t>
      </w:r>
      <w:r w:rsidRPr="004A6F9B">
        <w:t>Hearings on citations, abatements and penalties; procedure; judicial review</w:t>
      </w:r>
      <w:r w:rsidR="004A6F9B" w:rsidRPr="004A6F9B">
        <w:t>”</w:t>
      </w:r>
      <w:r w:rsidRPr="004A6F9B">
        <w:t xml:space="preserve"> and was derived from 1983 Act No. 113 </w:t>
      </w:r>
      <w:r w:rsidR="004A6F9B" w:rsidRPr="004A6F9B">
        <w:t xml:space="preserve">Section </w:t>
      </w:r>
      <w:r w:rsidRPr="004A6F9B">
        <w:t xml:space="preserve">1; 1993 Act No. 181, </w:t>
      </w:r>
      <w:r w:rsidR="004A6F9B" w:rsidRPr="004A6F9B">
        <w:t xml:space="preserve">Section </w:t>
      </w:r>
      <w:r w:rsidRPr="004A6F9B">
        <w:t>979, eff February 1, 1994.</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 xml:space="preserve">Former </w:t>
      </w:r>
      <w:r w:rsidR="004A6F9B" w:rsidRPr="004A6F9B">
        <w:t xml:space="preserve">Section </w:t>
      </w:r>
      <w:r w:rsidRPr="004A6F9B">
        <w:t>41</w:t>
      </w:r>
      <w:r w:rsidR="004A6F9B" w:rsidRPr="004A6F9B">
        <w:noBreakHyphen/>
      </w:r>
      <w:r w:rsidRPr="004A6F9B">
        <w:t>15</w:t>
      </w:r>
      <w:r w:rsidR="004A6F9B" w:rsidRPr="004A6F9B">
        <w:noBreakHyphen/>
      </w:r>
      <w:r w:rsidRPr="004A6F9B">
        <w:t xml:space="preserve">615 was entitled </w:t>
      </w:r>
      <w:r w:rsidR="004A6F9B" w:rsidRPr="004A6F9B">
        <w:t>“</w:t>
      </w:r>
      <w:r w:rsidRPr="004A6F9B">
        <w:t>Individuals, partnerships, corporations, or other business entities authorized to appear pro se</w:t>
      </w:r>
      <w:r w:rsidR="004A6F9B" w:rsidRPr="004A6F9B">
        <w:t>”</w:t>
      </w:r>
      <w:r w:rsidRPr="004A6F9B">
        <w:t xml:space="preserve"> and was derived from 1990 Act No. 457, </w:t>
      </w:r>
      <w:r w:rsidR="004A6F9B" w:rsidRPr="004A6F9B">
        <w:t xml:space="preserve">Section </w:t>
      </w:r>
      <w:r w:rsidRPr="004A6F9B">
        <w:t>1, eff May 3, 1990.</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 xml:space="preserve">Former </w:t>
      </w:r>
      <w:r w:rsidR="004A6F9B" w:rsidRPr="004A6F9B">
        <w:t xml:space="preserve">Section </w:t>
      </w:r>
      <w:r w:rsidRPr="004A6F9B">
        <w:t>41</w:t>
      </w:r>
      <w:r w:rsidR="004A6F9B" w:rsidRPr="004A6F9B">
        <w:noBreakHyphen/>
      </w:r>
      <w:r w:rsidRPr="004A6F9B">
        <w:t>15</w:t>
      </w:r>
      <w:r w:rsidR="004A6F9B" w:rsidRPr="004A6F9B">
        <w:noBreakHyphen/>
      </w:r>
      <w:r w:rsidRPr="004A6F9B">
        <w:t xml:space="preserve">620 was entitled </w:t>
      </w:r>
      <w:r w:rsidR="004A6F9B" w:rsidRPr="004A6F9B">
        <w:t>“</w:t>
      </w:r>
      <w:r w:rsidRPr="004A6F9B">
        <w:t>Personnel and facilities</w:t>
      </w:r>
      <w:r w:rsidR="004A6F9B" w:rsidRPr="004A6F9B">
        <w:t>”</w:t>
      </w:r>
      <w:r w:rsidRPr="004A6F9B">
        <w:t xml:space="preserve"> and was derived from 1983 Act No. 113 </w:t>
      </w:r>
      <w:r w:rsidR="004A6F9B" w:rsidRPr="004A6F9B">
        <w:t xml:space="preserve">Section </w:t>
      </w:r>
      <w:r w:rsidRPr="004A6F9B">
        <w:t xml:space="preserve">1; 1993 Act No. 181, </w:t>
      </w:r>
      <w:r w:rsidR="004A6F9B" w:rsidRPr="004A6F9B">
        <w:t xml:space="preserve">Section </w:t>
      </w:r>
      <w:r w:rsidRPr="004A6F9B">
        <w:t>980, eff February 1, 1994.</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 xml:space="preserve">Former </w:t>
      </w:r>
      <w:r w:rsidR="004A6F9B" w:rsidRPr="004A6F9B">
        <w:t xml:space="preserve">Section </w:t>
      </w:r>
      <w:r w:rsidRPr="004A6F9B">
        <w:t>41</w:t>
      </w:r>
      <w:r w:rsidR="004A6F9B" w:rsidRPr="004A6F9B">
        <w:noBreakHyphen/>
      </w:r>
      <w:r w:rsidRPr="004A6F9B">
        <w:t>15</w:t>
      </w:r>
      <w:r w:rsidR="004A6F9B" w:rsidRPr="004A6F9B">
        <w:noBreakHyphen/>
      </w:r>
      <w:r w:rsidRPr="004A6F9B">
        <w:t xml:space="preserve">630 was entitled </w:t>
      </w:r>
      <w:r w:rsidR="004A6F9B" w:rsidRPr="004A6F9B">
        <w:t>“</w:t>
      </w:r>
      <w:r w:rsidRPr="004A6F9B">
        <w:t>Witnesses; discovery</w:t>
      </w:r>
      <w:r w:rsidR="004A6F9B" w:rsidRPr="004A6F9B">
        <w:t>”</w:t>
      </w:r>
      <w:r w:rsidRPr="004A6F9B">
        <w:t xml:space="preserve"> and was derived from 1983 Act No. 113 </w:t>
      </w:r>
      <w:r w:rsidR="004A6F9B" w:rsidRPr="004A6F9B">
        <w:t xml:space="preserve">Section </w:t>
      </w:r>
      <w:r w:rsidRPr="004A6F9B">
        <w:t>1.</w:t>
      </w:r>
    </w:p>
    <w:p w:rsidR="004A6F9B" w:rsidRDefault="001E4E82"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6F9B">
        <w:t xml:space="preserve">Former </w:t>
      </w:r>
      <w:r w:rsidR="004A6F9B" w:rsidRPr="004A6F9B">
        <w:t xml:space="preserve">Section </w:t>
      </w:r>
      <w:r w:rsidRPr="004A6F9B">
        <w:t>41</w:t>
      </w:r>
      <w:r w:rsidR="004A6F9B" w:rsidRPr="004A6F9B">
        <w:noBreakHyphen/>
      </w:r>
      <w:r w:rsidRPr="004A6F9B">
        <w:t>15</w:t>
      </w:r>
      <w:r w:rsidR="004A6F9B" w:rsidRPr="004A6F9B">
        <w:noBreakHyphen/>
      </w:r>
      <w:r w:rsidRPr="004A6F9B">
        <w:t xml:space="preserve">640 was entitled </w:t>
      </w:r>
      <w:r w:rsidR="004A6F9B" w:rsidRPr="004A6F9B">
        <w:t>“</w:t>
      </w:r>
      <w:r w:rsidRPr="004A6F9B">
        <w:t>Enforcement of witness attendance</w:t>
      </w:r>
      <w:r w:rsidR="004A6F9B" w:rsidRPr="004A6F9B">
        <w:t>”</w:t>
      </w:r>
      <w:r w:rsidRPr="004A6F9B">
        <w:t xml:space="preserve"> and was derived from 1983 Act No. 113 </w:t>
      </w:r>
      <w:r w:rsidR="004A6F9B" w:rsidRPr="004A6F9B">
        <w:t xml:space="preserve">Section </w:t>
      </w:r>
      <w:r w:rsidRPr="004A6F9B">
        <w:t>1.</w:t>
      </w:r>
    </w:p>
    <w:p w:rsidR="00184435" w:rsidRPr="004A6F9B" w:rsidRDefault="00184435" w:rsidP="004A6F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A6F9B" w:rsidSect="004A6F9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F9B" w:rsidRDefault="004A6F9B" w:rsidP="004A6F9B">
      <w:r>
        <w:separator/>
      </w:r>
    </w:p>
  </w:endnote>
  <w:endnote w:type="continuationSeparator" w:id="0">
    <w:p w:rsidR="004A6F9B" w:rsidRDefault="004A6F9B" w:rsidP="004A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F9B" w:rsidRPr="004A6F9B" w:rsidRDefault="004A6F9B" w:rsidP="004A6F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F9B" w:rsidRPr="004A6F9B" w:rsidRDefault="004A6F9B" w:rsidP="004A6F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F9B" w:rsidRPr="004A6F9B" w:rsidRDefault="004A6F9B" w:rsidP="004A6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F9B" w:rsidRDefault="004A6F9B" w:rsidP="004A6F9B">
      <w:r>
        <w:separator/>
      </w:r>
    </w:p>
  </w:footnote>
  <w:footnote w:type="continuationSeparator" w:id="0">
    <w:p w:rsidR="004A6F9B" w:rsidRDefault="004A6F9B" w:rsidP="004A6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F9B" w:rsidRPr="004A6F9B" w:rsidRDefault="004A6F9B" w:rsidP="004A6F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F9B" w:rsidRPr="004A6F9B" w:rsidRDefault="004A6F9B" w:rsidP="004A6F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F9B" w:rsidRPr="004A6F9B" w:rsidRDefault="004A6F9B" w:rsidP="004A6F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8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4E82"/>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A6F9B"/>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73FD2"/>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E8FE1-6BD5-414A-BE1E-63A0D7A27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F9B"/>
    <w:pPr>
      <w:tabs>
        <w:tab w:val="clear" w:pos="720"/>
        <w:tab w:val="center" w:pos="4680"/>
        <w:tab w:val="right" w:pos="9360"/>
      </w:tabs>
    </w:pPr>
  </w:style>
  <w:style w:type="character" w:customStyle="1" w:styleId="HeaderChar">
    <w:name w:val="Header Char"/>
    <w:basedOn w:val="DefaultParagraphFont"/>
    <w:link w:val="Header"/>
    <w:uiPriority w:val="99"/>
    <w:rsid w:val="004A6F9B"/>
    <w:rPr>
      <w:rFonts w:cs="Times New Roman"/>
    </w:rPr>
  </w:style>
  <w:style w:type="paragraph" w:styleId="Footer">
    <w:name w:val="footer"/>
    <w:basedOn w:val="Normal"/>
    <w:link w:val="FooterChar"/>
    <w:uiPriority w:val="99"/>
    <w:unhideWhenUsed/>
    <w:rsid w:val="004A6F9B"/>
    <w:pPr>
      <w:tabs>
        <w:tab w:val="clear" w:pos="720"/>
        <w:tab w:val="center" w:pos="4680"/>
        <w:tab w:val="right" w:pos="9360"/>
      </w:tabs>
    </w:pPr>
  </w:style>
  <w:style w:type="character" w:customStyle="1" w:styleId="FooterChar">
    <w:name w:val="Footer Char"/>
    <w:basedOn w:val="DefaultParagraphFont"/>
    <w:link w:val="Footer"/>
    <w:uiPriority w:val="99"/>
    <w:rsid w:val="004A6F9B"/>
    <w:rPr>
      <w:rFonts w:cs="Times New Roman"/>
    </w:rPr>
  </w:style>
  <w:style w:type="character" w:styleId="Hyperlink">
    <w:name w:val="Hyperlink"/>
    <w:basedOn w:val="DefaultParagraphFont"/>
    <w:uiPriority w:val="99"/>
    <w:semiHidden/>
    <w:rsid w:val="00A73F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5448</Words>
  <Characters>31055</Characters>
  <Application>Microsoft Office Word</Application>
  <DocSecurity>0</DocSecurity>
  <Lines>258</Lines>
  <Paragraphs>72</Paragraphs>
  <ScaleCrop>false</ScaleCrop>
  <Company>Legislative Services Agency (LSA)</Company>
  <LinksUpToDate>false</LinksUpToDate>
  <CharactersWithSpaces>36431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2015-12-21T15:15:00Z</dcterms:created>
  <dcterms:modified xsi:type="dcterms:W3CDTF">2015-12-21T15:15:00Z</dcterms:modified>
</cp:coreProperties>
</file>