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4D" w:rsidRPr="002974FF" w:rsidRDefault="009D2B4D">
      <w:pPr>
        <w:jc w:val="center"/>
      </w:pPr>
      <w:r w:rsidRPr="002974FF">
        <w:t>DISCLAIMER</w:t>
      </w:r>
    </w:p>
    <w:p w:rsidR="009D2B4D" w:rsidRPr="002974FF" w:rsidRDefault="009D2B4D"/>
    <w:p w:rsidR="009D2B4D" w:rsidRDefault="009D2B4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D2B4D" w:rsidRDefault="009D2B4D" w:rsidP="00D86E37"/>
    <w:p w:rsidR="009D2B4D" w:rsidRDefault="009D2B4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2B4D" w:rsidRDefault="009D2B4D" w:rsidP="00D86E37"/>
    <w:p w:rsidR="009D2B4D" w:rsidRDefault="009D2B4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2B4D" w:rsidRDefault="009D2B4D" w:rsidP="00D86E37"/>
    <w:p w:rsidR="009D2B4D" w:rsidRDefault="009D2B4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D2B4D" w:rsidRDefault="009D2B4D">
      <w:pPr>
        <w:widowControl/>
        <w:tabs>
          <w:tab w:val="clear" w:pos="720"/>
        </w:tabs>
      </w:pPr>
      <w:r>
        <w:br w:type="page"/>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6FAB">
        <w:t>CHAPTER 31</w:t>
      </w:r>
    </w:p>
    <w:p w:rsidR="00726FAB" w:rsidRP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6FAB">
        <w:t>Vocational Rehabilitation</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10.</w:t>
      </w:r>
      <w:r w:rsidR="000F6BCE" w:rsidRPr="00726FAB">
        <w:t xml:space="preserve"> Short title.</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This chapter shall be cited as </w:t>
      </w:r>
      <w:r w:rsidR="00726FAB" w:rsidRPr="00726FAB">
        <w:t>“</w:t>
      </w:r>
      <w:r w:rsidRPr="00726FAB">
        <w:t>The Vocational Rehabilitation Act of South Carolina.</w:t>
      </w:r>
      <w:r w:rsidR="00726FAB" w:rsidRPr="00726FAB">
        <w:t>”</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271; 1957 (50) 114.</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20.</w:t>
      </w:r>
      <w:r w:rsidR="000F6BCE" w:rsidRPr="00726FAB">
        <w:t xml:space="preserve"> Declaration of policy.</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726FAB" w:rsidRPr="00726FAB">
        <w:noBreakHyphen/>
      </w:r>
      <w:r w:rsidRPr="00726FAB">
        <w:t>being and that of their families, and the productive capacity of this State and nation, also thereby reducing the burden of dependency on families and taxpayers.</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273; 1957 (50) 114.</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30.</w:t>
      </w:r>
      <w:r w:rsidR="000F6BCE" w:rsidRPr="00726FAB">
        <w:t xml:space="preserve"> Definitions.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For the purposes of this chapter: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(1) The term </w:t>
      </w:r>
      <w:r w:rsidR="00726FAB" w:rsidRPr="00726FAB">
        <w:t>“</w:t>
      </w:r>
      <w:r w:rsidRPr="00726FAB">
        <w:t>Agency</w:t>
      </w:r>
      <w:r w:rsidR="00726FAB" w:rsidRPr="00726FAB">
        <w:t>”</w:t>
      </w:r>
      <w:r w:rsidRPr="00726FAB">
        <w:t xml:space="preserve"> means the State Agency of Vocational Rehabilitation.</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(2) The term </w:t>
      </w:r>
      <w:r w:rsidR="00726FAB" w:rsidRPr="00726FAB">
        <w:t>“</w:t>
      </w:r>
      <w:r w:rsidRPr="00726FAB">
        <w:t>Commissioner</w:t>
      </w:r>
      <w:r w:rsidR="00726FAB" w:rsidRPr="00726FAB">
        <w:t>”</w:t>
      </w:r>
      <w:r w:rsidRPr="00726FAB">
        <w:t xml:space="preserve"> means the Commissioner of Vocational Rehabilitation appointed by the Agency.</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(3) The term </w:t>
      </w:r>
      <w:r w:rsidR="00726FAB" w:rsidRPr="00726FAB">
        <w:t>“</w:t>
      </w:r>
      <w:r w:rsidRPr="00726FAB">
        <w:t>vocational rehabilitation services</w:t>
      </w:r>
      <w:r w:rsidR="00726FAB" w:rsidRPr="00726FAB">
        <w:t>”</w:t>
      </w:r>
      <w:r w:rsidRPr="00726FAB">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(b) Necessary hospitalization in connection with surgery or treatment specified in paragraph (a) of this subsection;</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(c) Such prosthetic devices as are essential to obtaining or retaining employment;</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(d) Maintenance shall be furnished only in order to enable an individual to derive the full benefit of other vocational rehabilitation services being provided;</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(e) Tools, equipment, initial stocks and supplies (including equipment and initial stocks and supplies for vending stands), books and training materials, to any or all of which the State may retain legal title; and</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(f) Transportation (except where necessary in connection with determination of eligibility or nature and scope of services) and occupational licenses.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Such term also includes: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(g) The acquisition of vending stands or other equipment and initial stocks and supplies for use by severely handicapped individuals in any type of small business, the operation of which will be improved through management and supervision by the State Agency; and</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(h) The establishment of public and other nonprofit rehabilitation facilities to provide services for physically handicapped individuals and the establishment of public and other nonprofit workshops for the severely handicapped.</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(4) The term </w:t>
      </w:r>
      <w:r w:rsidR="00726FAB" w:rsidRPr="00726FAB">
        <w:t>“</w:t>
      </w:r>
      <w:r w:rsidRPr="00726FAB">
        <w:t>physically handicapped individual</w:t>
      </w:r>
      <w:r w:rsidR="00726FAB" w:rsidRPr="00726FAB">
        <w:t>”</w:t>
      </w:r>
      <w:r w:rsidRPr="00726FAB">
        <w:t xml:space="preserve"> means any individual, except an individual qualifying under vocational rehabilitation of the blind, who is under a physical or mental disability which constitutes </w:t>
      </w:r>
      <w:r w:rsidRPr="00726FAB">
        <w:lastRenderedPageBreak/>
        <w:t>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(5) The term </w:t>
      </w:r>
      <w:r w:rsidR="00726FAB" w:rsidRPr="00726FAB">
        <w:t>“</w:t>
      </w:r>
      <w:r w:rsidRPr="00726FAB">
        <w:t>remunerative occupation</w:t>
      </w:r>
      <w:r w:rsidR="00726FAB" w:rsidRPr="00726FAB">
        <w:t>”</w:t>
      </w:r>
      <w:r w:rsidRPr="00726FAB">
        <w:t xml:space="preserve"> includes employment as an employee or self</w:t>
      </w:r>
      <w:r w:rsidR="00726FAB" w:rsidRPr="00726FAB">
        <w:noBreakHyphen/>
      </w:r>
      <w:r w:rsidRPr="00726FAB">
        <w:t>employed; practice of a profession; homemaking, farm or family work for which payment is in kind rather than in cash; sheltered employment, and home industry or other homebound work of a remunerative nature.</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(6) The term </w:t>
      </w:r>
      <w:r w:rsidR="00726FAB" w:rsidRPr="00726FAB">
        <w:t>“</w:t>
      </w:r>
      <w:r w:rsidRPr="00726FAB">
        <w:t>rehabilitation facility</w:t>
      </w:r>
      <w:r w:rsidR="00726FAB" w:rsidRPr="00726FAB">
        <w:t>”</w:t>
      </w:r>
      <w:r w:rsidRPr="00726FAB">
        <w:t xml:space="preserve"> means a facility operated for the primary purpose of assisting in the rehabilitation of physically handicapped individuals: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(a) Which provides for one or more of the following types of services: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 testing, fitting, or training in the use of prosthetic devices,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(ii) prevocational or conditional therapy,</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(iii) physical or occupational therapy,</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(iv) adjustment training or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(v) evaluation or control of special disabilities; or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(7) The term </w:t>
      </w:r>
      <w:r w:rsidR="00726FAB" w:rsidRPr="00726FAB">
        <w:t>“</w:t>
      </w:r>
      <w:r w:rsidRPr="00726FAB">
        <w:t>workshop</w:t>
      </w:r>
      <w:r w:rsidR="00726FAB" w:rsidRPr="00726FAB">
        <w:t>”</w:t>
      </w:r>
      <w:r w:rsidRPr="00726FAB">
        <w:t xml:space="preserve"> means a place where any manufacture or handiwork is carried on and which is operated for the primary purpose of providing remunerative employment to severely handicapped individuals who cannot be readily absorbed in the competitive labor market.</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(8) The term </w:t>
      </w:r>
      <w:r w:rsidR="00726FAB" w:rsidRPr="00726FAB">
        <w:t>“</w:t>
      </w:r>
      <w:r w:rsidRPr="00726FAB">
        <w:t>nonprofit,</w:t>
      </w:r>
      <w:r w:rsidR="00726FAB" w:rsidRPr="00726FAB">
        <w:t>”</w:t>
      </w:r>
      <w:r w:rsidRPr="00726FAB">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726FAB" w:rsidRPr="00726FAB">
        <w:t xml:space="preserve">Section </w:t>
      </w:r>
      <w:r w:rsidRPr="00726FAB">
        <w:t>501 (c) (3) of the Internal Revenue Code of 1954.</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(9) </w:t>
      </w:r>
      <w:r w:rsidR="00726FAB" w:rsidRPr="00726FAB">
        <w:t>“</w:t>
      </w:r>
      <w:r w:rsidRPr="00726FAB">
        <w:t>Establishment of a workshop or rehabilitation facility</w:t>
      </w:r>
      <w:r w:rsidR="00726FAB" w:rsidRPr="00726FAB">
        <w:t>”</w:t>
      </w:r>
      <w:r w:rsidRPr="00726FAB">
        <w:t xml:space="preserve"> means: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(10) The term </w:t>
      </w:r>
      <w:r w:rsidR="00726FAB" w:rsidRPr="00726FAB">
        <w:t>“</w:t>
      </w:r>
      <w:r w:rsidRPr="00726FAB">
        <w:t>eligible physically handicapped individual,</w:t>
      </w:r>
      <w:r w:rsidR="00726FAB" w:rsidRPr="00726FAB">
        <w:t>”</w:t>
      </w:r>
      <w:r w:rsidRPr="00726FAB">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726FAB" w:rsidRPr="00726FAB">
        <w:noBreakHyphen/>
      </w:r>
      <w:r w:rsidRPr="00726FAB">
        <w:t>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(11) The term </w:t>
      </w:r>
      <w:r w:rsidR="00726FAB" w:rsidRPr="00726FAB">
        <w:t>“</w:t>
      </w:r>
      <w:r w:rsidRPr="00726FAB">
        <w:t>self care rehabilitation services</w:t>
      </w:r>
      <w:r w:rsidR="00726FAB" w:rsidRPr="00726FAB">
        <w:t>”</w:t>
      </w:r>
      <w:r w:rsidRPr="00726FAB">
        <w:t xml:space="preserve"> means such diagnostic, psychological, medical, surgical, physical restoration, guidance, training and related services including equipment and prosthetic appliances and training in their use needed to enable a severely handicapped person to dispense with or largely dispense </w:t>
      </w:r>
      <w:r w:rsidRPr="00726FAB">
        <w:lastRenderedPageBreak/>
        <w:t>with the need for institutional care or for the services of an attendant and to achieve, in so far as practicable, the ability for independent living.</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(12) The term </w:t>
      </w:r>
      <w:r w:rsidR="00726FAB" w:rsidRPr="00726FAB">
        <w:t>“</w:t>
      </w:r>
      <w:r w:rsidRPr="00726FAB">
        <w:t>eligible</w:t>
      </w:r>
      <w:r w:rsidR="00726FAB" w:rsidRPr="00726FAB">
        <w:t>”</w:t>
      </w:r>
      <w:r w:rsidRPr="00726FAB">
        <w:t xml:space="preserve"> or </w:t>
      </w:r>
      <w:r w:rsidR="00726FAB" w:rsidRPr="00726FAB">
        <w:t>“</w:t>
      </w:r>
      <w:r w:rsidRPr="00726FAB">
        <w:t>eligibility</w:t>
      </w:r>
      <w:r w:rsidR="00726FAB" w:rsidRPr="00726FAB">
        <w:t>”</w:t>
      </w:r>
      <w:r w:rsidRPr="00726FAB">
        <w:t xml:space="preserve"> when used in relation to an individual</w:t>
      </w:r>
      <w:r w:rsidR="00726FAB" w:rsidRPr="00726FAB">
        <w:t>’</w:t>
      </w:r>
      <w:r w:rsidRPr="00726FAB">
        <w:t>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272; 1957 (50) 114; 1961 (52) 255; 1971 (57) 752, 884.</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40.</w:t>
      </w:r>
      <w:r w:rsidR="000F6BCE" w:rsidRPr="00726FAB">
        <w:t xml:space="preserve"> State Agency of Vocational Rehabilitation; appointment and terms of members.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The Governor shall appoint a State Agency of Vocational Rehabilitation to be composed of seven members, and this agency shall provide for the administration of this chapter. The members of the agency 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6BCE" w:rsidRPr="00726FAB">
        <w:t xml:space="preserve">: 1962 Code </w:t>
      </w:r>
      <w:r w:rsidRPr="00726FAB">
        <w:t xml:space="preserve">Section </w:t>
      </w:r>
      <w:r w:rsidR="000F6BCE" w:rsidRPr="00726FAB">
        <w:t>71</w:t>
      </w:r>
      <w:r w:rsidRPr="00726FAB">
        <w:noBreakHyphen/>
      </w:r>
      <w:r w:rsidR="000F6BCE" w:rsidRPr="00726FAB">
        <w:t xml:space="preserve">274; 1957 (50) 114; 2012 Act No. 279, </w:t>
      </w:r>
      <w:r w:rsidRPr="00726FAB">
        <w:t xml:space="preserve">Section </w:t>
      </w:r>
      <w:r w:rsidR="000F6BCE" w:rsidRPr="00726FAB">
        <w:t>16, eff June 26, 2012.</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Editor</w:t>
      </w:r>
      <w:r w:rsidR="00726FAB" w:rsidRPr="00726FAB">
        <w:t>’</w:t>
      </w:r>
      <w:r w:rsidRPr="00726FAB">
        <w:t>s Note</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 xml:space="preserve">2012 Act No. 279, </w:t>
      </w:r>
      <w:r w:rsidR="00726FAB" w:rsidRPr="00726FAB">
        <w:t xml:space="preserve">Section </w:t>
      </w:r>
      <w:r w:rsidRPr="00726FAB">
        <w:t>33, provides as follows:</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6FAB">
        <w:t>“</w:t>
      </w:r>
      <w:r w:rsidR="000F6BCE" w:rsidRPr="00726FA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26FAB">
        <w:t>”</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50.</w:t>
      </w:r>
      <w:r w:rsidR="000F6BCE" w:rsidRPr="00726FAB">
        <w:t xml:space="preserve"> Chairman of Agency; meetings; compensation of members.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275; 1957 (50) 114.</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60.</w:t>
      </w:r>
      <w:r w:rsidR="000F6BCE" w:rsidRPr="00726FAB">
        <w:t xml:space="preserve"> Duties and powers of Agency generally.</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The agency shall provide the vocational rehabilitation services authorized by this chapter to every physically handicapped individual determined by the commissioner to be eligible therefor, as defined by </w:t>
      </w:r>
      <w:r w:rsidR="00726FAB" w:rsidRPr="00726FAB">
        <w:t xml:space="preserve">Section </w:t>
      </w:r>
      <w:r w:rsidRPr="00726FAB">
        <w:t>43</w:t>
      </w:r>
      <w:r w:rsidR="00726FAB" w:rsidRPr="00726FAB">
        <w:noBreakHyphen/>
      </w:r>
      <w:r w:rsidRPr="00726FAB">
        <w:t>31</w:t>
      </w:r>
      <w:r w:rsidR="00726FAB" w:rsidRPr="00726FAB">
        <w:noBreakHyphen/>
      </w:r>
      <w:r w:rsidRPr="00726FAB">
        <w:t>30, item (10), and in carrying out the purposes of this chapter, the agency is authorized, among other things: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(2) To enter into reciprocal agreements with other states to provide for the services authorized by this chapter to residents of the states concerned;</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(3) To conduct research and compile statistics relating to the provision of services to or the need of services by disabled individuals;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lastRenderedPageBreak/>
        <w:tab/>
        <w:t>(4) To enter into contractual arrangements with the Federal Government and with other authorized public agencies or persons for performance of services related to vocational rehabilitation;</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(5) To contract with schools, hospitals, and other agencies, and with doctors, optometrists, nurses, technicians and other persons, for training, physical restoration, transportation, and other vocational rehabilitation services;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276; 1957 (50) 114; 1961 (52) 255; 1971 (57) 752.</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70.</w:t>
      </w:r>
      <w:r w:rsidR="000F6BCE" w:rsidRPr="00726FAB">
        <w:t xml:space="preserve"> Appointment and qualifications of Commissioner of Vocational Rehabilitation.</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The agency shall appoint a Commissioner of Vocational Rehabilitation, in accordance with established personnel standards and on the basis of his education, training, experience and demonstrated ability. The commissioner shall serve as secretary and executive officer of the Agency.</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277; 1957 (50) 114; 1971 (57) 752.</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80.</w:t>
      </w:r>
      <w:r w:rsidR="000F6BCE" w:rsidRPr="00726FAB">
        <w:t xml:space="preserve"> Duties and powers of commissioner generally.</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In carrying out his duties under this chapter, the commissioner: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(2) shall, with the approval of the agency, establish appropriate subordinate administrative units;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(3) shall, with the approval of the agency, appoint such personnel as he deems necessary for the efficient performance of the functions of the agency;</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(5) shall make certification for disbursement, in accordance with regulations, of funds available, for carrying out the purposes of this chapter;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(6) shall, with the approval of the agency, take such other action as he deems necessary or appropriate to carry out the purposes of this chapter;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(7) may, with the approval of the agency, delegate to any officer or employee of this agency such of his powers and duties, except the making of regulations and the appointment of personnel, as he finds necessary to carry out the purposes of this chapter.</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278; 1957 (50) 114; 1971 (57) 752.</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90.</w:t>
      </w:r>
      <w:r w:rsidR="000F6BCE" w:rsidRPr="00726FAB">
        <w:t xml:space="preserve"> Administration of chapter.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This chapter shall be administered under the general supervision and direction of the agency by the commissioner.</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279; 1957 (50) 114; 1971 (57) 752.</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100.</w:t>
      </w:r>
      <w:r w:rsidR="000F6BCE" w:rsidRPr="00726FAB">
        <w:t xml:space="preserve"> Persons eligible for services; plan effective throughout State.</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Pursuant to the policy declared in </w:t>
      </w:r>
      <w:r w:rsidR="00726FAB" w:rsidRPr="00726FAB">
        <w:t xml:space="preserve">Section </w:t>
      </w:r>
      <w:r w:rsidRPr="00726FAB">
        <w:t>43</w:t>
      </w:r>
      <w:r w:rsidR="00726FAB" w:rsidRPr="00726FAB">
        <w:noBreakHyphen/>
      </w:r>
      <w:r w:rsidRPr="00726FAB">
        <w:t>31</w:t>
      </w:r>
      <w:r w:rsidR="00726FAB" w:rsidRPr="00726FAB">
        <w:noBreakHyphen/>
      </w:r>
      <w:r w:rsidRPr="00726FAB">
        <w:t>20, the vocational rehabilitation services shall be provided under this chapter to persons throughout the State, and the vocational rehabilitation plan adopted pursuant to this chapter shall be in effect in all political subdivisions of the State.</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280; 1957 (50) 114.</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110.</w:t>
      </w:r>
      <w:r w:rsidR="000F6BCE" w:rsidRPr="00726FAB">
        <w:t xml:space="preserve"> Services shall be available to disabled civil employees of United States.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Rehabilitation services provided under the State plan shall be available to any civil employee of the United States disabled while in the performance of his duty, on the same terms and conditions as apply to other persons.</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281; 1957 (50) 114.</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120.</w:t>
      </w:r>
      <w:r w:rsidR="000F6BCE" w:rsidRPr="00726FAB">
        <w:t xml:space="preserve"> Vocational rehabilitation fund.</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There is created a special fund, to be known as the vocational rehabilitation fund. The fund shall consist of all monies appropriated by this State and all monies received from the United States or any other source for such purpose, as provided by this chapter. All monies in this fund shall be deposited, administered, and disbursed in the same manner and under the same conditions and requirements as provided by law for other public funds in the State Treasury. All monies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282; 1957 (50) 114; 1971 (57) 752.</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130.</w:t>
      </w:r>
      <w:r w:rsidR="000F6BCE" w:rsidRPr="00726FAB">
        <w:t xml:space="preserve"> Acceptance and use of gifts, Federal grants and other funds.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(2) The acceptance of Federal funds and other funds, and their use for vocational rehabilitation, subject to such restrictions as may be imposed by the donor and not inconsistent with this chapter, is hereby authorized.</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726FAB" w:rsidRPr="00726FAB">
        <w:t xml:space="preserve">Section </w:t>
      </w:r>
      <w:r w:rsidRPr="00726FAB">
        <w:t xml:space="preserve">3 of the Federal Vocational Rehabilitation Amendments of 1954, for the extension and improvement of vocational rehabilitation services, or under </w:t>
      </w:r>
      <w:r w:rsidR="00726FAB" w:rsidRPr="00726FAB">
        <w:t xml:space="preserve">Section </w:t>
      </w:r>
      <w:r w:rsidRPr="00726FAB">
        <w:t>4 of such act for projects for research, demonstrations, training and traineeships, and for the planning for and initiating expansion of vocational rehabilitation services under the State plan.</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283; 1957 (50) 114; 1971 (57) 752.</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140.</w:t>
      </w:r>
      <w:r w:rsidR="000F6BCE" w:rsidRPr="00726FAB">
        <w:t xml:space="preserve"> Appropriations.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The General Assembly shall appropriate for vocational rehabilitation such sums as are necessary, along with available Federal and other funds, to carry out the purposes of this chapter.</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284; 1957 (50) 114.</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145.</w:t>
      </w:r>
      <w:r w:rsidR="000F6BCE" w:rsidRPr="00726FAB">
        <w:t xml:space="preserve"> Consideration to be given similar benefits available to handicapped in meeting cost of rehabilitation; insurance carriers not to deny benefits.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As required by the Federal Vocational Rehabilitation Acts, and any amendments thereto, including rules and regulation issued pursuant to such acts, the Vocational Rehabilitation Department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Vocational Rehabilitation Department.</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1976 Act No. 675.</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150.</w:t>
      </w:r>
      <w:r w:rsidR="000F6BCE" w:rsidRPr="00726FAB">
        <w:t xml:space="preserve"> Unlawful disclosure or use of information; records and communications are confidential and privileged.</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6BCE" w:rsidRPr="00726FAB">
        <w:t xml:space="preserve">: 1962 Code </w:t>
      </w:r>
      <w:r w:rsidRPr="00726FAB">
        <w:t xml:space="preserve">Section </w:t>
      </w:r>
      <w:r w:rsidR="000F6BCE" w:rsidRPr="00726FAB">
        <w:t>71</w:t>
      </w:r>
      <w:r w:rsidRPr="00726FAB">
        <w:noBreakHyphen/>
      </w:r>
      <w:r w:rsidR="000F6BCE" w:rsidRPr="00726FAB">
        <w:t>285; 1957 (50) 114; 1972 (57) 2398.</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160.</w:t>
      </w:r>
      <w:r w:rsidR="000F6BCE" w:rsidRPr="00726FAB">
        <w:t xml:space="preserve"> Department of Vocational Rehabilitation to provide services to certain inmates.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In addition to the duties of the Department of Vocational Rehabilitation as set forth in Sections 43</w:t>
      </w:r>
      <w:r w:rsidR="00726FAB" w:rsidRPr="00726FAB">
        <w:noBreakHyphen/>
      </w:r>
      <w:r w:rsidRPr="00726FAB">
        <w:t>31</w:t>
      </w:r>
      <w:r w:rsidR="00726FAB" w:rsidRPr="00726FAB">
        <w:noBreakHyphen/>
      </w:r>
      <w:r w:rsidRPr="00726FAB">
        <w:t>20 and 43</w:t>
      </w:r>
      <w:r w:rsidR="00726FAB" w:rsidRPr="00726FAB">
        <w:noBreakHyphen/>
      </w:r>
      <w:r w:rsidRPr="00726FAB">
        <w:t>31</w:t>
      </w:r>
      <w:r w:rsidR="00726FAB" w:rsidRPr="00726FAB">
        <w:noBreakHyphen/>
      </w:r>
      <w:r w:rsidRPr="00726FAB">
        <w:t>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6BCE" w:rsidRPr="00726FAB">
        <w:t xml:space="preserve">: 2001 Act No. 96, </w:t>
      </w:r>
      <w:r w:rsidRPr="00726FAB">
        <w:t xml:space="preserve">Section </w:t>
      </w:r>
      <w:r w:rsidR="000F6BCE" w:rsidRPr="00726FAB">
        <w:t>2, eff August 31, 2001.</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Editor</w:t>
      </w:r>
      <w:r w:rsidR="00726FAB" w:rsidRPr="00726FAB">
        <w:t>’</w:t>
      </w:r>
      <w:r w:rsidRPr="00726FAB">
        <w:t>s Note</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 xml:space="preserve">2001 Act No. 96, </w:t>
      </w:r>
      <w:r w:rsidR="00726FAB" w:rsidRPr="00726FAB">
        <w:t xml:space="preserve">Section </w:t>
      </w:r>
      <w:r w:rsidRPr="00726FAB">
        <w:t>3, provides as follows:</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6FAB">
        <w:t>“</w:t>
      </w:r>
      <w:r w:rsidR="000F6BCE" w:rsidRPr="00726FAB">
        <w:t>This act takes effect upon approval by the Governor; however, the implementation of this act is contingent upon the appropriation of necessary funds to carry out the provisions of this act.</w:t>
      </w:r>
      <w:r w:rsidRPr="00726FAB">
        <w:t>”</w:t>
      </w:r>
    </w:p>
    <w:p w:rsidR="00726FAB" w:rsidRP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rPr>
          <w:b/>
        </w:rPr>
        <w:t xml:space="preserve">SECTION </w:t>
      </w:r>
      <w:r w:rsidR="000F6BCE" w:rsidRPr="00726FAB">
        <w:rPr>
          <w:b/>
        </w:rPr>
        <w:t>43</w:t>
      </w:r>
      <w:r w:rsidRPr="00726FAB">
        <w:rPr>
          <w:b/>
        </w:rPr>
        <w:noBreakHyphen/>
      </w:r>
      <w:r w:rsidR="000F6BCE" w:rsidRPr="00726FAB">
        <w:rPr>
          <w:b/>
        </w:rPr>
        <w:t>31</w:t>
      </w:r>
      <w:r w:rsidRPr="00726FAB">
        <w:rPr>
          <w:b/>
        </w:rPr>
        <w:noBreakHyphen/>
      </w:r>
      <w:r w:rsidR="000F6BCE" w:rsidRPr="00726FAB">
        <w:rPr>
          <w:b/>
        </w:rPr>
        <w:t>170.</w:t>
      </w:r>
      <w:r w:rsidR="000F6BCE" w:rsidRPr="00726FAB">
        <w:t xml:space="preserve"> Training and experience requirements for counselors.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A counselor for the state agency of Vocational Rehabilitation shall have:</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(1) a Master</w:t>
      </w:r>
      <w:r w:rsidR="00726FAB" w:rsidRPr="00726FAB">
        <w:t>’</w:t>
      </w:r>
      <w:r w:rsidRPr="00726FAB">
        <w:t>s degree in Rehabilitation Counseling;</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(2) a Master</w:t>
      </w:r>
      <w:r w:rsidR="00726FAB" w:rsidRPr="00726FAB">
        <w:t>’</w:t>
      </w:r>
      <w:r w:rsidRPr="00726FAB">
        <w:t>s degree in the field of counseling with a graduate course in theories and techniques of counseling; or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(3) a Master</w:t>
      </w:r>
      <w:r w:rsidR="00726FAB" w:rsidRPr="00726FAB">
        <w:t>’</w:t>
      </w:r>
      <w:r w:rsidRPr="00726FAB">
        <w:t>s degree in any discipline and at least eighteen documented hours of coursework at the Master</w:t>
      </w:r>
      <w:r w:rsidR="00726FAB" w:rsidRPr="00726FAB">
        <w:t>’</w:t>
      </w:r>
      <w:r w:rsidRPr="00726FAB">
        <w:t>s level or above within thirty months of the date of hire including:</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(a) one graduate course with a primary focus on the theories and techniques of counseling;</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(b) three graduate courses, each with a primary focus on one of the following areas: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 occupational information;</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(ii) job development and placement;</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(iii) medical aspects of disabilities;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(iv) foundations of rehabilitation;</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(v) psychological aspects of disabilities;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(vi) personal and vocational adjustment; and</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t>(c) two graduate courses, each with a primary focus on one of the following areas: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 assessment;</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(ii) research methodology;</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(iii) vocational and career development;</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(iv) community resources;</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(v) case management;</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r>
      <w:r w:rsidRPr="00726FAB">
        <w:tab/>
      </w:r>
      <w:r w:rsidRPr="00726FAB">
        <w:tab/>
        <w:t>(vi) delivery of rehabilitation services; or</w:t>
      </w:r>
    </w:p>
    <w:p w:rsidR="00726FAB" w:rsidRDefault="000F6BCE"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FAB">
        <w:tab/>
        <w:t>(4) a current Certified Rehabilitation Counselor (CRC) certificate, regardless of degree.</w:t>
      </w: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FAB" w:rsidRDefault="00726FAB"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6BCE" w:rsidRPr="00726FAB">
        <w:t xml:space="preserve">: 2006 Act No. 243, </w:t>
      </w:r>
      <w:r w:rsidRPr="00726FAB">
        <w:t xml:space="preserve">Section </w:t>
      </w:r>
      <w:r w:rsidR="000F6BCE" w:rsidRPr="00726FAB">
        <w:t>1, eff March 15, 2006.</w:t>
      </w:r>
    </w:p>
    <w:p w:rsidR="00184435" w:rsidRPr="00726FAB" w:rsidRDefault="00184435" w:rsidP="00726F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6FAB" w:rsidSect="00726F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AB" w:rsidRDefault="00726FAB" w:rsidP="00726FAB">
      <w:r>
        <w:separator/>
      </w:r>
    </w:p>
  </w:endnote>
  <w:endnote w:type="continuationSeparator" w:id="0">
    <w:p w:rsidR="00726FAB" w:rsidRDefault="00726FAB" w:rsidP="0072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AB" w:rsidRPr="00726FAB" w:rsidRDefault="00726FAB" w:rsidP="00726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AB" w:rsidRPr="00726FAB" w:rsidRDefault="00726FAB" w:rsidP="00726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AB" w:rsidRPr="00726FAB" w:rsidRDefault="00726FAB" w:rsidP="00726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AB" w:rsidRDefault="00726FAB" w:rsidP="00726FAB">
      <w:r>
        <w:separator/>
      </w:r>
    </w:p>
  </w:footnote>
  <w:footnote w:type="continuationSeparator" w:id="0">
    <w:p w:rsidR="00726FAB" w:rsidRDefault="00726FAB" w:rsidP="0072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AB" w:rsidRPr="00726FAB" w:rsidRDefault="00726FAB" w:rsidP="00726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AB" w:rsidRPr="00726FAB" w:rsidRDefault="00726FAB" w:rsidP="00726F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AB" w:rsidRPr="00726FAB" w:rsidRDefault="00726FAB" w:rsidP="00726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CE"/>
    <w:rsid w:val="000065F4"/>
    <w:rsid w:val="00013F41"/>
    <w:rsid w:val="00025E41"/>
    <w:rsid w:val="00032BBE"/>
    <w:rsid w:val="0007300D"/>
    <w:rsid w:val="00093290"/>
    <w:rsid w:val="0009512B"/>
    <w:rsid w:val="000B3C22"/>
    <w:rsid w:val="000C162E"/>
    <w:rsid w:val="000D09A6"/>
    <w:rsid w:val="000E046A"/>
    <w:rsid w:val="000F6BCE"/>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6FAB"/>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2B4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7ED8A-319F-4367-A69B-BEB89A93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FAB"/>
    <w:pPr>
      <w:tabs>
        <w:tab w:val="clear" w:pos="720"/>
        <w:tab w:val="center" w:pos="4680"/>
        <w:tab w:val="right" w:pos="9360"/>
      </w:tabs>
    </w:pPr>
  </w:style>
  <w:style w:type="character" w:customStyle="1" w:styleId="HeaderChar">
    <w:name w:val="Header Char"/>
    <w:basedOn w:val="DefaultParagraphFont"/>
    <w:link w:val="Header"/>
    <w:uiPriority w:val="99"/>
    <w:rsid w:val="00726FAB"/>
    <w:rPr>
      <w:rFonts w:cs="Times New Roman"/>
    </w:rPr>
  </w:style>
  <w:style w:type="paragraph" w:styleId="Footer">
    <w:name w:val="footer"/>
    <w:basedOn w:val="Normal"/>
    <w:link w:val="FooterChar"/>
    <w:uiPriority w:val="99"/>
    <w:unhideWhenUsed/>
    <w:rsid w:val="00726FAB"/>
    <w:pPr>
      <w:tabs>
        <w:tab w:val="clear" w:pos="720"/>
        <w:tab w:val="center" w:pos="4680"/>
        <w:tab w:val="right" w:pos="9360"/>
      </w:tabs>
    </w:pPr>
  </w:style>
  <w:style w:type="character" w:customStyle="1" w:styleId="FooterChar">
    <w:name w:val="Footer Char"/>
    <w:basedOn w:val="DefaultParagraphFont"/>
    <w:link w:val="Footer"/>
    <w:uiPriority w:val="99"/>
    <w:rsid w:val="00726FAB"/>
    <w:rPr>
      <w:rFonts w:cs="Times New Roman"/>
    </w:rPr>
  </w:style>
  <w:style w:type="character" w:styleId="Hyperlink">
    <w:name w:val="Hyperlink"/>
    <w:basedOn w:val="DefaultParagraphFont"/>
    <w:uiPriority w:val="99"/>
    <w:semiHidden/>
    <w:rsid w:val="009D2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3801</Words>
  <Characters>21666</Characters>
  <Application>Microsoft Office Word</Application>
  <DocSecurity>0</DocSecurity>
  <Lines>180</Lines>
  <Paragraphs>50</Paragraphs>
  <ScaleCrop>false</ScaleCrop>
  <Company>Legislative Services Agency (LSA)</Company>
  <LinksUpToDate>false</LinksUpToDate>
  <CharactersWithSpaces>25417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