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6C" w:rsidRPr="002974FF" w:rsidRDefault="003A386C">
      <w:pPr>
        <w:jc w:val="center"/>
      </w:pPr>
      <w:r w:rsidRPr="002974FF">
        <w:t>DISCLAIMER</w:t>
      </w:r>
    </w:p>
    <w:p w:rsidR="003A386C" w:rsidRPr="002974FF" w:rsidRDefault="003A386C"/>
    <w:p w:rsidR="003A386C" w:rsidRDefault="003A386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A386C" w:rsidRDefault="003A386C" w:rsidP="00D86E37"/>
    <w:p w:rsidR="003A386C" w:rsidRDefault="003A386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386C" w:rsidRDefault="003A386C" w:rsidP="00D86E37"/>
    <w:p w:rsidR="003A386C" w:rsidRDefault="003A386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386C" w:rsidRDefault="003A386C" w:rsidP="00D86E37"/>
    <w:p w:rsidR="003A386C" w:rsidRDefault="003A386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A386C" w:rsidRDefault="003A386C">
      <w:pPr>
        <w:widowControl/>
        <w:tabs>
          <w:tab w:val="clear" w:pos="720"/>
        </w:tabs>
      </w:pPr>
      <w:r>
        <w:br w:type="page"/>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2310">
        <w:t>CHAPTER 41</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2310">
        <w:t>Abortions</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5742" w:rsidRPr="00E42310">
        <w:t xml:space="preserve"> 1</w:t>
      </w:r>
    </w:p>
    <w:p w:rsidR="00E42310" w:rsidRP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2310">
        <w:t>Abortions Generally</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10.</w:t>
      </w:r>
      <w:r w:rsidR="00D85742" w:rsidRPr="00E42310">
        <w:t xml:space="preserve"> Definitions.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As used in this chapter:</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(a) </w:t>
      </w:r>
      <w:r w:rsidR="00E42310" w:rsidRPr="00E42310">
        <w:t>“</w:t>
      </w:r>
      <w:r w:rsidRPr="00E42310">
        <w:t>Abortion</w:t>
      </w:r>
      <w:r w:rsidR="00E42310" w:rsidRPr="00E42310">
        <w:t>”</w:t>
      </w:r>
      <w:r w:rsidRPr="00E42310">
        <w:t xml:space="preserve">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(b) </w:t>
      </w:r>
      <w:r w:rsidR="00E42310" w:rsidRPr="00E42310">
        <w:t>“</w:t>
      </w:r>
      <w:r w:rsidRPr="00E42310">
        <w:t>Physician</w:t>
      </w:r>
      <w:r w:rsidR="00E42310" w:rsidRPr="00E42310">
        <w:t>”</w:t>
      </w:r>
      <w:r w:rsidRPr="00E42310">
        <w:t xml:space="preserve"> means a person licensed to practice medicine in this State.</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(c) </w:t>
      </w:r>
      <w:r w:rsidR="00E42310" w:rsidRPr="00E42310">
        <w:t>“</w:t>
      </w:r>
      <w:r w:rsidRPr="00E42310">
        <w:t>Department</w:t>
      </w:r>
      <w:r w:rsidR="00E42310" w:rsidRPr="00E42310">
        <w:t>”</w:t>
      </w:r>
      <w:r w:rsidRPr="00E42310">
        <w:t xml:space="preserve"> means the South Carolina Department of Health and Environmental Control.</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(d) </w:t>
      </w:r>
      <w:r w:rsidR="00E42310" w:rsidRPr="00E42310">
        <w:t>“</w:t>
      </w:r>
      <w:r w:rsidRPr="00E42310">
        <w:t>Hospital</w:t>
      </w:r>
      <w:r w:rsidR="00E42310" w:rsidRPr="00E42310">
        <w:t>”</w:t>
      </w:r>
      <w:r w:rsidRPr="00E42310">
        <w:t xml:space="preserve"> means those institutions licensed for hospital operation by the department in accordance with Article 3, Chapter 7 of this title and which have also been certified by the department to be suitable facilities for the performance of abortions.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(e) </w:t>
      </w:r>
      <w:r w:rsidR="00E42310" w:rsidRPr="00E42310">
        <w:t>“</w:t>
      </w:r>
      <w:r w:rsidRPr="00E42310">
        <w:t>Clinic</w:t>
      </w:r>
      <w:r w:rsidR="00E42310" w:rsidRPr="00E42310">
        <w:t>”</w:t>
      </w:r>
      <w:r w:rsidRPr="00E42310">
        <w:t xml:space="preserve"> shall mean any facility other than a hospital as defined in subsection (d) which has been licensed by the Department, and which has also been certified by the Department to be suitable for the performance of abortions.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(f) </w:t>
      </w:r>
      <w:r w:rsidR="00E42310" w:rsidRPr="00E42310">
        <w:t>“</w:t>
      </w:r>
      <w:r w:rsidRPr="00E42310">
        <w:t>Pregnancy</w:t>
      </w:r>
      <w:r w:rsidR="00E42310" w:rsidRPr="00E42310">
        <w:t>”</w:t>
      </w:r>
      <w:r w:rsidRPr="00E42310">
        <w:t xml:space="preserve"> means the condition of a woman carrying a fetus or embryo within her body as the result of conception.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(g) </w:t>
      </w:r>
      <w:r w:rsidR="00E42310" w:rsidRPr="00E42310">
        <w:t>“</w:t>
      </w:r>
      <w:r w:rsidRPr="00E42310">
        <w:t>Conception</w:t>
      </w:r>
      <w:r w:rsidR="00E42310" w:rsidRPr="00E42310">
        <w:t>”</w:t>
      </w:r>
      <w:r w:rsidRPr="00E42310">
        <w:t xml:space="preserve"> means the fecundation of the ovum by the spermatozoa.</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(h) </w:t>
      </w:r>
      <w:r w:rsidR="00E42310" w:rsidRPr="00E42310">
        <w:t>“</w:t>
      </w:r>
      <w:r w:rsidRPr="00E42310">
        <w:t>Consent</w:t>
      </w:r>
      <w:r w:rsidR="00E42310" w:rsidRPr="00E42310">
        <w:t>”</w:t>
      </w:r>
      <w:r w:rsidRPr="00E42310">
        <w:t xml:space="preserve"> means a signed and witnessed voluntary agreement to the performance of an abortion.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(i) </w:t>
      </w:r>
      <w:r w:rsidR="00E42310" w:rsidRPr="00E42310">
        <w:t>“</w:t>
      </w:r>
      <w:r w:rsidRPr="00E42310">
        <w:t>First trimester of pregnancy</w:t>
      </w:r>
      <w:r w:rsidR="00E42310" w:rsidRPr="00E42310">
        <w:t>”</w:t>
      </w:r>
      <w:r w:rsidRPr="00E42310">
        <w:t xml:space="preserve"> means the first twelve weeks of pregnancy commencing with conception rather than computed on the basis of the menstrual cycle.</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(j) </w:t>
      </w:r>
      <w:r w:rsidR="00E42310" w:rsidRPr="00E42310">
        <w:t>“</w:t>
      </w:r>
      <w:r w:rsidRPr="00E42310">
        <w:t>Second trimester of pregnancy</w:t>
      </w:r>
      <w:r w:rsidR="00E42310" w:rsidRPr="00E42310">
        <w:t>”</w:t>
      </w:r>
      <w:r w:rsidRPr="00E42310">
        <w:t xml:space="preserve"> means that portion of a pregnancy following the twelfth week and extending through the twenty</w:t>
      </w:r>
      <w:r w:rsidR="00E42310" w:rsidRPr="00E42310">
        <w:noBreakHyphen/>
      </w:r>
      <w:r w:rsidRPr="00E42310">
        <w:t>fourth week of gestation.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(k) </w:t>
      </w:r>
      <w:r w:rsidR="00E42310" w:rsidRPr="00E42310">
        <w:t>“</w:t>
      </w:r>
      <w:r w:rsidRPr="00E42310">
        <w:t>Third trimester of pregnancy</w:t>
      </w:r>
      <w:r w:rsidR="00E42310" w:rsidRPr="00E42310">
        <w:t>”</w:t>
      </w:r>
      <w:r w:rsidRPr="00E42310">
        <w:t xml:space="preserve"> means that portion of a pregnancy beginning with the twenty</w:t>
      </w:r>
      <w:r w:rsidR="00E42310" w:rsidRPr="00E42310">
        <w:noBreakHyphen/>
      </w:r>
      <w:r w:rsidRPr="00E42310">
        <w:t>fifth week of gestation.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(l) </w:t>
      </w:r>
      <w:r w:rsidR="00E42310" w:rsidRPr="00E42310">
        <w:t>“</w:t>
      </w:r>
      <w:r w:rsidRPr="00E42310">
        <w:t>Viability</w:t>
      </w:r>
      <w:r w:rsidR="00E42310" w:rsidRPr="00E42310">
        <w:t>”</w:t>
      </w:r>
      <w:r w:rsidRPr="00E42310">
        <w:t xml:space="preserve"> means that stage of human development when the fetus is potentially able to live outside of the mother</w:t>
      </w:r>
      <w:r w:rsidR="00E42310" w:rsidRPr="00E42310">
        <w:t>’</w:t>
      </w:r>
      <w:r w:rsidRPr="00E42310">
        <w:t>s womb with or without the aid of artificial life support systems. For the purposes of this chapter, a legal presumption is hereby created that viability occurs no sooner than the twenty</w:t>
      </w:r>
      <w:r w:rsidR="00E42310" w:rsidRPr="00E42310">
        <w:noBreakHyphen/>
      </w:r>
      <w:r w:rsidRPr="00E42310">
        <w:t>fourth week of pregnancy.</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(m) </w:t>
      </w:r>
      <w:r w:rsidR="00E42310" w:rsidRPr="00E42310">
        <w:t>“</w:t>
      </w:r>
      <w:r w:rsidRPr="00E42310">
        <w:t>Minor</w:t>
      </w:r>
      <w:r w:rsidR="00E42310" w:rsidRPr="00E42310">
        <w:t>”</w:t>
      </w:r>
      <w:r w:rsidRPr="00E42310">
        <w:t xml:space="preserve"> means a female under the age of seventeen.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(n) </w:t>
      </w:r>
      <w:r w:rsidR="00E42310" w:rsidRPr="00E42310">
        <w:t>“</w:t>
      </w:r>
      <w:r w:rsidRPr="00E42310">
        <w:t>Emancipated minor</w:t>
      </w:r>
      <w:r w:rsidR="00E42310" w:rsidRPr="00E42310">
        <w:t>”</w:t>
      </w:r>
      <w:r w:rsidRPr="00E42310">
        <w:t xml:space="preserve"> means a minor who is or has been married or has by court order been freed from the care, custody, and control of her parents.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(o) </w:t>
      </w:r>
      <w:r w:rsidR="00E42310" w:rsidRPr="00E42310">
        <w:t>“</w:t>
      </w:r>
      <w:r w:rsidRPr="00E42310">
        <w:t>In loco parentis</w:t>
      </w:r>
      <w:r w:rsidR="00E42310" w:rsidRPr="00E42310">
        <w:t>”</w:t>
      </w:r>
      <w:r w:rsidRPr="00E42310">
        <w:t xml:space="preserve"> means any person over the age of eighteen who has placed himself or herself in the position of a lawful parent by assuming obligations which are incidental to the parental relationship and has so served for a period of sixty days.</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1962 Code </w:t>
      </w:r>
      <w:r w:rsidRPr="00E42310">
        <w:t xml:space="preserve">Section </w:t>
      </w:r>
      <w:r w:rsidR="00D85742" w:rsidRPr="00E42310">
        <w:t>32</w:t>
      </w:r>
      <w:r w:rsidRPr="00E42310">
        <w:noBreakHyphen/>
      </w:r>
      <w:r w:rsidR="00D85742" w:rsidRPr="00E42310">
        <w:t xml:space="preserve">681; 1974 (58) 2837; 1990 Act No. 341, </w:t>
      </w:r>
      <w:r w:rsidRPr="00E42310">
        <w:t xml:space="preserve">Sections </w:t>
      </w:r>
      <w:r w:rsidR="00D85742" w:rsidRPr="00E42310">
        <w:t xml:space="preserve"> 2, 3; 1995 Act No. 1, </w:t>
      </w:r>
      <w:r w:rsidRPr="00E42310">
        <w:t xml:space="preserve">Section </w:t>
      </w:r>
      <w:r w:rsidR="00D85742" w:rsidRPr="00E42310">
        <w:t>2.</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20.</w:t>
      </w:r>
      <w:r w:rsidR="00D85742" w:rsidRPr="00E42310">
        <w:t xml:space="preserve"> Legal Abortions.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Abortion shall be a criminal act except when performed under the following circumstances: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(a) During the first trimester of pregnancy the abortion is performed with the pregnant woman</w:t>
      </w:r>
      <w:r w:rsidR="00E42310" w:rsidRPr="00E42310">
        <w:t>’</w:t>
      </w:r>
      <w:r w:rsidRPr="00E42310">
        <w:t>s consent by her attending physician pursuant to his professional medical judgment.</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(b) During the second trimester of pregnancy the abortion is performed with the pregnant woman</w:t>
      </w:r>
      <w:r w:rsidR="00E42310" w:rsidRPr="00E42310">
        <w:t>’</w:t>
      </w:r>
      <w:r w:rsidRPr="00E42310">
        <w:t>s consent by her attending physician in a hospital or clinic certified by the Department.</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lastRenderedPageBreak/>
        <w:tab/>
      </w:r>
      <w:r w:rsidRPr="00E42310">
        <w:tab/>
        <w:t>(c) During the third trimester of pregnancy, the abortion is performed with the pregnant woman</w:t>
      </w:r>
      <w:r w:rsidR="00E42310" w:rsidRPr="00E42310">
        <w:t>’</w:t>
      </w:r>
      <w:r w:rsidRPr="00E42310">
        <w:t>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w:t>
      </w:r>
      <w:r w:rsidR="00E42310" w:rsidRPr="00E42310">
        <w:t>’</w:t>
      </w:r>
      <w:r w:rsidRPr="00E42310">
        <w:t>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1962 Code </w:t>
      </w:r>
      <w:r w:rsidRPr="00E42310">
        <w:t xml:space="preserve">Section </w:t>
      </w:r>
      <w:r w:rsidR="00D85742" w:rsidRPr="00E42310">
        <w:t>32</w:t>
      </w:r>
      <w:r w:rsidRPr="00E42310">
        <w:noBreakHyphen/>
      </w:r>
      <w:r w:rsidR="00D85742" w:rsidRPr="00E42310">
        <w:t>682; 1974 (58) 2837.</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30.</w:t>
      </w:r>
      <w:r w:rsidR="00D85742" w:rsidRPr="00E42310">
        <w:t xml:space="preserve"> Persons from whom consent is required.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 Consent is required before the performance of an abortion from the pregnant woman in every case and in the case of a minor, it must be obtained pursuant to the provisions of Section 44</w:t>
      </w:r>
      <w:r w:rsidR="00E42310" w:rsidRPr="00E42310">
        <w:noBreakHyphen/>
      </w:r>
      <w:r w:rsidRPr="00E42310">
        <w:t>41</w:t>
      </w:r>
      <w:r w:rsidR="00E42310" w:rsidRPr="00E42310">
        <w:noBreakHyphen/>
      </w:r>
      <w:r w:rsidRPr="00E42310">
        <w:t>31.</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(B) In the case of a woman who is under adjudication of mental incompetency by a court of competent jurisdiction, consent must be obtained from her spouse or a legal guardian if she is married; if she is not married, from one parent or a legal guardian.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(C) Notwithstanding the consent required in subsections (A) and (B) consent must be waived if:</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(1) a physician determines that a medical emergency exists involving the life of or grave physical injury to the pregnant woman; or</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(2) the pregnancy is the result of incest.</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(D) In cases of incest the physician performing the abortion shall report the alleged incest to the local county department of social services or to a law enforcement agency in the county where the child resides or is found. Failure to report is a violation punishable under the child abuse laws of this State.</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(E) Nothing in this section permits a physician to perform an abortion without first obtaining the consent of the pregnant woman if she is capable of giving consent.</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1962 Code </w:t>
      </w:r>
      <w:r w:rsidRPr="00E42310">
        <w:t xml:space="preserve">Section </w:t>
      </w:r>
      <w:r w:rsidR="00D85742" w:rsidRPr="00E42310">
        <w:t>32</w:t>
      </w:r>
      <w:r w:rsidRPr="00E42310">
        <w:noBreakHyphen/>
      </w:r>
      <w:r w:rsidR="00D85742" w:rsidRPr="00E42310">
        <w:t xml:space="preserve">683; 1974 (58) 2837; 1990 Act No. 341, </w:t>
      </w:r>
      <w:r w:rsidRPr="00E42310">
        <w:t xml:space="preserve">Section </w:t>
      </w:r>
      <w:r w:rsidR="00D85742" w:rsidRPr="00E42310">
        <w:t>4.</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31.</w:t>
      </w:r>
      <w:r w:rsidR="00D85742" w:rsidRPr="00E42310">
        <w:t xml:space="preserve"> Abortion upon minors; consent requirements; support obligations of parent or legal guardian who refuses to give consent for minor</w:t>
      </w:r>
      <w:r w:rsidRPr="00E42310">
        <w:t>’</w:t>
      </w:r>
      <w:r w:rsidR="00D85742" w:rsidRPr="00E42310">
        <w:t>s abortion; penalty for false representation.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 No person may perform an abortion upon a minor unless consent is obtained in accordance with one of the following provisions: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(1) the attending physician or his agent or the referring physician or his agent has secured the informed written consent, signed and witnessed, of the pregnant minor and: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r>
      <w:r w:rsidRPr="00E42310">
        <w:tab/>
        <w:t>(a) one parent of the minor; or</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r>
      <w:r w:rsidRPr="00E42310">
        <w:tab/>
        <w:t>(b) a legal guardian of the minor; or</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r>
      <w:r w:rsidRPr="00E42310">
        <w:tab/>
        <w:t>(c) a grandparent of the minor; or</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r>
      <w:r w:rsidRPr="00E42310">
        <w:tab/>
        <w:t>(d) any person who has been standing in loco parentis to the minor for a period not less than sixty days;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(2) the minor is emancipated and the attending physician or his agent has received the informed signed written consent of the minor; or</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(3) the attending physician or his agent has obtained the informed signed written consent of the minor and has received the order of the court obtained by the minor pursuant to this chapter.</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(B) If a parent or legal guardian refuses to give the informed written consent for the minor</w:t>
      </w:r>
      <w:r w:rsidR="00E42310" w:rsidRPr="00E42310">
        <w:t>’</w:t>
      </w:r>
      <w:r w:rsidRPr="00E42310">
        <w:t>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lastRenderedPageBreak/>
        <w:tab/>
        <w:t>(C) Any person standing in loco parentis and who consents to the abortion of the minor as permitted in subsection (A)(1) of this section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1990 Act No. 341, </w:t>
      </w:r>
      <w:r w:rsidRPr="00E42310">
        <w:t xml:space="preserve">Section </w:t>
      </w:r>
      <w:r w:rsidR="00D85742" w:rsidRPr="00E42310">
        <w:t>1.</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32.</w:t>
      </w:r>
      <w:r w:rsidR="00D85742" w:rsidRPr="00E42310">
        <w:t xml:space="preserve"> Petitioning court for right to obtain abortion without consent of parent or legal guardian.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Every minor has the right to petition the court for an order granting her the right to obtain an abortion without the consent required in Section 44</w:t>
      </w:r>
      <w:r w:rsidR="00E42310" w:rsidRPr="00E42310">
        <w:noBreakHyphen/>
      </w:r>
      <w:r w:rsidRPr="00E42310">
        <w:t>41</w:t>
      </w:r>
      <w:r w:rsidR="00E42310" w:rsidRPr="00E42310">
        <w:noBreakHyphen/>
      </w:r>
      <w:r w:rsidRPr="00E42310">
        <w:t>31(1). In seeking this relief the following procedures apply:</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(1) The minor may prepare and file a petition in either the circuit or family court. The petition may be filed in the name of Jane Doe to protect the anonymity of the minor.</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(2) The Adoption and Birth Parent Services Division of the Department of Social Services, upon request of the minor, must provide assistance to the minor in preparing and filing the petition. Preparation and filing of the petition must be completed within forty</w:t>
      </w:r>
      <w:r w:rsidR="00E42310" w:rsidRPr="00E42310">
        <w:noBreakHyphen/>
      </w:r>
      <w:r w:rsidRPr="00E42310">
        <w:t>eight hours after the request. The Department of Social Services shall promulgate regulations establishing the procedures to be followed in providing this assistance.</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00E42310" w:rsidRPr="00E42310">
        <w:noBreakHyphen/>
      </w:r>
      <w:r w:rsidRPr="00E42310">
        <w:t>appointed counsel and shall provide her with counsel upon her request.</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(4) All proceedings pursuant to this section must be given precedence over other matters pending before the court.</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(5) The court shall hold a hearing and rule on the merits of the petition within seventy</w:t>
      </w:r>
      <w:r w:rsidR="00E42310" w:rsidRPr="00E42310">
        <w:noBreakHyphen/>
      </w:r>
      <w:r w:rsidRPr="00E42310">
        <w:t>two hours of the filing of the petition. This time may be extended upon the request of the minor. The court shall consider the emotional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1990 Act No. 341, </w:t>
      </w:r>
      <w:r w:rsidRPr="00E42310">
        <w:t xml:space="preserve">Section </w:t>
      </w:r>
      <w:r w:rsidR="00D85742" w:rsidRPr="00E42310">
        <w:t>1.</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33.</w:t>
      </w:r>
      <w:r w:rsidR="00D85742" w:rsidRPr="00E42310">
        <w:t xml:space="preserve"> Court order granting or denying minor right to obtain abortion.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 The court shall enter a written order stating findings of fact and conclusions of law in support of its decision to:</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(1) grant the minor the right on her own behalf to consent to the abortion if the court finds that the minor is mature and well</w:t>
      </w:r>
      <w:r w:rsidR="00E42310" w:rsidRPr="00E42310">
        <w:noBreakHyphen/>
      </w:r>
      <w:r w:rsidRPr="00E42310">
        <w:t>informed enough to make the abortion decision on her own;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(2) grant consent for the abortion if the court finds that the performance of the abortion would be in the minor</w:t>
      </w:r>
      <w:r w:rsidR="00E42310" w:rsidRPr="00E42310">
        <w:t>’</w:t>
      </w:r>
      <w:r w:rsidRPr="00E42310">
        <w:t>s best interest; or</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(3) deny the petition if the court finds that the minor is immature and that performance of the abortion would not be in the minor</w:t>
      </w:r>
      <w:r w:rsidR="00E42310" w:rsidRPr="00E42310">
        <w:t>’</w:t>
      </w:r>
      <w:r w:rsidRPr="00E42310">
        <w:t>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w:t>
      </w:r>
      <w:r w:rsidR="00E42310" w:rsidRPr="00E42310">
        <w:noBreakHyphen/>
      </w:r>
      <w:r w:rsidRPr="00E42310">
        <w:t>natal care, the cost of which may be paid by the State. Additionally, the State shall have subrogation rights against the father for payments made by the State on behalf of the child.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(B) The court shall immediately issue a written order to the minor, her guardian ad litem, attorney, or other person designated by the minor to receive notice on her behalf.</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1990 Act No. 341, </w:t>
      </w:r>
      <w:r w:rsidRPr="00E42310">
        <w:t xml:space="preserve">Section </w:t>
      </w:r>
      <w:r w:rsidR="00D85742" w:rsidRPr="00E42310">
        <w:t>1.</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34.</w:t>
      </w:r>
      <w:r w:rsidR="00D85742" w:rsidRPr="00E42310">
        <w:t xml:space="preserve"> Appeals; hearings closed to public; records to be sealed; Supreme Court to adopt rules.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 A minor has the right to appeal to the Supreme Court a decision rendered pursuant to Section 44</w:t>
      </w:r>
      <w:r w:rsidR="00E42310" w:rsidRPr="00E42310">
        <w:noBreakHyphen/>
      </w:r>
      <w:r w:rsidRPr="00E42310">
        <w:t>41</w:t>
      </w:r>
      <w:r w:rsidR="00E42310" w:rsidRPr="00E42310">
        <w:noBreakHyphen/>
      </w:r>
      <w:r w:rsidRPr="00E42310">
        <w:t>33. She is entitled to an anonymous and expeditious appellate review which takes precedence over other matters pending before the court.</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(B) A minor who declares she has insufficient funds to pursue the procedures provided in this section or in Section 44</w:t>
      </w:r>
      <w:r w:rsidR="00E42310" w:rsidRPr="00E42310">
        <w:noBreakHyphen/>
      </w:r>
      <w:r w:rsidRPr="00E42310">
        <w:t>41</w:t>
      </w:r>
      <w:r w:rsidR="00E42310" w:rsidRPr="00E42310">
        <w:noBreakHyphen/>
      </w:r>
      <w:r w:rsidRPr="00E42310">
        <w:t>32 must not be required to pay the costs associated with these procedures.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(C) The notice of intent to appeal must be filed with the court issuing the order described in Section 44</w:t>
      </w:r>
      <w:r w:rsidR="00E42310" w:rsidRPr="00E42310">
        <w:noBreakHyphen/>
      </w:r>
      <w:r w:rsidRPr="00E42310">
        <w:t>41</w:t>
      </w:r>
      <w:r w:rsidR="00E42310" w:rsidRPr="00E42310">
        <w:noBreakHyphen/>
      </w:r>
      <w:r w:rsidRPr="00E42310">
        <w:t>33 within seventy</w:t>
      </w:r>
      <w:r w:rsidR="00E42310" w:rsidRPr="00E42310">
        <w:noBreakHyphen/>
      </w:r>
      <w:r w:rsidRPr="00E42310">
        <w:t>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(D) All hearings conducted under Sections 44</w:t>
      </w:r>
      <w:r w:rsidR="00E42310" w:rsidRPr="00E42310">
        <w:noBreakHyphen/>
      </w:r>
      <w:r w:rsidRPr="00E42310">
        <w:t>41</w:t>
      </w:r>
      <w:r w:rsidR="00E42310" w:rsidRPr="00E42310">
        <w:noBreakHyphen/>
      </w:r>
      <w:r w:rsidRPr="00E42310">
        <w:t>32 and 44</w:t>
      </w:r>
      <w:r w:rsidR="00E42310" w:rsidRPr="00E42310">
        <w:noBreakHyphen/>
      </w:r>
      <w:r w:rsidRPr="00E42310">
        <w:t>41</w:t>
      </w:r>
      <w:r w:rsidR="00E42310" w:rsidRPr="00E42310">
        <w:noBreakHyphen/>
      </w:r>
      <w:r w:rsidRPr="00E42310">
        <w:t>34 must be closed to the public. All records related to these sections and Section 44</w:t>
      </w:r>
      <w:r w:rsidR="00E42310" w:rsidRPr="00E42310">
        <w:noBreakHyphen/>
      </w:r>
      <w:r w:rsidRPr="00E42310">
        <w:t>41</w:t>
      </w:r>
      <w:r w:rsidR="00E42310" w:rsidRPr="00E42310">
        <w:noBreakHyphen/>
      </w:r>
      <w:r w:rsidRPr="00E42310">
        <w:t>33 are not open to public examination and must be sealed by the court.</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(E) The Supreme Court shall adopt rules governing the administration of the courts or practice and procedure before such courts necessary to carry out the provisions of Sections 44</w:t>
      </w:r>
      <w:r w:rsidR="00E42310" w:rsidRPr="00E42310">
        <w:noBreakHyphen/>
      </w:r>
      <w:r w:rsidRPr="00E42310">
        <w:t>41</w:t>
      </w:r>
      <w:r w:rsidR="00E42310" w:rsidRPr="00E42310">
        <w:noBreakHyphen/>
      </w:r>
      <w:r w:rsidRPr="00E42310">
        <w:t>32, 44</w:t>
      </w:r>
      <w:r w:rsidR="00E42310" w:rsidRPr="00E42310">
        <w:noBreakHyphen/>
      </w:r>
      <w:r w:rsidRPr="00E42310">
        <w:t>41</w:t>
      </w:r>
      <w:r w:rsidR="00E42310" w:rsidRPr="00E42310">
        <w:noBreakHyphen/>
      </w:r>
      <w:r w:rsidRPr="00E42310">
        <w:t>33, and 44</w:t>
      </w:r>
      <w:r w:rsidR="00E42310" w:rsidRPr="00E42310">
        <w:noBreakHyphen/>
      </w:r>
      <w:r w:rsidRPr="00E42310">
        <w:t>41</w:t>
      </w:r>
      <w:r w:rsidR="00E42310" w:rsidRPr="00E42310">
        <w:noBreakHyphen/>
      </w:r>
      <w:r w:rsidRPr="00E42310">
        <w:t>34.</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1990 Act No. 341, </w:t>
      </w:r>
      <w:r w:rsidRPr="00E42310">
        <w:t xml:space="preserve">Section </w:t>
      </w:r>
      <w:r w:rsidR="00D85742" w:rsidRPr="00E42310">
        <w:t>1.</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35.</w:t>
      </w:r>
      <w:r w:rsidR="00D85742" w:rsidRPr="00E42310">
        <w:t xml:space="preserve"> Failure to obtain required consent.</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1990 Act No. 341, </w:t>
      </w:r>
      <w:r w:rsidRPr="00E42310">
        <w:t xml:space="preserve">Section </w:t>
      </w:r>
      <w:r w:rsidR="00D85742" w:rsidRPr="00E42310">
        <w:t>1.</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36.</w:t>
      </w:r>
      <w:r w:rsidR="00D85742" w:rsidRPr="00E42310">
        <w:t xml:space="preserve"> Penalty for failing to conform with requirements of Sections 44</w:t>
      </w:r>
      <w:r w:rsidRPr="00E42310">
        <w:noBreakHyphen/>
      </w:r>
      <w:r w:rsidR="00D85742" w:rsidRPr="00E42310">
        <w:t>41</w:t>
      </w:r>
      <w:r w:rsidRPr="00E42310">
        <w:noBreakHyphen/>
      </w:r>
      <w:r w:rsidR="00D85742" w:rsidRPr="00E42310">
        <w:t>10 through 44</w:t>
      </w:r>
      <w:r w:rsidRPr="00E42310">
        <w:noBreakHyphen/>
      </w:r>
      <w:r w:rsidR="00D85742" w:rsidRPr="00E42310">
        <w:t>41</w:t>
      </w:r>
      <w:r w:rsidRPr="00E42310">
        <w:noBreakHyphen/>
      </w:r>
      <w:r w:rsidR="00D85742" w:rsidRPr="00E42310">
        <w:t>36 when performing abortion on minor; justified reliance on representations of minors or other persons.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 A person who intentionally performs an abortion with knowledge that, or with reckless disregard as to whether, the person upon whom the abortion is to be performed is an unemancipated minor, and who intentionally or knowingly fails to conform to any requirement in Sections 44</w:t>
      </w:r>
      <w:r w:rsidR="00E42310" w:rsidRPr="00E42310">
        <w:noBreakHyphen/>
      </w:r>
      <w:r w:rsidRPr="00E42310">
        <w:t>41</w:t>
      </w:r>
      <w:r w:rsidR="00E42310" w:rsidRPr="00E42310">
        <w:noBreakHyphen/>
      </w:r>
      <w:r w:rsidRPr="00E42310">
        <w:t>10 through 44</w:t>
      </w:r>
      <w:r w:rsidR="00E42310" w:rsidRPr="00E42310">
        <w:noBreakHyphen/>
      </w:r>
      <w:r w:rsidRPr="00E42310">
        <w:t>41</w:t>
      </w:r>
      <w:r w:rsidR="00E42310" w:rsidRPr="00E42310">
        <w:noBreakHyphen/>
      </w:r>
      <w:r w:rsidRPr="00E42310">
        <w:t>36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none of which may be suspended.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1990 Act No. 341, </w:t>
      </w:r>
      <w:r w:rsidRPr="00E42310">
        <w:t xml:space="preserve">Section </w:t>
      </w:r>
      <w:r w:rsidR="00D85742" w:rsidRPr="00E42310">
        <w:t>1.</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37.</w:t>
      </w:r>
      <w:r w:rsidR="00D85742" w:rsidRPr="00E42310">
        <w:t xml:space="preserve"> Disclosure of consent requirements when counseling or discussing abortion with minor; brochure for use in counseling pregnant minors.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 physician or other professional person or agency counseling or discussing with a minor the question of her obtaining an abortion shall fully inform her of the procedures she must follow under law to obtain an abortion without the consent required in Section 44</w:t>
      </w:r>
      <w:r w:rsidR="00E42310" w:rsidRPr="00E42310">
        <w:noBreakHyphen/>
      </w:r>
      <w:r w:rsidRPr="00E42310">
        <w:t>41</w:t>
      </w:r>
      <w:r w:rsidR="00E42310" w:rsidRPr="00E42310">
        <w:noBreakHyphen/>
      </w:r>
      <w:r w:rsidRPr="00E42310">
        <w:t>31(1).</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The Adoption and Birth Parent Services Division of the Department of Social Services shall develop and distribute brochures to health and education professionals for use in counseling pregnant minors. This brochure shall include the following:</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(1) how to access her local health department for prenatal care;</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(2) how to access her local Adoption and Birth Parent Services Division of the Department of Social Services or any private not for profit adoption service;</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(3) the parental consent requirement as outlined in this bill;</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(4) the judicial by</w:t>
      </w:r>
      <w:r w:rsidR="00E42310" w:rsidRPr="00E42310">
        <w:noBreakHyphen/>
      </w:r>
      <w:r w:rsidRPr="00E42310">
        <w:t>pass procedure as referred in Sections 44</w:t>
      </w:r>
      <w:r w:rsidR="00E42310" w:rsidRPr="00E42310">
        <w:noBreakHyphen/>
      </w:r>
      <w:r w:rsidRPr="00E42310">
        <w:t>41</w:t>
      </w:r>
      <w:r w:rsidR="00E42310" w:rsidRPr="00E42310">
        <w:noBreakHyphen/>
      </w:r>
      <w:r w:rsidRPr="00E42310">
        <w:t>32, 44</w:t>
      </w:r>
      <w:r w:rsidR="00E42310" w:rsidRPr="00E42310">
        <w:noBreakHyphen/>
      </w:r>
      <w:r w:rsidRPr="00E42310">
        <w:t>41</w:t>
      </w:r>
      <w:r w:rsidR="00E42310" w:rsidRPr="00E42310">
        <w:noBreakHyphen/>
      </w:r>
      <w:r w:rsidRPr="00E42310">
        <w:t>33, and 44</w:t>
      </w:r>
      <w:r w:rsidR="00E42310" w:rsidRPr="00E42310">
        <w:noBreakHyphen/>
      </w:r>
      <w:r w:rsidRPr="00E42310">
        <w:t>41</w:t>
      </w:r>
      <w:r w:rsidR="00E42310" w:rsidRPr="00E42310">
        <w:noBreakHyphen/>
      </w:r>
      <w:r w:rsidRPr="00E42310">
        <w:t>34; and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(5) how to access her local mental health center for counseling services.</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1990 Act No. 341, </w:t>
      </w:r>
      <w:r w:rsidRPr="00E42310">
        <w:t xml:space="preserve">Section </w:t>
      </w:r>
      <w:r w:rsidR="00D85742" w:rsidRPr="00E42310">
        <w:t>1.</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40.</w:t>
      </w:r>
      <w:r w:rsidR="00D85742" w:rsidRPr="00E42310">
        <w:t xml:space="preserve"> Certain hospitals or clinics may refuse to perform abortions.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No private or nongovernmental hospital or clinic shall be required to admit any patient for the purpose of terminating a pregnancy, nor shall such institutions be required to permit their facilities to be utilized for the performance of abortions. No cause of action shall arise against any such hospital or clinic for refusal to perform or to allow the performance of an abortion if the institution has adopted a policy not to admit patients for the purpose of terminating pregnancies; provided, that no hospital or clinic shall refuse an emergency admittance.</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1962 Code </w:t>
      </w:r>
      <w:r w:rsidRPr="00E42310">
        <w:t xml:space="preserve">Section </w:t>
      </w:r>
      <w:r w:rsidR="00D85742" w:rsidRPr="00E42310">
        <w:t>32</w:t>
      </w:r>
      <w:r w:rsidRPr="00E42310">
        <w:noBreakHyphen/>
      </w:r>
      <w:r w:rsidR="00D85742" w:rsidRPr="00E42310">
        <w:t>684; 1974 (58) 2837.</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50.</w:t>
      </w:r>
      <w:r w:rsidR="00D85742" w:rsidRPr="00E42310">
        <w:t xml:space="preserve"> Medical employees shall not be required to aid in abortions; providing necessary aftercare following abortion.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 No physician, nurse, technician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(b) No physician, nurse, technician or other person who refuses to perform or assist in the performance of an abortion shall be liable to any person for damages allegedly arising from such refusal.</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(c) No physician, nurse, technician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(d)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1962 Code </w:t>
      </w:r>
      <w:r w:rsidRPr="00E42310">
        <w:t xml:space="preserve">Section </w:t>
      </w:r>
      <w:r w:rsidR="00D85742" w:rsidRPr="00E42310">
        <w:t>32</w:t>
      </w:r>
      <w:r w:rsidRPr="00E42310">
        <w:noBreakHyphen/>
      </w:r>
      <w:r w:rsidR="00D85742" w:rsidRPr="00E42310">
        <w:t>685; 1974 (58) 2837.</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60.</w:t>
      </w:r>
      <w:r w:rsidR="00D85742" w:rsidRPr="00E42310">
        <w:t xml:space="preserve"> Abortions shall be reported.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1975 (59) 187; 1978 Act No. 587 </w:t>
      </w:r>
      <w:r w:rsidRPr="00E42310">
        <w:t xml:space="preserve">Section </w:t>
      </w:r>
      <w:r w:rsidR="00D85742" w:rsidRPr="00E42310">
        <w:t xml:space="preserve">4; 1990 Act No. 341, </w:t>
      </w:r>
      <w:r w:rsidRPr="00E42310">
        <w:t xml:space="preserve">Section </w:t>
      </w:r>
      <w:r w:rsidR="00D85742" w:rsidRPr="00E42310">
        <w:t xml:space="preserve">5; 1995 Act No. 1, </w:t>
      </w:r>
      <w:r w:rsidRPr="00E42310">
        <w:t xml:space="preserve">Section </w:t>
      </w:r>
      <w:r w:rsidR="00D85742" w:rsidRPr="00E42310">
        <w:t>12.</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70.</w:t>
      </w:r>
      <w:r w:rsidR="00D85742" w:rsidRPr="00E42310">
        <w:t xml:space="preserve"> Promulgation of rules and regulations for certification of hospitals and other facilities.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 The department shall promulgate and enforce regulations for the certification of hospitals as defined in Section 44</w:t>
      </w:r>
      <w:r w:rsidR="00E42310" w:rsidRPr="00E42310">
        <w:noBreakHyphen/>
      </w:r>
      <w:r w:rsidRPr="00E42310">
        <w:t>41</w:t>
      </w:r>
      <w:r w:rsidR="00E42310" w:rsidRPr="00E42310">
        <w:noBreakHyphen/>
      </w:r>
      <w:r w:rsidRPr="00E42310">
        <w:t>10(d) as suitable facilities for the performance of abortions.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(b) The department shall promulgate and enforce regulations for the licensing and certification of facilities other than hospitals as defined in Section 44</w:t>
      </w:r>
      <w:r w:rsidR="00E42310" w:rsidRPr="00E42310">
        <w:noBreakHyphen/>
      </w:r>
      <w:r w:rsidRPr="00E42310">
        <w:t>41</w:t>
      </w:r>
      <w:r w:rsidR="00E42310" w:rsidRPr="00E42310">
        <w:noBreakHyphen/>
      </w:r>
      <w:r w:rsidRPr="00E42310">
        <w:t>10(d) wherein abortions are to be performed as provided for in Section 44</w:t>
      </w:r>
      <w:r w:rsidR="00E42310" w:rsidRPr="00E42310">
        <w:noBreakHyphen/>
      </w:r>
      <w:r w:rsidRPr="00E42310">
        <w:t>41</w:t>
      </w:r>
      <w:r w:rsidR="00E42310" w:rsidRPr="00E42310">
        <w:noBreakHyphen/>
      </w:r>
      <w:r w:rsidRPr="00E42310">
        <w:t>20(a) and (b).</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1962 Code </w:t>
      </w:r>
      <w:r w:rsidRPr="00E42310">
        <w:t xml:space="preserve">Section </w:t>
      </w:r>
      <w:r w:rsidR="00D85742" w:rsidRPr="00E42310">
        <w:t>32</w:t>
      </w:r>
      <w:r w:rsidRPr="00E42310">
        <w:noBreakHyphen/>
      </w:r>
      <w:r w:rsidR="00D85742" w:rsidRPr="00E42310">
        <w:t xml:space="preserve">686; 1974 (58) 2837; 1995 Act No. 1, </w:t>
      </w:r>
      <w:r w:rsidRPr="00E42310">
        <w:t xml:space="preserve">Section </w:t>
      </w:r>
      <w:r w:rsidR="00D85742" w:rsidRPr="00E42310">
        <w:t>3.</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75.</w:t>
      </w:r>
      <w:r w:rsidR="00D85742" w:rsidRPr="00E42310">
        <w:t xml:space="preserve"> Licensing of certain abortion facilities; regulations.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 A facility in which any second trimester or five or more first trimester abortions are performed in a month must be licensed by the department to operate as an abortion clinic and must comply with the provisions of Article 3.</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(B)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00E42310" w:rsidRPr="00E42310">
        <w:noBreakHyphen/>
      </w:r>
      <w:r w:rsidRPr="00E42310">
        <w:t>up care necessary to carry out the purposes of this section.</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1995 Act No. 1, </w:t>
      </w:r>
      <w:r w:rsidRPr="00E42310">
        <w:t xml:space="preserve">Section </w:t>
      </w:r>
      <w:r w:rsidR="00D85742" w:rsidRPr="00E42310">
        <w:t>1.</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80.</w:t>
      </w:r>
      <w:r w:rsidR="00D85742" w:rsidRPr="00E42310">
        <w:t xml:space="preserve"> Performing or soliciting unlawful abortion; testimony of woman may be compelled.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1962 Code </w:t>
      </w:r>
      <w:r w:rsidRPr="00E42310">
        <w:t xml:space="preserve">Section </w:t>
      </w:r>
      <w:r w:rsidR="00D85742" w:rsidRPr="00E42310">
        <w:t>32</w:t>
      </w:r>
      <w:r w:rsidRPr="00E42310">
        <w:noBreakHyphen/>
      </w:r>
      <w:r w:rsidR="00D85742" w:rsidRPr="00E42310">
        <w:t>687; 1974 (58) 2837.</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85.</w:t>
      </w:r>
      <w:r w:rsidR="00D85742" w:rsidRPr="00E42310">
        <w:t xml:space="preserve"> Performance of partial</w:t>
      </w:r>
      <w:r w:rsidRPr="00E42310">
        <w:noBreakHyphen/>
      </w:r>
      <w:r w:rsidR="00D85742" w:rsidRPr="00E42310">
        <w:t>birth abortion by physician; felony; cause of action against physician.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 A physician who knowingly performs a partial</w:t>
      </w:r>
      <w:r w:rsidR="00E42310" w:rsidRPr="00E42310">
        <w:noBreakHyphen/>
      </w:r>
      <w:r w:rsidRPr="00E42310">
        <w:t>birth abortion and thereby kills a human fetus is guilty of a felony and, upon conviction, must be fined not less than five thousand dollars or imprisoned for not less than five years, or both. This section shall not apply to a partial</w:t>
      </w:r>
      <w:r w:rsidR="00E42310" w:rsidRPr="00E42310">
        <w:noBreakHyphen/>
      </w:r>
      <w:r w:rsidRPr="00E42310">
        <w:t>birth abortion that is necessary to save the life of a mother whose life is endangered by a physical disorder, a physical illness, or a physical injury if no other medical procedure would suffice for that purpose.</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(B) As used in this section: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(1) the term </w:t>
      </w:r>
      <w:r w:rsidR="00E42310" w:rsidRPr="00E42310">
        <w:t>“</w:t>
      </w:r>
      <w:r w:rsidRPr="00E42310">
        <w:t>partial</w:t>
      </w:r>
      <w:r w:rsidR="00E42310" w:rsidRPr="00E42310">
        <w:noBreakHyphen/>
      </w:r>
      <w:r w:rsidRPr="00E42310">
        <w:t>birth abortion</w:t>
      </w:r>
      <w:r w:rsidR="00E42310" w:rsidRPr="00E42310">
        <w:t>”</w:t>
      </w:r>
      <w:r w:rsidRPr="00E42310">
        <w:t xml:space="preserve"> means an abortion in which the person performing the abortion partially vaginally delivers a living fetus before killing the fetus and completing the delivery.</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(2) the term </w:t>
      </w:r>
      <w:r w:rsidR="00E42310" w:rsidRPr="00E42310">
        <w:t>“</w:t>
      </w:r>
      <w:r w:rsidRPr="00E42310">
        <w:t>physician</w:t>
      </w:r>
      <w:r w:rsidR="00E42310" w:rsidRPr="00E42310">
        <w:t>”</w:t>
      </w:r>
      <w:r w:rsidRPr="00E42310">
        <w:t xml:space="preserve"> means a physician, surgeon, or osteopath authorized to practice medicine in this State and licensed pursuant to Chapter 47 of Title 40. However, an individual who is not a physician, but who directly and knowingly performs a partial</w:t>
      </w:r>
      <w:r w:rsidR="00E42310" w:rsidRPr="00E42310">
        <w:noBreakHyphen/>
      </w:r>
      <w:r w:rsidRPr="00E42310">
        <w:t>birth abortion is also subject to the provisions of this section.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(C)(1) The father, if married to the mother at the time she receives a partial</w:t>
      </w:r>
      <w:r w:rsidR="00E42310" w:rsidRPr="00E42310">
        <w:noBreakHyphen/>
      </w:r>
      <w:r w:rsidRPr="00E42310">
        <w:t>birth abortion, and if the mother has not attained the age of eighteen years at the time of the abortion, the maternal grandparents of the fetus have a cause of action against the physician or other person unlawfully performing a partial</w:t>
      </w:r>
      <w:r w:rsidR="00E42310" w:rsidRPr="00E42310">
        <w:noBreakHyphen/>
      </w:r>
      <w:r w:rsidRPr="00E42310">
        <w:t>birth abortion and may obtain appropriate relief, unless the pregnancy resulted from the plaintiff</w:t>
      </w:r>
      <w:r w:rsidR="00E42310" w:rsidRPr="00E42310">
        <w:t>’</w:t>
      </w:r>
      <w:r w:rsidRPr="00E42310">
        <w:t>s criminal conduct or the plaintiff consented to the abortion.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(2) Such relief includes, but is not limited to:</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r>
      <w:r w:rsidRPr="00E42310">
        <w:tab/>
        <w:t>(a) actual damages which shall be trebled;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r>
      <w:r w:rsidRPr="00E42310">
        <w:tab/>
        <w:t>(b) punitive damages for all injuries, psychological and physical, occasioned by the violation of this section; and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r>
      <w:r w:rsidRPr="00E42310">
        <w:tab/>
        <w:t>(c) reasonable costs and attorney</w:t>
      </w:r>
      <w:r w:rsidR="00E42310" w:rsidRPr="00E42310">
        <w:t>’</w:t>
      </w:r>
      <w:r w:rsidRPr="00E42310">
        <w:t>s fees.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(D) A woman upon whom a partial</w:t>
      </w:r>
      <w:r w:rsidR="00E42310" w:rsidRPr="00E42310">
        <w:noBreakHyphen/>
      </w:r>
      <w:r w:rsidRPr="00E42310">
        <w:t>birth abortion is performed may not be prosecuted for a violation of this section, for a conspiracy to violate this section, or for any other offense which is based on a violation of this section.</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5742" w:rsidRPr="00E42310">
        <w:t xml:space="preserve">: 1997 Act No. 11, </w:t>
      </w:r>
      <w:r w:rsidRPr="00E42310">
        <w:t xml:space="preserve">Section </w:t>
      </w:r>
      <w:r w:rsidR="00D85742" w:rsidRPr="00E42310">
        <w:t>1.</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5742" w:rsidRPr="00E42310">
        <w:t xml:space="preserve"> 3</w:t>
      </w:r>
    </w:p>
    <w:p w:rsidR="00E42310" w:rsidRP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2310">
        <w:t>Woman</w:t>
      </w:r>
      <w:r w:rsidR="00E42310" w:rsidRPr="00E42310">
        <w:t>’</w:t>
      </w:r>
      <w:r w:rsidRPr="00E42310">
        <w:t>s Right to Know</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310.</w:t>
      </w:r>
      <w:r w:rsidR="00D85742" w:rsidRPr="00E42310">
        <w:t xml:space="preserve"> Short title.</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 xml:space="preserve">This article may be cited as the </w:t>
      </w:r>
      <w:r w:rsidR="00E42310" w:rsidRPr="00E42310">
        <w:t>“</w:t>
      </w:r>
      <w:r w:rsidRPr="00E42310">
        <w:t>Woman</w:t>
      </w:r>
      <w:r w:rsidR="00E42310" w:rsidRPr="00E42310">
        <w:t>’</w:t>
      </w:r>
      <w:r w:rsidRPr="00E42310">
        <w:t>s Right to Know Act</w:t>
      </w:r>
      <w:r w:rsidR="00E42310" w:rsidRPr="00E42310">
        <w:t>”</w:t>
      </w:r>
      <w:r w:rsidRPr="00E42310">
        <w:t>.</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1995 Act No. 1, </w:t>
      </w:r>
      <w:r w:rsidRPr="00E42310">
        <w:t xml:space="preserve">Section </w:t>
      </w:r>
      <w:r w:rsidR="00D85742" w:rsidRPr="00E42310">
        <w:t>8.</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320.</w:t>
      </w:r>
      <w:r w:rsidR="00D85742" w:rsidRPr="00E42310">
        <w:t xml:space="preserve"> Definitions.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As used in this article:</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(1) </w:t>
      </w:r>
      <w:r w:rsidR="00E42310" w:rsidRPr="00E42310">
        <w:t>“</w:t>
      </w:r>
      <w:r w:rsidRPr="00E42310">
        <w:t>Medical emergency</w:t>
      </w:r>
      <w:r w:rsidR="00E42310" w:rsidRPr="00E42310">
        <w:t>”</w:t>
      </w:r>
      <w:r w:rsidRPr="00E42310">
        <w:t xml:space="preserve"> means that condition which, on the basis of the physician</w:t>
      </w:r>
      <w:r w:rsidR="00E42310" w:rsidRPr="00E42310">
        <w:t>’</w:t>
      </w:r>
      <w:r w:rsidRPr="00E42310">
        <w:t>s good faith judgment, so complicates a pregnancy as to necessitate an immediate abortion to avert the risk of her death or for which a delay will create serious risk of substantial and irreversible impairment of major bodily function.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(2) </w:t>
      </w:r>
      <w:r w:rsidR="00E42310" w:rsidRPr="00E42310">
        <w:t>“</w:t>
      </w:r>
      <w:r w:rsidRPr="00E42310">
        <w:t>Probable gestational age of the embryo or fetus</w:t>
      </w:r>
      <w:r w:rsidR="00E42310" w:rsidRPr="00E42310">
        <w:t>”</w:t>
      </w:r>
      <w:r w:rsidRPr="00E42310">
        <w:t xml:space="preserve"> means what, in the judgment of the attending physician based upon the attending physician</w:t>
      </w:r>
      <w:r w:rsidR="00E42310" w:rsidRPr="00E42310">
        <w:t>’</w:t>
      </w:r>
      <w:r w:rsidRPr="00E42310">
        <w:t>s examination and the woman</w:t>
      </w:r>
      <w:r w:rsidR="00E42310" w:rsidRPr="00E42310">
        <w:t>’</w:t>
      </w:r>
      <w:r w:rsidRPr="00E42310">
        <w:t>s medical history, is with reasonable probability the gestational age of the embryo or fetus at the time the abortion is planned to be performed.</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1995 Act No. 1, </w:t>
      </w:r>
      <w:r w:rsidRPr="00E42310">
        <w:t xml:space="preserve">Section </w:t>
      </w:r>
      <w:r w:rsidR="00D85742" w:rsidRPr="00E42310">
        <w:t>8.</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330.</w:t>
      </w:r>
      <w:r w:rsidR="00D85742" w:rsidRPr="00E42310">
        <w:t xml:space="preserve"> Conditions for performance; information requirements; waiting period; minors or mentally incompetent persons; retention of records.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 Except in the case of a medical emergency and in addition to any other consent required by the laws of this State, no abortion may be performed or induced unless the following conditions have been satisfied: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(1) The woman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at the time the abortion is to be performed. If an ultrasound is performed, an abortion may not be performed sooner than sixty minutes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 xml:space="preserve">(2) The woman must be presented by the physician who is to perform the abortion or by an allied health professional working in conjunction with the physician a written form containing the following statement: </w:t>
      </w:r>
      <w:r w:rsidR="00E42310" w:rsidRPr="00E42310">
        <w:t>“</w:t>
      </w:r>
      <w:r w:rsidRPr="00E42310">
        <w:t>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w:t>
      </w:r>
      <w:r w:rsidR="00E42310" w:rsidRPr="00E42310">
        <w:t>”</w:t>
      </w:r>
      <w:r w:rsidRPr="00E42310">
        <w:t xml:space="preserve"> This form must be signed and dated by both the physician who is to perform the procedure and the pregnant woman upon whom the procedure is to be performed.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(3) The woman must certify in writing, before the abortion, that the information described in item (1) of this subsection has been furnished her, and that she has been informed of her opportunity to review the information referred to in item (2) of this subsection.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(4) Before performing the abortion, the physician who is to perform or induce the abortion must determine that the written certification prescribed by item (3) of this subsection or the certification required by subsection (D) has been signed. This subsection does not apply in the case where an abortion is performed pursuant to a court order.</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(B) Nothing herein limits the information provided by the physician who is to perform the abortion or allied health professional to the person upon whom the abortion procedure is to be performed.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(C) No abortion may be performed sooner than twenty</w:t>
      </w:r>
      <w:r w:rsidR="00E42310" w:rsidRPr="00E42310">
        <w:noBreakHyphen/>
      </w:r>
      <w:r w:rsidRPr="00E42310">
        <w:t>four hours after the woman receives the written materials and certifies this fact to the physician or the physician</w:t>
      </w:r>
      <w:r w:rsidR="00E42310" w:rsidRPr="00E42310">
        <w:t>’</w:t>
      </w:r>
      <w:r w:rsidRPr="00E42310">
        <w:t>s agent.</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(D) If the clinic or other facility where the abortion is to be performed or induced mails the printed materials described in Section 44</w:t>
      </w:r>
      <w:r w:rsidR="00E42310" w:rsidRPr="00E42310">
        <w:noBreakHyphen/>
      </w:r>
      <w:r w:rsidRPr="00E42310">
        <w:t>41</w:t>
      </w:r>
      <w:r w:rsidR="00E42310" w:rsidRPr="00E42310">
        <w:noBreakHyphen/>
      </w:r>
      <w:r w:rsidRPr="00E42310">
        <w:t>340 to the woman upon whom the abortion is to be performed or induced or if the woman obtains the information at the county health department and if the woman verifies in writing, before the abortion, that the printed materials were received by her more than twenty</w:t>
      </w:r>
      <w:r w:rsidR="00E42310" w:rsidRPr="00E42310">
        <w:noBreakHyphen/>
      </w:r>
      <w:r w:rsidRPr="00E42310">
        <w:t>four hours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(E) In the event the person upon whom the abortion is to be performed or induced is an unemancipated minor, as defined in Section 44</w:t>
      </w:r>
      <w:r w:rsidR="00E42310" w:rsidRPr="00E42310">
        <w:noBreakHyphen/>
      </w:r>
      <w:r w:rsidRPr="00E42310">
        <w:t>41</w:t>
      </w:r>
      <w:r w:rsidR="00E42310" w:rsidRPr="00E42310">
        <w:noBreakHyphen/>
      </w:r>
      <w:r w:rsidRPr="00E42310">
        <w:t>10, the information described in Section 44</w:t>
      </w:r>
      <w:r w:rsidR="00E42310" w:rsidRPr="00E42310">
        <w:noBreakHyphen/>
      </w:r>
      <w:r w:rsidRPr="00E42310">
        <w:t>41</w:t>
      </w:r>
      <w:r w:rsidR="00E42310" w:rsidRPr="00E42310">
        <w:noBreakHyphen/>
      </w:r>
      <w:r w:rsidRPr="00E42310">
        <w:t>330(A)(1) and (2) must be furnished and offered respectively to a parent of the minor, a legal guardian of the minor, a grandparent of the minor, or any person who has been standing in loco parentis to the minor for a period of not less than sixty days. The parent, legal guardian, grandparent, or person who has been standing in loco parentis, as appropriate, must make the certification required by Section 44</w:t>
      </w:r>
      <w:r w:rsidR="00E42310" w:rsidRPr="00E42310">
        <w:noBreakHyphen/>
      </w:r>
      <w:r w:rsidRPr="00E42310">
        <w:t>41</w:t>
      </w:r>
      <w:r w:rsidR="00E42310" w:rsidRPr="00E42310">
        <w:noBreakHyphen/>
      </w:r>
      <w:r w:rsidRPr="00E42310">
        <w:t>330(A)(3). In the event the person upon whom the abortion is to be performed is under adjudication of mental incompetency by a court of competent jurisdiction, the information must be furnished and offered respectively to her spouse or a legal guardian if she is married; if she is not married, from one parent or a legal guardian. The spouse, legal guardian, or parent, as appropriate, must make the certification required by Section 44</w:t>
      </w:r>
      <w:r w:rsidR="00E42310" w:rsidRPr="00E42310">
        <w:noBreakHyphen/>
      </w:r>
      <w:r w:rsidRPr="00E42310">
        <w:t>41</w:t>
      </w:r>
      <w:r w:rsidR="00E42310" w:rsidRPr="00E42310">
        <w:noBreakHyphen/>
      </w:r>
      <w:r w:rsidRPr="00E42310">
        <w:t>330(A)(3). This subsection does not apply in the case of an abortion performed pursuant to a court order.</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(F) A clinic or other facility must maintain, for three years after the abortion is performed or induced, the woman</w:t>
      </w:r>
      <w:r w:rsidR="00E42310" w:rsidRPr="00E42310">
        <w:t>’</w:t>
      </w:r>
      <w:r w:rsidRPr="00E42310">
        <w:t>s written verification that the information was so provided and the printed materials were so offered. In the case of an unemancipated minor or mentally incompetent person, the clinic or other facility is required to maintain a copy of the court order or the medical records and written consent for three years after the procedure is performed.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(G) This section does not apply if a clinic or other facility where abortions are performed or induced does not have, through no fault of the clinic or facility and if the clinic or facility can demonstrate through written evidence the unavailability of the materials described in Section 44</w:t>
      </w:r>
      <w:r w:rsidR="00E42310" w:rsidRPr="00E42310">
        <w:noBreakHyphen/>
      </w:r>
      <w:r w:rsidRPr="00E42310">
        <w:t>41</w:t>
      </w:r>
      <w:r w:rsidR="00E42310" w:rsidRPr="00E42310">
        <w:noBreakHyphen/>
      </w:r>
      <w:r w:rsidRPr="00E42310">
        <w:t>340.</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5742" w:rsidRPr="00E42310">
        <w:t xml:space="preserve">: 1995 Act No. 1, </w:t>
      </w:r>
      <w:r w:rsidRPr="00E42310">
        <w:t xml:space="preserve">Section </w:t>
      </w:r>
      <w:r w:rsidR="00D85742" w:rsidRPr="00E42310">
        <w:t xml:space="preserve">8; 2008 Act No. 222, </w:t>
      </w:r>
      <w:r w:rsidRPr="00E42310">
        <w:t xml:space="preserve">Section </w:t>
      </w:r>
      <w:r w:rsidR="00D85742" w:rsidRPr="00E42310">
        <w:t xml:space="preserve">1, eff May 14, 2008; 2010 Act No. 268, </w:t>
      </w:r>
      <w:r w:rsidRPr="00E42310">
        <w:t xml:space="preserve">Section </w:t>
      </w:r>
      <w:r w:rsidR="00D85742" w:rsidRPr="00E42310">
        <w:t>1, eff June 24, 2010.</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Effect of Amendment</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The 2008 amendment, in subsection (A), added the second and third sentences in paragraph (1) and the second sentence in the quoted statement in paragraph (2), both relating to ultrasound.</w:t>
      </w:r>
    </w:p>
    <w:p w:rsidR="00E42310" w:rsidRP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2310">
        <w:t xml:space="preserve">The 2010 amendment substituted </w:t>
      </w:r>
      <w:r w:rsidR="00E42310" w:rsidRPr="00E42310">
        <w:t>“</w:t>
      </w:r>
      <w:r w:rsidRPr="00E42310">
        <w:t>twenty</w:t>
      </w:r>
      <w:r w:rsidR="00E42310" w:rsidRPr="00E42310">
        <w:noBreakHyphen/>
      </w:r>
      <w:r w:rsidRPr="00E42310">
        <w:t>four hours</w:t>
      </w:r>
      <w:r w:rsidR="00E42310" w:rsidRPr="00E42310">
        <w:t>”</w:t>
      </w:r>
      <w:r w:rsidRPr="00E42310">
        <w:t xml:space="preserve"> for </w:t>
      </w:r>
      <w:r w:rsidR="00E42310" w:rsidRPr="00E42310">
        <w:t>“</w:t>
      </w:r>
      <w:r w:rsidRPr="00E42310">
        <w:t>one hour</w:t>
      </w:r>
      <w:r w:rsidR="00E42310" w:rsidRPr="00E42310">
        <w:t>”</w:t>
      </w:r>
      <w:r w:rsidRPr="00E42310">
        <w:t xml:space="preserve"> in subsections (C) and (D).</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340.</w:t>
      </w:r>
      <w:r w:rsidR="00D85742" w:rsidRPr="00E42310">
        <w:t xml:space="preserve"> Publication of materials regarding available assistance, etc.</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 The South Carolina Department of Health and Environmental Control shall cause to be published the following printed materials: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(1) geographically indexed materials designed to inform the woman of public and private agencies and services available to assist a woman through pregnancy, upon childbirth, and while the child is dependent, including adoption agencies, which include a comprehensive list of the agencies available, a description of the services they offer, and a description of the manner, including telephone numbers, in which they may be contacted;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(2) materials designed to inform the woman of the probable anatomical and physiological characteristics of the embryo or fetus at two</w:t>
      </w:r>
      <w:r w:rsidR="00E42310" w:rsidRPr="00E42310">
        <w:noBreakHyphen/>
      </w:r>
      <w:r w:rsidRPr="00E42310">
        <w:t>week gestational increments from the time when a woman 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nonjudgmental, and designed to convey only accurate scientific information about the embryo or fetus at the various gestational ages;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(3) materials designed to inform the woman of the principal types of abortion procedures and the major risks associated with each procedure, as well as the major risks associated with carrying a fetus to full</w:t>
      </w:r>
      <w:r w:rsidR="00E42310" w:rsidRPr="00E42310">
        <w:noBreakHyphen/>
      </w:r>
      <w:r w:rsidRPr="00E42310">
        <w:t>term;</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(4) materials designed to inform the woman that medical assistance benefits may be available for prenatal care, childbirth, and neonatal care by providing the names, addresses, and phone numbers of appropriate agencies that provide or have information available on these benefits;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(5) materials designed to inform the woman of the mechanisms available for obtaining child support payments.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(6) a list of health care providers, facilities, and clinics that offer to perform ultrasounds free of charge. The list must be arranged geographically and shall include the name, address, hours of operation, and telephone number of each entity listed. A health care provider, facility, or clinic that would like to be included on this list may contact the department and provide the required information. The department must update this list annually before September first;</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(7) a plainly worded explanation of how a woman may calculate the gestational age of her embryo or fetus;</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(8) a scientifically accurate statement concerning the contribution that each parent makes to the genetic constitution of their biological child;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(9) forms for notifications, certifications, and verifications required by Section 44</w:t>
      </w:r>
      <w:r w:rsidR="00E42310" w:rsidRPr="00E42310">
        <w:noBreakHyphen/>
      </w:r>
      <w:r w:rsidRPr="00E42310">
        <w:t>41</w:t>
      </w:r>
      <w:r w:rsidR="00E42310" w:rsidRPr="00E42310">
        <w:noBreakHyphen/>
      </w:r>
      <w:r w:rsidRPr="00E42310">
        <w:t>330.</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(B) The materials must be easily comprehendible and must be printed in a typeface large enough to be clearly legible.</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(C) The materials required under this section must be available from the South Carolina Department of Health and Environmental Control upon request and in appropriate number to any person, facility, or hospital.</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(D)(1) The materials required under this section must be available on the department</w:t>
      </w:r>
      <w:r w:rsidR="00E42310" w:rsidRPr="00E42310">
        <w:t>’</w:t>
      </w:r>
      <w:r w:rsidRPr="00E42310">
        <w:t>s Internet website in a format suitable for downloading. The website must be capable of permitting the user to print a time and date stamped certification identifying when the materials are downloaded.</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(2) The department</w:t>
      </w:r>
      <w:r w:rsidR="00E42310" w:rsidRPr="00E42310">
        <w:t>’</w:t>
      </w:r>
      <w:r w:rsidRPr="00E42310">
        <w:t>s Internet website also must provide a link to the Internet website maintained by health care providers, facilities, and clinics that offer to perform ultrasounds free of charge that have requested to be placed on the list maintained by the department.</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5742" w:rsidRPr="00E42310">
        <w:t xml:space="preserve">: 1995 Act No. 1, </w:t>
      </w:r>
      <w:r w:rsidRPr="00E42310">
        <w:t xml:space="preserve">Section </w:t>
      </w:r>
      <w:r w:rsidR="00D85742" w:rsidRPr="00E42310">
        <w:t xml:space="preserve">8; 2010 Act No. 268, </w:t>
      </w:r>
      <w:r w:rsidRPr="00E42310">
        <w:t xml:space="preserve">Sections </w:t>
      </w:r>
      <w:r w:rsidR="00D85742" w:rsidRPr="00E42310">
        <w:t xml:space="preserve"> 2, 3 eff June 24, 2010.</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Effect of Amendment</w:t>
      </w:r>
    </w:p>
    <w:p w:rsidR="00E42310" w:rsidRP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2310">
        <w:t>The 2010 amendment inserted subitems (6) to (9) in subsection (A) and inserted subsection (D).</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350.</w:t>
      </w:r>
      <w:r w:rsidR="00D85742" w:rsidRPr="00E42310">
        <w:t xml:space="preserve"> Penalties for noncompliance with this article.</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A physician who performs an abortion when the physician knows or should know that the provisions of this article have not been complied with before the abortion is guilty of a misdemeanor and, upon conviction: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(1) for a first or second offense, must be fined not more than one thousand dollars. No term of imprisonment may be imposed for a first or second offense.</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r>
      <w:r w:rsidRPr="00E42310">
        <w:tab/>
        <w:t>(2) for a third or subsequent offense, must be imprisoned not more than three years or fined not more than five thousand dollars, or both.</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1995 Act No. 1, </w:t>
      </w:r>
      <w:r w:rsidRPr="00E42310">
        <w:t xml:space="preserve">Section </w:t>
      </w:r>
      <w:r w:rsidR="00D85742" w:rsidRPr="00E42310">
        <w:t>8.</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360.</w:t>
      </w:r>
      <w:r w:rsidR="00D85742" w:rsidRPr="00E42310">
        <w:t xml:space="preserve"> Preservation of anonymity of woman having abortion.</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In every proceeding or action brought under this article, the court shall rule whether the anonymity of any woman upon whom an abortion is performed or attempted shall be preserved from public disclosure if she does not give her consent to such a disclosure. The court, upon motion of any person or upon its own motion, shall make such a ruling and, upon determining that her anonymity be preserved, shall issue orders to the parties, witnesses, and counsel, and shall direct the sealing of the record and exclusion of individuals from courtrooms or hearing rooms to the extent necessary to safeguard her identity from public disclosure. Each order under this section must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This section may not be construed to conceal the identity of the plaintiff or of the prosecutrix or of witnesses from the defendant or to abridge or deny the defendant</w:t>
      </w:r>
      <w:r w:rsidR="00E42310" w:rsidRPr="00E42310">
        <w:t>’</w:t>
      </w:r>
      <w:r w:rsidRPr="00E42310">
        <w:t>s ability to conduct discovery under applicable rules of court or the defendant</w:t>
      </w:r>
      <w:r w:rsidR="00E42310" w:rsidRPr="00E42310">
        <w:t>’</w:t>
      </w:r>
      <w:r w:rsidRPr="00E42310">
        <w:t>s right to a trial by jury or to cross examination.</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1995 Act No. 1, </w:t>
      </w:r>
      <w:r w:rsidRPr="00E42310">
        <w:t xml:space="preserve">Section </w:t>
      </w:r>
      <w:r w:rsidR="00D85742" w:rsidRPr="00E42310">
        <w:t>8.</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370.</w:t>
      </w:r>
      <w:r w:rsidR="00D85742" w:rsidRPr="00E42310">
        <w:t xml:space="preserve"> Applicability of article.</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This article applies only to facilities in which any second trimester or five or more first trimester abortions are performed in a month.</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742" w:rsidRPr="00E42310">
        <w:t xml:space="preserve">: 1995 Act No. 1, </w:t>
      </w:r>
      <w:r w:rsidRPr="00E42310">
        <w:t xml:space="preserve">Section </w:t>
      </w:r>
      <w:r w:rsidR="00D85742" w:rsidRPr="00E42310">
        <w:t>8.</w:t>
      </w:r>
    </w:p>
    <w:p w:rsidR="00E42310" w:rsidRP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rPr>
          <w:b/>
        </w:rPr>
        <w:t xml:space="preserve">SECTION </w:t>
      </w:r>
      <w:r w:rsidR="00D85742" w:rsidRPr="00E42310">
        <w:rPr>
          <w:b/>
        </w:rPr>
        <w:t>44</w:t>
      </w:r>
      <w:r w:rsidRPr="00E42310">
        <w:rPr>
          <w:b/>
        </w:rPr>
        <w:noBreakHyphen/>
      </w:r>
      <w:r w:rsidR="00D85742" w:rsidRPr="00E42310">
        <w:rPr>
          <w:b/>
        </w:rPr>
        <w:t>41</w:t>
      </w:r>
      <w:r w:rsidRPr="00E42310">
        <w:rPr>
          <w:b/>
        </w:rPr>
        <w:noBreakHyphen/>
      </w:r>
      <w:r w:rsidR="00D85742" w:rsidRPr="00E42310">
        <w:rPr>
          <w:b/>
        </w:rPr>
        <w:t>380.</w:t>
      </w:r>
      <w:r w:rsidR="00D85742" w:rsidRPr="00E42310">
        <w:t xml:space="preserve"> Severability of provisions of article.</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ab/>
        <w:t>If any provision, word, phrase, or clause of Article 3, Chapter 41, Title 44 of the 1976 Code,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w:t>
      </w: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310" w:rsidRDefault="00E42310"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5742" w:rsidRPr="00E42310">
        <w:t xml:space="preserve">: 1995 Act No. 1, </w:t>
      </w:r>
      <w:r w:rsidRPr="00E42310">
        <w:t xml:space="preserve">Section </w:t>
      </w:r>
      <w:r w:rsidR="00D85742" w:rsidRPr="00E42310">
        <w:t xml:space="preserve">10; 2010 Act No. 268, </w:t>
      </w:r>
      <w:r w:rsidRPr="00E42310">
        <w:t xml:space="preserve">Section </w:t>
      </w:r>
      <w:r w:rsidR="00D85742" w:rsidRPr="00E42310">
        <w:t>4, eff June 24, 2010.</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Effect of Amendment</w:t>
      </w:r>
    </w:p>
    <w:p w:rsidR="00E42310" w:rsidRDefault="00D85742"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310">
        <w:t xml:space="preserve">The 2010 amendment deleted </w:t>
      </w:r>
      <w:r w:rsidR="00E42310" w:rsidRPr="00E42310">
        <w:t>“</w:t>
      </w:r>
      <w:r w:rsidRPr="00E42310">
        <w:t>as added by this act [1995 Act No. 1]</w:t>
      </w:r>
      <w:r w:rsidR="00E42310" w:rsidRPr="00E42310">
        <w:t>”</w:t>
      </w:r>
      <w:r w:rsidRPr="00E42310">
        <w:t xml:space="preserve"> following </w:t>
      </w:r>
      <w:r w:rsidR="00E42310" w:rsidRPr="00E42310">
        <w:t>“</w:t>
      </w:r>
      <w:r w:rsidRPr="00E42310">
        <w:t>1976 Code</w:t>
      </w:r>
      <w:r w:rsidR="00E42310" w:rsidRPr="00E42310">
        <w:t>”</w:t>
      </w:r>
      <w:r w:rsidRPr="00E42310">
        <w:t>.</w:t>
      </w:r>
    </w:p>
    <w:p w:rsidR="00184435" w:rsidRPr="00E42310" w:rsidRDefault="00184435" w:rsidP="00E423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2310" w:rsidSect="00E423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10" w:rsidRDefault="00E42310" w:rsidP="00E42310">
      <w:r>
        <w:separator/>
      </w:r>
    </w:p>
  </w:endnote>
  <w:endnote w:type="continuationSeparator" w:id="0">
    <w:p w:rsidR="00E42310" w:rsidRDefault="00E42310" w:rsidP="00E4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10" w:rsidRPr="00E42310" w:rsidRDefault="00E42310" w:rsidP="00E42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10" w:rsidRPr="00E42310" w:rsidRDefault="00E42310" w:rsidP="00E423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10" w:rsidRPr="00E42310" w:rsidRDefault="00E42310" w:rsidP="00E42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10" w:rsidRDefault="00E42310" w:rsidP="00E42310">
      <w:r>
        <w:separator/>
      </w:r>
    </w:p>
  </w:footnote>
  <w:footnote w:type="continuationSeparator" w:id="0">
    <w:p w:rsidR="00E42310" w:rsidRDefault="00E42310" w:rsidP="00E42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10" w:rsidRPr="00E42310" w:rsidRDefault="00E42310" w:rsidP="00E42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10" w:rsidRPr="00E42310" w:rsidRDefault="00E42310" w:rsidP="00E423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10" w:rsidRPr="00E42310" w:rsidRDefault="00E42310" w:rsidP="00E42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4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386C"/>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5742"/>
    <w:rsid w:val="00D9055E"/>
    <w:rsid w:val="00DA7ECF"/>
    <w:rsid w:val="00DC0FB0"/>
    <w:rsid w:val="00DC6D66"/>
    <w:rsid w:val="00E13E25"/>
    <w:rsid w:val="00E306FD"/>
    <w:rsid w:val="00E309DA"/>
    <w:rsid w:val="00E42310"/>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128AB-8716-4C86-9EC3-270E9BA1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310"/>
    <w:pPr>
      <w:tabs>
        <w:tab w:val="clear" w:pos="720"/>
        <w:tab w:val="center" w:pos="4680"/>
        <w:tab w:val="right" w:pos="9360"/>
      </w:tabs>
    </w:pPr>
  </w:style>
  <w:style w:type="character" w:customStyle="1" w:styleId="HeaderChar">
    <w:name w:val="Header Char"/>
    <w:basedOn w:val="DefaultParagraphFont"/>
    <w:link w:val="Header"/>
    <w:uiPriority w:val="99"/>
    <w:rsid w:val="00E42310"/>
    <w:rPr>
      <w:rFonts w:cs="Times New Roman"/>
    </w:rPr>
  </w:style>
  <w:style w:type="paragraph" w:styleId="Footer">
    <w:name w:val="footer"/>
    <w:basedOn w:val="Normal"/>
    <w:link w:val="FooterChar"/>
    <w:uiPriority w:val="99"/>
    <w:unhideWhenUsed/>
    <w:rsid w:val="00E42310"/>
    <w:pPr>
      <w:tabs>
        <w:tab w:val="clear" w:pos="720"/>
        <w:tab w:val="center" w:pos="4680"/>
        <w:tab w:val="right" w:pos="9360"/>
      </w:tabs>
    </w:pPr>
  </w:style>
  <w:style w:type="character" w:customStyle="1" w:styleId="FooterChar">
    <w:name w:val="Footer Char"/>
    <w:basedOn w:val="DefaultParagraphFont"/>
    <w:link w:val="Footer"/>
    <w:uiPriority w:val="99"/>
    <w:rsid w:val="00E42310"/>
    <w:rPr>
      <w:rFonts w:cs="Times New Roman"/>
    </w:rPr>
  </w:style>
  <w:style w:type="character" w:styleId="Hyperlink">
    <w:name w:val="Hyperlink"/>
    <w:basedOn w:val="DefaultParagraphFont"/>
    <w:uiPriority w:val="99"/>
    <w:semiHidden/>
    <w:rsid w:val="003A3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5930</Words>
  <Characters>33805</Characters>
  <Application>Microsoft Office Word</Application>
  <DocSecurity>0</DocSecurity>
  <Lines>281</Lines>
  <Paragraphs>79</Paragraphs>
  <ScaleCrop>false</ScaleCrop>
  <Company>Legislative Services Agency (LSA)</Company>
  <LinksUpToDate>false</LinksUpToDate>
  <CharactersWithSpaces>39656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