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95" w:rsidRPr="002974FF" w:rsidRDefault="00AB4295">
      <w:pPr>
        <w:jc w:val="center"/>
      </w:pPr>
      <w:r w:rsidRPr="002974FF">
        <w:t>DISCLAIMER</w:t>
      </w:r>
    </w:p>
    <w:p w:rsidR="00AB4295" w:rsidRPr="002974FF" w:rsidRDefault="00AB4295"/>
    <w:p w:rsidR="00AB4295" w:rsidRDefault="00AB429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B4295" w:rsidRDefault="00AB4295" w:rsidP="00D86E37"/>
    <w:p w:rsidR="00AB4295" w:rsidRDefault="00AB429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4295" w:rsidRDefault="00AB4295" w:rsidP="00D86E37"/>
    <w:p w:rsidR="00AB4295" w:rsidRDefault="00AB429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4295" w:rsidRDefault="00AB4295" w:rsidP="00D86E37"/>
    <w:p w:rsidR="00AB4295" w:rsidRDefault="00AB429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B4295" w:rsidRDefault="00AB4295">
      <w:pPr>
        <w:widowControl/>
        <w:tabs>
          <w:tab w:val="clear" w:pos="720"/>
        </w:tabs>
      </w:pPr>
      <w:r>
        <w:br w:type="page"/>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48C4">
        <w:t>CHAPTER 7</w:t>
      </w:r>
    </w:p>
    <w:p w:rsidR="004E48C4" w:rsidRP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8C4">
        <w:t>Tourist Camps and Roadhouses</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10.</w:t>
      </w:r>
      <w:r w:rsidR="00687D63" w:rsidRPr="004E48C4">
        <w:t xml:space="preserve"> License required.</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D63" w:rsidRPr="004E48C4">
        <w:t xml:space="preserve">: 1962 Code </w:t>
      </w:r>
      <w:r w:rsidRPr="004E48C4">
        <w:t xml:space="preserve">Section </w:t>
      </w:r>
      <w:r w:rsidR="00687D63" w:rsidRPr="004E48C4">
        <w:t>35</w:t>
      </w:r>
      <w:r w:rsidRPr="004E48C4">
        <w:noBreakHyphen/>
      </w:r>
      <w:r w:rsidR="00687D63" w:rsidRPr="004E48C4">
        <w:t xml:space="preserve">201; 1952 Code </w:t>
      </w:r>
      <w:r w:rsidRPr="004E48C4">
        <w:t xml:space="preserve">Section </w:t>
      </w:r>
      <w:r w:rsidR="00687D63" w:rsidRPr="004E48C4">
        <w:t>35</w:t>
      </w:r>
      <w:r w:rsidRPr="004E48C4">
        <w:noBreakHyphen/>
      </w:r>
      <w:r w:rsidR="00687D63" w:rsidRPr="004E48C4">
        <w:t xml:space="preserve">201; 1942 Code </w:t>
      </w:r>
      <w:r w:rsidRPr="004E48C4">
        <w:t xml:space="preserve">Section </w:t>
      </w:r>
      <w:r w:rsidR="00687D63" w:rsidRPr="004E48C4">
        <w:t>5123</w:t>
      </w:r>
      <w:r w:rsidRPr="004E48C4">
        <w:noBreakHyphen/>
      </w:r>
      <w:r w:rsidR="00687D63" w:rsidRPr="004E48C4">
        <w:t>1; 1937 (40) 172; 1938 (40) 1843.</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20.</w:t>
      </w:r>
      <w:r w:rsidR="00687D63" w:rsidRPr="004E48C4">
        <w:t xml:space="preserve"> Application for license.</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D63" w:rsidRPr="004E48C4">
        <w:t xml:space="preserve">: 1962 Code </w:t>
      </w:r>
      <w:r w:rsidRPr="004E48C4">
        <w:t xml:space="preserve">Section </w:t>
      </w:r>
      <w:r w:rsidR="00687D63" w:rsidRPr="004E48C4">
        <w:t>35</w:t>
      </w:r>
      <w:r w:rsidRPr="004E48C4">
        <w:noBreakHyphen/>
      </w:r>
      <w:r w:rsidR="00687D63" w:rsidRPr="004E48C4">
        <w:t xml:space="preserve">202; 1952 Code </w:t>
      </w:r>
      <w:r w:rsidRPr="004E48C4">
        <w:t xml:space="preserve">Section </w:t>
      </w:r>
      <w:r w:rsidR="00687D63" w:rsidRPr="004E48C4">
        <w:t>35</w:t>
      </w:r>
      <w:r w:rsidRPr="004E48C4">
        <w:noBreakHyphen/>
      </w:r>
      <w:r w:rsidR="00687D63" w:rsidRPr="004E48C4">
        <w:t xml:space="preserve">202; 1942 Code </w:t>
      </w:r>
      <w:r w:rsidRPr="004E48C4">
        <w:t xml:space="preserve">Section </w:t>
      </w:r>
      <w:r w:rsidR="00687D63" w:rsidRPr="004E48C4">
        <w:t>5123</w:t>
      </w:r>
      <w:r w:rsidRPr="004E48C4">
        <w:noBreakHyphen/>
      </w:r>
      <w:r w:rsidR="00687D63" w:rsidRPr="004E48C4">
        <w:t>2; 1937 (40) 172.</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30.</w:t>
      </w:r>
      <w:r w:rsidR="00687D63" w:rsidRPr="004E48C4">
        <w:t xml:space="preserve"> Issuance of license.</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D63" w:rsidRPr="004E48C4">
        <w:t xml:space="preserve">: 1962 Code </w:t>
      </w:r>
      <w:r w:rsidRPr="004E48C4">
        <w:t xml:space="preserve">Section </w:t>
      </w:r>
      <w:r w:rsidR="00687D63" w:rsidRPr="004E48C4">
        <w:t>35</w:t>
      </w:r>
      <w:r w:rsidRPr="004E48C4">
        <w:noBreakHyphen/>
      </w:r>
      <w:r w:rsidR="00687D63" w:rsidRPr="004E48C4">
        <w:t xml:space="preserve">203; 1952 Code </w:t>
      </w:r>
      <w:r w:rsidRPr="004E48C4">
        <w:t xml:space="preserve">Section </w:t>
      </w:r>
      <w:r w:rsidR="00687D63" w:rsidRPr="004E48C4">
        <w:t>35</w:t>
      </w:r>
      <w:r w:rsidRPr="004E48C4">
        <w:noBreakHyphen/>
      </w:r>
      <w:r w:rsidR="00687D63" w:rsidRPr="004E48C4">
        <w:t xml:space="preserve">203; 1942 Code </w:t>
      </w:r>
      <w:r w:rsidRPr="004E48C4">
        <w:t xml:space="preserve">Section </w:t>
      </w:r>
      <w:r w:rsidR="00687D63" w:rsidRPr="004E48C4">
        <w:t>5123</w:t>
      </w:r>
      <w:r w:rsidRPr="004E48C4">
        <w:noBreakHyphen/>
      </w:r>
      <w:r w:rsidR="00687D63" w:rsidRPr="004E48C4">
        <w:t>3; 1937 (40) 172.</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40.</w:t>
      </w:r>
      <w:r w:rsidR="00687D63" w:rsidRPr="004E48C4">
        <w:t xml:space="preserve"> License fee.</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The license fee to be charged and collected in connection with the licensing of roadhouses and tourist camps shall be ten dollars per annum per tourist camp or roadhouse.</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D63" w:rsidRPr="004E48C4">
        <w:t xml:space="preserve">: 1962 Code </w:t>
      </w:r>
      <w:r w:rsidRPr="004E48C4">
        <w:t xml:space="preserve">Section </w:t>
      </w:r>
      <w:r w:rsidR="00687D63" w:rsidRPr="004E48C4">
        <w:t>35</w:t>
      </w:r>
      <w:r w:rsidRPr="004E48C4">
        <w:noBreakHyphen/>
      </w:r>
      <w:r w:rsidR="00687D63" w:rsidRPr="004E48C4">
        <w:t xml:space="preserve">204; 1952 Code </w:t>
      </w:r>
      <w:r w:rsidRPr="004E48C4">
        <w:t xml:space="preserve">Section </w:t>
      </w:r>
      <w:r w:rsidR="00687D63" w:rsidRPr="004E48C4">
        <w:t>35</w:t>
      </w:r>
      <w:r w:rsidRPr="004E48C4">
        <w:noBreakHyphen/>
      </w:r>
      <w:r w:rsidR="00687D63" w:rsidRPr="004E48C4">
        <w:t xml:space="preserve">204; 1942 Code </w:t>
      </w:r>
      <w:r w:rsidRPr="004E48C4">
        <w:t xml:space="preserve">Section </w:t>
      </w:r>
      <w:r w:rsidR="00687D63" w:rsidRPr="004E48C4">
        <w:t>5123</w:t>
      </w:r>
      <w:r w:rsidRPr="004E48C4">
        <w:noBreakHyphen/>
      </w:r>
      <w:r w:rsidR="00687D63" w:rsidRPr="004E48C4">
        <w:t>5; 1937 (40) 172.</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50.</w:t>
      </w:r>
      <w:r w:rsidR="00687D63" w:rsidRPr="004E48C4">
        <w:t xml:space="preserve"> Revocation of license.</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The governing body of any county wherein such a license has been issued may, upon such showing as to it may seem proper, revoke any license issued under the terms of this chapter.</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7D63" w:rsidRPr="004E48C4">
        <w:t xml:space="preserve">: 1962 Code </w:t>
      </w:r>
      <w:r w:rsidRPr="004E48C4">
        <w:t xml:space="preserve">Section </w:t>
      </w:r>
      <w:r w:rsidR="00687D63" w:rsidRPr="004E48C4">
        <w:t>35</w:t>
      </w:r>
      <w:r w:rsidRPr="004E48C4">
        <w:noBreakHyphen/>
      </w:r>
      <w:r w:rsidR="00687D63" w:rsidRPr="004E48C4">
        <w:t xml:space="preserve">205; 1952 Code </w:t>
      </w:r>
      <w:r w:rsidRPr="004E48C4">
        <w:t xml:space="preserve">Section </w:t>
      </w:r>
      <w:r w:rsidR="00687D63" w:rsidRPr="004E48C4">
        <w:t>35</w:t>
      </w:r>
      <w:r w:rsidRPr="004E48C4">
        <w:noBreakHyphen/>
      </w:r>
      <w:r w:rsidR="00687D63" w:rsidRPr="004E48C4">
        <w:t xml:space="preserve">205; 1942 Code </w:t>
      </w:r>
      <w:r w:rsidRPr="004E48C4">
        <w:t xml:space="preserve">Section </w:t>
      </w:r>
      <w:r w:rsidR="00687D63" w:rsidRPr="004E48C4">
        <w:t>5123</w:t>
      </w:r>
      <w:r w:rsidRPr="004E48C4">
        <w:noBreakHyphen/>
      </w:r>
      <w:r w:rsidR="00687D63" w:rsidRPr="004E48C4">
        <w:t>4; 1937 (40) 172.</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60.</w:t>
      </w:r>
      <w:r w:rsidR="00687D63" w:rsidRPr="004E48C4">
        <w:t xml:space="preserve"> Governing body of county permitted to request from law</w:t>
      </w:r>
      <w:r w:rsidRPr="004E48C4">
        <w:noBreakHyphen/>
      </w:r>
      <w:r w:rsidR="00687D63" w:rsidRPr="004E48C4">
        <w:t>enforcing officers information pertinent to issuance or revocation of license.</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In the issuing or revoking of licenses herein provided for, the governing body of the county may call upon the law</w:t>
      </w:r>
      <w:r w:rsidR="004E48C4" w:rsidRPr="004E48C4">
        <w:noBreakHyphen/>
      </w:r>
      <w:r w:rsidRPr="004E48C4">
        <w:t>enforcing officers within the county for information pertinent to the issuing or revoking of such license and upon such call the officer or officers upon whom such call is made shall furnish such governing body with such information as they may possess.</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87D63" w:rsidRPr="004E48C4">
        <w:t xml:space="preserve">: 1962 Code </w:t>
      </w:r>
      <w:r w:rsidRPr="004E48C4">
        <w:t xml:space="preserve">Section </w:t>
      </w:r>
      <w:r w:rsidR="00687D63" w:rsidRPr="004E48C4">
        <w:t>35</w:t>
      </w:r>
      <w:r w:rsidRPr="004E48C4">
        <w:noBreakHyphen/>
      </w:r>
      <w:r w:rsidR="00687D63" w:rsidRPr="004E48C4">
        <w:t xml:space="preserve">206; 1952 Code </w:t>
      </w:r>
      <w:r w:rsidRPr="004E48C4">
        <w:t xml:space="preserve">Section </w:t>
      </w:r>
      <w:r w:rsidR="00687D63" w:rsidRPr="004E48C4">
        <w:t>35</w:t>
      </w:r>
      <w:r w:rsidRPr="004E48C4">
        <w:noBreakHyphen/>
      </w:r>
      <w:r w:rsidR="00687D63" w:rsidRPr="004E48C4">
        <w:t xml:space="preserve">206; 1942 Code </w:t>
      </w:r>
      <w:r w:rsidRPr="004E48C4">
        <w:t xml:space="preserve">Section </w:t>
      </w:r>
      <w:r w:rsidR="00687D63" w:rsidRPr="004E48C4">
        <w:t>5123</w:t>
      </w:r>
      <w:r w:rsidRPr="004E48C4">
        <w:noBreakHyphen/>
      </w:r>
      <w:r w:rsidR="00687D63" w:rsidRPr="004E48C4">
        <w:t>6; 1937 (40) 172.</w:t>
      </w:r>
    </w:p>
    <w:p w:rsidR="004E48C4" w:rsidRP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rPr>
          <w:b/>
        </w:rPr>
        <w:t xml:space="preserve">SECTION </w:t>
      </w:r>
      <w:r w:rsidR="00687D63" w:rsidRPr="004E48C4">
        <w:rPr>
          <w:b/>
        </w:rPr>
        <w:t>45</w:t>
      </w:r>
      <w:r w:rsidRPr="004E48C4">
        <w:rPr>
          <w:b/>
        </w:rPr>
        <w:noBreakHyphen/>
      </w:r>
      <w:r w:rsidR="00687D63" w:rsidRPr="004E48C4">
        <w:rPr>
          <w:b/>
        </w:rPr>
        <w:t>7</w:t>
      </w:r>
      <w:r w:rsidRPr="004E48C4">
        <w:rPr>
          <w:b/>
        </w:rPr>
        <w:noBreakHyphen/>
      </w:r>
      <w:r w:rsidR="00687D63" w:rsidRPr="004E48C4">
        <w:rPr>
          <w:b/>
        </w:rPr>
        <w:t>70.</w:t>
      </w:r>
      <w:r w:rsidR="00687D63" w:rsidRPr="004E48C4">
        <w:t xml:space="preserve"> Penalties.</w:t>
      </w:r>
    </w:p>
    <w:p w:rsidR="004E48C4" w:rsidRDefault="00687D63"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8C4">
        <w:tab/>
        <w:t xml:space="preserve">Any person violating the provisions of </w:t>
      </w:r>
      <w:r w:rsidR="004E48C4" w:rsidRPr="004E48C4">
        <w:t xml:space="preserve">Section </w:t>
      </w:r>
      <w:r w:rsidRPr="004E48C4">
        <w:t>45</w:t>
      </w:r>
      <w:r w:rsidR="004E48C4" w:rsidRPr="004E48C4">
        <w:noBreakHyphen/>
      </w:r>
      <w:r w:rsidRPr="004E48C4">
        <w:t>7</w:t>
      </w:r>
      <w:r w:rsidR="004E48C4" w:rsidRPr="004E48C4">
        <w:noBreakHyphen/>
      </w:r>
      <w:r w:rsidRPr="004E48C4">
        <w:t>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w:t>
      </w: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8C4" w:rsidRDefault="004E48C4"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7D63" w:rsidRPr="004E48C4">
        <w:t xml:space="preserve">: 1962 Code </w:t>
      </w:r>
      <w:r w:rsidRPr="004E48C4">
        <w:t xml:space="preserve">Section </w:t>
      </w:r>
      <w:r w:rsidR="00687D63" w:rsidRPr="004E48C4">
        <w:t>35</w:t>
      </w:r>
      <w:r w:rsidRPr="004E48C4">
        <w:noBreakHyphen/>
      </w:r>
      <w:r w:rsidR="00687D63" w:rsidRPr="004E48C4">
        <w:t xml:space="preserve">207; 1952 Code </w:t>
      </w:r>
      <w:r w:rsidRPr="004E48C4">
        <w:t xml:space="preserve">Section </w:t>
      </w:r>
      <w:r w:rsidR="00687D63" w:rsidRPr="004E48C4">
        <w:t>35</w:t>
      </w:r>
      <w:r w:rsidRPr="004E48C4">
        <w:noBreakHyphen/>
      </w:r>
      <w:r w:rsidR="00687D63" w:rsidRPr="004E48C4">
        <w:t xml:space="preserve">207; 1942 Code </w:t>
      </w:r>
      <w:r w:rsidRPr="004E48C4">
        <w:t xml:space="preserve">Section </w:t>
      </w:r>
      <w:r w:rsidR="00687D63" w:rsidRPr="004E48C4">
        <w:t>5123</w:t>
      </w:r>
      <w:r w:rsidRPr="004E48C4">
        <w:noBreakHyphen/>
      </w:r>
      <w:r w:rsidR="00687D63" w:rsidRPr="004E48C4">
        <w:t>7; 1937 (40) 172; 1938 (40) 1552.</w:t>
      </w:r>
    </w:p>
    <w:p w:rsidR="00184435" w:rsidRPr="004E48C4" w:rsidRDefault="00184435" w:rsidP="004E48C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48C4" w:rsidSect="004E48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8C4" w:rsidRDefault="004E48C4" w:rsidP="004E48C4">
      <w:r>
        <w:separator/>
      </w:r>
    </w:p>
  </w:endnote>
  <w:endnote w:type="continuationSeparator" w:id="0">
    <w:p w:rsidR="004E48C4" w:rsidRDefault="004E48C4" w:rsidP="004E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C4" w:rsidRPr="004E48C4" w:rsidRDefault="004E48C4" w:rsidP="004E4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C4" w:rsidRPr="004E48C4" w:rsidRDefault="004E48C4" w:rsidP="004E4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C4" w:rsidRPr="004E48C4" w:rsidRDefault="004E48C4" w:rsidP="004E4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8C4" w:rsidRDefault="004E48C4" w:rsidP="004E48C4">
      <w:r>
        <w:separator/>
      </w:r>
    </w:p>
  </w:footnote>
  <w:footnote w:type="continuationSeparator" w:id="0">
    <w:p w:rsidR="004E48C4" w:rsidRDefault="004E48C4" w:rsidP="004E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C4" w:rsidRPr="004E48C4" w:rsidRDefault="004E48C4" w:rsidP="004E4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C4" w:rsidRPr="004E48C4" w:rsidRDefault="004E48C4" w:rsidP="004E4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8C4" w:rsidRPr="004E48C4" w:rsidRDefault="004E48C4" w:rsidP="004E4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48C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7D63"/>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429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2457-D572-4C63-802F-843B8B18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8C4"/>
    <w:pPr>
      <w:tabs>
        <w:tab w:val="clear" w:pos="720"/>
        <w:tab w:val="center" w:pos="4680"/>
        <w:tab w:val="right" w:pos="9360"/>
      </w:tabs>
    </w:pPr>
  </w:style>
  <w:style w:type="character" w:customStyle="1" w:styleId="HeaderChar">
    <w:name w:val="Header Char"/>
    <w:basedOn w:val="DefaultParagraphFont"/>
    <w:link w:val="Header"/>
    <w:uiPriority w:val="99"/>
    <w:rsid w:val="004E48C4"/>
    <w:rPr>
      <w:rFonts w:cs="Times New Roman"/>
    </w:rPr>
  </w:style>
  <w:style w:type="paragraph" w:styleId="Footer">
    <w:name w:val="footer"/>
    <w:basedOn w:val="Normal"/>
    <w:link w:val="FooterChar"/>
    <w:uiPriority w:val="99"/>
    <w:unhideWhenUsed/>
    <w:rsid w:val="004E48C4"/>
    <w:pPr>
      <w:tabs>
        <w:tab w:val="clear" w:pos="720"/>
        <w:tab w:val="center" w:pos="4680"/>
        <w:tab w:val="right" w:pos="9360"/>
      </w:tabs>
    </w:pPr>
  </w:style>
  <w:style w:type="character" w:customStyle="1" w:styleId="FooterChar">
    <w:name w:val="Footer Char"/>
    <w:basedOn w:val="DefaultParagraphFont"/>
    <w:link w:val="Footer"/>
    <w:uiPriority w:val="99"/>
    <w:rsid w:val="004E48C4"/>
    <w:rPr>
      <w:rFonts w:cs="Times New Roman"/>
    </w:rPr>
  </w:style>
  <w:style w:type="character" w:styleId="Hyperlink">
    <w:name w:val="Hyperlink"/>
    <w:basedOn w:val="DefaultParagraphFont"/>
    <w:uiPriority w:val="99"/>
    <w:semiHidden/>
    <w:rsid w:val="00AB4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792</Words>
  <Characters>4517</Characters>
  <Application>Microsoft Office Word</Application>
  <DocSecurity>0</DocSecurity>
  <Lines>37</Lines>
  <Paragraphs>10</Paragraphs>
  <ScaleCrop>false</ScaleCrop>
  <Company>Legislative Services Agency (LSA)</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