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54" w:rsidRPr="002974FF" w:rsidRDefault="00DD6654">
      <w:pPr>
        <w:jc w:val="center"/>
      </w:pPr>
      <w:r w:rsidRPr="002974FF">
        <w:t>DISCLAIMER</w:t>
      </w:r>
    </w:p>
    <w:p w:rsidR="00DD6654" w:rsidRPr="002974FF" w:rsidRDefault="00DD6654"/>
    <w:p w:rsidR="00DD6654" w:rsidRDefault="00DD665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D6654" w:rsidRDefault="00DD6654" w:rsidP="00D86E37"/>
    <w:p w:rsidR="00DD6654" w:rsidRDefault="00DD665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6654" w:rsidRDefault="00DD6654" w:rsidP="00D86E37"/>
    <w:p w:rsidR="00DD6654" w:rsidRDefault="00DD665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6654" w:rsidRDefault="00DD6654" w:rsidP="00D86E37"/>
    <w:p w:rsidR="00DD6654" w:rsidRDefault="00DD665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D6654" w:rsidRDefault="00DD6654">
      <w:pPr>
        <w:widowControl/>
        <w:tabs>
          <w:tab w:val="clear" w:pos="720"/>
        </w:tabs>
      </w:pPr>
      <w:r>
        <w:br w:type="page"/>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66EAF">
        <w:t>CHAPTER 10</w:t>
      </w:r>
    </w:p>
    <w:p w:rsidR="00B66EAF" w:rsidRP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6EAF">
        <w:t>Boll Weevil Eradication</w:t>
      </w: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rPr>
          <w:b/>
        </w:rPr>
        <w:t xml:space="preserve">SECTION </w:t>
      </w:r>
      <w:r w:rsidR="0003753A" w:rsidRPr="00B66EAF">
        <w:rPr>
          <w:b/>
        </w:rPr>
        <w:t>46</w:t>
      </w:r>
      <w:r w:rsidRPr="00B66EAF">
        <w:rPr>
          <w:b/>
        </w:rPr>
        <w:noBreakHyphen/>
      </w:r>
      <w:r w:rsidR="0003753A" w:rsidRPr="00B66EAF">
        <w:rPr>
          <w:b/>
        </w:rPr>
        <w:t>10</w:t>
      </w:r>
      <w:r w:rsidRPr="00B66EAF">
        <w:rPr>
          <w:b/>
        </w:rPr>
        <w:noBreakHyphen/>
      </w:r>
      <w:r w:rsidR="0003753A" w:rsidRPr="00B66EAF">
        <w:rPr>
          <w:b/>
        </w:rPr>
        <w:t>10.</w:t>
      </w:r>
      <w:r w:rsidR="0003753A" w:rsidRPr="00B66EAF">
        <w:t xml:space="preserve"> Short title.</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 xml:space="preserve">This chapter may be cited as the </w:t>
      </w:r>
      <w:r w:rsidR="00B66EAF" w:rsidRPr="00B66EAF">
        <w:t>“</w:t>
      </w:r>
      <w:r w:rsidRPr="00B66EAF">
        <w:t>South Carolina Boll Weevil Eradication Act</w:t>
      </w:r>
      <w:r w:rsidR="00B66EAF" w:rsidRPr="00B66EAF">
        <w:t>”</w:t>
      </w:r>
      <w:r w:rsidRPr="00B66EAF">
        <w:t>.</w:t>
      </w: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53A" w:rsidRPr="00B66EAF">
        <w:t xml:space="preserve">: 1976 Act No. 649 </w:t>
      </w:r>
      <w:r w:rsidRPr="00B66EAF">
        <w:t xml:space="preserve">Section </w:t>
      </w:r>
      <w:r w:rsidR="0003753A" w:rsidRPr="00B66EAF">
        <w:t>11.</w:t>
      </w: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rPr>
          <w:b/>
        </w:rPr>
        <w:t xml:space="preserve">SECTION </w:t>
      </w:r>
      <w:r w:rsidR="0003753A" w:rsidRPr="00B66EAF">
        <w:rPr>
          <w:b/>
        </w:rPr>
        <w:t>46</w:t>
      </w:r>
      <w:r w:rsidRPr="00B66EAF">
        <w:rPr>
          <w:b/>
        </w:rPr>
        <w:noBreakHyphen/>
      </w:r>
      <w:r w:rsidR="0003753A" w:rsidRPr="00B66EAF">
        <w:rPr>
          <w:b/>
        </w:rPr>
        <w:t>10</w:t>
      </w:r>
      <w:r w:rsidRPr="00B66EAF">
        <w:rPr>
          <w:b/>
        </w:rPr>
        <w:noBreakHyphen/>
      </w:r>
      <w:r w:rsidR="0003753A" w:rsidRPr="00B66EAF">
        <w:rPr>
          <w:b/>
        </w:rPr>
        <w:t>20.</w:t>
      </w:r>
      <w:r w:rsidR="0003753A" w:rsidRPr="00B66EAF">
        <w:t xml:space="preserve"> Definitions.</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The following terms as used in this chapter shall mean:</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(1) Commission: The State Crop Pest Commission, as designated by the Board of Trustees of Clemson University, or any officer or employee of the commission to whom authority to act in its stead has been or hereafter may be delegated.</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(2) Pest: Anthonomus grandis Boheman, boll weevil in any stage of development.</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(3) Host: Any plant or plant product upon which a pest is dependent for completion of any portion of its life cycle.</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(4) Infested: Actually infested or infected with a pest or so exposed to infestation that it would be reasonable to believe that an infestation exists.</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(5) Person: Any individual, corporation, company, society, association or other business entity.</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(6) Move: To ship, offer for shipment, receive for transportation, carry or otherwise transport, move or allow to be moved.</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(7) Regulated article: Any article of any character as described in the quarantine carrying or capable of carrying the plant pest against which the quarantine is directed.</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(8) Certificate: A document issued or authorized by the commission indicating that a regulated article is not contaminated with a pest.</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(9) Permit: A document issued or authorized by the commission to provide for the movement of regulated articles to restricted destinations for limited handling, utilization or processing.</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 xml:space="preserve">(10) Commercial Cotton Producer: Any person who grew cotton and received direct income from the sale of the crop during the year preceding the referendum provided for in </w:t>
      </w:r>
      <w:r w:rsidR="00B66EAF" w:rsidRPr="00B66EAF">
        <w:t xml:space="preserve">Section </w:t>
      </w:r>
      <w:r w:rsidRPr="00B66EAF">
        <w:t>46</w:t>
      </w:r>
      <w:r w:rsidR="00B66EAF" w:rsidRPr="00B66EAF">
        <w:noBreakHyphen/>
      </w:r>
      <w:r w:rsidRPr="00B66EAF">
        <w:t>10</w:t>
      </w:r>
      <w:r w:rsidR="00B66EAF" w:rsidRPr="00B66EAF">
        <w:noBreakHyphen/>
      </w:r>
      <w:r w:rsidRPr="00B66EAF">
        <w:t>120 as certified by the Agricultural Stabilization and Conservation Service of the United States Department of Agriculture.</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(11) Director: The Director, Division of Regulatory and Public Service Programs, College of Agricultural Sciences, Clemson University.</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(12) Division: The Division of Regulatory and Public Service Programs, College of Agricultural Sciences, Clemson University.</w:t>
      </w: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53A" w:rsidRPr="00B66EAF">
        <w:t xml:space="preserve">: 1976 Act No. 649 </w:t>
      </w:r>
      <w:r w:rsidRPr="00B66EAF">
        <w:t xml:space="preserve">Section </w:t>
      </w:r>
      <w:r w:rsidR="0003753A" w:rsidRPr="00B66EAF">
        <w:t xml:space="preserve">1; 1982 Act No. 281, </w:t>
      </w:r>
      <w:r w:rsidRPr="00B66EAF">
        <w:t xml:space="preserve">Section </w:t>
      </w:r>
      <w:r w:rsidR="0003753A" w:rsidRPr="00B66EAF">
        <w:t xml:space="preserve">1; 1983 Act No. 36 </w:t>
      </w:r>
      <w:r w:rsidRPr="00B66EAF">
        <w:t xml:space="preserve">Sections </w:t>
      </w:r>
      <w:r w:rsidR="0003753A" w:rsidRPr="00B66EAF">
        <w:t xml:space="preserve"> 1, 2.</w:t>
      </w: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rPr>
          <w:b/>
        </w:rPr>
        <w:t xml:space="preserve">SECTION </w:t>
      </w:r>
      <w:r w:rsidR="0003753A" w:rsidRPr="00B66EAF">
        <w:rPr>
          <w:b/>
        </w:rPr>
        <w:t>46</w:t>
      </w:r>
      <w:r w:rsidRPr="00B66EAF">
        <w:rPr>
          <w:b/>
        </w:rPr>
        <w:noBreakHyphen/>
      </w:r>
      <w:r w:rsidR="0003753A" w:rsidRPr="00B66EAF">
        <w:rPr>
          <w:b/>
        </w:rPr>
        <w:t>10</w:t>
      </w:r>
      <w:r w:rsidRPr="00B66EAF">
        <w:rPr>
          <w:b/>
        </w:rPr>
        <w:noBreakHyphen/>
      </w:r>
      <w:r w:rsidR="0003753A" w:rsidRPr="00B66EAF">
        <w:rPr>
          <w:b/>
        </w:rPr>
        <w:t>30.</w:t>
      </w:r>
      <w:r w:rsidR="0003753A" w:rsidRPr="00B66EAF">
        <w:t xml:space="preserve"> Administration of chapter; rules and regulations.</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This chapter is subject to all the provisions of the Administrative Procedures Act (</w:t>
      </w:r>
      <w:r w:rsidR="00B66EAF" w:rsidRPr="00B66EAF">
        <w:t xml:space="preserve">Sections </w:t>
      </w:r>
      <w:r w:rsidRPr="00B66EAF">
        <w:t xml:space="preserve"> 1</w:t>
      </w:r>
      <w:r w:rsidR="00B66EAF" w:rsidRPr="00B66EAF">
        <w:noBreakHyphen/>
      </w:r>
      <w:r w:rsidRPr="00B66EAF">
        <w:t>23</w:t>
      </w:r>
      <w:r w:rsidR="00B66EAF" w:rsidRPr="00B66EAF">
        <w:noBreakHyphen/>
      </w:r>
      <w:r w:rsidRPr="00B66EAF">
        <w:t>10 et seq.).</w:t>
      </w: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53A" w:rsidRPr="00B66EAF">
        <w:t xml:space="preserve">: 1976 Act No. 649 </w:t>
      </w:r>
      <w:r w:rsidRPr="00B66EAF">
        <w:t xml:space="preserve">Section </w:t>
      </w:r>
      <w:r w:rsidR="0003753A" w:rsidRPr="00B66EAF">
        <w:t xml:space="preserve">2; 1983 Act No. 36 </w:t>
      </w:r>
      <w:r w:rsidRPr="00B66EAF">
        <w:t xml:space="preserve">Section </w:t>
      </w:r>
      <w:r w:rsidR="0003753A" w:rsidRPr="00B66EAF">
        <w:t>3.</w:t>
      </w: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rPr>
          <w:b/>
        </w:rPr>
        <w:t xml:space="preserve">SECTION </w:t>
      </w:r>
      <w:r w:rsidR="0003753A" w:rsidRPr="00B66EAF">
        <w:rPr>
          <w:b/>
        </w:rPr>
        <w:t>46</w:t>
      </w:r>
      <w:r w:rsidRPr="00B66EAF">
        <w:rPr>
          <w:b/>
        </w:rPr>
        <w:noBreakHyphen/>
      </w:r>
      <w:r w:rsidR="0003753A" w:rsidRPr="00B66EAF">
        <w:rPr>
          <w:b/>
        </w:rPr>
        <w:t>10</w:t>
      </w:r>
      <w:r w:rsidRPr="00B66EAF">
        <w:rPr>
          <w:b/>
        </w:rPr>
        <w:noBreakHyphen/>
      </w:r>
      <w:r w:rsidR="0003753A" w:rsidRPr="00B66EAF">
        <w:rPr>
          <w:b/>
        </w:rPr>
        <w:t>40.</w:t>
      </w:r>
      <w:r w:rsidR="0003753A" w:rsidRPr="00B66EAF">
        <w:t xml:space="preserve"> Powers of commission.</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The commission, either independently or in cooperation with counties or political subdivisions thereof, cities, towns, farmers</w:t>
      </w:r>
      <w:r w:rsidR="00B66EAF" w:rsidRPr="00B66EAF">
        <w:t>’</w:t>
      </w:r>
      <w:r w:rsidRPr="00B66EAF">
        <w:t xml:space="preserve"> associations or similar organizations, individuals, federal agencies or agencies of </w:t>
      </w:r>
      <w:r w:rsidRPr="00B66EAF">
        <w:lastRenderedPageBreak/>
        <w:t>other states, may carry out operations or measures to locate, suppress, control or eradicate, or to prevent or retard the spread of pests.</w:t>
      </w: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53A" w:rsidRPr="00B66EAF">
        <w:t xml:space="preserve">: 1976 Act No. 649 </w:t>
      </w:r>
      <w:r w:rsidRPr="00B66EAF">
        <w:t xml:space="preserve">Section </w:t>
      </w:r>
      <w:r w:rsidR="0003753A" w:rsidRPr="00B66EAF">
        <w:t xml:space="preserve">3; 1983 Act No. 36 </w:t>
      </w:r>
      <w:r w:rsidRPr="00B66EAF">
        <w:t xml:space="preserve">Section </w:t>
      </w:r>
      <w:r w:rsidR="0003753A" w:rsidRPr="00B66EAF">
        <w:t>4.</w:t>
      </w: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rPr>
          <w:b/>
        </w:rPr>
        <w:t xml:space="preserve">SECTION </w:t>
      </w:r>
      <w:r w:rsidR="0003753A" w:rsidRPr="00B66EAF">
        <w:rPr>
          <w:b/>
        </w:rPr>
        <w:t>46</w:t>
      </w:r>
      <w:r w:rsidRPr="00B66EAF">
        <w:rPr>
          <w:b/>
        </w:rPr>
        <w:noBreakHyphen/>
      </w:r>
      <w:r w:rsidR="0003753A" w:rsidRPr="00B66EAF">
        <w:rPr>
          <w:b/>
        </w:rPr>
        <w:t>10</w:t>
      </w:r>
      <w:r w:rsidRPr="00B66EAF">
        <w:rPr>
          <w:b/>
        </w:rPr>
        <w:noBreakHyphen/>
      </w:r>
      <w:r w:rsidR="0003753A" w:rsidRPr="00B66EAF">
        <w:rPr>
          <w:b/>
        </w:rPr>
        <w:t>50.</w:t>
      </w:r>
      <w:r w:rsidR="0003753A" w:rsidRPr="00B66EAF">
        <w:t xml:space="preserve"> Quarantines; hearings and notice.</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exceed ninety days during which time a public hearing, as provided herein, shall be held if it appears that a quarantine for more than the ninety</w:t>
      </w:r>
      <w:r w:rsidR="00B66EAF" w:rsidRPr="00B66EAF">
        <w:noBreakHyphen/>
      </w:r>
      <w:r w:rsidRPr="00B66EAF">
        <w:t>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The regulations may restrict the movement of the pest and any regulated articles from the quarantined or regulated area in this State into or through other parts of this State or other states and from the quarantined or regulated area in other states into or through this State and shall impose such inspection, disinfection, certification or permit and other requirements as the commission deems necessary to effectuate the purposes of this chapter.</w:t>
      </w: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53A" w:rsidRPr="00B66EAF">
        <w:t xml:space="preserve">: 1976 Act No. 649 </w:t>
      </w:r>
      <w:r w:rsidRPr="00B66EAF">
        <w:t xml:space="preserve">Section </w:t>
      </w:r>
      <w:r w:rsidR="0003753A" w:rsidRPr="00B66EAF">
        <w:t>4.</w:t>
      </w: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rPr>
          <w:b/>
        </w:rPr>
        <w:t xml:space="preserve">SECTION </w:t>
      </w:r>
      <w:r w:rsidR="0003753A" w:rsidRPr="00B66EAF">
        <w:rPr>
          <w:b/>
        </w:rPr>
        <w:t>46</w:t>
      </w:r>
      <w:r w:rsidRPr="00B66EAF">
        <w:rPr>
          <w:b/>
        </w:rPr>
        <w:noBreakHyphen/>
      </w:r>
      <w:r w:rsidR="0003753A" w:rsidRPr="00B66EAF">
        <w:rPr>
          <w:b/>
        </w:rPr>
        <w:t>10</w:t>
      </w:r>
      <w:r w:rsidRPr="00B66EAF">
        <w:rPr>
          <w:b/>
        </w:rPr>
        <w:noBreakHyphen/>
      </w:r>
      <w:r w:rsidR="0003753A" w:rsidRPr="00B66EAF">
        <w:rPr>
          <w:b/>
        </w:rPr>
        <w:t>60.</w:t>
      </w:r>
      <w:r w:rsidR="0003753A" w:rsidRPr="00B66EAF">
        <w:t xml:space="preserve"> Additional powers of commission.</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host or article in such manner as the commission deems necessary to suppress, control, eradicate or to prevent or retard the spread of a pest, or the commission may order such owner or agent to so treat or otherwise 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w:t>
      </w: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53A" w:rsidRPr="00B66EAF">
        <w:t xml:space="preserve">: 1976 Act No. 649 </w:t>
      </w:r>
      <w:r w:rsidRPr="00B66EAF">
        <w:t xml:space="preserve">Section </w:t>
      </w:r>
      <w:r w:rsidR="0003753A" w:rsidRPr="00B66EAF">
        <w:t>5.</w:t>
      </w: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rPr>
          <w:b/>
        </w:rPr>
        <w:t xml:space="preserve">SECTION </w:t>
      </w:r>
      <w:r w:rsidR="0003753A" w:rsidRPr="00B66EAF">
        <w:rPr>
          <w:b/>
        </w:rPr>
        <w:t>46</w:t>
      </w:r>
      <w:r w:rsidRPr="00B66EAF">
        <w:rPr>
          <w:b/>
        </w:rPr>
        <w:noBreakHyphen/>
      </w:r>
      <w:r w:rsidR="0003753A" w:rsidRPr="00B66EAF">
        <w:rPr>
          <w:b/>
        </w:rPr>
        <w:t>10</w:t>
      </w:r>
      <w:r w:rsidRPr="00B66EAF">
        <w:rPr>
          <w:b/>
        </w:rPr>
        <w:noBreakHyphen/>
      </w:r>
      <w:r w:rsidR="0003753A" w:rsidRPr="00B66EAF">
        <w:rPr>
          <w:b/>
        </w:rPr>
        <w:t>70.</w:t>
      </w:r>
      <w:r w:rsidR="0003753A" w:rsidRPr="00B66EAF">
        <w:t xml:space="preserve"> Inspections.</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 xml:space="preserve">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w:t>
      </w:r>
      <w:r w:rsidRPr="00B66EAF">
        <w:lastRenderedPageBreak/>
        <w:t>chapter and may make any other reasonable inspection of any premises or means of conveyance for which, under the Constitution of the United States and the Constitution of this State, no warrant is required.</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The courts of this State shall have authority to issue warrants for such inspections upon a showing by the commission that there is probable cause to believe that there exists in or on the property to be inspected a pest, host or other article subject to this chapter.</w:t>
      </w: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53A" w:rsidRPr="00B66EAF">
        <w:t xml:space="preserve">: 1976 Act No. 649 </w:t>
      </w:r>
      <w:r w:rsidRPr="00B66EAF">
        <w:t xml:space="preserve">Section </w:t>
      </w:r>
      <w:r w:rsidR="0003753A" w:rsidRPr="00B66EAF">
        <w:t>6.</w:t>
      </w: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rPr>
          <w:b/>
        </w:rPr>
        <w:t xml:space="preserve">SECTION </w:t>
      </w:r>
      <w:r w:rsidR="0003753A" w:rsidRPr="00B66EAF">
        <w:rPr>
          <w:b/>
        </w:rPr>
        <w:t>46</w:t>
      </w:r>
      <w:r w:rsidRPr="00B66EAF">
        <w:rPr>
          <w:b/>
        </w:rPr>
        <w:noBreakHyphen/>
      </w:r>
      <w:r w:rsidR="0003753A" w:rsidRPr="00B66EAF">
        <w:rPr>
          <w:b/>
        </w:rPr>
        <w:t>10</w:t>
      </w:r>
      <w:r w:rsidRPr="00B66EAF">
        <w:rPr>
          <w:b/>
        </w:rPr>
        <w:noBreakHyphen/>
      </w:r>
      <w:r w:rsidR="0003753A" w:rsidRPr="00B66EAF">
        <w:rPr>
          <w:b/>
        </w:rPr>
        <w:t>80.</w:t>
      </w:r>
      <w:r w:rsidR="0003753A" w:rsidRPr="00B66EAF">
        <w:t xml:space="preserve"> Cooperation with federal and adjacent state agencies.</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(1) The commission may cooperate with any agency of the federal government in such operations and measures as is deemed necessary to suppress, control, eradicate or to prevent or retard the spread of any plant pest including the right to expend state funds on federal lands.</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w:t>
      </w: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53A" w:rsidRPr="00B66EAF">
        <w:t xml:space="preserve">: 1976 Act No. 649 </w:t>
      </w:r>
      <w:r w:rsidRPr="00B66EAF">
        <w:t xml:space="preserve">Section </w:t>
      </w:r>
      <w:r w:rsidR="0003753A" w:rsidRPr="00B66EAF">
        <w:t>7.</w:t>
      </w: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rPr>
          <w:b/>
        </w:rPr>
        <w:t xml:space="preserve">SECTION </w:t>
      </w:r>
      <w:r w:rsidR="0003753A" w:rsidRPr="00B66EAF">
        <w:rPr>
          <w:b/>
        </w:rPr>
        <w:t>46</w:t>
      </w:r>
      <w:r w:rsidRPr="00B66EAF">
        <w:rPr>
          <w:b/>
        </w:rPr>
        <w:noBreakHyphen/>
      </w:r>
      <w:r w:rsidR="0003753A" w:rsidRPr="00B66EAF">
        <w:rPr>
          <w:b/>
        </w:rPr>
        <w:t>10</w:t>
      </w:r>
      <w:r w:rsidRPr="00B66EAF">
        <w:rPr>
          <w:b/>
        </w:rPr>
        <w:noBreakHyphen/>
      </w:r>
      <w:r w:rsidR="0003753A" w:rsidRPr="00B66EAF">
        <w:rPr>
          <w:b/>
        </w:rPr>
        <w:t>85.</w:t>
      </w:r>
      <w:r w:rsidR="0003753A" w:rsidRPr="00B66EAF">
        <w:t xml:space="preserve"> Certification of cotton growers</w:t>
      </w:r>
      <w:r w:rsidRPr="00B66EAF">
        <w:t>’</w:t>
      </w:r>
      <w:r w:rsidR="0003753A" w:rsidRPr="00B66EAF">
        <w:t xml:space="preserve"> organization; eligibility requirements; certifying resolution; revocation.</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(A) The commission may certify a cotton growers</w:t>
      </w:r>
      <w:r w:rsidR="00B66EAF" w:rsidRPr="00B66EAF">
        <w:t>’</w:t>
      </w:r>
      <w:r w:rsidRPr="00B66EAF">
        <w:t xml:space="preserve"> organization for the purpose of entering into agreements with the State of South Carolina, other states, and federal agencies as may be necessary to carry out the purposes of this chapter.</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A cotton growers</w:t>
      </w:r>
      <w:r w:rsidR="00B66EAF" w:rsidRPr="00B66EAF">
        <w:t>’</w:t>
      </w:r>
      <w:r w:rsidRPr="00B66EAF">
        <w:t xml:space="preserve"> organization may apply to the commission for certification. In order to be eligible for certification by the commission, an organization must demonstrate to the satisfaction of the commission that:</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(1) It is a nonprofit organization and may qualify as a tax exempt organization under Section 501(a) of the Internal Revenue Code of 1954 [26 USC 501(a)];</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(2) Membership in the organization is open to all cotton growers in this State;</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(3) The organization has only one class of members with each member entitled to only one vote;</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(4) The organization</w:t>
      </w:r>
      <w:r w:rsidR="00B66EAF" w:rsidRPr="00B66EAF">
        <w:t>’</w:t>
      </w:r>
      <w:r w:rsidRPr="00B66EAF">
        <w:t>s board of directors is composed of five cotton growers from this State being appointed by the commission on recommendation of the Director, and in accordance with the grower organization</w:t>
      </w:r>
      <w:r w:rsidR="00B66EAF" w:rsidRPr="00B66EAF">
        <w:t>’</w:t>
      </w:r>
      <w:r w:rsidRPr="00B66EAF">
        <w:t>s bylaws, for a one year term. Their successors shall be elected for two year terms by the members of the approved cotton growers</w:t>
      </w:r>
      <w:r w:rsidR="00B66EAF" w:rsidRPr="00B66EAF">
        <w:t>’</w:t>
      </w:r>
      <w:r w:rsidRPr="00B66EAF">
        <w:t xml:space="preserve"> organization. The Director or his designee shall also serve on the board;</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(5) All books and records of account and minutes of proceedings of the organization are available for inspection or audit by the Director or his representative at any reasonable time;</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r>
      <w:r w:rsidRPr="00B66EAF">
        <w:tab/>
        <w:t>(6) Employees or agents of the growers</w:t>
      </w:r>
      <w:r w:rsidR="00B66EAF" w:rsidRPr="00B66EAF">
        <w:t>’</w:t>
      </w:r>
      <w:r w:rsidRPr="00B66EAF">
        <w:t xml:space="preserve"> organization who handle funds of the organization are adequately bonded.</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(B) Upon determination by the commission that the organization meets the requirements of subsection (A), the commission must adopt a resolution certifying the organization as the official boll weevil eradication organization.</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The commission may certify only one organization but may revoke the certification of the organization if at any time the organization fails to meet the requirements of this chapter.</w:t>
      </w: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53A" w:rsidRPr="00B66EAF">
        <w:t xml:space="preserve">: 1983 Act No. 36 </w:t>
      </w:r>
      <w:r w:rsidRPr="00B66EAF">
        <w:t xml:space="preserve">Section </w:t>
      </w:r>
      <w:r w:rsidR="0003753A" w:rsidRPr="00B66EAF">
        <w:t>5.</w:t>
      </w: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rPr>
          <w:b/>
        </w:rPr>
        <w:t xml:space="preserve">SECTION </w:t>
      </w:r>
      <w:r w:rsidR="0003753A" w:rsidRPr="00B66EAF">
        <w:rPr>
          <w:b/>
        </w:rPr>
        <w:t>46</w:t>
      </w:r>
      <w:r w:rsidRPr="00B66EAF">
        <w:rPr>
          <w:b/>
        </w:rPr>
        <w:noBreakHyphen/>
      </w:r>
      <w:r w:rsidR="0003753A" w:rsidRPr="00B66EAF">
        <w:rPr>
          <w:b/>
        </w:rPr>
        <w:t>10</w:t>
      </w:r>
      <w:r w:rsidRPr="00B66EAF">
        <w:rPr>
          <w:b/>
        </w:rPr>
        <w:noBreakHyphen/>
      </w:r>
      <w:r w:rsidR="0003753A" w:rsidRPr="00B66EAF">
        <w:rPr>
          <w:b/>
        </w:rPr>
        <w:t>90.</w:t>
      </w:r>
      <w:r w:rsidR="0003753A" w:rsidRPr="00B66EAF">
        <w:t xml:space="preserve"> Treatment or destruction of cotton.</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lastRenderedPageBreak/>
        <w:tab/>
        <w:t>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w:t>
      </w: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53A" w:rsidRPr="00B66EAF">
        <w:t xml:space="preserve">: 1976 Act No. 649 </w:t>
      </w:r>
      <w:r w:rsidRPr="00B66EAF">
        <w:t xml:space="preserve">Section </w:t>
      </w:r>
      <w:r w:rsidR="0003753A" w:rsidRPr="00B66EAF">
        <w:t xml:space="preserve">8; 1983 Act No. 36 </w:t>
      </w:r>
      <w:r w:rsidRPr="00B66EAF">
        <w:t xml:space="preserve">Section </w:t>
      </w:r>
      <w:r w:rsidR="0003753A" w:rsidRPr="00B66EAF">
        <w:t>6.</w:t>
      </w: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rPr>
          <w:b/>
        </w:rPr>
        <w:t xml:space="preserve">SECTION </w:t>
      </w:r>
      <w:r w:rsidR="0003753A" w:rsidRPr="00B66EAF">
        <w:rPr>
          <w:b/>
        </w:rPr>
        <w:t>46</w:t>
      </w:r>
      <w:r w:rsidRPr="00B66EAF">
        <w:rPr>
          <w:b/>
        </w:rPr>
        <w:noBreakHyphen/>
      </w:r>
      <w:r w:rsidR="0003753A" w:rsidRPr="00B66EAF">
        <w:rPr>
          <w:b/>
        </w:rPr>
        <w:t>10</w:t>
      </w:r>
      <w:r w:rsidRPr="00B66EAF">
        <w:rPr>
          <w:b/>
        </w:rPr>
        <w:noBreakHyphen/>
      </w:r>
      <w:r w:rsidR="0003753A" w:rsidRPr="00B66EAF">
        <w:rPr>
          <w:b/>
        </w:rPr>
        <w:t>100.</w:t>
      </w:r>
      <w:r w:rsidR="0003753A" w:rsidRPr="00B66EAF">
        <w:t xml:space="preserve"> Penalties.</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(A) A person who violates Section 46</w:t>
      </w:r>
      <w:r w:rsidR="00B66EAF" w:rsidRPr="00B66EAF">
        <w:noBreakHyphen/>
      </w:r>
      <w:r w:rsidRPr="00B66EAF">
        <w:t>10</w:t>
      </w:r>
      <w:r w:rsidR="00B66EAF" w:rsidRPr="00B66EAF">
        <w:noBreakHyphen/>
      </w:r>
      <w:r w:rsidRPr="00B66EAF">
        <w:t>60 or who alters, forges, counterfeits, or uses without authority a certificate, a permit, or other document provided for in this chapter or in regulations of the commission is guilty of a misdemeanor and, upon conviction, must be fined not more than one thousand dollars or imprisoned not more than one year, or both, in the discretion of the court.</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w:t>
      </w: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53A" w:rsidRPr="00B66EAF">
        <w:t xml:space="preserve">: 1976 Act No. 649 </w:t>
      </w:r>
      <w:r w:rsidRPr="00B66EAF">
        <w:t xml:space="preserve">Section </w:t>
      </w:r>
      <w:r w:rsidR="0003753A" w:rsidRPr="00B66EAF">
        <w:t xml:space="preserve">9; 1983 Act No. 36 </w:t>
      </w:r>
      <w:r w:rsidRPr="00B66EAF">
        <w:t xml:space="preserve">Section </w:t>
      </w:r>
      <w:r w:rsidR="0003753A" w:rsidRPr="00B66EAF">
        <w:t xml:space="preserve">7; 1985 Act No. 13, </w:t>
      </w:r>
      <w:r w:rsidRPr="00B66EAF">
        <w:t xml:space="preserve">Section </w:t>
      </w:r>
      <w:r w:rsidR="0003753A" w:rsidRPr="00B66EAF">
        <w:t xml:space="preserve">1; 1991 Act No. 66, </w:t>
      </w:r>
      <w:r w:rsidRPr="00B66EAF">
        <w:t xml:space="preserve">Section </w:t>
      </w:r>
      <w:r w:rsidR="0003753A" w:rsidRPr="00B66EAF">
        <w:t>1, eff May 22, 1991.</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Effect of Amendment</w:t>
      </w:r>
    </w:p>
    <w:p w:rsidR="00B66EAF" w:rsidRP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6EAF">
        <w:t>The 1991 amendment designated the first two paragraphs of the section as (A) and (B), and deleted the third and fourth paragraphs setting forth penalties for failure to pay assessments and for destruction of cotton plants as a nuisance.</w:t>
      </w: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rPr>
          <w:b/>
        </w:rPr>
        <w:t xml:space="preserve">SECTION </w:t>
      </w:r>
      <w:r w:rsidR="0003753A" w:rsidRPr="00B66EAF">
        <w:rPr>
          <w:b/>
        </w:rPr>
        <w:t>46</w:t>
      </w:r>
      <w:r w:rsidRPr="00B66EAF">
        <w:rPr>
          <w:b/>
        </w:rPr>
        <w:noBreakHyphen/>
      </w:r>
      <w:r w:rsidR="0003753A" w:rsidRPr="00B66EAF">
        <w:rPr>
          <w:b/>
        </w:rPr>
        <w:t>10</w:t>
      </w:r>
      <w:r w:rsidRPr="00B66EAF">
        <w:rPr>
          <w:b/>
        </w:rPr>
        <w:noBreakHyphen/>
      </w:r>
      <w:r w:rsidR="0003753A" w:rsidRPr="00B66EAF">
        <w:rPr>
          <w:b/>
        </w:rPr>
        <w:t>110.</w:t>
      </w:r>
      <w:r w:rsidR="0003753A" w:rsidRPr="00B66EAF">
        <w:t xml:space="preserve"> Caution in use of pesticides or in eradication methods.</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The commission shall use all means necessary to insure that the pesticides used or the methods employed to eradicate the pest will not harm organisms other than the pest habitating the treatment area or surrounding areas.</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The commission may regulate the pasturage of livestock, entrance by unauthorized persons, and location of honey bee colonies in any quarantined area or in any field which has been or is to be treated with pesticides, or otherwise treated to cause the eradication of the pest.</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Extreme caution shall be employed by the commission to guard against the spread of any harmful substances used in the eradication of the boll weevil to areas other than the treatment area.</w:t>
      </w: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753A" w:rsidRPr="00B66EAF">
        <w:t xml:space="preserve">: 1976 Act No. 649 </w:t>
      </w:r>
      <w:r w:rsidRPr="00B66EAF">
        <w:t xml:space="preserve">Section </w:t>
      </w:r>
      <w:r w:rsidR="0003753A" w:rsidRPr="00B66EAF">
        <w:t>10.</w:t>
      </w: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rPr>
          <w:b/>
        </w:rPr>
        <w:t xml:space="preserve">SECTION </w:t>
      </w:r>
      <w:r w:rsidR="0003753A" w:rsidRPr="00B66EAF">
        <w:rPr>
          <w:b/>
        </w:rPr>
        <w:t>46</w:t>
      </w:r>
      <w:r w:rsidRPr="00B66EAF">
        <w:rPr>
          <w:b/>
        </w:rPr>
        <w:noBreakHyphen/>
      </w:r>
      <w:r w:rsidR="0003753A" w:rsidRPr="00B66EAF">
        <w:rPr>
          <w:b/>
        </w:rPr>
        <w:t>10</w:t>
      </w:r>
      <w:r w:rsidRPr="00B66EAF">
        <w:rPr>
          <w:b/>
        </w:rPr>
        <w:noBreakHyphen/>
      </w:r>
      <w:r w:rsidR="0003753A" w:rsidRPr="00B66EAF">
        <w:rPr>
          <w:b/>
        </w:rPr>
        <w:t>120.</w:t>
      </w:r>
      <w:r w:rsidR="0003753A" w:rsidRPr="00B66EAF">
        <w:t xml:space="preserve"> Cotton producer referendum.</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The Boll Weevil Eradication Program, as provided for under this chapter, must be implemented for a specified time determined by the commission if it determines that the federal government and the 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B66EAF" w:rsidRPr="00B66EAF">
        <w:noBreakHyphen/>
      </w:r>
      <w:r w:rsidRPr="00B66EAF">
        <w:t>thirds of the producers casting votes. All commercial cotton producers in South Carolina shall receive ballots and are eligible to vote.</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w:t>
      </w: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53A" w:rsidRPr="00B66EAF">
        <w:t xml:space="preserve">: 1982 Act No. 281, </w:t>
      </w:r>
      <w:r w:rsidRPr="00B66EAF">
        <w:t xml:space="preserve">Section </w:t>
      </w:r>
      <w:r w:rsidR="0003753A" w:rsidRPr="00B66EAF">
        <w:t xml:space="preserve">2; 1985 Act No. 13, </w:t>
      </w:r>
      <w:r w:rsidRPr="00B66EAF">
        <w:t xml:space="preserve">Section </w:t>
      </w:r>
      <w:r w:rsidR="0003753A" w:rsidRPr="00B66EAF">
        <w:t xml:space="preserve">2; 1988 Act No. 554, </w:t>
      </w:r>
      <w:r w:rsidRPr="00B66EAF">
        <w:t xml:space="preserve">Section </w:t>
      </w:r>
      <w:r w:rsidR="0003753A" w:rsidRPr="00B66EAF">
        <w:t xml:space="preserve">1, eff May 29, 1988; 1990 Act No. 491, </w:t>
      </w:r>
      <w:r w:rsidRPr="00B66EAF">
        <w:t xml:space="preserve">Section </w:t>
      </w:r>
      <w:r w:rsidR="0003753A" w:rsidRPr="00B66EAF">
        <w:t>3, eff May 29, 1990.</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Effect of Amendment</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The 1988 amendment made grammatical changes in the first paragraph, and rewrote the second paragraph deleting provisions providing for referenda to continue the program for additional periods and providing that the referenda specify the maximum annual payment or indicate that state funds were to be utilized, and adding provisions providing for changes in the assessment and the duration of the program upon petition of ten percent of the commercial cotton producers.</w:t>
      </w:r>
    </w:p>
    <w:p w:rsidR="00B66EAF" w:rsidRP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66EAF">
        <w:t xml:space="preserve">The 1990 amendment substituted </w:t>
      </w:r>
      <w:r w:rsidR="00B66EAF" w:rsidRPr="00B66EAF">
        <w:t>“</w:t>
      </w:r>
      <w:r w:rsidRPr="00B66EAF">
        <w:t>ten dollars</w:t>
      </w:r>
      <w:r w:rsidR="00B66EAF" w:rsidRPr="00B66EAF">
        <w:t>”</w:t>
      </w:r>
      <w:r w:rsidRPr="00B66EAF">
        <w:t xml:space="preserve"> for </w:t>
      </w:r>
      <w:r w:rsidR="00B66EAF" w:rsidRPr="00B66EAF">
        <w:t>“</w:t>
      </w:r>
      <w:r w:rsidRPr="00B66EAF">
        <w:t>eight dollars</w:t>
      </w:r>
      <w:r w:rsidR="00B66EAF" w:rsidRPr="00B66EAF">
        <w:t>”</w:t>
      </w:r>
      <w:r w:rsidRPr="00B66EAF">
        <w:t>, in the second paragraph.</w:t>
      </w:r>
    </w:p>
    <w:p w:rsidR="00B66EAF" w:rsidRP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rPr>
          <w:b/>
        </w:rPr>
        <w:t xml:space="preserve">SECTION </w:t>
      </w:r>
      <w:r w:rsidR="0003753A" w:rsidRPr="00B66EAF">
        <w:rPr>
          <w:b/>
        </w:rPr>
        <w:t>46</w:t>
      </w:r>
      <w:r w:rsidRPr="00B66EAF">
        <w:rPr>
          <w:b/>
        </w:rPr>
        <w:noBreakHyphen/>
      </w:r>
      <w:r w:rsidR="0003753A" w:rsidRPr="00B66EAF">
        <w:rPr>
          <w:b/>
        </w:rPr>
        <w:t>10</w:t>
      </w:r>
      <w:r w:rsidRPr="00B66EAF">
        <w:rPr>
          <w:b/>
        </w:rPr>
        <w:noBreakHyphen/>
      </w:r>
      <w:r w:rsidR="0003753A" w:rsidRPr="00B66EAF">
        <w:rPr>
          <w:b/>
        </w:rPr>
        <w:t>130.</w:t>
      </w:r>
      <w:r w:rsidR="0003753A" w:rsidRPr="00B66EAF">
        <w:t xml:space="preserve"> Assessments and penalties against cotton growers.</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(A) Each commercial cotton grower in this State is assessed an annual uniform fee determined by the commission not to exceed ten dollars an acre subject to change as provided in Section 46</w:t>
      </w:r>
      <w:r w:rsidR="00B66EAF" w:rsidRPr="00B66EAF">
        <w:noBreakHyphen/>
      </w:r>
      <w:r w:rsidRPr="00B66EAF">
        <w:t>10</w:t>
      </w:r>
      <w:r w:rsidR="00B66EAF" w:rsidRPr="00B66EAF">
        <w:noBreakHyphen/>
      </w:r>
      <w:r w:rsidRPr="00B66EAF">
        <w:t>120. The 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(B) A cotton grower who fails to pay when due and upon reasonable notice an assessment levied under this chapter is subject to a penalty of not more than twenty</w:t>
      </w:r>
      <w:r w:rsidR="00B66EAF" w:rsidRPr="00B66EAF">
        <w:noBreakHyphen/>
      </w:r>
      <w:r w:rsidRPr="00B66EAF">
        <w:t>five dollars an acre, established in the commission regulations, in addition to the assessment.</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ab/>
        <w:t>(E) The cotton grower is liable for court costs, fees, and other reasonable expenses incurred in the enforcement of this section.</w:t>
      </w: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6EAF" w:rsidRDefault="00B66EAF"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753A" w:rsidRPr="00B66EAF">
        <w:t xml:space="preserve">: 1982 Act No. 281, </w:t>
      </w:r>
      <w:r w:rsidRPr="00B66EAF">
        <w:t xml:space="preserve">Section </w:t>
      </w:r>
      <w:r w:rsidR="0003753A" w:rsidRPr="00B66EAF">
        <w:t xml:space="preserve">2; 1983 Act No. 36 </w:t>
      </w:r>
      <w:r w:rsidRPr="00B66EAF">
        <w:t xml:space="preserve">Section </w:t>
      </w:r>
      <w:r w:rsidR="0003753A" w:rsidRPr="00B66EAF">
        <w:t xml:space="preserve">8; 1985 Act No. 13, </w:t>
      </w:r>
      <w:r w:rsidRPr="00B66EAF">
        <w:t xml:space="preserve">Section </w:t>
      </w:r>
      <w:r w:rsidR="0003753A" w:rsidRPr="00B66EAF">
        <w:t xml:space="preserve">3; 1988 Act No. 554, </w:t>
      </w:r>
      <w:r w:rsidRPr="00B66EAF">
        <w:t xml:space="preserve">Section </w:t>
      </w:r>
      <w:r w:rsidR="0003753A" w:rsidRPr="00B66EAF">
        <w:t xml:space="preserve">2, eff May 29, 1988; 1989 Act No. 31, </w:t>
      </w:r>
      <w:r w:rsidRPr="00B66EAF">
        <w:t xml:space="preserve">Section </w:t>
      </w:r>
      <w:r w:rsidR="0003753A" w:rsidRPr="00B66EAF">
        <w:t xml:space="preserve">1, eff March 31, 1989; 1990 Act No. 491, </w:t>
      </w:r>
      <w:r w:rsidRPr="00B66EAF">
        <w:t xml:space="preserve">Section </w:t>
      </w:r>
      <w:r w:rsidR="0003753A" w:rsidRPr="00B66EAF">
        <w:t xml:space="preserve">4, eff May 29, 1990; 1991 Act No. 66, </w:t>
      </w:r>
      <w:r w:rsidRPr="00B66EAF">
        <w:t xml:space="preserve">Section </w:t>
      </w:r>
      <w:r w:rsidR="0003753A" w:rsidRPr="00B66EAF">
        <w:t>2, eff May 22, 1991.</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Effect of Amendment</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The 1988 amendment replaced the provision providing that the assessment not exceed the amount specified in the referendum with an amount not to exceed eight dollars an acre subject to change as provided in Section 46</w:t>
      </w:r>
      <w:r w:rsidR="00B66EAF" w:rsidRPr="00B66EAF">
        <w:noBreakHyphen/>
      </w:r>
      <w:r w:rsidRPr="00B66EAF">
        <w:t>10</w:t>
      </w:r>
      <w:r w:rsidR="00B66EAF" w:rsidRPr="00B66EAF">
        <w:noBreakHyphen/>
      </w:r>
      <w:r w:rsidRPr="00B66EAF">
        <w:t>120, and made grammatical changes.</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 xml:space="preserve">The 1989 amendment replaced </w:t>
      </w:r>
      <w:r w:rsidR="00B66EAF" w:rsidRPr="00B66EAF">
        <w:t>“</w:t>
      </w:r>
      <w:r w:rsidRPr="00B66EAF">
        <w:t>applicator</w:t>
      </w:r>
      <w:r w:rsidR="00B66EAF" w:rsidRPr="00B66EAF">
        <w:t>”</w:t>
      </w:r>
      <w:r w:rsidRPr="00B66EAF">
        <w:t xml:space="preserve"> with </w:t>
      </w:r>
      <w:r w:rsidR="00B66EAF" w:rsidRPr="00B66EAF">
        <w:t>“</w:t>
      </w:r>
      <w:r w:rsidRPr="00B66EAF">
        <w:t>cotton grower</w:t>
      </w:r>
      <w:r w:rsidR="00B66EAF" w:rsidRPr="00B66EAF">
        <w:t>”</w:t>
      </w:r>
      <w:r w:rsidRPr="00B66EAF">
        <w:t xml:space="preserve"> in the first sentence, and replaced </w:t>
      </w:r>
      <w:r w:rsidR="00B66EAF" w:rsidRPr="00B66EAF">
        <w:t>“</w:t>
      </w:r>
      <w:r w:rsidRPr="00B66EAF">
        <w:t>must</w:t>
      </w:r>
      <w:r w:rsidR="00B66EAF" w:rsidRPr="00B66EAF">
        <w:t>”</w:t>
      </w:r>
      <w:r w:rsidRPr="00B66EAF">
        <w:t xml:space="preserve"> with </w:t>
      </w:r>
      <w:r w:rsidR="00B66EAF" w:rsidRPr="00B66EAF">
        <w:t>“</w:t>
      </w:r>
      <w:r w:rsidRPr="00B66EAF">
        <w:t>shall</w:t>
      </w:r>
      <w:r w:rsidR="00B66EAF" w:rsidRPr="00B66EAF">
        <w:t>”</w:t>
      </w:r>
      <w:r w:rsidRPr="00B66EAF">
        <w:t xml:space="preserve"> in the fourth sentence.</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 xml:space="preserve">The 1990 amendment substituted </w:t>
      </w:r>
      <w:r w:rsidR="00B66EAF" w:rsidRPr="00B66EAF">
        <w:t>“</w:t>
      </w:r>
      <w:r w:rsidRPr="00B66EAF">
        <w:t>ten dollars</w:t>
      </w:r>
      <w:r w:rsidR="00B66EAF" w:rsidRPr="00B66EAF">
        <w:t>”</w:t>
      </w:r>
      <w:r w:rsidRPr="00B66EAF">
        <w:t xml:space="preserve"> for </w:t>
      </w:r>
      <w:r w:rsidR="00B66EAF" w:rsidRPr="00B66EAF">
        <w:t>“</w:t>
      </w:r>
      <w:r w:rsidRPr="00B66EAF">
        <w:t>eight dollars</w:t>
      </w:r>
      <w:r w:rsidR="00B66EAF" w:rsidRPr="00B66EAF">
        <w:t>”</w:t>
      </w:r>
      <w:r w:rsidRPr="00B66EAF">
        <w:t>.</w:t>
      </w:r>
    </w:p>
    <w:p w:rsidR="00B66EAF" w:rsidRDefault="0003753A"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6EAF">
        <w:t>The 1991 amendment designated the existing text as subsection (A), and added subsections (B) through (E).</w:t>
      </w:r>
    </w:p>
    <w:p w:rsidR="00184435" w:rsidRPr="00B66EAF" w:rsidRDefault="00184435" w:rsidP="00B66E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6EAF" w:rsidSect="00B66E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EAF" w:rsidRDefault="00B66EAF" w:rsidP="00B66EAF">
      <w:r>
        <w:separator/>
      </w:r>
    </w:p>
  </w:endnote>
  <w:endnote w:type="continuationSeparator" w:id="0">
    <w:p w:rsidR="00B66EAF" w:rsidRDefault="00B66EAF" w:rsidP="00B6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AF" w:rsidRPr="00B66EAF" w:rsidRDefault="00B66EAF" w:rsidP="00B66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AF" w:rsidRPr="00B66EAF" w:rsidRDefault="00B66EAF" w:rsidP="00B66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AF" w:rsidRPr="00B66EAF" w:rsidRDefault="00B66EAF" w:rsidP="00B66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EAF" w:rsidRDefault="00B66EAF" w:rsidP="00B66EAF">
      <w:r>
        <w:separator/>
      </w:r>
    </w:p>
  </w:footnote>
  <w:footnote w:type="continuationSeparator" w:id="0">
    <w:p w:rsidR="00B66EAF" w:rsidRDefault="00B66EAF" w:rsidP="00B6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AF" w:rsidRPr="00B66EAF" w:rsidRDefault="00B66EAF" w:rsidP="00B66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AF" w:rsidRPr="00B66EAF" w:rsidRDefault="00B66EAF" w:rsidP="00B66E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AF" w:rsidRPr="00B66EAF" w:rsidRDefault="00B66EAF" w:rsidP="00B66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3A"/>
    <w:rsid w:val="000065F4"/>
    <w:rsid w:val="00013F41"/>
    <w:rsid w:val="00025E41"/>
    <w:rsid w:val="00032BBE"/>
    <w:rsid w:val="0003753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6EAF"/>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6654"/>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B952F-FA1F-4EC8-B382-0EA86193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EAF"/>
    <w:pPr>
      <w:tabs>
        <w:tab w:val="clear" w:pos="720"/>
        <w:tab w:val="center" w:pos="4680"/>
        <w:tab w:val="right" w:pos="9360"/>
      </w:tabs>
    </w:pPr>
  </w:style>
  <w:style w:type="character" w:customStyle="1" w:styleId="HeaderChar">
    <w:name w:val="Header Char"/>
    <w:basedOn w:val="DefaultParagraphFont"/>
    <w:link w:val="Header"/>
    <w:uiPriority w:val="99"/>
    <w:rsid w:val="00B66EAF"/>
    <w:rPr>
      <w:rFonts w:cs="Times New Roman"/>
    </w:rPr>
  </w:style>
  <w:style w:type="paragraph" w:styleId="Footer">
    <w:name w:val="footer"/>
    <w:basedOn w:val="Normal"/>
    <w:link w:val="FooterChar"/>
    <w:uiPriority w:val="99"/>
    <w:unhideWhenUsed/>
    <w:rsid w:val="00B66EAF"/>
    <w:pPr>
      <w:tabs>
        <w:tab w:val="clear" w:pos="720"/>
        <w:tab w:val="center" w:pos="4680"/>
        <w:tab w:val="right" w:pos="9360"/>
      </w:tabs>
    </w:pPr>
  </w:style>
  <w:style w:type="character" w:customStyle="1" w:styleId="FooterChar">
    <w:name w:val="Footer Char"/>
    <w:basedOn w:val="DefaultParagraphFont"/>
    <w:link w:val="Footer"/>
    <w:uiPriority w:val="99"/>
    <w:rsid w:val="00B66EAF"/>
    <w:rPr>
      <w:rFonts w:cs="Times New Roman"/>
    </w:rPr>
  </w:style>
  <w:style w:type="character" w:styleId="Hyperlink">
    <w:name w:val="Hyperlink"/>
    <w:basedOn w:val="DefaultParagraphFont"/>
    <w:uiPriority w:val="99"/>
    <w:semiHidden/>
    <w:rsid w:val="00DD66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3056</Words>
  <Characters>17424</Characters>
  <Application>Microsoft Office Word</Application>
  <DocSecurity>0</DocSecurity>
  <Lines>145</Lines>
  <Paragraphs>40</Paragraphs>
  <ScaleCrop>false</ScaleCrop>
  <Company>Legislative Services Agency (LSA)</Company>
  <LinksUpToDate>false</LinksUpToDate>
  <CharactersWithSpaces>20440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