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8D" w:rsidRPr="002974FF" w:rsidRDefault="0001618D">
      <w:pPr>
        <w:jc w:val="center"/>
      </w:pPr>
      <w:r w:rsidRPr="002974FF">
        <w:t>DISCLAIMER</w:t>
      </w:r>
    </w:p>
    <w:p w:rsidR="0001618D" w:rsidRPr="002974FF" w:rsidRDefault="0001618D"/>
    <w:p w:rsidR="0001618D" w:rsidRDefault="0001618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1618D" w:rsidRDefault="0001618D" w:rsidP="00D86E37"/>
    <w:p w:rsidR="0001618D" w:rsidRDefault="0001618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618D" w:rsidRDefault="0001618D" w:rsidP="00D86E37"/>
    <w:p w:rsidR="0001618D" w:rsidRDefault="0001618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618D" w:rsidRDefault="0001618D" w:rsidP="00D86E37"/>
    <w:p w:rsidR="0001618D" w:rsidRDefault="0001618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1618D" w:rsidRDefault="0001618D">
      <w:pPr>
        <w:widowControl/>
        <w:tabs>
          <w:tab w:val="clear" w:pos="720"/>
        </w:tabs>
      </w:pPr>
      <w:r>
        <w:br w:type="page"/>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D45FC">
        <w:t>CHAPTER 51</w:t>
      </w:r>
    </w:p>
    <w:p w:rsidR="002D45FC" w:rsidRP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5FC">
        <w:t>Aquaculture Permit Assistance Office</w:t>
      </w:r>
    </w:p>
    <w:p w:rsidR="002D45FC" w:rsidRP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rPr>
          <w:b/>
        </w:rPr>
        <w:t xml:space="preserve">SECTION </w:t>
      </w:r>
      <w:r w:rsidR="00D5589D" w:rsidRPr="002D45FC">
        <w:rPr>
          <w:b/>
        </w:rPr>
        <w:t>46</w:t>
      </w:r>
      <w:r w:rsidRPr="002D45FC">
        <w:rPr>
          <w:b/>
        </w:rPr>
        <w:noBreakHyphen/>
      </w:r>
      <w:r w:rsidR="00D5589D" w:rsidRPr="002D45FC">
        <w:rPr>
          <w:b/>
        </w:rPr>
        <w:t>51</w:t>
      </w:r>
      <w:r w:rsidRPr="002D45FC">
        <w:rPr>
          <w:b/>
        </w:rPr>
        <w:noBreakHyphen/>
      </w:r>
      <w:r w:rsidR="00D5589D" w:rsidRPr="002D45FC">
        <w:rPr>
          <w:b/>
        </w:rPr>
        <w:t>10.</w:t>
      </w:r>
      <w:r w:rsidR="00D5589D" w:rsidRPr="002D45FC">
        <w:t xml:space="preserve"> Aquaculture Permit Assistance Office created; permit facilitator to be designated; powers and duties.</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ab/>
      </w:r>
      <w:r w:rsidRPr="002D45FC">
        <w:tab/>
        <w:t>(1) assistance in obtaining all permits from the various permitting agencies required to operate an aquaculture operation;</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ab/>
      </w:r>
      <w:r w:rsidRPr="002D45FC">
        <w:tab/>
        <w:t>(2) technical assistance from the various state and private agencies and institutions involved in aquaculture research;</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ab/>
      </w:r>
      <w:r w:rsidRPr="002D45FC">
        <w:tab/>
        <w:t>(3) assistance throughout the entire permit process and information concerning changes to a state or federal law or regulation which may affect the outcome of a permit application or change the permitting process;</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ab/>
      </w:r>
      <w:r w:rsidRPr="002D45FC">
        <w:tab/>
        <w:t>(4) application forms.</w:t>
      </w: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589D" w:rsidRPr="002D45FC">
        <w:t xml:space="preserve">: 1988 Act No. 587, </w:t>
      </w:r>
      <w:r w:rsidRPr="002D45FC">
        <w:t xml:space="preserve">Section </w:t>
      </w:r>
      <w:r w:rsidR="00D5589D" w:rsidRPr="002D45FC">
        <w:t>1, eff June 3, 1988.</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Editor</w:t>
      </w:r>
      <w:r w:rsidR="002D45FC" w:rsidRPr="002D45FC">
        <w:t>’</w:t>
      </w:r>
      <w:r w:rsidRPr="002D45FC">
        <w:t>s Note</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The Preamble of 1988 Act No. 587, provides as follows:</w:t>
      </w:r>
    </w:p>
    <w:p w:rsidR="002D45FC" w:rsidRP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5FC">
        <w:t>“</w:t>
      </w:r>
      <w:r w:rsidR="00D5589D" w:rsidRPr="002D45FC">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r w:rsidRPr="002D45FC">
        <w:t>”</w:t>
      </w:r>
    </w:p>
    <w:p w:rsidR="002D45FC" w:rsidRP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rPr>
          <w:b/>
        </w:rPr>
        <w:t xml:space="preserve">SECTION </w:t>
      </w:r>
      <w:r w:rsidR="00D5589D" w:rsidRPr="002D45FC">
        <w:rPr>
          <w:b/>
        </w:rPr>
        <w:t>46</w:t>
      </w:r>
      <w:r w:rsidRPr="002D45FC">
        <w:rPr>
          <w:b/>
        </w:rPr>
        <w:noBreakHyphen/>
      </w:r>
      <w:r w:rsidR="00D5589D" w:rsidRPr="002D45FC">
        <w:rPr>
          <w:b/>
        </w:rPr>
        <w:t>51</w:t>
      </w:r>
      <w:r w:rsidRPr="002D45FC">
        <w:rPr>
          <w:b/>
        </w:rPr>
        <w:noBreakHyphen/>
      </w:r>
      <w:r w:rsidR="00D5589D" w:rsidRPr="002D45FC">
        <w:rPr>
          <w:b/>
        </w:rPr>
        <w:t>20.</w:t>
      </w:r>
      <w:r w:rsidR="00D5589D" w:rsidRPr="002D45FC">
        <w:t xml:space="preserve"> Single application form for all permitting agencies to be established.</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2D45FC" w:rsidRPr="002D45FC">
        <w:t>’</w:t>
      </w:r>
      <w:r w:rsidRPr="002D45FC">
        <w:t>s regulatory agencies listed above and seek to maintain the division of authority.</w:t>
      </w: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589D" w:rsidRPr="002D45FC">
        <w:t xml:space="preserve">: 1988 Act No. 587, </w:t>
      </w:r>
      <w:r w:rsidRPr="002D45FC">
        <w:t xml:space="preserve">Section </w:t>
      </w:r>
      <w:r w:rsidR="00D5589D" w:rsidRPr="002D45FC">
        <w:t xml:space="preserve">1, eff June 3, 1988; 1993 Act No. 181, </w:t>
      </w:r>
      <w:r w:rsidRPr="002D45FC">
        <w:t xml:space="preserve">Section </w:t>
      </w:r>
      <w:r w:rsidR="00D5589D" w:rsidRPr="002D45FC">
        <w:t>1165, eff July 1, 1994.</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Code Commissioner</w:t>
      </w:r>
      <w:r w:rsidR="002D45FC" w:rsidRPr="002D45FC">
        <w:t>’</w:t>
      </w:r>
      <w:r w:rsidRPr="002D45FC">
        <w:t>s Note</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D45FC" w:rsidRPr="002D45FC">
        <w:t xml:space="preserve">Section </w:t>
      </w:r>
      <w:r w:rsidRPr="002D45FC">
        <w:t>5(D)(1), effective July 1, 2015.</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Effect of Amendment</w:t>
      </w:r>
    </w:p>
    <w:p w:rsidR="002D45FC" w:rsidRP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5FC">
        <w:t xml:space="preserve">The 1993 amendment substituted </w:t>
      </w:r>
      <w:r w:rsidR="002D45FC" w:rsidRPr="002D45FC">
        <w:t>“</w:t>
      </w:r>
      <w:r w:rsidRPr="002D45FC">
        <w:t>director of the Department of Health and Environmental Control, the director of the South Carolina Department of Natural Resources</w:t>
      </w:r>
      <w:r w:rsidR="002D45FC" w:rsidRPr="002D45FC">
        <w:t>”</w:t>
      </w:r>
      <w:r w:rsidRPr="002D45FC">
        <w:t xml:space="preserve"> for </w:t>
      </w:r>
      <w:r w:rsidR="002D45FC" w:rsidRPr="002D45FC">
        <w:t>“</w:t>
      </w:r>
      <w:r w:rsidRPr="002D45FC">
        <w:t>commissioner of the Department of Health and Environmental Control, the executive director of the South Carolina Coastal Council, the executive director of the Water Resources Commission, the executive director or the Wildlife and Marine Resources Department,</w:t>
      </w:r>
      <w:r w:rsidR="002D45FC" w:rsidRPr="002D45FC">
        <w:t>”</w:t>
      </w:r>
      <w:r w:rsidRPr="002D45FC">
        <w:t>.</w:t>
      </w:r>
    </w:p>
    <w:p w:rsidR="002D45FC" w:rsidRP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rPr>
          <w:b/>
        </w:rPr>
        <w:lastRenderedPageBreak/>
        <w:t xml:space="preserve">SECTION </w:t>
      </w:r>
      <w:r w:rsidR="00D5589D" w:rsidRPr="002D45FC">
        <w:rPr>
          <w:b/>
        </w:rPr>
        <w:t>46</w:t>
      </w:r>
      <w:r w:rsidRPr="002D45FC">
        <w:rPr>
          <w:b/>
        </w:rPr>
        <w:noBreakHyphen/>
      </w:r>
      <w:r w:rsidR="00D5589D" w:rsidRPr="002D45FC">
        <w:rPr>
          <w:b/>
        </w:rPr>
        <w:t>51</w:t>
      </w:r>
      <w:r w:rsidRPr="002D45FC">
        <w:rPr>
          <w:b/>
        </w:rPr>
        <w:noBreakHyphen/>
      </w:r>
      <w:r w:rsidR="00D5589D" w:rsidRPr="002D45FC">
        <w:rPr>
          <w:b/>
        </w:rPr>
        <w:t>30.</w:t>
      </w:r>
      <w:r w:rsidR="00D5589D" w:rsidRPr="002D45FC">
        <w:t xml:space="preserve"> Procedure to obtain permits.</w:t>
      </w:r>
    </w:p>
    <w:p w:rsidR="002D45FC" w:rsidRDefault="00D5589D"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5FC">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5FC" w:rsidRDefault="002D45FC"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589D" w:rsidRPr="002D45FC">
        <w:t xml:space="preserve">: 1988 Act No. 587, </w:t>
      </w:r>
      <w:r w:rsidRPr="002D45FC">
        <w:t xml:space="preserve">Section </w:t>
      </w:r>
      <w:r w:rsidR="00D5589D" w:rsidRPr="002D45FC">
        <w:t>1, eff June 3, 1988.</w:t>
      </w:r>
    </w:p>
    <w:p w:rsidR="00184435" w:rsidRPr="002D45FC" w:rsidRDefault="00184435" w:rsidP="002D45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45FC" w:rsidSect="002D45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FC" w:rsidRDefault="002D45FC" w:rsidP="002D45FC">
      <w:r>
        <w:separator/>
      </w:r>
    </w:p>
  </w:endnote>
  <w:endnote w:type="continuationSeparator" w:id="0">
    <w:p w:rsidR="002D45FC" w:rsidRDefault="002D45FC" w:rsidP="002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C" w:rsidRPr="002D45FC" w:rsidRDefault="002D45FC" w:rsidP="002D4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C" w:rsidRPr="002D45FC" w:rsidRDefault="002D45FC" w:rsidP="002D4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C" w:rsidRPr="002D45FC" w:rsidRDefault="002D45FC" w:rsidP="002D4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FC" w:rsidRDefault="002D45FC" w:rsidP="002D45FC">
      <w:r>
        <w:separator/>
      </w:r>
    </w:p>
  </w:footnote>
  <w:footnote w:type="continuationSeparator" w:id="0">
    <w:p w:rsidR="002D45FC" w:rsidRDefault="002D45FC" w:rsidP="002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C" w:rsidRPr="002D45FC" w:rsidRDefault="002D45FC" w:rsidP="002D4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C" w:rsidRPr="002D45FC" w:rsidRDefault="002D45FC" w:rsidP="002D4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C" w:rsidRPr="002D45FC" w:rsidRDefault="002D45FC" w:rsidP="002D4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9D"/>
    <w:rsid w:val="000065F4"/>
    <w:rsid w:val="00013F41"/>
    <w:rsid w:val="0001618D"/>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45FC"/>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589D"/>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FA88-829C-4E76-93C4-91E3CAD4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FC"/>
    <w:pPr>
      <w:tabs>
        <w:tab w:val="clear" w:pos="720"/>
        <w:tab w:val="center" w:pos="4680"/>
        <w:tab w:val="right" w:pos="9360"/>
      </w:tabs>
    </w:pPr>
  </w:style>
  <w:style w:type="character" w:customStyle="1" w:styleId="HeaderChar">
    <w:name w:val="Header Char"/>
    <w:basedOn w:val="DefaultParagraphFont"/>
    <w:link w:val="Header"/>
    <w:uiPriority w:val="99"/>
    <w:rsid w:val="002D45FC"/>
    <w:rPr>
      <w:rFonts w:cs="Times New Roman"/>
    </w:rPr>
  </w:style>
  <w:style w:type="paragraph" w:styleId="Footer">
    <w:name w:val="footer"/>
    <w:basedOn w:val="Normal"/>
    <w:link w:val="FooterChar"/>
    <w:uiPriority w:val="99"/>
    <w:unhideWhenUsed/>
    <w:rsid w:val="002D45FC"/>
    <w:pPr>
      <w:tabs>
        <w:tab w:val="clear" w:pos="720"/>
        <w:tab w:val="center" w:pos="4680"/>
        <w:tab w:val="right" w:pos="9360"/>
      </w:tabs>
    </w:pPr>
  </w:style>
  <w:style w:type="character" w:customStyle="1" w:styleId="FooterChar">
    <w:name w:val="Footer Char"/>
    <w:basedOn w:val="DefaultParagraphFont"/>
    <w:link w:val="Footer"/>
    <w:uiPriority w:val="99"/>
    <w:rsid w:val="002D45FC"/>
    <w:rPr>
      <w:rFonts w:cs="Times New Roman"/>
    </w:rPr>
  </w:style>
  <w:style w:type="character" w:styleId="Hyperlink">
    <w:name w:val="Hyperlink"/>
    <w:basedOn w:val="DefaultParagraphFont"/>
    <w:uiPriority w:val="99"/>
    <w:semiHidden/>
    <w:rsid w:val="00016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848</Words>
  <Characters>4840</Characters>
  <Application>Microsoft Office Word</Application>
  <DocSecurity>0</DocSecurity>
  <Lines>40</Lines>
  <Paragraphs>11</Paragraphs>
  <ScaleCrop>false</ScaleCrop>
  <Company>Legislative Services Agency (LSA)</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