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F7" w:rsidRPr="002974FF" w:rsidRDefault="004F7CF7">
      <w:pPr>
        <w:jc w:val="center"/>
      </w:pPr>
      <w:r w:rsidRPr="002974FF">
        <w:t>DISCLAIMER</w:t>
      </w:r>
    </w:p>
    <w:p w:rsidR="004F7CF7" w:rsidRPr="002974FF" w:rsidRDefault="004F7CF7"/>
    <w:p w:rsidR="004F7CF7" w:rsidRDefault="004F7CF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F7CF7" w:rsidRDefault="004F7CF7" w:rsidP="00D86E37"/>
    <w:p w:rsidR="004F7CF7" w:rsidRDefault="004F7CF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CF7" w:rsidRDefault="004F7CF7" w:rsidP="00D86E37"/>
    <w:p w:rsidR="004F7CF7" w:rsidRDefault="004F7CF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CF7" w:rsidRDefault="004F7CF7" w:rsidP="00D86E37"/>
    <w:p w:rsidR="004F7CF7" w:rsidRDefault="004F7CF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F7CF7" w:rsidRDefault="004F7CF7">
      <w:pPr>
        <w:widowControl/>
        <w:tabs>
          <w:tab w:val="clear" w:pos="720"/>
        </w:tabs>
      </w:pPr>
      <w:r>
        <w:br w:type="page"/>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31A3">
        <w:t>CHAPTER 7</w:t>
      </w:r>
    </w:p>
    <w:p w:rsidR="002831A3" w:rsidRP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31A3">
        <w:t>Federal Conservation Act</w:t>
      </w:r>
    </w:p>
    <w:p w:rsidR="002831A3" w:rsidRP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rPr>
          <w:b/>
        </w:rPr>
        <w:t xml:space="preserve">SECTION </w:t>
      </w:r>
      <w:r w:rsidR="00341853" w:rsidRPr="002831A3">
        <w:rPr>
          <w:b/>
        </w:rPr>
        <w:t>48</w:t>
      </w:r>
      <w:r w:rsidRPr="002831A3">
        <w:rPr>
          <w:b/>
        </w:rPr>
        <w:noBreakHyphen/>
      </w:r>
      <w:r w:rsidR="00341853" w:rsidRPr="002831A3">
        <w:rPr>
          <w:b/>
        </w:rPr>
        <w:t>7</w:t>
      </w:r>
      <w:r w:rsidRPr="002831A3">
        <w:rPr>
          <w:b/>
        </w:rPr>
        <w:noBreakHyphen/>
      </w:r>
      <w:r w:rsidR="00341853" w:rsidRPr="002831A3">
        <w:rPr>
          <w:b/>
        </w:rPr>
        <w:t>10.</w:t>
      </w:r>
      <w:r w:rsidR="00341853" w:rsidRPr="002831A3">
        <w:t xml:space="preserve"> Assent given to Federal Conservation Act.</w:t>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tab/>
        <w:t xml:space="preserve">The assent of the General Assembly required by </w:t>
      </w:r>
      <w:r w:rsidR="002831A3" w:rsidRPr="002831A3">
        <w:t>“</w:t>
      </w:r>
      <w:r w:rsidRPr="002831A3">
        <w:t>An Act to Promote the Conservation and Profitable Use of Agricultural Land Resources by Temporary Federal Aid to Farmers and by Providing for a Permanent Policy of Federal Aid to States for Such Purposes,</w:t>
      </w:r>
      <w:r w:rsidR="002831A3" w:rsidRPr="002831A3">
        <w:t>”</w:t>
      </w:r>
      <w:r w:rsidRPr="002831A3">
        <w:t xml:space="preserve"> (Public No. 461, 74th Congress), approved by the President, February 29, 1936, is given to the provisions and requirements of that act.</w:t>
      </w:r>
    </w:p>
    <w:p w:rsid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1A3" w:rsidRP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853" w:rsidRPr="002831A3">
        <w:t xml:space="preserve">: 1962 Code </w:t>
      </w:r>
      <w:r w:rsidRPr="002831A3">
        <w:t xml:space="preserve">Section </w:t>
      </w:r>
      <w:r w:rsidR="00341853" w:rsidRPr="002831A3">
        <w:t>63</w:t>
      </w:r>
      <w:r w:rsidRPr="002831A3">
        <w:noBreakHyphen/>
      </w:r>
      <w:r w:rsidR="00341853" w:rsidRPr="002831A3">
        <w:t xml:space="preserve">1; 1952 Code </w:t>
      </w:r>
      <w:r w:rsidRPr="002831A3">
        <w:t xml:space="preserve">Section </w:t>
      </w:r>
      <w:r w:rsidR="00341853" w:rsidRPr="002831A3">
        <w:t>63</w:t>
      </w:r>
      <w:r w:rsidRPr="002831A3">
        <w:noBreakHyphen/>
      </w:r>
      <w:r w:rsidR="00341853" w:rsidRPr="002831A3">
        <w:t xml:space="preserve">1; 1942 Code </w:t>
      </w:r>
      <w:r w:rsidRPr="002831A3">
        <w:t xml:space="preserve">Section </w:t>
      </w:r>
      <w:r w:rsidR="00341853" w:rsidRPr="002831A3">
        <w:t>5806</w:t>
      </w:r>
      <w:r w:rsidRPr="002831A3">
        <w:noBreakHyphen/>
      </w:r>
      <w:r w:rsidR="00341853" w:rsidRPr="002831A3">
        <w:t>3; 1936 (39) 1531.</w:t>
      </w:r>
    </w:p>
    <w:p w:rsidR="002831A3" w:rsidRP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rPr>
          <w:b/>
        </w:rPr>
        <w:t xml:space="preserve">SECTION </w:t>
      </w:r>
      <w:r w:rsidR="00341853" w:rsidRPr="002831A3">
        <w:rPr>
          <w:b/>
        </w:rPr>
        <w:t>48</w:t>
      </w:r>
      <w:r w:rsidRPr="002831A3">
        <w:rPr>
          <w:b/>
        </w:rPr>
        <w:noBreakHyphen/>
      </w:r>
      <w:r w:rsidR="00341853" w:rsidRPr="002831A3">
        <w:rPr>
          <w:b/>
        </w:rPr>
        <w:t>7</w:t>
      </w:r>
      <w:r w:rsidRPr="002831A3">
        <w:rPr>
          <w:b/>
        </w:rPr>
        <w:noBreakHyphen/>
      </w:r>
      <w:r w:rsidR="00341853" w:rsidRPr="002831A3">
        <w:rPr>
          <w:b/>
        </w:rPr>
        <w:t>20.</w:t>
      </w:r>
      <w:r w:rsidR="00341853" w:rsidRPr="002831A3">
        <w:t xml:space="preserve"> Powers of Clemson University.</w:t>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tab/>
        <w:t>The trustees of Clemson University may:</w:t>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tab/>
      </w:r>
      <w:r w:rsidRPr="002831A3">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tab/>
      </w:r>
      <w:r w:rsidRPr="002831A3">
        <w:tab/>
        <w:t>(2) Submit to the Secretary prior to such time and in such manner and form as the Secretary prescribes a State plan to effectuate the purposes of the soil and water conservation and domestic allotment act for the year to which such plan is applicable;</w:t>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tab/>
      </w:r>
      <w:r w:rsidRPr="002831A3">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tab/>
      </w:r>
      <w:r w:rsidRPr="002831A3">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2831A3" w:rsidRDefault="0034185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1A3">
        <w:tab/>
      </w:r>
      <w:r w:rsidRPr="002831A3">
        <w:tab/>
        <w:t>(5) Submit to the General Assembly an annual report for each year covering the administration and operation of such plan.</w:t>
      </w:r>
    </w:p>
    <w:p w:rsid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1A3" w:rsidRDefault="002831A3"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1853" w:rsidRPr="002831A3">
        <w:t xml:space="preserve">: 1962 Code </w:t>
      </w:r>
      <w:r w:rsidRPr="002831A3">
        <w:t xml:space="preserve">Section </w:t>
      </w:r>
      <w:r w:rsidR="00341853" w:rsidRPr="002831A3">
        <w:t>63</w:t>
      </w:r>
      <w:r w:rsidRPr="002831A3">
        <w:noBreakHyphen/>
      </w:r>
      <w:r w:rsidR="00341853" w:rsidRPr="002831A3">
        <w:t xml:space="preserve">2; 1952 Code </w:t>
      </w:r>
      <w:r w:rsidRPr="002831A3">
        <w:t xml:space="preserve">Section </w:t>
      </w:r>
      <w:r w:rsidR="00341853" w:rsidRPr="002831A3">
        <w:t>63</w:t>
      </w:r>
      <w:r w:rsidRPr="002831A3">
        <w:noBreakHyphen/>
      </w:r>
      <w:r w:rsidR="00341853" w:rsidRPr="002831A3">
        <w:t xml:space="preserve">2; 1942 Code </w:t>
      </w:r>
      <w:r w:rsidRPr="002831A3">
        <w:t xml:space="preserve">Section </w:t>
      </w:r>
      <w:r w:rsidR="00341853" w:rsidRPr="002831A3">
        <w:t>5806</w:t>
      </w:r>
      <w:r w:rsidRPr="002831A3">
        <w:noBreakHyphen/>
      </w:r>
      <w:r w:rsidR="00341853" w:rsidRPr="002831A3">
        <w:t>3; 1936 (39) 1531; 1965 (54) 106.</w:t>
      </w:r>
    </w:p>
    <w:p w:rsidR="00184435" w:rsidRPr="002831A3" w:rsidRDefault="00184435" w:rsidP="002831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31A3" w:rsidSect="002831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A3" w:rsidRDefault="002831A3" w:rsidP="002831A3">
      <w:r>
        <w:separator/>
      </w:r>
    </w:p>
  </w:endnote>
  <w:endnote w:type="continuationSeparator" w:id="0">
    <w:p w:rsidR="002831A3" w:rsidRDefault="002831A3" w:rsidP="0028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A3" w:rsidRPr="002831A3" w:rsidRDefault="002831A3" w:rsidP="00283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A3" w:rsidRPr="002831A3" w:rsidRDefault="002831A3" w:rsidP="00283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A3" w:rsidRPr="002831A3" w:rsidRDefault="002831A3" w:rsidP="00283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A3" w:rsidRDefault="002831A3" w:rsidP="002831A3">
      <w:r>
        <w:separator/>
      </w:r>
    </w:p>
  </w:footnote>
  <w:footnote w:type="continuationSeparator" w:id="0">
    <w:p w:rsidR="002831A3" w:rsidRDefault="002831A3" w:rsidP="00283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A3" w:rsidRPr="002831A3" w:rsidRDefault="002831A3" w:rsidP="00283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A3" w:rsidRPr="002831A3" w:rsidRDefault="002831A3" w:rsidP="00283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A3" w:rsidRPr="002831A3" w:rsidRDefault="002831A3" w:rsidP="00283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1A3"/>
    <w:rsid w:val="002A1A65"/>
    <w:rsid w:val="002D02F2"/>
    <w:rsid w:val="002E0560"/>
    <w:rsid w:val="002F4B59"/>
    <w:rsid w:val="003069DF"/>
    <w:rsid w:val="00341853"/>
    <w:rsid w:val="003B269D"/>
    <w:rsid w:val="003C0EFB"/>
    <w:rsid w:val="003D782E"/>
    <w:rsid w:val="003E76CF"/>
    <w:rsid w:val="004257FE"/>
    <w:rsid w:val="00433340"/>
    <w:rsid w:val="004408AA"/>
    <w:rsid w:val="00467DF0"/>
    <w:rsid w:val="004A016F"/>
    <w:rsid w:val="004C7246"/>
    <w:rsid w:val="004D3363"/>
    <w:rsid w:val="004D5D52"/>
    <w:rsid w:val="004D7D63"/>
    <w:rsid w:val="004F7CF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9886-FC19-4B84-AC40-F55B017F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1A3"/>
    <w:pPr>
      <w:tabs>
        <w:tab w:val="clear" w:pos="720"/>
        <w:tab w:val="center" w:pos="4680"/>
        <w:tab w:val="right" w:pos="9360"/>
      </w:tabs>
    </w:pPr>
  </w:style>
  <w:style w:type="character" w:customStyle="1" w:styleId="HeaderChar">
    <w:name w:val="Header Char"/>
    <w:basedOn w:val="DefaultParagraphFont"/>
    <w:link w:val="Header"/>
    <w:uiPriority w:val="99"/>
    <w:rsid w:val="002831A3"/>
    <w:rPr>
      <w:rFonts w:cs="Times New Roman"/>
    </w:rPr>
  </w:style>
  <w:style w:type="paragraph" w:styleId="Footer">
    <w:name w:val="footer"/>
    <w:basedOn w:val="Normal"/>
    <w:link w:val="FooterChar"/>
    <w:uiPriority w:val="99"/>
    <w:unhideWhenUsed/>
    <w:rsid w:val="002831A3"/>
    <w:pPr>
      <w:tabs>
        <w:tab w:val="clear" w:pos="720"/>
        <w:tab w:val="center" w:pos="4680"/>
        <w:tab w:val="right" w:pos="9360"/>
      </w:tabs>
    </w:pPr>
  </w:style>
  <w:style w:type="character" w:customStyle="1" w:styleId="FooterChar">
    <w:name w:val="Footer Char"/>
    <w:basedOn w:val="DefaultParagraphFont"/>
    <w:link w:val="Footer"/>
    <w:uiPriority w:val="99"/>
    <w:rsid w:val="002831A3"/>
    <w:rPr>
      <w:rFonts w:cs="Times New Roman"/>
    </w:rPr>
  </w:style>
  <w:style w:type="character" w:styleId="Hyperlink">
    <w:name w:val="Hyperlink"/>
    <w:basedOn w:val="DefaultParagraphFont"/>
    <w:uiPriority w:val="99"/>
    <w:semiHidden/>
    <w:rsid w:val="004F7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594</Words>
  <Characters>3388</Characters>
  <Application>Microsoft Office Word</Application>
  <DocSecurity>0</DocSecurity>
  <Lines>28</Lines>
  <Paragraphs>7</Paragraphs>
  <ScaleCrop>false</ScaleCrop>
  <Company>Legislative Services Agency (LSA)</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