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92" w:rsidRPr="002974FF" w:rsidRDefault="00F26D92">
      <w:pPr>
        <w:jc w:val="center"/>
      </w:pPr>
      <w:r w:rsidRPr="002974FF">
        <w:t>DISCLAIMER</w:t>
      </w:r>
    </w:p>
    <w:p w:rsidR="00F26D92" w:rsidRPr="002974FF" w:rsidRDefault="00F26D92"/>
    <w:p w:rsidR="00F26D92" w:rsidRDefault="00F26D9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26D92" w:rsidRDefault="00F26D92" w:rsidP="00D86E37"/>
    <w:p w:rsidR="00F26D92" w:rsidRDefault="00F26D9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6D92" w:rsidRDefault="00F26D92" w:rsidP="00D86E37"/>
    <w:p w:rsidR="00F26D92" w:rsidRDefault="00F26D9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6D92" w:rsidRDefault="00F26D92" w:rsidP="00D86E37"/>
    <w:p w:rsidR="00F26D92" w:rsidRDefault="00F26D9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26D92" w:rsidRDefault="00F26D92">
      <w:pPr>
        <w:widowControl/>
        <w:tabs>
          <w:tab w:val="clear" w:pos="720"/>
        </w:tabs>
      </w:pPr>
      <w:r>
        <w:br w:type="page"/>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7372">
        <w:t>CHAPTER 5</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372">
        <w:t>State Highway System</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5A9D" w:rsidRPr="00707372">
        <w:t xml:space="preserve"> 1</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372">
        <w:t>Composition of and Change in System</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w:t>
      </w:r>
      <w:r w:rsidR="00A25A9D" w:rsidRPr="00707372">
        <w:t xml:space="preserve"> Composition of State highway system in general.</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state highway system shall consist of a statewide system of connecting highways that shall be constructed to the Department of Transportation</w:t>
      </w:r>
      <w:r w:rsidR="00707372" w:rsidRPr="00707372">
        <w:t>’</w:t>
      </w:r>
      <w:r w:rsidRPr="00707372">
        <w:t>s standards and that shall be maintained by the department in a safe and serviceable condition as state highways. The department may utilize funding sources including, but not limited to, the State Non</w:t>
      </w:r>
      <w:r w:rsidR="00707372" w:rsidRPr="00707372">
        <w:noBreakHyphen/>
      </w:r>
      <w:r w:rsidRPr="00707372">
        <w:t>Federal Aid Highway Fund and the State Highway Fund as established by Section 57</w:t>
      </w:r>
      <w:r w:rsidR="00707372" w:rsidRPr="00707372">
        <w:noBreakHyphen/>
      </w:r>
      <w:r w:rsidRPr="00707372">
        <w:t>11</w:t>
      </w:r>
      <w:r w:rsidR="00707372" w:rsidRPr="00707372">
        <w:noBreakHyphen/>
      </w:r>
      <w:r w:rsidRPr="00707372">
        <w:t>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Commission of the Department of Transportation, and the roads, streets, and highways that may be added to the system pursuant to law. Roads and highways in the state highway system are classified into three classifications: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(1) interstate system of highways;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(2) state highway primary system; and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(3) state highway secondary system.</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101; 1952 Code </w:t>
      </w:r>
      <w:r w:rsidRPr="00707372">
        <w:t xml:space="preserve">Section </w:t>
      </w:r>
      <w:r w:rsidR="00A25A9D" w:rsidRPr="00707372">
        <w:t>33</w:t>
      </w:r>
      <w:r w:rsidRPr="00707372">
        <w:noBreakHyphen/>
      </w:r>
      <w:r w:rsidR="00A25A9D" w:rsidRPr="00707372">
        <w:t xml:space="preserve">101; 1951 (47) 457; 1967 (55) 207; 1993 Act No. 181, </w:t>
      </w:r>
      <w:r w:rsidRPr="00707372">
        <w:t xml:space="preserve">Section </w:t>
      </w:r>
      <w:r w:rsidR="00A25A9D" w:rsidRPr="00707372">
        <w:t xml:space="preserve">1509; 2013 Act No. 98, </w:t>
      </w:r>
      <w:r w:rsidRPr="00707372">
        <w:t xml:space="preserve">Section </w:t>
      </w:r>
      <w:r w:rsidR="00A25A9D" w:rsidRPr="00707372">
        <w:t>1, eff June 24, 2013.</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Effect of Amendment</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The 2013 amendment, in the first paragraph, substituted </w:t>
      </w:r>
      <w:r w:rsidR="00707372" w:rsidRPr="00707372">
        <w:t>“</w:t>
      </w:r>
      <w:r w:rsidRPr="00707372">
        <w:t>Department of Transportation</w:t>
      </w:r>
      <w:r w:rsidR="00707372" w:rsidRPr="00707372">
        <w:t>’</w:t>
      </w:r>
      <w:r w:rsidRPr="00707372">
        <w:t>s standards and that</w:t>
      </w:r>
      <w:r w:rsidR="00707372" w:rsidRPr="00707372">
        <w:t>”</w:t>
      </w:r>
      <w:r w:rsidRPr="00707372">
        <w:t xml:space="preserve"> for </w:t>
      </w:r>
      <w:r w:rsidR="00707372" w:rsidRPr="00707372">
        <w:t>“</w:t>
      </w:r>
      <w:r w:rsidRPr="00707372">
        <w:t>Department of Transportation and which</w:t>
      </w:r>
      <w:r w:rsidR="00707372" w:rsidRPr="00707372">
        <w:t>”</w:t>
      </w:r>
      <w:r w:rsidRPr="00707372">
        <w:t xml:space="preserve"> in the first sentence, added the second sentence relating to Section 57</w:t>
      </w:r>
      <w:r w:rsidR="00707372" w:rsidRPr="00707372">
        <w:noBreakHyphen/>
      </w:r>
      <w:r w:rsidRPr="00707372">
        <w:t>11</w:t>
      </w:r>
      <w:r w:rsidR="00707372" w:rsidRPr="00707372">
        <w:noBreakHyphen/>
      </w:r>
      <w:r w:rsidRPr="00707372">
        <w:t>20, and made other nonsubstantive changes.</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20.</w:t>
      </w:r>
      <w:r w:rsidR="00A25A9D" w:rsidRPr="00707372">
        <w:t xml:space="preserve"> Interstate system of highways.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interstate system of highways shall consist of the segments of highways in South Carolina in the officially designated national system of interstate and defense highways.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102; 1952 Code </w:t>
      </w:r>
      <w:r w:rsidRPr="00707372">
        <w:t xml:space="preserve">Section </w:t>
      </w:r>
      <w:r w:rsidR="00A25A9D" w:rsidRPr="00707372">
        <w:t>33</w:t>
      </w:r>
      <w:r w:rsidRPr="00707372">
        <w:noBreakHyphen/>
      </w:r>
      <w:r w:rsidR="00A25A9D" w:rsidRPr="00707372">
        <w:t xml:space="preserve">102; 1951 (47) 457; 1967 (55) 207;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30.</w:t>
      </w:r>
      <w:r w:rsidR="00A25A9D" w:rsidRPr="00707372">
        <w:t xml:space="preserve"> State highway primary system.</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state highway primary system shall consist of a connected system of principal state highways, not to exceed ten thousand miles, connecting centers of population, as determined by the Commission of the Department of Transportation.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103; 1952 Code </w:t>
      </w:r>
      <w:r w:rsidRPr="00707372">
        <w:t xml:space="preserve">Section </w:t>
      </w:r>
      <w:r w:rsidR="00A25A9D" w:rsidRPr="00707372">
        <w:t>33</w:t>
      </w:r>
      <w:r w:rsidRPr="00707372">
        <w:noBreakHyphen/>
      </w:r>
      <w:r w:rsidR="00A25A9D" w:rsidRPr="00707372">
        <w:t xml:space="preserve">103; 1951 (47) 457; 1967 (55) 207;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40.</w:t>
      </w:r>
      <w:r w:rsidR="00A25A9D" w:rsidRPr="00707372">
        <w:t xml:space="preserve"> State highway secondary system.</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state highway secondary system shall consist of all roads, streets and highways in the state highway system not otherwise designated as highways in the interstate system or the state highway primary system.</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104; 1952 Code </w:t>
      </w:r>
      <w:r w:rsidRPr="00707372">
        <w:t xml:space="preserve">Section </w:t>
      </w:r>
      <w:r w:rsidR="00A25A9D" w:rsidRPr="00707372">
        <w:t>33</w:t>
      </w:r>
      <w:r w:rsidRPr="00707372">
        <w:noBreakHyphen/>
      </w:r>
      <w:r w:rsidR="00A25A9D" w:rsidRPr="00707372">
        <w:t xml:space="preserve">104; 1951 (47) 457; 1967 (55) 207;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50.</w:t>
      </w:r>
      <w:r w:rsidR="00A25A9D" w:rsidRPr="00707372">
        <w:t xml:space="preserve"> Transfers between secondary and primary systems.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lastRenderedPageBreak/>
        <w:tab/>
        <w:t>The commission may transfer any route or section of route from the state highway secondary system to the state highway primary system, or vice versa, when, in its judgment, such transfer is advisable to better serve the traveling public.</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105; 1952 Code </w:t>
      </w:r>
      <w:r w:rsidRPr="00707372">
        <w:t xml:space="preserve">Section </w:t>
      </w:r>
      <w:r w:rsidR="00A25A9D" w:rsidRPr="00707372">
        <w:t>33</w:t>
      </w:r>
      <w:r w:rsidRPr="00707372">
        <w:noBreakHyphen/>
      </w:r>
      <w:r w:rsidR="00A25A9D" w:rsidRPr="00707372">
        <w:t xml:space="preserve">105; 1951 (47) 457;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60.</w:t>
      </w:r>
      <w:r w:rsidR="00A25A9D" w:rsidRPr="00707372">
        <w:t xml:space="preserve"> Permitted additions to primary system.</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add to the state highway primary system any sections or connections which, in the judgment of the department may be necessary in the proper development of the federal</w:t>
      </w:r>
      <w:r w:rsidR="00707372" w:rsidRPr="00707372">
        <w:noBreakHyphen/>
      </w:r>
      <w:r w:rsidRPr="00707372">
        <w:t>aid primary highway system or the state highway primary system.</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106; 1952 Code </w:t>
      </w:r>
      <w:r w:rsidRPr="00707372">
        <w:t xml:space="preserve">Section </w:t>
      </w:r>
      <w:r w:rsidR="00A25A9D" w:rsidRPr="00707372">
        <w:t>33</w:t>
      </w:r>
      <w:r w:rsidRPr="00707372">
        <w:noBreakHyphen/>
      </w:r>
      <w:r w:rsidR="00A25A9D" w:rsidRPr="00707372">
        <w:t xml:space="preserve">106; 1951 (47) 457;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70.</w:t>
      </w:r>
      <w:r w:rsidR="00A25A9D" w:rsidRPr="00707372">
        <w:t xml:space="preserve"> Highway transfers to the state highway system.</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 xml:space="preserve">A county or municipality and the department may by mutual consent agree to transfer a road from the county or municipal road system to the state highway system. The transfer may be of the road </w:t>
      </w:r>
      <w:r w:rsidR="00707372" w:rsidRPr="00707372">
        <w:t>“</w:t>
      </w:r>
      <w:r w:rsidRPr="00707372">
        <w:t>as is</w:t>
      </w:r>
      <w:r w:rsidR="00707372" w:rsidRPr="00707372">
        <w:t>”</w:t>
      </w:r>
      <w:r w:rsidRPr="00707372">
        <w:t>, without further improvement to the road or upon such terms and conditions as the parties mutually agree. Notification of the transfer must be given to the county</w:t>
      </w:r>
      <w:r w:rsidR="00707372" w:rsidRPr="00707372">
        <w:t>’</w:t>
      </w:r>
      <w:r w:rsidRPr="00707372">
        <w:t>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106.1; 1952 (47) 2031; 1959 (51) 33; 1993 Act No. 181, </w:t>
      </w:r>
      <w:r w:rsidRPr="00707372">
        <w:t xml:space="preserve">Section </w:t>
      </w:r>
      <w:r w:rsidR="00A25A9D" w:rsidRPr="00707372">
        <w:t xml:space="preserve">1509; 2013 Act No. 98, </w:t>
      </w:r>
      <w:r w:rsidRPr="00707372">
        <w:t xml:space="preserve">Section </w:t>
      </w:r>
      <w:r w:rsidR="00A25A9D" w:rsidRPr="00707372">
        <w:t>2, eff June 24, 2013.</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Effect of Amendment</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The 2013 amendment rewrote the section.</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80.</w:t>
      </w:r>
      <w:r w:rsidR="00A25A9D" w:rsidRPr="00707372">
        <w:t xml:space="preserve"> Highway transfers from the state secondary system.</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 a county or municipality;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(b) a school;</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(c) a governmental agency;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(d) a nongovernmental entity; or</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(e) a person.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w:t>
      </w:r>
      <w:r w:rsidR="00707372" w:rsidRPr="00707372">
        <w:t>’</w:t>
      </w:r>
      <w:r w:rsidRPr="00707372">
        <w:t>s legislative delegation.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106.2; 1952 (47) 2031; 1959 (51) 33; 1993 Act No. 181, </w:t>
      </w:r>
      <w:r w:rsidRPr="00707372">
        <w:t xml:space="preserve">Section </w:t>
      </w:r>
      <w:r w:rsidR="00A25A9D" w:rsidRPr="00707372">
        <w:t xml:space="preserve">1509; 2013 Act No. 98, </w:t>
      </w:r>
      <w:r w:rsidRPr="00707372">
        <w:t xml:space="preserve">Section </w:t>
      </w:r>
      <w:r w:rsidR="00A25A9D" w:rsidRPr="00707372">
        <w:t>3, eff June 24, 2013.</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lastRenderedPageBreak/>
        <w:t>Effect of Amendment</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The 2013 amendment rewrote the section.</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90.</w:t>
      </w:r>
      <w:r w:rsidR="00A25A9D" w:rsidRPr="00707372">
        <w:t xml:space="preserve"> Belt lines and spurs.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107; 1952 Code </w:t>
      </w:r>
      <w:r w:rsidRPr="00707372">
        <w:t xml:space="preserve">Section </w:t>
      </w:r>
      <w:r w:rsidR="00A25A9D" w:rsidRPr="00707372">
        <w:t>33</w:t>
      </w:r>
      <w:r w:rsidRPr="00707372">
        <w:noBreakHyphen/>
      </w:r>
      <w:r w:rsidR="00A25A9D" w:rsidRPr="00707372">
        <w:t xml:space="preserve">107; 1951 (47) 457; 1958 (50) 1721; 1961 (52) 470; 1973 (58) 28;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100.</w:t>
      </w:r>
      <w:r w:rsidR="00A25A9D" w:rsidRPr="00707372">
        <w:t xml:space="preserve"> Other additions by department prohibited.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Except as authorized herein, or by other law, the department is hereby prohibited from adding roads to the state highway system.</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108; 1952 Code </w:t>
      </w:r>
      <w:r w:rsidRPr="00707372">
        <w:t xml:space="preserve">Section </w:t>
      </w:r>
      <w:r w:rsidR="00A25A9D" w:rsidRPr="00707372">
        <w:t>33</w:t>
      </w:r>
      <w:r w:rsidRPr="00707372">
        <w:noBreakHyphen/>
      </w:r>
      <w:r w:rsidR="00A25A9D" w:rsidRPr="00707372">
        <w:t xml:space="preserve">108; 1951 (47) 457;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110.</w:t>
      </w:r>
      <w:r w:rsidR="00A25A9D" w:rsidRPr="00707372">
        <w:t xml:space="preserve"> Relocations in Federal and State primary systems.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of Transportation may relocate any section of highways included in the federal</w:t>
      </w:r>
      <w:r w:rsidR="00707372" w:rsidRPr="00707372">
        <w:noBreakHyphen/>
      </w:r>
      <w:r w:rsidRPr="00707372">
        <w:t>aid primary highway system or the state highway primary system when such relocation is required in order to conform to the standards adopted for the highways comprising such systems.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109; 1952 Code </w:t>
      </w:r>
      <w:r w:rsidRPr="00707372">
        <w:t xml:space="preserve">Section </w:t>
      </w:r>
      <w:r w:rsidR="00A25A9D" w:rsidRPr="00707372">
        <w:t>33</w:t>
      </w:r>
      <w:r w:rsidRPr="00707372">
        <w:noBreakHyphen/>
      </w:r>
      <w:r w:rsidR="00A25A9D" w:rsidRPr="00707372">
        <w:t xml:space="preserve">109; 1951 (47) 457;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120.</w:t>
      </w:r>
      <w:r w:rsidR="00A25A9D" w:rsidRPr="00707372">
        <w:t xml:space="preserve"> Abandonment of section of relocated highway.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110; 1952 Code </w:t>
      </w:r>
      <w:r w:rsidRPr="00707372">
        <w:t xml:space="preserve">Section </w:t>
      </w:r>
      <w:r w:rsidR="00A25A9D" w:rsidRPr="00707372">
        <w:t>33</w:t>
      </w:r>
      <w:r w:rsidRPr="00707372">
        <w:noBreakHyphen/>
      </w:r>
      <w:r w:rsidR="00A25A9D" w:rsidRPr="00707372">
        <w:t xml:space="preserve">110; 1951 (47) 457;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130.</w:t>
      </w:r>
      <w:r w:rsidR="00A25A9D" w:rsidRPr="00707372">
        <w:t xml:space="preserve"> Department shall publish description of roads.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111; 1974 (58) 2785;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140.</w:t>
      </w:r>
      <w:r w:rsidR="00A25A9D" w:rsidRPr="00707372">
        <w:t xml:space="preserve"> State highways within municipalities.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lastRenderedPageBreak/>
        <w:tab/>
        <w:t>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707372" w:rsidRPr="00707372">
        <w:noBreakHyphen/>
      </w:r>
      <w:r w:rsidRPr="00707372">
        <w:t>78</w:t>
      </w:r>
      <w:r w:rsidR="00707372" w:rsidRPr="00707372">
        <w:noBreakHyphen/>
      </w:r>
      <w:r w:rsidRPr="00707372">
        <w:t>10 et seq., as a consequence of the negligence by a municipality in such improvements or maintenance work by a municipality.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112; 1952 Code </w:t>
      </w:r>
      <w:r w:rsidRPr="00707372">
        <w:t xml:space="preserve">Section </w:t>
      </w:r>
      <w:r w:rsidR="00A25A9D" w:rsidRPr="00707372">
        <w:t>33</w:t>
      </w:r>
      <w:r w:rsidRPr="00707372">
        <w:noBreakHyphen/>
      </w:r>
      <w:r w:rsidR="00A25A9D" w:rsidRPr="00707372">
        <w:t xml:space="preserve">112; 1951 (47) 457; 1969 (56) 154; 1993 Act No. 181, </w:t>
      </w:r>
      <w:r w:rsidRPr="00707372">
        <w:t xml:space="preserve">Section </w:t>
      </w:r>
      <w:r w:rsidR="00A25A9D" w:rsidRPr="00707372">
        <w:t>1509.</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Editor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Section 57</w:t>
      </w:r>
      <w:r w:rsidR="00707372" w:rsidRPr="00707372">
        <w:noBreakHyphen/>
      </w:r>
      <w:r w:rsidRPr="00707372">
        <w:t>5</w:t>
      </w:r>
      <w:r w:rsidR="00707372" w:rsidRPr="00707372">
        <w:noBreakHyphen/>
      </w:r>
      <w:r w:rsidRPr="00707372">
        <w:t xml:space="preserve">1810, which provided under what circumstances the State could be sued for damage or injury caused by a highway defect, was repealed by 1986 Act No. 463, </w:t>
      </w:r>
      <w:r w:rsidR="00707372" w:rsidRPr="00707372">
        <w:t xml:space="preserve">Section </w:t>
      </w:r>
      <w:r w:rsidRPr="00707372">
        <w:t xml:space="preserve">2, effective July 1, 1986. Comparable provisions appear in the South Carolina Tort Claims Act at </w:t>
      </w:r>
      <w:r w:rsidR="00707372" w:rsidRPr="00707372">
        <w:t xml:space="preserve">Sections </w:t>
      </w:r>
      <w:r w:rsidRPr="00707372">
        <w:t xml:space="preserve"> 15</w:t>
      </w:r>
      <w:r w:rsidR="00707372" w:rsidRPr="00707372">
        <w:noBreakHyphen/>
      </w:r>
      <w:r w:rsidRPr="00707372">
        <w:t>78</w:t>
      </w:r>
      <w:r w:rsidR="00707372" w:rsidRPr="00707372">
        <w:noBreakHyphen/>
      </w:r>
      <w:r w:rsidRPr="00707372">
        <w:t>10 et seq.</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150.</w:t>
      </w:r>
      <w:r w:rsidR="00A25A9D" w:rsidRPr="00707372">
        <w:t xml:space="preserve"> Cost of rights</w:t>
      </w:r>
      <w:r w:rsidRPr="00707372">
        <w:noBreakHyphen/>
      </w:r>
      <w:r w:rsidR="00A25A9D" w:rsidRPr="00707372">
        <w:t>of</w:t>
      </w:r>
      <w:r w:rsidRPr="00707372">
        <w:noBreakHyphen/>
      </w:r>
      <w:r w:rsidR="00A25A9D" w:rsidRPr="00707372">
        <w:t>way in municipalities and of urban transportation projects shall be paid from State Highway Fund.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entire cost of the rights</w:t>
      </w:r>
      <w:r w:rsidR="00707372" w:rsidRPr="00707372">
        <w:noBreakHyphen/>
      </w:r>
      <w:r w:rsidRPr="00707372">
        <w:t>of</w:t>
      </w:r>
      <w:r w:rsidR="00707372" w:rsidRPr="00707372">
        <w:noBreakHyphen/>
      </w:r>
      <w:r w:rsidRPr="00707372">
        <w:t>way for state highway construction in municipalities shall be paid for from the state highway fund, as authorized in Section 57</w:t>
      </w:r>
      <w:r w:rsidR="00707372" w:rsidRPr="00707372">
        <w:noBreakHyphen/>
      </w:r>
      <w:r w:rsidRPr="00707372">
        <w:t>5</w:t>
      </w:r>
      <w:r w:rsidR="00707372" w:rsidRPr="00707372">
        <w:noBreakHyphen/>
      </w:r>
      <w:r w:rsidRPr="00707372">
        <w:t>140, on the same basis as rights</w:t>
      </w:r>
      <w:r w:rsidR="00707372" w:rsidRPr="00707372">
        <w:noBreakHyphen/>
      </w:r>
      <w:r w:rsidRPr="00707372">
        <w:t>of</w:t>
      </w:r>
      <w:r w:rsidR="00707372" w:rsidRPr="00707372">
        <w:noBreakHyphen/>
      </w:r>
      <w:r w:rsidRPr="00707372">
        <w:t>way are paid for in rural areas, and also that the Department of Transportation shall pay from the state highway fund the entire cost of urban transportation plan projects, including all of the costs of all rights</w:t>
      </w:r>
      <w:r w:rsidR="00707372" w:rsidRPr="00707372">
        <w:noBreakHyphen/>
      </w:r>
      <w:r w:rsidRPr="00707372">
        <w:t>of</w:t>
      </w:r>
      <w:r w:rsidR="00707372" w:rsidRPr="00707372">
        <w:noBreakHyphen/>
      </w:r>
      <w:r w:rsidRPr="00707372">
        <w:t>way.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113; 1972 (57) 3088;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160.</w:t>
      </w:r>
      <w:r w:rsidR="00A25A9D" w:rsidRPr="00707372">
        <w:t xml:space="preserve"> Department authorized to enter into agreement with Atomic Energy Commission and others regarding highway within Savannah River Project.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241; 1967 (55) 679;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170.</w:t>
      </w:r>
      <w:r w:rsidR="00A25A9D" w:rsidRPr="00707372">
        <w:t xml:space="preserve"> Regulations affecting traffic on highway within Savannah River Project.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242; 1967 (55) 679;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180.</w:t>
      </w:r>
      <w:r w:rsidR="00A25A9D" w:rsidRPr="00707372">
        <w:t xml:space="preserve"> Filing of agreement with Secretary of State regarding highway within Savannah River Project; effect of agreement.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243; 1967 (55) 679;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190.</w:t>
      </w:r>
      <w:r w:rsidR="00A25A9D" w:rsidRPr="00707372">
        <w:t xml:space="preserve"> Penalty involving highway within Savannah River Project.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Any person convicted of violating the provisions of Sections 57</w:t>
      </w:r>
      <w:r w:rsidR="00707372" w:rsidRPr="00707372">
        <w:noBreakHyphen/>
      </w:r>
      <w:r w:rsidRPr="00707372">
        <w:t>5</w:t>
      </w:r>
      <w:r w:rsidR="00707372" w:rsidRPr="00707372">
        <w:noBreakHyphen/>
      </w:r>
      <w:r w:rsidRPr="00707372">
        <w:t>160 through 57</w:t>
      </w:r>
      <w:r w:rsidR="00707372" w:rsidRPr="00707372">
        <w:noBreakHyphen/>
      </w:r>
      <w:r w:rsidRPr="00707372">
        <w:t>5</w:t>
      </w:r>
      <w:r w:rsidR="00707372" w:rsidRPr="00707372">
        <w:noBreakHyphen/>
      </w:r>
      <w:r w:rsidRPr="00707372">
        <w:t>180 may be punished in any court of competent jurisdiction by a fine of not more than one hundred dollars or imprisonment for not more than thirty days.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244; 1967 (55) 679; 1993 Act No. 181, </w:t>
      </w:r>
      <w:r w:rsidRPr="00707372">
        <w:t xml:space="preserve">Section </w:t>
      </w:r>
      <w:r w:rsidR="00A25A9D" w:rsidRPr="00707372">
        <w:t>1509.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195.</w:t>
      </w:r>
      <w:r w:rsidR="00A25A9D" w:rsidRPr="00707372">
        <w:t xml:space="preserve"> Bob Harrell Bridge and Interchange.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I</w:t>
      </w:r>
      <w:r w:rsidR="00707372" w:rsidRPr="00707372">
        <w:noBreakHyphen/>
      </w:r>
      <w:r w:rsidRPr="00707372">
        <w:t xml:space="preserve">526 bridge and interchange that span U.S. Highway 17 and U.S. Highway 7 in Charleston County is named the </w:t>
      </w:r>
      <w:r w:rsidR="00707372" w:rsidRPr="00707372">
        <w:t>“</w:t>
      </w:r>
      <w:r w:rsidRPr="00707372">
        <w:t>Bob Harrell Bridge and Interchange</w:t>
      </w:r>
      <w:r w:rsidR="00707372" w:rsidRPr="00707372">
        <w:t>”</w:t>
      </w:r>
      <w:r w:rsidRPr="00707372">
        <w:t xml:space="preserve"> in honor of this distinguished South Carolinian. The Department of Transportation shall install appropriate markers or signs at this bridge as the department considers appropriate that contain this designation.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2002 Act No. 233, </w:t>
      </w:r>
      <w:r w:rsidRPr="00707372">
        <w:t xml:space="preserve">Section </w:t>
      </w:r>
      <w:r w:rsidR="00A25A9D" w:rsidRPr="00707372">
        <w:t>1.</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5A9D" w:rsidRPr="00707372">
        <w:t xml:space="preserve"> 3</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372">
        <w:t>Rights of Way, Lands and Condemnation</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310.</w:t>
      </w:r>
      <w:r w:rsidR="00A25A9D" w:rsidRPr="00707372">
        <w:t xml:space="preserve"> Ownership of real estate.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121; 1952 Code </w:t>
      </w:r>
      <w:r w:rsidRPr="00707372">
        <w:t xml:space="preserve">Section </w:t>
      </w:r>
      <w:r w:rsidR="00A25A9D" w:rsidRPr="00707372">
        <w:t>33</w:t>
      </w:r>
      <w:r w:rsidRPr="00707372">
        <w:noBreakHyphen/>
      </w:r>
      <w:r w:rsidR="00A25A9D" w:rsidRPr="00707372">
        <w:t xml:space="preserve">121; 1951 (47) 457; 1993 Act No. 181, </w:t>
      </w:r>
      <w:r w:rsidRPr="00707372">
        <w:t xml:space="preserve">Section </w:t>
      </w:r>
      <w:r w:rsidR="00A25A9D" w:rsidRPr="00707372">
        <w:t>1510.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320.</w:t>
      </w:r>
      <w:r w:rsidR="00A25A9D" w:rsidRPr="00707372">
        <w:t xml:space="preserve"> Acquisition of property generally; liability for abandonment after condemnation and trial.</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(a) land for drainage ditches and canals that may be needed in order to correct existing land drainage facilities impaired or interfered with by the department in connection with its road improvement work; and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(b) property, either within or without incorporated towns, to be used for borrow pits from which to secure embankment and surfacing materials.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122; 1952 Code </w:t>
      </w:r>
      <w:r w:rsidRPr="00707372">
        <w:t xml:space="preserve">Section </w:t>
      </w:r>
      <w:r w:rsidR="00A25A9D" w:rsidRPr="00707372">
        <w:t>33</w:t>
      </w:r>
      <w:r w:rsidRPr="00707372">
        <w:noBreakHyphen/>
      </w:r>
      <w:r w:rsidR="00A25A9D" w:rsidRPr="00707372">
        <w:t xml:space="preserve">122; 1951 (47) 457; 1963 (53) 159; 1993 Act No. 181, </w:t>
      </w:r>
      <w:r w:rsidRPr="00707372">
        <w:t xml:space="preserve">Section </w:t>
      </w:r>
      <w:r w:rsidR="00A25A9D" w:rsidRPr="00707372">
        <w:t>1510.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330.</w:t>
      </w:r>
      <w:r w:rsidR="00A25A9D" w:rsidRPr="00707372">
        <w:t xml:space="preserve"> Minimum width of rights of way.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minimum width of the right</w:t>
      </w:r>
      <w:r w:rsidR="00707372" w:rsidRPr="00707372">
        <w:noBreakHyphen/>
      </w:r>
      <w:r w:rsidRPr="00707372">
        <w:t>of</w:t>
      </w:r>
      <w:r w:rsidR="00707372" w:rsidRPr="00707372">
        <w:noBreakHyphen/>
      </w:r>
      <w:r w:rsidRPr="00707372">
        <w:t>way required for the construction, maintenance and safe operation of state highways is hereby fixed at sixty</w:t>
      </w:r>
      <w:r w:rsidR="00707372" w:rsidRPr="00707372">
        <w:noBreakHyphen/>
      </w:r>
      <w:r w:rsidRPr="00707372">
        <w:t>six feet. But the department, in its discretion, may accept a lesser width than sixty</w:t>
      </w:r>
      <w:r w:rsidR="00707372" w:rsidRPr="00707372">
        <w:noBreakHyphen/>
      </w:r>
      <w:r w:rsidRPr="00707372">
        <w:t>six feet within incorporated towns or where existing structures of a permanent nature would necessarily be moved or damaged in order to afford the full minimum width of sixty</w:t>
      </w:r>
      <w:r w:rsidR="00707372" w:rsidRPr="00707372">
        <w:noBreakHyphen/>
      </w:r>
      <w:r w:rsidRPr="00707372">
        <w:t>six feet. And the department may acquire such additional width above the minimum herein fixed as in its judgment may be necessary to meet the exigencies of construction, maintenance, and safe operation of any particular highway.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123; 1952 Code </w:t>
      </w:r>
      <w:r w:rsidRPr="00707372">
        <w:t xml:space="preserve">Section </w:t>
      </w:r>
      <w:r w:rsidR="00A25A9D" w:rsidRPr="00707372">
        <w:t>33</w:t>
      </w:r>
      <w:r w:rsidRPr="00707372">
        <w:noBreakHyphen/>
      </w:r>
      <w:r w:rsidR="00A25A9D" w:rsidRPr="00707372">
        <w:t xml:space="preserve">123; 1951 (47) 457; 1961 (52) 502; 1993 Act No. 181, </w:t>
      </w:r>
      <w:r w:rsidRPr="00707372">
        <w:t xml:space="preserve">Section </w:t>
      </w:r>
      <w:r w:rsidR="00A25A9D" w:rsidRPr="00707372">
        <w:t>1510.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340.</w:t>
      </w:r>
      <w:r w:rsidR="00A25A9D" w:rsidRPr="00707372">
        <w:t xml:space="preserve"> Sale or other disposition of real estate.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707372" w:rsidRPr="00707372">
        <w:t>’</w:t>
      </w:r>
      <w:r w:rsidRPr="00707372">
        <w:t>s acquisition of the property. However, any funds derived from the sale of right</w:t>
      </w:r>
      <w:r w:rsidR="00707372" w:rsidRPr="00707372">
        <w:noBreakHyphen/>
      </w:r>
      <w:r w:rsidRPr="00707372">
        <w:t>of</w:t>
      </w:r>
      <w:r w:rsidR="00707372" w:rsidRPr="00707372">
        <w:noBreakHyphen/>
      </w:r>
      <w:r w:rsidRPr="00707372">
        <w:t>way, which the department has purchased, in excess of the department</w:t>
      </w:r>
      <w:r w:rsidR="00707372" w:rsidRPr="00707372">
        <w:t>’</w:t>
      </w:r>
      <w:r w:rsidRPr="00707372">
        <w:t>s cost shall be distributed among the counties as C funds pursuant to Section 12</w:t>
      </w:r>
      <w:r w:rsidR="00707372" w:rsidRPr="00707372">
        <w:noBreakHyphen/>
      </w:r>
      <w:r w:rsidRPr="00707372">
        <w:t>28</w:t>
      </w:r>
      <w:r w:rsidR="00707372" w:rsidRPr="00707372">
        <w:noBreakHyphen/>
      </w:r>
      <w:r w:rsidRPr="00707372">
        <w:t>2740.</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124; 1952 Code </w:t>
      </w:r>
      <w:r w:rsidRPr="00707372">
        <w:t xml:space="preserve">Section </w:t>
      </w:r>
      <w:r w:rsidR="00A25A9D" w:rsidRPr="00707372">
        <w:t>33</w:t>
      </w:r>
      <w:r w:rsidRPr="00707372">
        <w:noBreakHyphen/>
      </w:r>
      <w:r w:rsidR="00A25A9D" w:rsidRPr="00707372">
        <w:t xml:space="preserve">124; 1951 (47) 457; 1983 Act No. 151 Part II </w:t>
      </w:r>
      <w:r w:rsidRPr="00707372">
        <w:t xml:space="preserve">Section </w:t>
      </w:r>
      <w:r w:rsidR="00A25A9D" w:rsidRPr="00707372">
        <w:t xml:space="preserve">53; 1986 Act No. 383, </w:t>
      </w:r>
      <w:r w:rsidRPr="00707372">
        <w:t xml:space="preserve">Section </w:t>
      </w:r>
      <w:r w:rsidR="00A25A9D" w:rsidRPr="00707372">
        <w:t xml:space="preserve">2; 1993 Act No. 181, </w:t>
      </w:r>
      <w:r w:rsidRPr="00707372">
        <w:t xml:space="preserve">Section </w:t>
      </w:r>
      <w:r w:rsidR="00A25A9D" w:rsidRPr="00707372">
        <w:t>1510.</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2007 Act No. 114, </w:t>
      </w:r>
      <w:r w:rsidR="00707372" w:rsidRPr="00707372">
        <w:t xml:space="preserve">Section </w:t>
      </w:r>
      <w:r w:rsidRPr="00707372">
        <w:t xml:space="preserve">9, directed the Code Commissioner to change </w:t>
      </w:r>
      <w:r w:rsidR="00707372" w:rsidRPr="00707372">
        <w:t>“</w:t>
      </w:r>
      <w:r w:rsidRPr="00707372">
        <w:t>Director</w:t>
      </w:r>
      <w:r w:rsidR="00707372" w:rsidRPr="00707372">
        <w:t>”</w:t>
      </w:r>
      <w:r w:rsidRPr="00707372">
        <w:t xml:space="preserve"> to </w:t>
      </w:r>
      <w:r w:rsidR="00707372" w:rsidRPr="00707372">
        <w:t>“</w:t>
      </w:r>
      <w:r w:rsidRPr="00707372">
        <w:t>Secretary</w:t>
      </w:r>
      <w:r w:rsidR="00707372" w:rsidRPr="00707372">
        <w:t>”</w:t>
      </w:r>
      <w:r w:rsidRPr="00707372">
        <w:t xml:space="preserve"> of the Department of Transportation.</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350.</w:t>
      </w:r>
      <w:r w:rsidR="00A25A9D" w:rsidRPr="00707372">
        <w:t xml:space="preserve"> Certain easements shall not be sold or leased for commercial use.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shall neither lease nor sell any part of the state highway primary system, rights</w:t>
      </w:r>
      <w:r w:rsidR="00707372" w:rsidRPr="00707372">
        <w:noBreakHyphen/>
      </w:r>
      <w:r w:rsidRPr="00707372">
        <w:t>of</w:t>
      </w:r>
      <w:r w:rsidR="00707372" w:rsidRPr="00707372">
        <w:noBreakHyphen/>
      </w:r>
      <w:r w:rsidRPr="00707372">
        <w:t>way or any of the controlled</w:t>
      </w:r>
      <w:r w:rsidR="00707372" w:rsidRPr="00707372">
        <w:noBreakHyphen/>
      </w:r>
      <w:r w:rsidRPr="00707372">
        <w:t>access highway facilities for commercial enterprise activities, except public utilities, which were acquired by easement. This shall not serve to prevent the sale of surplus property as authorized by Section 57</w:t>
      </w:r>
      <w:r w:rsidR="00707372" w:rsidRPr="00707372">
        <w:noBreakHyphen/>
      </w:r>
      <w:r w:rsidRPr="00707372">
        <w:t>5</w:t>
      </w:r>
      <w:r w:rsidR="00707372" w:rsidRPr="00707372">
        <w:noBreakHyphen/>
      </w:r>
      <w:r w:rsidRPr="00707372">
        <w:t>340, nor shall it prevent the sale of any of the properties referred to in this section which were acquired by fee simple deed.</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124.1; 1958 (50) 1692; 1993 Act No. 181, </w:t>
      </w:r>
      <w:r w:rsidRPr="00707372">
        <w:t xml:space="preserve">Section </w:t>
      </w:r>
      <w:r w:rsidR="00A25A9D" w:rsidRPr="00707372">
        <w:t>1510.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370.</w:t>
      </w:r>
      <w:r w:rsidR="00A25A9D" w:rsidRPr="00707372">
        <w:t xml:space="preserve"> Condemnation for streets within municipalities or materials therefor.</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126; 1952 Code </w:t>
      </w:r>
      <w:r w:rsidRPr="00707372">
        <w:t xml:space="preserve">Section </w:t>
      </w:r>
      <w:r w:rsidR="00A25A9D" w:rsidRPr="00707372">
        <w:t>33</w:t>
      </w:r>
      <w:r w:rsidRPr="00707372">
        <w:noBreakHyphen/>
      </w:r>
      <w:r w:rsidR="00A25A9D" w:rsidRPr="00707372">
        <w:t xml:space="preserve">126; 1951 (47) 457; 1987 Act No. 173 </w:t>
      </w:r>
      <w:r w:rsidRPr="00707372">
        <w:t xml:space="preserve">Section </w:t>
      </w:r>
      <w:r w:rsidR="00A25A9D" w:rsidRPr="00707372">
        <w:t xml:space="preserve">38; 1993 Act No. 181, </w:t>
      </w:r>
      <w:r w:rsidRPr="00707372">
        <w:t xml:space="preserve">Section </w:t>
      </w:r>
      <w:r w:rsidR="00A25A9D" w:rsidRPr="00707372">
        <w:t>1510.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380.</w:t>
      </w:r>
      <w:r w:rsidR="00A25A9D" w:rsidRPr="00707372">
        <w:t xml:space="preserve"> Condemnation of property of public service corporations.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for the purpose of acquiring property as authorized by Section 57</w:t>
      </w:r>
      <w:r w:rsidR="00707372" w:rsidRPr="00707372">
        <w:noBreakHyphen/>
      </w:r>
      <w:r w:rsidRPr="00707372">
        <w:t>5</w:t>
      </w:r>
      <w:r w:rsidR="00707372" w:rsidRPr="00707372">
        <w:noBreakHyphen/>
      </w:r>
      <w:r w:rsidRPr="00707372">
        <w:t>320, may condemn lands, rights</w:t>
      </w:r>
      <w:r w:rsidR="00707372" w:rsidRPr="00707372">
        <w:noBreakHyphen/>
      </w:r>
      <w:r w:rsidRPr="00707372">
        <w:t>of</w:t>
      </w:r>
      <w:r w:rsidR="00707372" w:rsidRPr="00707372">
        <w:noBreakHyphen/>
      </w:r>
      <w:r w:rsidRPr="00707372">
        <w:t>way, and easements of railroad, railway, telegraph, or other public service corporations, provided that the condemnation does not impair the ability of the railroad, railway, telegraph, or other public service corporations to operate.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127; 1952 Code </w:t>
      </w:r>
      <w:r w:rsidRPr="00707372">
        <w:t xml:space="preserve">Section </w:t>
      </w:r>
      <w:r w:rsidR="00A25A9D" w:rsidRPr="00707372">
        <w:t>33</w:t>
      </w:r>
      <w:r w:rsidRPr="00707372">
        <w:noBreakHyphen/>
      </w:r>
      <w:r w:rsidR="00A25A9D" w:rsidRPr="00707372">
        <w:t xml:space="preserve">127; 1951 (47) 457; 1987 Act No. 173 </w:t>
      </w:r>
      <w:r w:rsidRPr="00707372">
        <w:t xml:space="preserve">Section </w:t>
      </w:r>
      <w:r w:rsidR="00A25A9D" w:rsidRPr="00707372">
        <w:t xml:space="preserve">39; 1988 Act No. 443; 1993 Act No. 181, </w:t>
      </w:r>
      <w:r w:rsidRPr="00707372">
        <w:t xml:space="preserve">Section </w:t>
      </w:r>
      <w:r w:rsidR="00A25A9D" w:rsidRPr="00707372">
        <w:t>1510.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540.</w:t>
      </w:r>
      <w:r w:rsidR="00A25A9D" w:rsidRPr="00707372">
        <w:t xml:space="preserve"> Award shall be paid by Department.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When the department condemns property, the award shall be paid by the department.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143; 1952 Code </w:t>
      </w:r>
      <w:r w:rsidRPr="00707372">
        <w:t xml:space="preserve">Section </w:t>
      </w:r>
      <w:r w:rsidR="00A25A9D" w:rsidRPr="00707372">
        <w:t>33</w:t>
      </w:r>
      <w:r w:rsidRPr="00707372">
        <w:noBreakHyphen/>
      </w:r>
      <w:r w:rsidR="00A25A9D" w:rsidRPr="00707372">
        <w:t xml:space="preserve">143; 1951 (47) 457; 1993 Act No. 181, </w:t>
      </w:r>
      <w:r w:rsidRPr="00707372">
        <w:t xml:space="preserve">Section </w:t>
      </w:r>
      <w:r w:rsidR="00A25A9D" w:rsidRPr="00707372">
        <w:t>1510.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550.</w:t>
      </w:r>
      <w:r w:rsidR="00A25A9D" w:rsidRPr="00707372">
        <w:t xml:space="preserve"> Deeds and other instruments to be filed and indexed.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All deeds or other instruments conveying, or intended to convey, a right</w:t>
      </w:r>
      <w:r w:rsidR="00707372" w:rsidRPr="00707372">
        <w:noBreakHyphen/>
      </w:r>
      <w:r w:rsidRPr="00707372">
        <w:t>of</w:t>
      </w:r>
      <w:r w:rsidR="00707372" w:rsidRPr="00707372">
        <w:noBreakHyphen/>
      </w:r>
      <w:r w:rsidRPr="00707372">
        <w:t>way and the original papers in all condemnation proceedings to acquire a right</w:t>
      </w:r>
      <w:r w:rsidR="00707372" w:rsidRPr="00707372">
        <w:noBreakHyphen/>
      </w:r>
      <w:r w:rsidRPr="00707372">
        <w:t>of</w:t>
      </w:r>
      <w:r w:rsidR="00707372" w:rsidRPr="00707372">
        <w:noBreakHyphen/>
      </w:r>
      <w:r w:rsidRPr="00707372">
        <w:t>way for any state highway shall be filed by the department in its offices at Columbia, and a direct index of all such deeds, instruments and records shall be made and kept by the department.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144; 1952 Code </w:t>
      </w:r>
      <w:r w:rsidRPr="00707372">
        <w:t xml:space="preserve">Section </w:t>
      </w:r>
      <w:r w:rsidR="00A25A9D" w:rsidRPr="00707372">
        <w:t>33</w:t>
      </w:r>
      <w:r w:rsidRPr="00707372">
        <w:noBreakHyphen/>
      </w:r>
      <w:r w:rsidR="00A25A9D" w:rsidRPr="00707372">
        <w:t xml:space="preserve">144; 1951 (47) 457; 1993 Act No. 181, </w:t>
      </w:r>
      <w:r w:rsidRPr="00707372">
        <w:t xml:space="preserve">Section </w:t>
      </w:r>
      <w:r w:rsidR="00A25A9D" w:rsidRPr="00707372">
        <w:t>1510.</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1997 Act No. 34, </w:t>
      </w:r>
      <w:r w:rsidR="00707372" w:rsidRPr="00707372">
        <w:t xml:space="preserve">Section </w:t>
      </w:r>
      <w:r w:rsidRPr="00707372">
        <w:t xml:space="preserve">1, directed the Code Commissioner to change all references to </w:t>
      </w:r>
      <w:r w:rsidR="00707372" w:rsidRPr="00707372">
        <w:t>“</w:t>
      </w:r>
      <w:r w:rsidRPr="00707372">
        <w:t>Register of Mesne Conveyances</w:t>
      </w:r>
      <w:r w:rsidR="00707372" w:rsidRPr="00707372">
        <w:t>”</w:t>
      </w:r>
      <w:r w:rsidRPr="00707372">
        <w:t xml:space="preserve"> to </w:t>
      </w:r>
      <w:r w:rsidR="00707372" w:rsidRPr="00707372">
        <w:t>“</w:t>
      </w:r>
      <w:r w:rsidRPr="00707372">
        <w:t>Register of Deeds</w:t>
      </w:r>
      <w:r w:rsidR="00707372" w:rsidRPr="00707372">
        <w:t>”</w:t>
      </w:r>
      <w:r w:rsidRPr="00707372">
        <w:t xml:space="preserve"> wherever appearing in the 1976 Code of Laws.</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570.</w:t>
      </w:r>
      <w:r w:rsidR="00A25A9D" w:rsidRPr="00707372">
        <w:t xml:space="preserve"> Records to be maintained in tax assessors</w:t>
      </w:r>
      <w:r w:rsidRPr="00707372">
        <w:t>’</w:t>
      </w:r>
      <w:r w:rsidR="00A25A9D" w:rsidRPr="00707372">
        <w:t xml:space="preserve"> offices.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shall maintain in the office of the tax assessor for each of the several counties a copy of all highway plans on which are indicated the widths of the rights</w:t>
      </w:r>
      <w:r w:rsidR="00707372" w:rsidRPr="00707372">
        <w:noBreakHyphen/>
      </w:r>
      <w:r w:rsidRPr="00707372">
        <w:t>of</w:t>
      </w:r>
      <w:r w:rsidR="00707372" w:rsidRPr="00707372">
        <w:noBreakHyphen/>
      </w:r>
      <w:r w:rsidRPr="00707372">
        <w:t>way for each road in the related district or county and an alphabetical list of property owners on each road for which rights</w:t>
      </w:r>
      <w:r w:rsidR="00707372" w:rsidRPr="00707372">
        <w:noBreakHyphen/>
      </w:r>
      <w:r w:rsidRPr="00707372">
        <w:t>of</w:t>
      </w:r>
      <w:r w:rsidR="00707372" w:rsidRPr="00707372">
        <w:noBreakHyphen/>
      </w:r>
      <w:r w:rsidRPr="00707372">
        <w:t>way have been acquired. These records must be for the convenience of persons making inquiry as to the right of the State in and to the right</w:t>
      </w:r>
      <w:r w:rsidR="00707372" w:rsidRPr="00707372">
        <w:noBreakHyphen/>
      </w:r>
      <w:r w:rsidRPr="00707372">
        <w:t>of</w:t>
      </w:r>
      <w:r w:rsidR="00707372" w:rsidRPr="00707372">
        <w:noBreakHyphen/>
      </w:r>
      <w:r w:rsidRPr="00707372">
        <w:t>way for roads constructed by the department in any county. The tax assessors of the several counties shall cooperate with the department in keeping these records current, without charge.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146; 1952 Code </w:t>
      </w:r>
      <w:r w:rsidRPr="00707372">
        <w:t xml:space="preserve">Section </w:t>
      </w:r>
      <w:r w:rsidR="00A25A9D" w:rsidRPr="00707372">
        <w:t>33</w:t>
      </w:r>
      <w:r w:rsidRPr="00707372">
        <w:noBreakHyphen/>
      </w:r>
      <w:r w:rsidR="00A25A9D" w:rsidRPr="00707372">
        <w:t xml:space="preserve">146; 1951 (47) 457; 1952 (47) 2041; 1986 Act No. 494; 1993 Act No. 181, </w:t>
      </w:r>
      <w:r w:rsidRPr="00707372">
        <w:t xml:space="preserve">Section </w:t>
      </w:r>
      <w:r w:rsidR="00A25A9D" w:rsidRPr="00707372">
        <w:t>1510.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580.</w:t>
      </w:r>
      <w:r w:rsidR="00A25A9D" w:rsidRPr="00707372">
        <w:t xml:space="preserve"> Cost of right of way as part of cost of construction.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charge, as part of the cost of construction, the costs of rights</w:t>
      </w:r>
      <w:r w:rsidR="00707372" w:rsidRPr="00707372">
        <w:noBreakHyphen/>
      </w:r>
      <w:r w:rsidRPr="00707372">
        <w:t>of</w:t>
      </w:r>
      <w:r w:rsidR="00707372" w:rsidRPr="00707372">
        <w:noBreakHyphen/>
      </w:r>
      <w:r w:rsidRPr="00707372">
        <w:t>way necessary in connection with the improvement or construction of any state highway project.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147; 1952 Code </w:t>
      </w:r>
      <w:r w:rsidRPr="00707372">
        <w:t xml:space="preserve">Section </w:t>
      </w:r>
      <w:r w:rsidR="00A25A9D" w:rsidRPr="00707372">
        <w:t>33</w:t>
      </w:r>
      <w:r w:rsidRPr="00707372">
        <w:noBreakHyphen/>
      </w:r>
      <w:r w:rsidR="00A25A9D" w:rsidRPr="00707372">
        <w:t xml:space="preserve">147; 1951 (47) 457; 1993 Act No. 181, </w:t>
      </w:r>
      <w:r w:rsidRPr="00707372">
        <w:t xml:space="preserve">Section </w:t>
      </w:r>
      <w:r w:rsidR="00A25A9D" w:rsidRPr="00707372">
        <w:t>1510.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590.</w:t>
      </w:r>
      <w:r w:rsidR="00A25A9D" w:rsidRPr="00707372">
        <w:t xml:space="preserve"> Rights additional to those of county authorities.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148; 1952 Code </w:t>
      </w:r>
      <w:r w:rsidRPr="00707372">
        <w:t xml:space="preserve">Section </w:t>
      </w:r>
      <w:r w:rsidR="00A25A9D" w:rsidRPr="00707372">
        <w:t>33</w:t>
      </w:r>
      <w:r w:rsidRPr="00707372">
        <w:noBreakHyphen/>
      </w:r>
      <w:r w:rsidR="00A25A9D" w:rsidRPr="00707372">
        <w:t xml:space="preserve">148; 1951 (47) 457; 1993 Act No. 181, </w:t>
      </w:r>
      <w:r w:rsidRPr="00707372">
        <w:t xml:space="preserve">Section </w:t>
      </w:r>
      <w:r w:rsidR="00A25A9D" w:rsidRPr="00707372">
        <w:t>1510.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600.</w:t>
      </w:r>
      <w:r w:rsidR="00A25A9D" w:rsidRPr="00707372">
        <w:t xml:space="preserve"> Abandonment of right</w:t>
      </w:r>
      <w:r w:rsidRPr="00707372">
        <w:noBreakHyphen/>
      </w:r>
      <w:r w:rsidR="00A25A9D" w:rsidRPr="00707372">
        <w:t>of</w:t>
      </w:r>
      <w:r w:rsidRPr="00707372">
        <w:noBreakHyphen/>
      </w:r>
      <w:r w:rsidR="00A25A9D" w:rsidRPr="00707372">
        <w:t>way.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Whenever the Department of Transportation shall determine that any property previously acquired for right</w:t>
      </w:r>
      <w:r w:rsidR="00707372" w:rsidRPr="00707372">
        <w:noBreakHyphen/>
      </w:r>
      <w:r w:rsidRPr="00707372">
        <w:t>of</w:t>
      </w:r>
      <w:r w:rsidR="00707372" w:rsidRPr="00707372">
        <w:noBreakHyphen/>
      </w:r>
      <w:r w:rsidRPr="00707372">
        <w:t>way is not required for either right</w:t>
      </w:r>
      <w:r w:rsidR="00707372" w:rsidRPr="00707372">
        <w:noBreakHyphen/>
      </w:r>
      <w:r w:rsidRPr="00707372">
        <w:t>of</w:t>
      </w:r>
      <w:r w:rsidR="00707372" w:rsidRPr="00707372">
        <w:noBreakHyphen/>
      </w:r>
      <w:r w:rsidRPr="00707372">
        <w:t>way or departmental purposes, it may expressly abandon that right</w:t>
      </w:r>
      <w:r w:rsidR="00707372" w:rsidRPr="00707372">
        <w:noBreakHyphen/>
      </w:r>
      <w:r w:rsidRPr="00707372">
        <w:t>of</w:t>
      </w:r>
      <w:r w:rsidR="00707372" w:rsidRPr="00707372">
        <w:noBreakHyphen/>
      </w:r>
      <w:r w:rsidRPr="00707372">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707372" w:rsidRPr="00707372">
        <w:noBreakHyphen/>
      </w:r>
      <w:r w:rsidRPr="00707372">
        <w:t>access highways.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149; 1967 (55) 966; 1993 Act No. 181, </w:t>
      </w:r>
      <w:r w:rsidRPr="00707372">
        <w:t xml:space="preserve">Section </w:t>
      </w:r>
      <w:r w:rsidR="00A25A9D" w:rsidRPr="00707372">
        <w:t>1510.</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5A9D" w:rsidRPr="00707372">
        <w:t xml:space="preserve"> 5</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372">
        <w:t>Construction of System</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710.</w:t>
      </w:r>
      <w:r w:rsidR="00A25A9D" w:rsidRPr="00707372">
        <w:t xml:space="preserve"> Construction of State highway system shall be simultaneous and equitable in the several districts.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161; 1952 Code </w:t>
      </w:r>
      <w:r w:rsidRPr="00707372">
        <w:t xml:space="preserve">Section </w:t>
      </w:r>
      <w:r w:rsidR="00A25A9D" w:rsidRPr="00707372">
        <w:t>33</w:t>
      </w:r>
      <w:r w:rsidRPr="00707372">
        <w:noBreakHyphen/>
      </w:r>
      <w:r w:rsidR="00A25A9D" w:rsidRPr="00707372">
        <w:t xml:space="preserve">161; 1951 (47) 457; 1993 Act No. 181, </w:t>
      </w:r>
      <w:r w:rsidRPr="00707372">
        <w:t xml:space="preserve">Section </w:t>
      </w:r>
      <w:r w:rsidR="00A25A9D" w:rsidRPr="00707372">
        <w:t>1511.</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720.</w:t>
      </w:r>
      <w:r w:rsidR="00A25A9D" w:rsidRPr="00707372">
        <w:t xml:space="preserve"> Standards of construction.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707372" w:rsidRPr="00707372">
        <w:noBreakHyphen/>
      </w:r>
      <w:r w:rsidRPr="00707372">
        <w:t>weather farm</w:t>
      </w:r>
      <w:r w:rsidR="00707372" w:rsidRPr="00707372">
        <w:noBreakHyphen/>
      </w:r>
      <w:r w:rsidRPr="00707372">
        <w:t>to</w:t>
      </w:r>
      <w:r w:rsidR="00707372" w:rsidRPr="00707372">
        <w:noBreakHyphen/>
      </w:r>
      <w:r w:rsidRPr="00707372">
        <w:t>market roads from the available funds.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162; 1952 Code </w:t>
      </w:r>
      <w:r w:rsidRPr="00707372">
        <w:t xml:space="preserve">Section </w:t>
      </w:r>
      <w:r w:rsidR="00A25A9D" w:rsidRPr="00707372">
        <w:t>33</w:t>
      </w:r>
      <w:r w:rsidRPr="00707372">
        <w:noBreakHyphen/>
      </w:r>
      <w:r w:rsidR="00A25A9D" w:rsidRPr="00707372">
        <w:t xml:space="preserve">162; 1951 (47) 457; 1993 Act No. 181, </w:t>
      </w:r>
      <w:r w:rsidRPr="00707372">
        <w:t xml:space="preserve">Section </w:t>
      </w:r>
      <w:r w:rsidR="00A25A9D" w:rsidRPr="00707372">
        <w:t xml:space="preserve">1512; 2008 Act No. 353, </w:t>
      </w:r>
      <w:r w:rsidRPr="00707372">
        <w:t xml:space="preserve">Section </w:t>
      </w:r>
      <w:r w:rsidR="00A25A9D" w:rsidRPr="00707372">
        <w:t>2, Pt 26A.1, eff July 1, 2008.</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Effect of Amendment</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The 2008 amendment added the second undesignated paragraph relating to relaxing design and construction standards.</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730.</w:t>
      </w:r>
      <w:r w:rsidR="00A25A9D" w:rsidRPr="00707372">
        <w:t xml:space="preserve"> Removal of view</w:t>
      </w:r>
      <w:r w:rsidRPr="00707372">
        <w:noBreakHyphen/>
      </w:r>
      <w:r w:rsidR="00A25A9D" w:rsidRPr="00707372">
        <w:t>obstructing dirt banks at intersections.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remove, when practicable, view</w:t>
      </w:r>
      <w:r w:rsidR="00707372" w:rsidRPr="00707372">
        <w:noBreakHyphen/>
      </w:r>
      <w:r w:rsidRPr="00707372">
        <w:t>obstructing banks of dirt that exist at the intersections of any State highway with another State highway or with any other public highway.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163; 1952 Code </w:t>
      </w:r>
      <w:r w:rsidRPr="00707372">
        <w:t xml:space="preserve">Section </w:t>
      </w:r>
      <w:r w:rsidR="00A25A9D" w:rsidRPr="00707372">
        <w:t>33</w:t>
      </w:r>
      <w:r w:rsidRPr="00707372">
        <w:noBreakHyphen/>
      </w:r>
      <w:r w:rsidR="00A25A9D" w:rsidRPr="00707372">
        <w:t>163; 1951 (47) 457.</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740.</w:t>
      </w:r>
      <w:r w:rsidR="00A25A9D" w:rsidRPr="00707372">
        <w:t xml:space="preserve"> Construction of Federal</w:t>
      </w:r>
      <w:r w:rsidRPr="00707372">
        <w:noBreakHyphen/>
      </w:r>
      <w:r w:rsidR="00A25A9D" w:rsidRPr="00707372">
        <w:t>aid secondary or feeder highways.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construct Federal</w:t>
      </w:r>
      <w:r w:rsidR="00707372" w:rsidRPr="00707372">
        <w:noBreakHyphen/>
      </w:r>
      <w:r w:rsidRPr="00707372">
        <w:t>aid secondary or feeder highways, including farm</w:t>
      </w:r>
      <w:r w:rsidR="00707372" w:rsidRPr="00707372">
        <w:noBreakHyphen/>
      </w:r>
      <w:r w:rsidRPr="00707372">
        <w:t>to</w:t>
      </w:r>
      <w:r w:rsidR="00707372" w:rsidRPr="00707372">
        <w:noBreakHyphen/>
      </w:r>
      <w:r w:rsidRPr="00707372">
        <w:t>market roads, on such highways or sections of highways as may be necessary to comply with Federal</w:t>
      </w:r>
      <w:r w:rsidR="00707372" w:rsidRPr="00707372">
        <w:noBreakHyphen/>
      </w:r>
      <w:r w:rsidRPr="00707372">
        <w:t>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164; 1952 Code </w:t>
      </w:r>
      <w:r w:rsidRPr="00707372">
        <w:t xml:space="preserve">Section </w:t>
      </w:r>
      <w:r w:rsidR="00A25A9D" w:rsidRPr="00707372">
        <w:t>33</w:t>
      </w:r>
      <w:r w:rsidRPr="00707372">
        <w:noBreakHyphen/>
      </w:r>
      <w:r w:rsidR="00A25A9D" w:rsidRPr="00707372">
        <w:t xml:space="preserve">164; 1942 Code </w:t>
      </w:r>
      <w:r w:rsidRPr="00707372">
        <w:t xml:space="preserve">Section </w:t>
      </w:r>
      <w:r w:rsidR="00A25A9D" w:rsidRPr="00707372">
        <w:t>5873</w:t>
      </w:r>
      <w:r w:rsidRPr="00707372">
        <w:noBreakHyphen/>
      </w:r>
      <w:r w:rsidR="00A25A9D" w:rsidRPr="00707372">
        <w:t>1; 1937 (40) 426; 1938 (40) 1896.</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750.</w:t>
      </w:r>
      <w:r w:rsidR="00A25A9D" w:rsidRPr="00707372">
        <w:t xml:space="preserve"> Contracts with counties for farm</w:t>
      </w:r>
      <w:r w:rsidRPr="00707372">
        <w:noBreakHyphen/>
      </w:r>
      <w:r w:rsidR="00A25A9D" w:rsidRPr="00707372">
        <w:t>to</w:t>
      </w:r>
      <w:r w:rsidRPr="00707372">
        <w:noBreakHyphen/>
      </w:r>
      <w:r w:rsidR="00A25A9D" w:rsidRPr="00707372">
        <w:t>market roads.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contract with any of the counties in this State for the construction and improvement by any such county of any farm</w:t>
      </w:r>
      <w:r w:rsidR="00707372" w:rsidRPr="00707372">
        <w:noBreakHyphen/>
      </w:r>
      <w:r w:rsidRPr="00707372">
        <w:t>to</w:t>
      </w:r>
      <w:r w:rsidR="00707372" w:rsidRPr="00707372">
        <w:noBreakHyphen/>
      </w:r>
      <w:r w:rsidRPr="00707372">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707372" w:rsidRPr="00707372">
        <w:t>’</w:t>
      </w:r>
      <w:r w:rsidRPr="00707372">
        <w:t>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165; 1952 Code </w:t>
      </w:r>
      <w:r w:rsidRPr="00707372">
        <w:t xml:space="preserve">Section </w:t>
      </w:r>
      <w:r w:rsidR="00A25A9D" w:rsidRPr="00707372">
        <w:t>33</w:t>
      </w:r>
      <w:r w:rsidRPr="00707372">
        <w:noBreakHyphen/>
      </w:r>
      <w:r w:rsidR="00A25A9D" w:rsidRPr="00707372">
        <w:t>165; 1951 (47) 457.</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760.</w:t>
      </w:r>
      <w:r w:rsidR="00A25A9D" w:rsidRPr="00707372">
        <w:t xml:space="preserve"> Reimbursement agreements with counties for construction of farm</w:t>
      </w:r>
      <w:r w:rsidRPr="00707372">
        <w:noBreakHyphen/>
      </w:r>
      <w:r w:rsidR="00A25A9D" w:rsidRPr="00707372">
        <w:t>to</w:t>
      </w:r>
      <w:r w:rsidRPr="00707372">
        <w:noBreakHyphen/>
      </w:r>
      <w:r w:rsidR="00A25A9D" w:rsidRPr="00707372">
        <w:t>market and secondary roads.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of Transportation is hereby authorized to enter into reimbursement agreements with the several counties of the State for the construction of farm</w:t>
      </w:r>
      <w:r w:rsidR="00707372" w:rsidRPr="00707372">
        <w:noBreakHyphen/>
      </w:r>
      <w:r w:rsidRPr="00707372">
        <w:t>to</w:t>
      </w:r>
      <w:r w:rsidR="00707372" w:rsidRPr="00707372">
        <w:noBreakHyphen/>
      </w:r>
      <w:r w:rsidRPr="00707372">
        <w:t>market and secondary roads financed through the issuance of bonds and reimbursed from funds accruing under the provisions of Section 12</w:t>
      </w:r>
      <w:r w:rsidR="00707372" w:rsidRPr="00707372">
        <w:noBreakHyphen/>
      </w:r>
      <w:r w:rsidRPr="00707372">
        <w:t>27</w:t>
      </w:r>
      <w:r w:rsidR="00707372" w:rsidRPr="00707372">
        <w:noBreakHyphen/>
      </w:r>
      <w:r w:rsidRPr="00707372">
        <w:t>400.</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707372" w:rsidRPr="00707372">
        <w:t>’</w:t>
      </w:r>
      <w:r w:rsidRPr="00707372">
        <w:t>s farm</w:t>
      </w:r>
      <w:r w:rsidR="00707372" w:rsidRPr="00707372">
        <w:noBreakHyphen/>
      </w:r>
      <w:r w:rsidRPr="00707372">
        <w:t>to</w:t>
      </w:r>
      <w:r w:rsidR="00707372" w:rsidRPr="00707372">
        <w:noBreakHyphen/>
      </w:r>
      <w:r w:rsidRPr="00707372">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707372" w:rsidRPr="00707372">
        <w:noBreakHyphen/>
      </w:r>
      <w:r w:rsidRPr="00707372">
        <w:t>to</w:t>
      </w:r>
      <w:r w:rsidR="00707372" w:rsidRPr="00707372">
        <w:noBreakHyphen/>
      </w:r>
      <w:r w:rsidRPr="00707372">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707372" w:rsidRPr="00707372">
        <w:noBreakHyphen/>
      </w:r>
      <w:r w:rsidRPr="00707372">
        <w:t>to</w:t>
      </w:r>
      <w:r w:rsidR="00707372" w:rsidRPr="00707372">
        <w:noBreakHyphen/>
      </w:r>
      <w:r w:rsidRPr="00707372">
        <w:t>market construction in the county is entitled exceeds the sum required to meet the annual installment of principal of the bonds in that year, then such excess shall be applied by the department as if no reimbursement agreement had been entered into.</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reimbursement agreement shall be upon such other terms and conditions as may be mutually agreed upon by the department and the governing bodies of the several counties.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166.1; 1973 (58) 1868; 1993 Act No. 181, </w:t>
      </w:r>
      <w:r w:rsidRPr="00707372">
        <w:t xml:space="preserve">Section </w:t>
      </w:r>
      <w:r w:rsidR="00A25A9D" w:rsidRPr="00707372">
        <w:t>1513.</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770.</w:t>
      </w:r>
      <w:r w:rsidR="00A25A9D" w:rsidRPr="00707372">
        <w:t xml:space="preserve"> Projects in which water</w:t>
      </w:r>
      <w:r w:rsidRPr="00707372">
        <w:noBreakHyphen/>
      </w:r>
      <w:r w:rsidR="00A25A9D" w:rsidRPr="00707372">
        <w:t>controlling device reduces cost of highway construction.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707372" w:rsidRPr="00707372">
        <w:noBreakHyphen/>
      </w:r>
      <w:r w:rsidRPr="00707372">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707372" w:rsidRPr="00707372">
        <w:noBreakHyphen/>
      </w:r>
      <w:r w:rsidRPr="00707372">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707372" w:rsidRPr="00707372">
        <w:noBreakHyphen/>
      </w:r>
      <w:r w:rsidRPr="00707372">
        <w:t xml:space="preserve">controlling device, upon such county, municipality or other agency entering into such bond as the Department may consider as surety for the completion of the whole project as planned by the Department. The word </w:t>
      </w:r>
      <w:r w:rsidR="00707372" w:rsidRPr="00707372">
        <w:t>“</w:t>
      </w:r>
      <w:r w:rsidRPr="00707372">
        <w:t>agency</w:t>
      </w:r>
      <w:r w:rsidR="00707372" w:rsidRPr="00707372">
        <w:t>”</w:t>
      </w:r>
      <w:r w:rsidRPr="00707372">
        <w:t xml:space="preserve"> shall mean any person complying with the terms of this section.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167; 1952 Code </w:t>
      </w:r>
      <w:r w:rsidRPr="00707372">
        <w:t xml:space="preserve">Section </w:t>
      </w:r>
      <w:r w:rsidR="00A25A9D" w:rsidRPr="00707372">
        <w:t>33</w:t>
      </w:r>
      <w:r w:rsidRPr="00707372">
        <w:noBreakHyphen/>
      </w:r>
      <w:r w:rsidR="00A25A9D" w:rsidRPr="00707372">
        <w:t>167; 1951 (47) 457.</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780.</w:t>
      </w:r>
      <w:r w:rsidR="00A25A9D" w:rsidRPr="00707372">
        <w:t xml:space="preserve"> Execution of reimbursement agreements in project involving water</w:t>
      </w:r>
      <w:r w:rsidRPr="00707372">
        <w:noBreakHyphen/>
      </w:r>
      <w:r w:rsidR="00A25A9D" w:rsidRPr="00707372">
        <w:t>controlling device; validity.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168; 1952 Code </w:t>
      </w:r>
      <w:r w:rsidRPr="00707372">
        <w:t xml:space="preserve">Section </w:t>
      </w:r>
      <w:r w:rsidR="00A25A9D" w:rsidRPr="00707372">
        <w:t>33</w:t>
      </w:r>
      <w:r w:rsidRPr="00707372">
        <w:noBreakHyphen/>
      </w:r>
      <w:r w:rsidR="00A25A9D" w:rsidRPr="00707372">
        <w:t>168; 1951 (47) 457.</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790.</w:t>
      </w:r>
      <w:r w:rsidR="00A25A9D" w:rsidRPr="00707372">
        <w:t xml:space="preserve"> Construction of project involving water</w:t>
      </w:r>
      <w:r w:rsidRPr="00707372">
        <w:noBreakHyphen/>
      </w:r>
      <w:r w:rsidR="00A25A9D" w:rsidRPr="00707372">
        <w:t>controlling device.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Any such structure and all parts thereof shall be made according to plans and specifications approved by the Department.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169; 1952 Code </w:t>
      </w:r>
      <w:r w:rsidRPr="00707372">
        <w:t xml:space="preserve">Section </w:t>
      </w:r>
      <w:r w:rsidR="00A25A9D" w:rsidRPr="00707372">
        <w:t>33</w:t>
      </w:r>
      <w:r w:rsidRPr="00707372">
        <w:noBreakHyphen/>
      </w:r>
      <w:r w:rsidR="00A25A9D" w:rsidRPr="00707372">
        <w:t>169; 1951 (47) 457.</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800.</w:t>
      </w:r>
      <w:r w:rsidR="00A25A9D" w:rsidRPr="00707372">
        <w:t xml:space="preserve"> Proportion of Department</w:t>
      </w:r>
      <w:r w:rsidRPr="00707372">
        <w:t>’</w:t>
      </w:r>
      <w:r w:rsidR="00A25A9D" w:rsidRPr="00707372">
        <w:t>s payments for project involving water</w:t>
      </w:r>
      <w:r w:rsidRPr="00707372">
        <w:noBreakHyphen/>
      </w:r>
      <w:r w:rsidR="00A25A9D" w:rsidRPr="00707372">
        <w:t>controlling device.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 xml:space="preserve">The Department, in its discretion, may expend as provided herein upon such project as is mentioned in </w:t>
      </w:r>
      <w:r w:rsidR="00707372" w:rsidRPr="00707372">
        <w:t xml:space="preserve">Section </w:t>
      </w:r>
      <w:r w:rsidRPr="00707372">
        <w:t>57</w:t>
      </w:r>
      <w:r w:rsidR="00707372" w:rsidRPr="00707372">
        <w:noBreakHyphen/>
      </w:r>
      <w:r w:rsidRPr="00707372">
        <w:t>5</w:t>
      </w:r>
      <w:r w:rsidR="00707372" w:rsidRPr="00707372">
        <w:noBreakHyphen/>
      </w:r>
      <w:r w:rsidRPr="00707372">
        <w:t>770, whether it be the immediate approach, bridge or highway immediately affected thereby or a water</w:t>
      </w:r>
      <w:r w:rsidR="00707372" w:rsidRPr="00707372">
        <w:noBreakHyphen/>
      </w:r>
      <w:r w:rsidRPr="00707372">
        <w:t>controlling device, two thirds of the amount estimated as necessary to cross such waterway, creek or river without such water</w:t>
      </w:r>
      <w:r w:rsidR="00707372" w:rsidRPr="00707372">
        <w:noBreakHyphen/>
      </w:r>
      <w:r w:rsidRPr="00707372">
        <w:t>controlling device. And the remainder of the cost of the entire project of the bridge or approach or both the water</w:t>
      </w:r>
      <w:r w:rsidR="00707372" w:rsidRPr="00707372">
        <w:noBreakHyphen/>
      </w:r>
      <w:r w:rsidRPr="00707372">
        <w:t>controlling device and that part of the highway immediately affected thereby shall be borne by the county or municipality in which the project may be located and any other contributors, including the Federal Government, that may see fit to donate or appropriate money therefor.</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170; 1952 Code </w:t>
      </w:r>
      <w:r w:rsidRPr="00707372">
        <w:t xml:space="preserve">Section </w:t>
      </w:r>
      <w:r w:rsidR="00A25A9D" w:rsidRPr="00707372">
        <w:t>33</w:t>
      </w:r>
      <w:r w:rsidRPr="00707372">
        <w:noBreakHyphen/>
      </w:r>
      <w:r w:rsidR="00A25A9D" w:rsidRPr="00707372">
        <w:t>170; 1951 (47) 457.</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810.</w:t>
      </w:r>
      <w:r w:rsidR="00A25A9D" w:rsidRPr="00707372">
        <w:t xml:space="preserve"> Extent of construction and maintenance of State highways in municipalities; city utilities.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 xml:space="preserve">The construction, reconstruction and maintenance authorized in </w:t>
      </w:r>
      <w:r w:rsidR="00707372" w:rsidRPr="00707372">
        <w:t xml:space="preserve">Section </w:t>
      </w:r>
      <w:r w:rsidRPr="00707372">
        <w:t>57</w:t>
      </w:r>
      <w:r w:rsidR="00707372" w:rsidRPr="00707372">
        <w:noBreakHyphen/>
      </w:r>
      <w:r w:rsidRPr="00707372">
        <w:t>5</w:t>
      </w:r>
      <w:r w:rsidR="00707372" w:rsidRPr="00707372">
        <w:noBreakHyphen/>
      </w:r>
      <w:r w:rsidRPr="00707372">
        <w:t>140 may include all necessary provisions for the operation and parking of vehicles, sidewalks for pedestrians, gutters, storm drains and such other structures within the limits of the highway right</w:t>
      </w:r>
      <w:r w:rsidR="00707372" w:rsidRPr="00707372">
        <w:noBreakHyphen/>
      </w:r>
      <w:r w:rsidRPr="00707372">
        <w:t>of</w:t>
      </w:r>
      <w:r w:rsidR="00707372" w:rsidRPr="00707372">
        <w:noBreakHyphen/>
      </w:r>
      <w:r w:rsidRPr="00707372">
        <w:t>way as may, in the judgment of the Department, be essential for highway service and to preserve and protect the highway investment. The municipalities may, however, with the approval of the Department, place and maintain such city utilities within the highway right</w:t>
      </w:r>
      <w:r w:rsidR="00707372" w:rsidRPr="00707372">
        <w:noBreakHyphen/>
      </w:r>
      <w:r w:rsidRPr="00707372">
        <w:t>of</w:t>
      </w:r>
      <w:r w:rsidR="00707372" w:rsidRPr="00707372">
        <w:noBreakHyphen/>
      </w:r>
      <w:r w:rsidRPr="00707372">
        <w:t>way as may be in accord with sound engineering practices, but the work by municipalities of placing these utilities within the highway right</w:t>
      </w:r>
      <w:r w:rsidR="00707372" w:rsidRPr="00707372">
        <w:noBreakHyphen/>
      </w:r>
      <w:r w:rsidRPr="00707372">
        <w:t>of</w:t>
      </w:r>
      <w:r w:rsidR="00707372" w:rsidRPr="00707372">
        <w:noBreakHyphen/>
      </w:r>
      <w:r w:rsidRPr="00707372">
        <w:t>way and the maintenance thereof shall be conducted so as not to interfere unduly with the traffic on the highway, and all expenses in connection therewith, including restoration of any highway surfacing or facilities damaged or impaired, shall be borne by the municipality.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 xml:space="preserve">The construction, reconstruction and maintenance authorized in </w:t>
      </w:r>
      <w:r w:rsidR="00707372" w:rsidRPr="00707372">
        <w:t xml:space="preserve">Section </w:t>
      </w:r>
      <w:r w:rsidRPr="00707372">
        <w:t>57</w:t>
      </w:r>
      <w:r w:rsidR="00707372" w:rsidRPr="00707372">
        <w:noBreakHyphen/>
      </w:r>
      <w:r w:rsidRPr="00707372">
        <w:t>5</w:t>
      </w:r>
      <w:r w:rsidR="00707372" w:rsidRPr="00707372">
        <w:noBreakHyphen/>
      </w:r>
      <w:r w:rsidRPr="00707372">
        <w:t>140 may also include any project in a municipality or urban area for area</w:t>
      </w:r>
      <w:r w:rsidR="00707372" w:rsidRPr="00707372">
        <w:noBreakHyphen/>
      </w:r>
      <w:r w:rsidRPr="00707372">
        <w:t>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171; 1952 Code </w:t>
      </w:r>
      <w:r w:rsidRPr="00707372">
        <w:t xml:space="preserve">Section </w:t>
      </w:r>
      <w:r w:rsidR="00A25A9D" w:rsidRPr="00707372">
        <w:t>33</w:t>
      </w:r>
      <w:r w:rsidRPr="00707372">
        <w:noBreakHyphen/>
      </w:r>
      <w:r w:rsidR="00A25A9D" w:rsidRPr="00707372">
        <w:t>171; 1951 (47) 457; 1956 (49) 1701; 1969 (56) 154.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820.</w:t>
      </w:r>
      <w:r w:rsidR="00A25A9D" w:rsidRPr="00707372">
        <w:t xml:space="preserve"> Consent of municipality to work on State highways; exception; definitions.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 xml:space="preserve">As used in this section and </w:t>
      </w:r>
      <w:r w:rsidR="00707372" w:rsidRPr="00707372">
        <w:t xml:space="preserve">Section </w:t>
      </w:r>
      <w:r w:rsidRPr="00707372">
        <w:t>57</w:t>
      </w:r>
      <w:r w:rsidR="00707372" w:rsidRPr="00707372">
        <w:noBreakHyphen/>
      </w:r>
      <w:r w:rsidRPr="00707372">
        <w:t>5</w:t>
      </w:r>
      <w:r w:rsidR="00707372" w:rsidRPr="00707372">
        <w:noBreakHyphen/>
      </w:r>
      <w:r w:rsidRPr="00707372">
        <w:t>830:</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r>
      <w:r w:rsidR="00707372" w:rsidRPr="00707372">
        <w:t>“</w:t>
      </w:r>
      <w:r w:rsidRPr="00707372">
        <w:t>Structurally deficient</w:t>
      </w:r>
      <w:r w:rsidR="00707372" w:rsidRPr="00707372">
        <w:t>”</w:t>
      </w:r>
      <w:r w:rsidRPr="00707372">
        <w:t xml:space="preserve"> means not adequate to handle the vehicle weights authorized on roads leading to them.</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r>
      <w:r w:rsidR="00707372" w:rsidRPr="00707372">
        <w:t>“</w:t>
      </w:r>
      <w:r w:rsidRPr="00707372">
        <w:t>Functionally obsolete</w:t>
      </w:r>
      <w:r w:rsidR="00707372" w:rsidRPr="00707372">
        <w:t>”</w:t>
      </w:r>
      <w:r w:rsidRPr="00707372">
        <w:t xml:space="preserve"> means narrow clearances or sharp roadway approach angles that make passage difficult or hazardous, or with too few lanes for existing traffic needs.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172; 1952 Code </w:t>
      </w:r>
      <w:r w:rsidRPr="00707372">
        <w:t xml:space="preserve">Section </w:t>
      </w:r>
      <w:r w:rsidR="00A25A9D" w:rsidRPr="00707372">
        <w:t>33</w:t>
      </w:r>
      <w:r w:rsidRPr="00707372">
        <w:noBreakHyphen/>
      </w:r>
      <w:r w:rsidR="00A25A9D" w:rsidRPr="00707372">
        <w:t xml:space="preserve">172; 1951 (47) 457; 1983 Act No. 39 </w:t>
      </w:r>
      <w:r w:rsidRPr="00707372">
        <w:t xml:space="preserve">Section </w:t>
      </w:r>
      <w:r w:rsidR="00A25A9D" w:rsidRPr="00707372">
        <w:t>1.</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830.</w:t>
      </w:r>
      <w:r w:rsidR="00A25A9D" w:rsidRPr="00707372">
        <w:t xml:space="preserve"> Assent of municipality to plans; exception.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173; 1952 Code </w:t>
      </w:r>
      <w:r w:rsidRPr="00707372">
        <w:t xml:space="preserve">Section </w:t>
      </w:r>
      <w:r w:rsidR="00A25A9D" w:rsidRPr="00707372">
        <w:t>33</w:t>
      </w:r>
      <w:r w:rsidRPr="00707372">
        <w:noBreakHyphen/>
      </w:r>
      <w:r w:rsidR="00A25A9D" w:rsidRPr="00707372">
        <w:t xml:space="preserve">173; 1951 (47) 457; 1969 (56) 154; 1983 Act No. 39 </w:t>
      </w:r>
      <w:r w:rsidRPr="00707372">
        <w:t xml:space="preserve">Section </w:t>
      </w:r>
      <w:r w:rsidR="00A25A9D" w:rsidRPr="00707372">
        <w:t>2.</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840.</w:t>
      </w:r>
      <w:r w:rsidR="00A25A9D" w:rsidRPr="00707372">
        <w:t xml:space="preserve"> Alterations by municipality of State highway facilities.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 municipality may not alter any State highway facility without the approval of the Department, and any use made by the city of the highway or highway right of way for city utilities, or for other purposes shall be subject to approval of the Department.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175; 1952 Code </w:t>
      </w:r>
      <w:r w:rsidRPr="00707372">
        <w:t xml:space="preserve">Section </w:t>
      </w:r>
      <w:r w:rsidR="00A25A9D" w:rsidRPr="00707372">
        <w:t>33</w:t>
      </w:r>
      <w:r w:rsidRPr="00707372">
        <w:noBreakHyphen/>
      </w:r>
      <w:r w:rsidR="00A25A9D" w:rsidRPr="00707372">
        <w:t>175; 1951 (47) 457.</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850.</w:t>
      </w:r>
      <w:r w:rsidR="00A25A9D" w:rsidRPr="00707372">
        <w:t xml:space="preserve"> Source of funds for system.</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State highway system shall be built, constructed and maintained from any moneys derived from the automobile license tax, gasoline tax and other special imposts upon highway users, Federal aid and other grants</w:t>
      </w:r>
      <w:r w:rsidR="00707372" w:rsidRPr="00707372">
        <w:noBreakHyphen/>
      </w:r>
      <w:r w:rsidRPr="00707372">
        <w:t>in</w:t>
      </w:r>
      <w:r w:rsidR="00707372" w:rsidRPr="00707372">
        <w:noBreakHyphen/>
      </w:r>
      <w:r w:rsidRPr="00707372">
        <w:t>aid and such other moneys as may from time to time be made available.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176; 1952 Code </w:t>
      </w:r>
      <w:r w:rsidRPr="00707372">
        <w:t xml:space="preserve">Section </w:t>
      </w:r>
      <w:r w:rsidR="00A25A9D" w:rsidRPr="00707372">
        <w:t>33</w:t>
      </w:r>
      <w:r w:rsidRPr="00707372">
        <w:noBreakHyphen/>
      </w:r>
      <w:r w:rsidR="00A25A9D" w:rsidRPr="00707372">
        <w:t>176; 1951 (47) 457.</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860.</w:t>
      </w:r>
      <w:r w:rsidR="00A25A9D" w:rsidRPr="00707372">
        <w:t xml:space="preserve"> Construction of facilities for access to public landings; liability to users.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177; 1959 (51) 396.</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Editor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Sections 57</w:t>
      </w:r>
      <w:r w:rsidR="00707372" w:rsidRPr="00707372">
        <w:noBreakHyphen/>
      </w:r>
      <w:r w:rsidRPr="00707372">
        <w:t>5</w:t>
      </w:r>
      <w:r w:rsidR="00707372" w:rsidRPr="00707372">
        <w:noBreakHyphen/>
      </w:r>
      <w:r w:rsidRPr="00707372">
        <w:t>1810 through 57</w:t>
      </w:r>
      <w:r w:rsidR="00707372" w:rsidRPr="00707372">
        <w:noBreakHyphen/>
      </w:r>
      <w:r w:rsidRPr="00707372">
        <w:t>5</w:t>
      </w:r>
      <w:r w:rsidR="00707372" w:rsidRPr="00707372">
        <w:noBreakHyphen/>
      </w:r>
      <w:r w:rsidRPr="00707372">
        <w:t xml:space="preserve">1860, which governed claims and suits against the State for injuries or damage caused by highway defects or disrepair, were repealed by 1986 Act No. 463, </w:t>
      </w:r>
      <w:r w:rsidR="00707372" w:rsidRPr="00707372">
        <w:t xml:space="preserve">Section </w:t>
      </w:r>
      <w:r w:rsidRPr="00707372">
        <w:t>2, effective July 1, 1986. Comparable provisions appear in the South Carolina Tort Claims Act at Sections 15</w:t>
      </w:r>
      <w:r w:rsidR="00707372" w:rsidRPr="00707372">
        <w:noBreakHyphen/>
      </w:r>
      <w:r w:rsidRPr="00707372">
        <w:t>78</w:t>
      </w:r>
      <w:r w:rsidR="00707372" w:rsidRPr="00707372">
        <w:noBreakHyphen/>
      </w:r>
      <w:r w:rsidRPr="00707372">
        <w:t>10 et seq.</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870.</w:t>
      </w:r>
      <w:r w:rsidR="00A25A9D" w:rsidRPr="00707372">
        <w:t xml:space="preserve"> Construction of access roads and recreation facilities under agreements with Department of Natural Resources.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of Transportation and the Department of Natural Resources are authorized to enter into cooperative agreements for the construction of access roads and recreation facilities in any county in the State.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707372" w:rsidRPr="00707372">
        <w:noBreakHyphen/>
      </w:r>
      <w:r w:rsidRPr="00707372">
        <w:t>to</w:t>
      </w:r>
      <w:r w:rsidR="00707372" w:rsidRPr="00707372">
        <w:noBreakHyphen/>
      </w:r>
      <w:r w:rsidRPr="00707372">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707372" w:rsidRPr="00707372">
        <w:noBreakHyphen/>
      </w:r>
      <w:r w:rsidRPr="00707372">
        <w:t>to</w:t>
      </w:r>
      <w:r w:rsidR="00707372" w:rsidRPr="00707372">
        <w:noBreakHyphen/>
      </w:r>
      <w:r w:rsidRPr="00707372">
        <w:t>market construction funds apportioned to such county the cost of engineering and inspection. The roads shall become a part of the state highway secondary system upon their completion.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178; 1964 (53) 2150; 1972 (57) 2431; 1993 Act No. 181, </w:t>
      </w:r>
      <w:r w:rsidRPr="00707372">
        <w:t xml:space="preserve">Section </w:t>
      </w:r>
      <w:r w:rsidR="00A25A9D" w:rsidRPr="00707372">
        <w:t>1514.</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5A9D" w:rsidRPr="00707372">
        <w:t xml:space="preserve"> 7</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372">
        <w:t>Controlled</w:t>
      </w:r>
      <w:r w:rsidR="00707372" w:rsidRPr="00707372">
        <w:noBreakHyphen/>
      </w:r>
      <w:r w:rsidRPr="00707372">
        <w:t>Access Highway Facilities; Private Side Roads, Driveways and the Like</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1010.</w:t>
      </w:r>
      <w:r w:rsidR="00A25A9D" w:rsidRPr="00707372">
        <w:t xml:space="preserve"> Definitions.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When used in this article: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(1) </w:t>
      </w:r>
      <w:r w:rsidR="00707372" w:rsidRPr="00707372">
        <w:t>“</w:t>
      </w:r>
      <w:r w:rsidRPr="00707372">
        <w:t>Controlled</w:t>
      </w:r>
      <w:r w:rsidR="00707372" w:rsidRPr="00707372">
        <w:noBreakHyphen/>
      </w:r>
      <w:r w:rsidRPr="00707372">
        <w:t>access facility</w:t>
      </w:r>
      <w:r w:rsidR="00707372" w:rsidRPr="00707372">
        <w:t>”</w:t>
      </w:r>
      <w:r w:rsidRPr="00707372">
        <w:t xml:space="preserve"> means a State highway or section of State highway especially designed for through traffic, and over, from or to which highway owners or occupants of abutting property or others shall have only a controlled right or easement of access;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(2) </w:t>
      </w:r>
      <w:r w:rsidR="00707372" w:rsidRPr="00707372">
        <w:t>“</w:t>
      </w:r>
      <w:r w:rsidRPr="00707372">
        <w:t>Frontage road</w:t>
      </w:r>
      <w:r w:rsidR="00707372" w:rsidRPr="00707372">
        <w:t>”</w:t>
      </w:r>
      <w:r w:rsidRPr="00707372">
        <w:t xml:space="preserve"> means a highway, road or street which is auxiliary to and located on the side of another highway, road or street for service to abutting property and adjacent areas and for the control of access to such other highway, road or street; and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(3) </w:t>
      </w:r>
      <w:r w:rsidR="00707372" w:rsidRPr="00707372">
        <w:t>“</w:t>
      </w:r>
      <w:r w:rsidRPr="00707372">
        <w:t>Department</w:t>
      </w:r>
      <w:r w:rsidR="00707372" w:rsidRPr="00707372">
        <w:t>”</w:t>
      </w:r>
      <w:r w:rsidRPr="00707372">
        <w:t xml:space="preserve"> means the Department of Transportation.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211; 1956 (49) 1594; 1993 Act No. 181, </w:t>
      </w:r>
      <w:r w:rsidRPr="00707372">
        <w:t xml:space="preserve">Section </w:t>
      </w:r>
      <w:r w:rsidR="00A25A9D" w:rsidRPr="00707372">
        <w:t>1515.</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1020.</w:t>
      </w:r>
      <w:r w:rsidR="00A25A9D" w:rsidRPr="00707372">
        <w:t xml:space="preserve"> Establishment and maintenance of controlled</w:t>
      </w:r>
      <w:r w:rsidRPr="00707372">
        <w:noBreakHyphen/>
      </w:r>
      <w:r w:rsidR="00A25A9D" w:rsidRPr="00707372">
        <w:t>access facilities.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designate, establish, abandon, improve, construct, maintain and regulate controlled</w:t>
      </w:r>
      <w:r w:rsidR="00707372" w:rsidRPr="00707372">
        <w:noBreakHyphen/>
      </w:r>
      <w:r w:rsidRPr="00707372">
        <w:t>access facilities as a part of the State highway primary system, national system of interstate highways and Federal</w:t>
      </w:r>
      <w:r w:rsidR="00707372" w:rsidRPr="00707372">
        <w:noBreakHyphen/>
      </w:r>
      <w:r w:rsidRPr="00707372">
        <w:t>aid primary system whenever the Department determines that traffic conditions, present or future, justify such controlled</w:t>
      </w:r>
      <w:r w:rsidR="00707372" w:rsidRPr="00707372">
        <w:noBreakHyphen/>
      </w:r>
      <w:r w:rsidRPr="00707372">
        <w:t>access facilities.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212;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1030.</w:t>
      </w:r>
      <w:r w:rsidR="00A25A9D" w:rsidRPr="00707372">
        <w:t xml:space="preserve"> Designation and establishment of new or existing highways as controlled</w:t>
      </w:r>
      <w:r w:rsidRPr="00707372">
        <w:noBreakHyphen/>
      </w:r>
      <w:r w:rsidR="00A25A9D" w:rsidRPr="00707372">
        <w:t>access facilities.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designate and establish controlled</w:t>
      </w:r>
      <w:r w:rsidR="00707372" w:rsidRPr="00707372">
        <w:noBreakHyphen/>
      </w:r>
      <w:r w:rsidRPr="00707372">
        <w:t>access highways as new and additional facilities, or an existing highway may be designated as a controlled</w:t>
      </w:r>
      <w:r w:rsidR="00707372" w:rsidRPr="00707372">
        <w:noBreakHyphen/>
      </w:r>
      <w:r w:rsidRPr="00707372">
        <w:t>access facility, or included in a new controlled</w:t>
      </w:r>
      <w:r w:rsidR="00707372" w:rsidRPr="00707372">
        <w:noBreakHyphen/>
      </w:r>
      <w:r w:rsidRPr="00707372">
        <w:t>access facility.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213;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1040.</w:t>
      </w:r>
      <w:r w:rsidR="00A25A9D" w:rsidRPr="00707372">
        <w:t xml:space="preserve"> Regulation of access to controlled</w:t>
      </w:r>
      <w:r w:rsidRPr="00707372">
        <w:noBreakHyphen/>
      </w:r>
      <w:r w:rsidR="00A25A9D" w:rsidRPr="00707372">
        <w:t>access facilities.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so design any controlled</w:t>
      </w:r>
      <w:r w:rsidR="00707372" w:rsidRPr="00707372">
        <w:noBreakHyphen/>
      </w:r>
      <w:r w:rsidRPr="00707372">
        <w:t>access facility and so regulate or prohibit access as to best serve the traffic for which such facility is intended. No person shall have any right of ingress or egress to, from or across controlled</w:t>
      </w:r>
      <w:r w:rsidR="00707372" w:rsidRPr="00707372">
        <w:noBreakHyphen/>
      </w:r>
      <w:r w:rsidRPr="00707372">
        <w:t>access facilities to or from abutting property or lands, except at such designated places at which access may be permitted, upon such terms and conditions as may be specified from time to time by the Department.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214;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1050.</w:t>
      </w:r>
      <w:r w:rsidR="00A25A9D" w:rsidRPr="00707372">
        <w:t xml:space="preserve"> Elimination of intersections.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707372" w:rsidRPr="00707372">
        <w:noBreakHyphen/>
      </w:r>
      <w:r w:rsidRPr="00707372">
        <w:t>access facilities. No city or town street or other public way shall be opened into or connected with such controlled</w:t>
      </w:r>
      <w:r w:rsidR="00707372" w:rsidRPr="00707372">
        <w:noBreakHyphen/>
      </w:r>
      <w:r w:rsidRPr="00707372">
        <w:t>access facility without the consent of the Department, and the respective city, town, county or other political subdivision authorities may close local roads and streets in connection with the establishment of controlled</w:t>
      </w:r>
      <w:r w:rsidR="00707372" w:rsidRPr="00707372">
        <w:noBreakHyphen/>
      </w:r>
      <w:r w:rsidRPr="00707372">
        <w:t>access facilities and make all necessary agreements with the Department to fully perform and fulfill the purposes of this article.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215;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1060.</w:t>
      </w:r>
      <w:r w:rsidR="00A25A9D" w:rsidRPr="00707372">
        <w:t xml:space="preserve"> Establishment and maintenance of frontage roads.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in order to carry out the purposes and provisions of this article, may designate, establish, improve, construct, abandon, maintain and regulate frontage roads and exercise the same jurisdiction thereover as is authorized over controlled</w:t>
      </w:r>
      <w:r w:rsidR="00707372" w:rsidRPr="00707372">
        <w:noBreakHyphen/>
      </w:r>
      <w:r w:rsidRPr="00707372">
        <w:t>access facilities under this article. Such frontage roads shall be separated from controlled</w:t>
      </w:r>
      <w:r w:rsidR="00707372" w:rsidRPr="00707372">
        <w:noBreakHyphen/>
      </w:r>
      <w:r w:rsidRPr="00707372">
        <w:t>access facilities as may be deemed proper and necessary by the Department.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216;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1070.</w:t>
      </w:r>
      <w:r w:rsidR="00A25A9D" w:rsidRPr="00707372">
        <w:t xml:space="preserve"> Acquisition of property for controlled</w:t>
      </w:r>
      <w:r w:rsidRPr="00707372">
        <w:noBreakHyphen/>
      </w:r>
      <w:r w:rsidR="00A25A9D" w:rsidRPr="00707372">
        <w:t>access facilities; rights of abutting owners.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acquire such lands and property, including rights of access, as may be needed for controlled</w:t>
      </w:r>
      <w:r w:rsidR="00707372" w:rsidRPr="00707372">
        <w:noBreakHyphen/>
      </w:r>
      <w:r w:rsidRPr="00707372">
        <w:t>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217;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1080.</w:t>
      </w:r>
      <w:r w:rsidR="00A25A9D" w:rsidRPr="00707372">
        <w:t xml:space="preserve"> Permit required to open private driveway or side</w:t>
      </w:r>
      <w:r w:rsidRPr="00707372">
        <w:noBreakHyphen/>
      </w:r>
      <w:r w:rsidR="00A25A9D" w:rsidRPr="00707372">
        <w:t>road entrance or exit to primary highway.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On all highways or sections of highways in the State highway primary system not designated as controlled</w:t>
      </w:r>
      <w:r w:rsidR="00707372" w:rsidRPr="00707372">
        <w:noBreakHyphen/>
      </w:r>
      <w:r w:rsidRPr="00707372">
        <w:t>access facilities, it shall be unlawful for any person to open up, construct or reconstruct any private driveway or side</w:t>
      </w:r>
      <w:r w:rsidR="00707372" w:rsidRPr="00707372">
        <w:noBreakHyphen/>
      </w:r>
      <w:r w:rsidRPr="00707372">
        <w:t>road entrance or exit thereto which is intended for use by any vehicles in entering or leaving such highway unless a permit for such driveway or side</w:t>
      </w:r>
      <w:r w:rsidR="00707372" w:rsidRPr="00707372">
        <w:noBreakHyphen/>
      </w:r>
      <w:r w:rsidRPr="00707372">
        <w:t>road entrance or exit shall have been obtained from the Department.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218;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1090.</w:t>
      </w:r>
      <w:r w:rsidR="00A25A9D" w:rsidRPr="00707372">
        <w:t xml:space="preserve"> Issuance or denial of permits; conditions; providing access or frontage roads.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issue permits for driveways and side</w:t>
      </w:r>
      <w:r w:rsidR="00707372" w:rsidRPr="00707372">
        <w:noBreakHyphen/>
      </w:r>
      <w:r w:rsidRPr="00707372">
        <w:t xml:space="preserve">road entrances or exits as referred to in </w:t>
      </w:r>
      <w:r w:rsidR="00707372" w:rsidRPr="00707372">
        <w:t xml:space="preserve">Section </w:t>
      </w:r>
      <w:r w:rsidRPr="00707372">
        <w:t>57</w:t>
      </w:r>
      <w:r w:rsidR="00707372" w:rsidRPr="00707372">
        <w:noBreakHyphen/>
      </w:r>
      <w:r w:rsidRPr="00707372">
        <w:t>5</w:t>
      </w:r>
      <w:r w:rsidR="00707372" w:rsidRPr="00707372">
        <w:noBreakHyphen/>
      </w:r>
      <w:r w:rsidRPr="00707372">
        <w:t>1080, and include in such permits such requirements and restrictions for design and location of the driveways and side</w:t>
      </w:r>
      <w:r w:rsidR="00707372" w:rsidRPr="00707372">
        <w:noBreakHyphen/>
      </w:r>
      <w:r w:rsidRPr="00707372">
        <w:t>road entrances or exits as may be deemed necessary by the Department to avoid creating a hazard to the traveling public. Such requirements and restrictions may limit the width of such driveways and side</w:t>
      </w:r>
      <w:r w:rsidR="00707372" w:rsidRPr="00707372">
        <w:noBreakHyphen/>
      </w:r>
      <w:r w:rsidRPr="00707372">
        <w:t>road entrances and exits and restrict their location. The Department may deny any request for any permit for any driveway, side</w:t>
      </w:r>
      <w:r w:rsidR="00707372" w:rsidRPr="00707372">
        <w:noBreakHyphen/>
      </w:r>
      <w:r w:rsidRPr="00707372">
        <w:t>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219;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1100.</w:t>
      </w:r>
      <w:r w:rsidR="00A25A9D" w:rsidRPr="00707372">
        <w:t xml:space="preserve"> Changing or closing existing private driveways or side</w:t>
      </w:r>
      <w:r w:rsidRPr="00707372">
        <w:noBreakHyphen/>
      </w:r>
      <w:r w:rsidR="00A25A9D" w:rsidRPr="00707372">
        <w:t>road entrances or exits; providing other access to highway.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Any such existing driveway or side</w:t>
      </w:r>
      <w:r w:rsidR="00707372" w:rsidRPr="00707372">
        <w:noBreakHyphen/>
      </w:r>
      <w:r w:rsidRPr="00707372">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707372" w:rsidRPr="00707372">
        <w:noBreakHyphen/>
      </w:r>
      <w:r w:rsidRPr="00707372">
        <w:t>road entrance or exit at such place or of such design as may be deemed safe, but no such existing side road or driveway may be closed unless other reasonable access to the highway is provided by a frontage road or otherwise.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219.1;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1110.</w:t>
      </w:r>
      <w:r w:rsidR="00A25A9D" w:rsidRPr="00707372">
        <w:t xml:space="preserve"> Closing illegal private driveways or side</w:t>
      </w:r>
      <w:r w:rsidRPr="00707372">
        <w:noBreakHyphen/>
      </w:r>
      <w:r w:rsidR="00A25A9D" w:rsidRPr="00707372">
        <w:t>road entrances or exits.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barricade, displace or otherwise close any side</w:t>
      </w:r>
      <w:r w:rsidR="00707372" w:rsidRPr="00707372">
        <w:noBreakHyphen/>
      </w:r>
      <w:r w:rsidRPr="00707372">
        <w:t xml:space="preserve">road or driveway entrance or exit constructed or maintained in violation of </w:t>
      </w:r>
      <w:r w:rsidR="00707372" w:rsidRPr="00707372">
        <w:t xml:space="preserve">Sections </w:t>
      </w:r>
      <w:r w:rsidRPr="00707372">
        <w:t xml:space="preserve"> 57</w:t>
      </w:r>
      <w:r w:rsidR="00707372" w:rsidRPr="00707372">
        <w:noBreakHyphen/>
      </w:r>
      <w:r w:rsidRPr="00707372">
        <w:t>5</w:t>
      </w:r>
      <w:r w:rsidR="00707372" w:rsidRPr="00707372">
        <w:noBreakHyphen/>
      </w:r>
      <w:r w:rsidRPr="00707372">
        <w:t>1080 to 57</w:t>
      </w:r>
      <w:r w:rsidR="00707372" w:rsidRPr="00707372">
        <w:noBreakHyphen/>
      </w:r>
      <w:r w:rsidRPr="00707372">
        <w:t>5</w:t>
      </w:r>
      <w:r w:rsidR="00707372" w:rsidRPr="00707372">
        <w:noBreakHyphen/>
      </w:r>
      <w:r w:rsidRPr="00707372">
        <w:t>1100 or of any of the provisions of any permit for the construction of such side</w:t>
      </w:r>
      <w:r w:rsidR="00707372" w:rsidRPr="00707372">
        <w:noBreakHyphen/>
      </w:r>
      <w:r w:rsidRPr="00707372">
        <w:t>road or driveway entrance or exit.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219.2;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1120.</w:t>
      </w:r>
      <w:r w:rsidR="00A25A9D" w:rsidRPr="00707372">
        <w:t xml:space="preserve"> Judicial review of Department</w:t>
      </w:r>
      <w:r w:rsidRPr="00707372">
        <w:t>’</w:t>
      </w:r>
      <w:r w:rsidR="00A25A9D" w:rsidRPr="00707372">
        <w:t>s decisions involving private driveways or side</w:t>
      </w:r>
      <w:r w:rsidRPr="00707372">
        <w:noBreakHyphen/>
      </w:r>
      <w:r w:rsidR="00A25A9D" w:rsidRPr="00707372">
        <w:t>road entrances or exits.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Any abutting property owner or lessee may file an application within thirty days from a decision of the department in the administration of Sections 57</w:t>
      </w:r>
      <w:r w:rsidR="00707372" w:rsidRPr="00707372">
        <w:noBreakHyphen/>
      </w:r>
      <w:r w:rsidRPr="00707372">
        <w:t>5</w:t>
      </w:r>
      <w:r w:rsidR="00707372" w:rsidRPr="00707372">
        <w:noBreakHyphen/>
      </w:r>
      <w:r w:rsidRPr="00707372">
        <w:t>1080 to 57</w:t>
      </w:r>
      <w:r w:rsidR="00707372" w:rsidRPr="00707372">
        <w:noBreakHyphen/>
      </w:r>
      <w:r w:rsidRPr="00707372">
        <w:t>5</w:t>
      </w:r>
      <w:r w:rsidR="00707372" w:rsidRPr="00707372">
        <w:noBreakHyphen/>
      </w:r>
      <w:r w:rsidRPr="00707372">
        <w:t>1110 for a hearing in the matter before a circuit judge at chambers or in open court in the judicial circuit in which the property is located, and such court or judge is hereby vested with jurisdiction to set the matter for a hearing upon ten days</w:t>
      </w:r>
      <w:r w:rsidR="00707372" w:rsidRPr="00707372">
        <w:t>’</w:t>
      </w:r>
      <w:r w:rsidRPr="00707372">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Provided, however, that the above procedure shall be an alternative method of relief and shall not abrogate or deny any property owners</w:t>
      </w:r>
      <w:r w:rsidR="00707372" w:rsidRPr="00707372">
        <w:t>’</w:t>
      </w:r>
      <w:r w:rsidRPr="00707372">
        <w:t xml:space="preserve"> rights as to relief under any existing law relating to the condemnation of property.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219.3; 1956 (49) 1594; 1999 Act No. 55, </w:t>
      </w:r>
      <w:r w:rsidRPr="00707372">
        <w:t xml:space="preserve">Section </w:t>
      </w:r>
      <w:r w:rsidR="00A25A9D" w:rsidRPr="00707372">
        <w:t>49.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1130.</w:t>
      </w:r>
      <w:r w:rsidR="00A25A9D" w:rsidRPr="00707372">
        <w:t xml:space="preserve"> Penalties.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Any person violating any of the provisions of this article shall be guilty of a misdemeanor and, upon conviction thereof, shall be punished by a fine of not more than one hundred dollars or by imprisonment for not more than thirty days.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219.4; 1956 (49) 1594.</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1140.</w:t>
      </w:r>
      <w:r w:rsidR="00A25A9D" w:rsidRPr="00707372">
        <w:t xml:space="preserve"> Installation of residential rights</w:t>
      </w:r>
      <w:r w:rsidRPr="00707372">
        <w:noBreakHyphen/>
      </w:r>
      <w:r w:rsidR="00A25A9D" w:rsidRPr="00707372">
        <w:t>of</w:t>
      </w:r>
      <w:r w:rsidRPr="00707372">
        <w:noBreakHyphen/>
      </w:r>
      <w:r w:rsidR="00A25A9D" w:rsidRPr="00707372">
        <w:t>way entrances and aprons to state highways.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shall construct at its expense with its maintenance forces the portion within the right</w:t>
      </w:r>
      <w:r w:rsidR="00707372" w:rsidRPr="00707372">
        <w:noBreakHyphen/>
      </w:r>
      <w:r w:rsidRPr="00707372">
        <w:t>of</w:t>
      </w:r>
      <w:r w:rsidR="00707372" w:rsidRPr="00707372">
        <w:noBreakHyphen/>
      </w:r>
      <w:r w:rsidRPr="00707372">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707372" w:rsidRPr="00707372">
        <w:noBreakHyphen/>
      </w:r>
      <w:r w:rsidRPr="00707372">
        <w:t>way traffic. An entrance sixteen feet wide (paved portion) is the maximum width for two</w:t>
      </w:r>
      <w:r w:rsidR="00707372" w:rsidRPr="00707372">
        <w:noBreakHyphen/>
      </w:r>
      <w:r w:rsidRPr="00707372">
        <w:t>way traffic. If pipe culvert is necessary for drainage, the department shall install the amount necessary for twelve inch, fifteen inch, eighteen inch, twenty</w:t>
      </w:r>
      <w:r w:rsidR="00707372" w:rsidRPr="00707372">
        <w:noBreakHyphen/>
      </w:r>
      <w:r w:rsidRPr="00707372">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707372" w:rsidRPr="00707372">
        <w:t>’</w:t>
      </w:r>
      <w:r w:rsidRPr="00707372">
        <w:t>s expense.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1992 Act No. 501, Part II </w:t>
      </w:r>
      <w:r w:rsidRPr="00707372">
        <w:t xml:space="preserve">Section </w:t>
      </w:r>
      <w:r w:rsidR="00A25A9D" w:rsidRPr="00707372">
        <w:t>48A.</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5A9D" w:rsidRPr="00707372">
        <w:t xml:space="preserve"> 9</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372">
        <w:t>Turnpike Projects</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1310.</w:t>
      </w:r>
      <w:r w:rsidR="00A25A9D" w:rsidRPr="00707372">
        <w:t xml:space="preserve"> Statement of purpose and intent.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220.2; 1972 (57) 3013; 1980 Act No. 449.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1320.</w:t>
      </w:r>
      <w:r w:rsidR="00A25A9D" w:rsidRPr="00707372">
        <w:t xml:space="preserve"> Definitions.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Unless the context indicates another meaning or intent: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(1) </w:t>
      </w:r>
      <w:r w:rsidR="00707372" w:rsidRPr="00707372">
        <w:t>“</w:t>
      </w:r>
      <w:r w:rsidRPr="00707372">
        <w:t>Department</w:t>
      </w:r>
      <w:r w:rsidR="00707372" w:rsidRPr="00707372">
        <w:t>”</w:t>
      </w:r>
      <w:r w:rsidRPr="00707372">
        <w:t xml:space="preserve"> means the Department of Transportation;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(2) </w:t>
      </w:r>
      <w:r w:rsidR="00707372" w:rsidRPr="00707372">
        <w:t>“</w:t>
      </w:r>
      <w:r w:rsidRPr="00707372">
        <w:t>Turnpike facility</w:t>
      </w:r>
      <w:r w:rsidR="00707372" w:rsidRPr="00707372">
        <w:t>”</w:t>
      </w:r>
      <w:r w:rsidRPr="00707372">
        <w:t xml:space="preserve">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(3) </w:t>
      </w:r>
      <w:r w:rsidR="00707372" w:rsidRPr="00707372">
        <w:t>“</w:t>
      </w:r>
      <w:r w:rsidRPr="00707372">
        <w:t>Bonds or turnpike bonds</w:t>
      </w:r>
      <w:r w:rsidR="00707372" w:rsidRPr="00707372">
        <w:t>”</w:t>
      </w:r>
      <w:r w:rsidRPr="00707372">
        <w:t xml:space="preserve"> means revenue bonds of the State authorized under the provisions of this article and Paragraph (9), Section 13, Article X of the South Carolina Constitution;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(4) </w:t>
      </w:r>
      <w:r w:rsidR="00707372" w:rsidRPr="00707372">
        <w:t>“</w:t>
      </w:r>
      <w:r w:rsidRPr="00707372">
        <w:t>Authority</w:t>
      </w:r>
      <w:r w:rsidR="00707372" w:rsidRPr="00707372">
        <w:t>”</w:t>
      </w:r>
      <w:r w:rsidRPr="00707372">
        <w:t xml:space="preserve"> means the State Fiscal Accountability Authority;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(5) </w:t>
      </w:r>
      <w:r w:rsidR="00707372" w:rsidRPr="00707372">
        <w:t>“</w:t>
      </w:r>
      <w:r w:rsidRPr="00707372">
        <w:t>Turnpike facility revenues</w:t>
      </w:r>
      <w:r w:rsidR="00707372" w:rsidRPr="00707372">
        <w:t>”</w:t>
      </w:r>
      <w:r w:rsidRPr="00707372">
        <w:t xml:space="preserve"> means all revenues resulting from tolls or other charges derived from the operation of a turnpike facility, including revenues derived from concession leases or other concessionaire operated facilities;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(6) </w:t>
      </w:r>
      <w:r w:rsidR="00707372" w:rsidRPr="00707372">
        <w:t>“</w:t>
      </w:r>
      <w:r w:rsidRPr="00707372">
        <w:t>Bond resolution</w:t>
      </w:r>
      <w:r w:rsidR="00707372" w:rsidRPr="00707372">
        <w:t>”</w:t>
      </w:r>
      <w:r w:rsidRPr="00707372">
        <w:t xml:space="preserve"> means the resolution of the state board making provision for the issuance of turnpike revenue bonds;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(7) </w:t>
      </w:r>
      <w:r w:rsidR="00707372" w:rsidRPr="00707372">
        <w:t>“</w:t>
      </w:r>
      <w:r w:rsidRPr="00707372">
        <w:t>General obligation bonds</w:t>
      </w:r>
      <w:r w:rsidR="00707372" w:rsidRPr="00707372">
        <w:t>”</w:t>
      </w:r>
      <w:r w:rsidRPr="00707372">
        <w:t xml:space="preserve"> means state highway bonds issued pursuant to Paragraph (6)(a), Section 13, Article X of the South Carolina Constitution.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 1972 (57) 3013; 1980 Act No. 449; 1985 Act No. 201, Part II, </w:t>
      </w:r>
      <w:r w:rsidRPr="00707372">
        <w:t xml:space="preserve">Section </w:t>
      </w:r>
      <w:r w:rsidR="00A25A9D" w:rsidRPr="00707372">
        <w:t xml:space="preserve">84A; 1993 Act No. 181, </w:t>
      </w:r>
      <w:r w:rsidRPr="00707372">
        <w:t xml:space="preserve">Section </w:t>
      </w:r>
      <w:r w:rsidR="00A25A9D" w:rsidRPr="00707372">
        <w:t xml:space="preserve">1516; 1996 Act No. 458, Part II, </w:t>
      </w:r>
      <w:r w:rsidRPr="00707372">
        <w:t xml:space="preserve">Section </w:t>
      </w:r>
      <w:r w:rsidR="00A25A9D" w:rsidRPr="00707372">
        <w:t>92C.</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372" w:rsidRPr="00707372">
        <w:t xml:space="preserve">Section </w:t>
      </w:r>
      <w:r w:rsidRPr="00707372">
        <w:t>5(D)(1), effective July 1, 2015.</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1330.</w:t>
      </w:r>
      <w:r w:rsidR="00A25A9D" w:rsidRPr="00707372">
        <w:t xml:space="preserve"> General powers of Department; feasibility studies; acquisition of land and property; other powers granted by law; contracts.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5. The Department may contract with any person, partnership, association or corporation desiring the use of any part of the turnpike facility, including the right</w:t>
      </w:r>
      <w:r w:rsidR="00707372" w:rsidRPr="00707372">
        <w:noBreakHyphen/>
      </w:r>
      <w:r w:rsidRPr="00707372">
        <w:t>of</w:t>
      </w:r>
      <w:r w:rsidR="00707372" w:rsidRPr="00707372">
        <w:noBreakHyphen/>
      </w:r>
      <w:r w:rsidRPr="00707372">
        <w:t>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220.3; 1972 (57) 3013; 1980 Act No. 449; 1985 Act No. 201, Part II, </w:t>
      </w:r>
      <w:r w:rsidRPr="00707372">
        <w:t xml:space="preserve">Section </w:t>
      </w:r>
      <w:r w:rsidR="00A25A9D" w:rsidRPr="00707372">
        <w:t xml:space="preserve">84B; 1995 Act No. 52, </w:t>
      </w:r>
      <w:r w:rsidRPr="00707372">
        <w:t xml:space="preserve">Section </w:t>
      </w:r>
      <w:r w:rsidR="00A25A9D" w:rsidRPr="00707372">
        <w:t>3.</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1335.</w:t>
      </w:r>
      <w:r w:rsidR="00A25A9D" w:rsidRPr="00707372">
        <w:t xml:space="preserve"> Department to make feasibility study prior to bridge construction qualifying as turnpike facility.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of Transportation, before constructing a bridge or replacing an existing bridge which qualifies as a turnpike facility as defined in Section 57</w:t>
      </w:r>
      <w:r w:rsidR="00707372" w:rsidRPr="00707372">
        <w:noBreakHyphen/>
      </w:r>
      <w:r w:rsidRPr="00707372">
        <w:t>5</w:t>
      </w:r>
      <w:r w:rsidR="00707372" w:rsidRPr="00707372">
        <w:noBreakHyphen/>
      </w:r>
      <w:r w:rsidRPr="00707372">
        <w:t>1320, shall conduct the feasibility study required by Section 57</w:t>
      </w:r>
      <w:r w:rsidR="00707372" w:rsidRPr="00707372">
        <w:noBreakHyphen/>
      </w:r>
      <w:r w:rsidRPr="00707372">
        <w:t>5</w:t>
      </w:r>
      <w:r w:rsidR="00707372" w:rsidRPr="00707372">
        <w:noBreakHyphen/>
      </w:r>
      <w:r w:rsidRPr="00707372">
        <w:t>1330 and shall forward copies of the study to the Chairman of the Transportation and Finance Committees of the Senate and the Education and Public Works and Ways and Means Committees of the House of Representatives within fifteen days of the completion of the study.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1981 Act No. 177 </w:t>
      </w:r>
      <w:r w:rsidRPr="00707372">
        <w:t xml:space="preserve">Section </w:t>
      </w:r>
      <w:r w:rsidR="00A25A9D" w:rsidRPr="00707372">
        <w:t xml:space="preserve">18; 1993 Act No. 181, </w:t>
      </w:r>
      <w:r w:rsidRPr="00707372">
        <w:t xml:space="preserve">Section </w:t>
      </w:r>
      <w:r w:rsidR="00A25A9D" w:rsidRPr="00707372">
        <w:t>1546.</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1340.</w:t>
      </w:r>
      <w:r w:rsidR="00A25A9D" w:rsidRPr="00707372">
        <w:t xml:space="preserve"> Additional powers.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In addition to the powers listed above, the South Carolina Department of Transportation may: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 Request the issuance of turnpike bonds for the purpose of paying all or any part of the cost of any one or more turnpike projects;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2. Fix and revise from time to time and charge and collect tolls for transit over each turnpike facility constructed by it;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3. Combine, for the purposes of financing the facilities, any two or more turnpike facilities;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4. Control access to turnpike facilities;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5. To the extent permitted by a bond resolution, expend turnpike facility or facilities revenues in advertising the facilities and services of the turnpike facility or facilities to the traveling public;</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6. Receive and accept from any federal agency grants for or in the aid of the construction of any turnpike facility;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7. Establish a separate division to administer turnpike facilities and a separate turnpike facility account.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8. Do all acts and things necessary or convenient to carry out the powers expressly granted in this article.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220.4; 1972 (57) 3013; 1980 Act No. 449; 1985 Act No. 201, Part II, </w:t>
      </w:r>
      <w:r w:rsidRPr="00707372">
        <w:t xml:space="preserve">Section </w:t>
      </w:r>
      <w:r w:rsidR="00A25A9D" w:rsidRPr="00707372">
        <w:t>84C.</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1350.</w:t>
      </w:r>
      <w:r w:rsidR="00A25A9D" w:rsidRPr="00707372">
        <w:t xml:space="preserve"> Request for issuance of turnpike bonds; form and contents of request.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Whenever it becomes necessary that monies be raised for a turnpike facility, the commission may make request to the State Fiscal Accountability Authority for the issuance of turnpike bonds. The request may be in the form of resolution adopted at any regular or special meeting of the commission. The request shall set forth on the face thereof or by schedule attached thereto:</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 the turnpike facility proposed to be constructed;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2. the amount required for feasibility studies, planning, design, right</w:t>
      </w:r>
      <w:r w:rsidR="00707372" w:rsidRPr="00707372">
        <w:noBreakHyphen/>
      </w:r>
      <w:r w:rsidRPr="00707372">
        <w:t>of</w:t>
      </w:r>
      <w:r w:rsidR="00707372" w:rsidRPr="00707372">
        <w:noBreakHyphen/>
      </w:r>
      <w:r w:rsidRPr="00707372">
        <w:t>way acquisition, and construction of the turnpike facility;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3. a tentative time schedule setting forth the period of time for which the sum request must be expended;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4. a debt service table showing the estimated annual principal and interest requirements for the requested turnpike bonds;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5. any feasibility study obtained by the commission relating to the proposed turnpike facility;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6. the commission</w:t>
      </w:r>
      <w:r w:rsidR="00707372" w:rsidRPr="00707372">
        <w:t>’</w:t>
      </w:r>
      <w:r w:rsidRPr="00707372">
        <w:t>s recommendations relating to any covenant to be made in the bond resolution of the State Fiscal Accountability Authority respecting competition between the proposed turnpike facility and possible future highways whose construction would have an adverse effect upon the turnpike revenues which would otherwise be derived by the proposed turnpike facility.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220.5; 1972 (57) 3013; 1980 Act No. 449; 1985 Act No. 201, Part II, </w:t>
      </w:r>
      <w:r w:rsidRPr="00707372">
        <w:t xml:space="preserve">Section </w:t>
      </w:r>
      <w:r w:rsidR="00A25A9D" w:rsidRPr="00707372">
        <w:t xml:space="preserve">84C; 1993 Act No. 181, </w:t>
      </w:r>
      <w:r w:rsidRPr="00707372">
        <w:t xml:space="preserve">Section </w:t>
      </w:r>
      <w:r w:rsidR="00A25A9D" w:rsidRPr="00707372">
        <w:t>1517.</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372" w:rsidRPr="00707372">
        <w:t xml:space="preserve">Section </w:t>
      </w:r>
      <w:r w:rsidRPr="00707372">
        <w:t>5(D)(1), effective July 1, 2015.</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1360.</w:t>
      </w:r>
      <w:r w:rsidR="00A25A9D" w:rsidRPr="00707372">
        <w:t xml:space="preserve"> Power and duty of State Fiscal Accountability Authority upon receipt of request.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Following the receipt of a request pursuant to Section 57</w:t>
      </w:r>
      <w:r w:rsidR="00707372" w:rsidRPr="00707372">
        <w:noBreakHyphen/>
      </w:r>
      <w:r w:rsidRPr="00707372">
        <w:t>5</w:t>
      </w:r>
      <w:r w:rsidR="00707372" w:rsidRPr="00707372">
        <w:noBreakHyphen/>
      </w:r>
      <w:r w:rsidRPr="00707372">
        <w:t>1350, the State Fiscal Accountability Authority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w:t>
      </w:r>
      <w:r w:rsidR="00707372" w:rsidRPr="00707372">
        <w:t>’</w:t>
      </w:r>
      <w:r w:rsidRPr="00707372">
        <w:t xml:space="preserve"> published notice, a public hearing in the City of Columbia.</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220.6; 1972 (57) 3013; 1980 Act No. 449; 1985 Act No. 201, Part II, </w:t>
      </w:r>
      <w:r w:rsidRPr="00707372">
        <w:t xml:space="preserve">Section </w:t>
      </w:r>
      <w:r w:rsidR="00A25A9D" w:rsidRPr="00707372">
        <w:t xml:space="preserve">84C; 1996 Act No. 458, Part II, </w:t>
      </w:r>
      <w:r w:rsidRPr="00707372">
        <w:t xml:space="preserve">Section </w:t>
      </w:r>
      <w:r w:rsidR="00A25A9D" w:rsidRPr="00707372">
        <w:t>92D.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372" w:rsidRPr="00707372">
        <w:t xml:space="preserve">Section </w:t>
      </w:r>
      <w:r w:rsidRPr="00707372">
        <w:t>5(D)(1), effective July 1, 2015.</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1370.</w:t>
      </w:r>
      <w:r w:rsidR="00A25A9D" w:rsidRPr="00707372">
        <w:t xml:space="preserve"> Authority to issue bonds.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Turnpike bonds may be issued from time to time under the conditions prescribed by this article.</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220.7; 1972 (57) 3013; 1980 Act No. 449; 1985 Act No. 201, Part II, </w:t>
      </w:r>
      <w:r w:rsidRPr="00707372">
        <w:t xml:space="preserve">Section </w:t>
      </w:r>
      <w:r w:rsidR="00A25A9D" w:rsidRPr="00707372">
        <w:t>84C.</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1380.</w:t>
      </w:r>
      <w:r w:rsidR="00A25A9D" w:rsidRPr="00707372">
        <w:t xml:space="preserve"> Turnpike revenue pledged for payment of bonds.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220.12; 1972 (57) 3013; 1980 Act No. 449; 1985 Act No. 201, Part II, </w:t>
      </w:r>
      <w:r w:rsidRPr="00707372">
        <w:t xml:space="preserve">Section </w:t>
      </w:r>
      <w:r w:rsidR="00A25A9D" w:rsidRPr="00707372">
        <w:t>84C.</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1390.</w:t>
      </w:r>
      <w:r w:rsidR="00A25A9D" w:rsidRPr="00707372">
        <w:t xml:space="preserve"> Bond interest, maturity and redemption.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 xml:space="preserve">Turnpike bonds shall bear interest, payable on occasions prescribed by the State Fiscal Accountability Authority, at a rate not exceeding the maximum prescribed by </w:t>
      </w:r>
      <w:r w:rsidR="00707372" w:rsidRPr="00707372">
        <w:t xml:space="preserve">Section </w:t>
      </w:r>
      <w:r w:rsidRPr="00707372">
        <w:t>11</w:t>
      </w:r>
      <w:r w:rsidR="00707372" w:rsidRPr="00707372">
        <w:noBreakHyphen/>
      </w:r>
      <w:r w:rsidRPr="00707372">
        <w:t>9</w:t>
      </w:r>
      <w:r w:rsidR="00707372" w:rsidRPr="00707372">
        <w:noBreakHyphen/>
      </w:r>
      <w:r w:rsidRPr="00707372">
        <w:t>350. Each issue of turnpike bonds shall mature on the occasion prescribed by the State Fiscal Accountability Authority, not exceeding forty years from the date the bonds bear. Turnpike bonds may, in the discretion of the State Fiscal Accountability Authority, be made subject to redemption at par and accrued interest, plus such redemption premium as it approves and on occasions and under conditions it prescribes. Turnpike bonds are not redeemable before maturity unless they contain a statement to that effect.</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220.11; 1972 (57) 3013; 1980 Act No. 449; 1985 Act No. 201, Part II, </w:t>
      </w:r>
      <w:r w:rsidRPr="00707372">
        <w:t xml:space="preserve">Section </w:t>
      </w:r>
      <w:r w:rsidR="00A25A9D" w:rsidRPr="00707372">
        <w:t>84C.</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372" w:rsidRPr="00707372">
        <w:t xml:space="preserve">Section </w:t>
      </w:r>
      <w:r w:rsidRPr="00707372">
        <w:t>5(D)(1), effective July 1, 2015.</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Editor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Section 11</w:t>
      </w:r>
      <w:r w:rsidR="00707372" w:rsidRPr="00707372">
        <w:noBreakHyphen/>
      </w:r>
      <w:r w:rsidRPr="00707372">
        <w:t>9</w:t>
      </w:r>
      <w:r w:rsidR="00707372" w:rsidRPr="00707372">
        <w:noBreakHyphen/>
      </w:r>
      <w:r w:rsidRPr="00707372">
        <w:t xml:space="preserve">350, which prescribed the rate of interest on obligations of the State or subdivisions, was repealed by 1989 Act No. 122, </w:t>
      </w:r>
      <w:r w:rsidR="00707372" w:rsidRPr="00707372">
        <w:t xml:space="preserve">Section </w:t>
      </w:r>
      <w:r w:rsidRPr="00707372">
        <w:t xml:space="preserve">1, effective May 31, 1989. Comparable provisions appear in </w:t>
      </w:r>
      <w:r w:rsidR="00707372" w:rsidRPr="00707372">
        <w:t xml:space="preserve">Section </w:t>
      </w:r>
      <w:r w:rsidRPr="00707372">
        <w:t>11</w:t>
      </w:r>
      <w:r w:rsidR="00707372" w:rsidRPr="00707372">
        <w:noBreakHyphen/>
      </w:r>
      <w:r w:rsidRPr="00707372">
        <w:t>9</w:t>
      </w:r>
      <w:r w:rsidR="00707372" w:rsidRPr="00707372">
        <w:noBreakHyphen/>
      </w:r>
      <w:r w:rsidRPr="00707372">
        <w:t>360.</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1400.</w:t>
      </w:r>
      <w:r w:rsidR="00A25A9D" w:rsidRPr="00707372">
        <w:t xml:space="preserve"> Sale of bonds; expenses incident to sale.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Turnpike bonds must be sold at private or public sale under conditions prescribed by the State Fiscal Accountability Authority. For the purpose of bringing about successful sales of the bonds, the State Fiscal Accountability Authority may do all things ordinarily and customarily done in connection with the sale of state or municipal bonds. All expenses incident to the sales of the bonds must be paid from the proceeds of the sale of the bonds.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220.10; 1972 (57) 3013; 1980 Act No. 449; 1985 Act No. 210, Part II, </w:t>
      </w:r>
      <w:r w:rsidRPr="00707372">
        <w:t xml:space="preserve">Section </w:t>
      </w:r>
      <w:r w:rsidR="00A25A9D" w:rsidRPr="00707372">
        <w:t>84C.</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372" w:rsidRPr="00707372">
        <w:t xml:space="preserve">Section </w:t>
      </w:r>
      <w:r w:rsidRPr="00707372">
        <w:t>5(D)(1), effective July 1, 2015.</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1410.</w:t>
      </w:r>
      <w:r w:rsidR="00A25A9D" w:rsidRPr="00707372">
        <w:t xml:space="preserve"> Execution of bonds; authentication.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Fiscal Accountability Authority, any one or two of the officers may, in lieu of manually signing, employ the use of the facsimile of their signatures in executing any turnpike bonds.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220.1; 1972 (57) 3013; 1974 (58) 2292; 1980 Act No. 449; 1985 Act No. 201, Part II, </w:t>
      </w:r>
      <w:r w:rsidRPr="00707372">
        <w:t xml:space="preserve">Section </w:t>
      </w:r>
      <w:r w:rsidR="00A25A9D" w:rsidRPr="00707372">
        <w:t>84C.</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372" w:rsidRPr="00707372">
        <w:t xml:space="preserve">Section </w:t>
      </w:r>
      <w:r w:rsidRPr="00707372">
        <w:t>5(D)(1), effective July 1, 2015.</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1420.</w:t>
      </w:r>
      <w:r w:rsidR="00A25A9D" w:rsidRPr="00707372">
        <w:t xml:space="preserve"> Application of bond proceeds.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proceeds derived from the sale of turnpike bonds must be applied only to the purposes for which bonds are issued.</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220.8; 1972 (57) 3013; 1980 Act No. 449; 1985 Act No. 201, Part II, </w:t>
      </w:r>
      <w:r w:rsidRPr="00707372">
        <w:t xml:space="preserve">Section </w:t>
      </w:r>
      <w:r w:rsidR="00A25A9D" w:rsidRPr="00707372">
        <w:t>84C.</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1430.</w:t>
      </w:r>
      <w:r w:rsidR="00A25A9D" w:rsidRPr="00707372">
        <w:t xml:space="preserve"> Denominations.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Turnpike bonds must each be in the denomination of one thousand dollars or some multiple thereof.</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220.9; 1972 (57) 3013; 1980 Act No. 449; 1985 Act No. 201, Part II, </w:t>
      </w:r>
      <w:r w:rsidRPr="00707372">
        <w:t xml:space="preserve">Section </w:t>
      </w:r>
      <w:r w:rsidR="00A25A9D" w:rsidRPr="00707372">
        <w:t>84C.</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1440.</w:t>
      </w:r>
      <w:r w:rsidR="00A25A9D" w:rsidRPr="00707372">
        <w:t xml:space="preserve"> Form of bonds; to whom payable.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Fiscal Accountability Authority prescribes. Turnpike bonds so registered as to principal in the name of the holder may thereafter be registered as payable to bearer and made payable accordingly.</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Turnpike bonds may also be issued as fully registered bonds with both principal and interest made payable only to the registered holder. The fully registered bonds are subject to transfer under conditions the State Fiscal Accountability Authority prescribes. The fully registered bonds may, if the proceedings authorizing their issuance so provide, be convertible into negotiable coupon bonds with the attributes set forth in the first paragraph of this section.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220.13; 1972 (57) 3013; 1980 Act No. 449; 1985 Act No. 201, Part II, </w:t>
      </w:r>
      <w:r w:rsidRPr="00707372">
        <w:t xml:space="preserve">Section </w:t>
      </w:r>
      <w:r w:rsidR="00A25A9D" w:rsidRPr="00707372">
        <w:t>84C.</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372" w:rsidRPr="00707372">
        <w:t xml:space="preserve">Section </w:t>
      </w:r>
      <w:r w:rsidRPr="00707372">
        <w:t>5(D)(1), effective July 1, 2015.</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1450.</w:t>
      </w:r>
      <w:r w:rsidR="00A25A9D" w:rsidRPr="00707372">
        <w:t xml:space="preserve"> Resolution to issue bonds; terms and conditions.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 The State Fiscal Accountability Authority, by resolution duly adopted, may make provision for the issuance of turnpike bonds. In the resolution, the State Fiscal Accountability Authority may prescribe: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 the amount, denomination, and numbering of turnpike bonds to be issued;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(2) the date as of which they must be issued;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(3) the maturity schedule for the retirement of the turnpike bonds;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(4) the form or forms of the bonds of the particular issue;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(5) the redemption provisions, if any, applicable to the bonds;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(6) the maximum rate or rates of interest the bonds shall bear;</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(7) the specific purposes for which the bonds must be issued;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(8) the purposes for which the proceeds of the bonds must be expended, in the discretion of the State Fiscal Accountability Authority, a portion of the proceeds may be used as capitalized interest during the period of construction and initial operation and for the creation of appropriate debt service reserves;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(9) the method and conditions by which turnpike revenues from the turnpike facility so financed must be collected and utilized;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(10) the extent to which and the conditions under which additional parity bonds may be issued;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(11) any covenant considered necessary protecting the turnpike facility so financed from possible future competition from other highways or comparable facilities;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(12) the method by which the bonds must be sold and such other matters as may be considered necessary in order to effect the sale, issuance, and delivery of the bonds.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(C) The resolution shall set forth further a finding on the part of the State Fiscal Accountability Authority that the estimate of turnpike facility revenues made by the commission and approved by the State Fiscal Accountability Authority indicates that collection from turnpike revenues for applicable fiscal years is not less than that required for annual debt service requirements of the requested turnpike bonds.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1980 Act No. 449; 1985 Act No. 201, Part II, </w:t>
      </w:r>
      <w:r w:rsidRPr="00707372">
        <w:t xml:space="preserve">Section </w:t>
      </w:r>
      <w:r w:rsidR="00A25A9D" w:rsidRPr="00707372">
        <w:t xml:space="preserve">84D; 1993 Act No. 181, </w:t>
      </w:r>
      <w:r w:rsidRPr="00707372">
        <w:t xml:space="preserve">Sections </w:t>
      </w:r>
      <w:r w:rsidR="00A25A9D" w:rsidRPr="00707372">
        <w:t xml:space="preserve"> 1518, 1519; 1996 Act No. 458, Part II, </w:t>
      </w:r>
      <w:r w:rsidRPr="00707372">
        <w:t xml:space="preserve">Section </w:t>
      </w:r>
      <w:r w:rsidR="00A25A9D" w:rsidRPr="00707372">
        <w:t>92E.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372" w:rsidRPr="00707372">
        <w:t xml:space="preserve">Section </w:t>
      </w:r>
      <w:r w:rsidRPr="00707372">
        <w:t>5(D)(1), effective July 1, 2015.</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1460.</w:t>
      </w:r>
      <w:r w:rsidR="00A25A9D" w:rsidRPr="00707372">
        <w:t xml:space="preserve"> Power and duty of Governor and State Treasurer upon receipt of bond resolution.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1980 Act No. 449; 1985 Act No. 201, Part II, </w:t>
      </w:r>
      <w:r w:rsidRPr="00707372">
        <w:t xml:space="preserve">Section </w:t>
      </w:r>
      <w:r w:rsidR="00A25A9D" w:rsidRPr="00707372">
        <w:t>84D.</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1470.</w:t>
      </w:r>
      <w:r w:rsidR="00A25A9D" w:rsidRPr="00707372">
        <w:t xml:space="preserve"> Exemption of bonds from taxation.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1980 Act No. 449; 1985 Act No. 201, Part II, </w:t>
      </w:r>
      <w:r w:rsidRPr="00707372">
        <w:t xml:space="preserve">Section </w:t>
      </w:r>
      <w:r w:rsidR="00A25A9D" w:rsidRPr="00707372">
        <w:t>84D.</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1480.</w:t>
      </w:r>
      <w:r w:rsidR="00A25A9D" w:rsidRPr="00707372">
        <w:t xml:space="preserve"> Lawful for fiduciaries and sinking fund commissions to invest in turnpike bonds.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It is lawful for all executors, administrators, guardians, and other fiduciaries and all sinking fund commissions, including the State Fiscal Accountability Authority and Public Employee Benefit Authority in their capacities as cotrustees of the funds of the South Carolina Retirement System and as manager and administrator of other state sinking funds, to invest any monies in their hands in turnpike bonds.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1980 Act No. 449; 1985 Act No. 201, Part II, </w:t>
      </w:r>
      <w:r w:rsidRPr="00707372">
        <w:t xml:space="preserve">Section </w:t>
      </w:r>
      <w:r w:rsidR="00A25A9D" w:rsidRPr="00707372">
        <w:t>84D.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372" w:rsidRPr="00707372">
        <w:t xml:space="preserve">Section </w:t>
      </w:r>
      <w:r w:rsidRPr="00707372">
        <w:t>5(D)(1), effective July 1, 2015.</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1490.</w:t>
      </w:r>
      <w:r w:rsidR="00A25A9D" w:rsidRPr="00707372">
        <w:t xml:space="preserve"> Penalty for failure to pay toll.</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1980 act No. 449.</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1495.</w:t>
      </w:r>
      <w:r w:rsidR="00A25A9D" w:rsidRPr="00707372">
        <w:t xml:space="preserve"> Collection of tolls.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 As used in this section: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(1) </w:t>
      </w:r>
      <w:r w:rsidR="00707372" w:rsidRPr="00707372">
        <w:t>“</w:t>
      </w:r>
      <w:r w:rsidRPr="00707372">
        <w:t>Electronic toll collection system</w:t>
      </w:r>
      <w:r w:rsidR="00707372" w:rsidRPr="00707372">
        <w:t>”</w:t>
      </w:r>
      <w:r w:rsidRPr="00707372">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(2) </w:t>
      </w:r>
      <w:r w:rsidR="00707372" w:rsidRPr="00707372">
        <w:t>“</w:t>
      </w:r>
      <w:r w:rsidRPr="00707372">
        <w:t>Lessor</w:t>
      </w:r>
      <w:r w:rsidR="00707372" w:rsidRPr="00707372">
        <w:t>”</w:t>
      </w:r>
      <w:r w:rsidRPr="00707372">
        <w:t xml:space="preserve"> means any person, corporation, firm, partnership, agency, association, or organization renting or leasing vehicles to a lessee under a rental agreement, lease, or otherwise wherein the said lessee has the exclusive use of the vehicle for any period of time.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(3) </w:t>
      </w:r>
      <w:r w:rsidR="00707372" w:rsidRPr="00707372">
        <w:t>“</w:t>
      </w:r>
      <w:r w:rsidRPr="00707372">
        <w:t>Lessee</w:t>
      </w:r>
      <w:r w:rsidR="00707372" w:rsidRPr="00707372">
        <w:t>”</w:t>
      </w:r>
      <w:r w:rsidRPr="00707372">
        <w:t xml:space="preserve"> means any person, corporation, firm, partnership, agency, association, or organization that rents, leases, or contracts for the use of one or more vehicles and has exclusive use of the vehicles for any period of time.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(4) </w:t>
      </w:r>
      <w:r w:rsidR="00707372" w:rsidRPr="00707372">
        <w:t>“</w:t>
      </w:r>
      <w:r w:rsidRPr="00707372">
        <w:t>Owner</w:t>
      </w:r>
      <w:r w:rsidR="00707372" w:rsidRPr="00707372">
        <w:t>”</w:t>
      </w:r>
      <w:r w:rsidRPr="00707372">
        <w:t xml:space="preserve"> means a person or an entity who, at the time of a toll violation and with respect to the vehicle involved in the violation, is the registrant or co</w:t>
      </w:r>
      <w:r w:rsidR="00707372" w:rsidRPr="00707372">
        <w:noBreakHyphen/>
      </w:r>
      <w:r w:rsidRPr="00707372">
        <w:t>registrant of the vehicle with the Department of Motor Vehicles of this State or another state, territory, district, province, nation, or jurisdiction.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(5) </w:t>
      </w:r>
      <w:r w:rsidR="00707372" w:rsidRPr="00707372">
        <w:t>“</w:t>
      </w:r>
      <w:r w:rsidRPr="00707372">
        <w:t>Photo</w:t>
      </w:r>
      <w:r w:rsidR="00707372" w:rsidRPr="00707372">
        <w:noBreakHyphen/>
      </w:r>
      <w:r w:rsidRPr="00707372">
        <w:t>monitoring system</w:t>
      </w:r>
      <w:r w:rsidR="00707372" w:rsidRPr="00707372">
        <w:t>”</w:t>
      </w:r>
      <w:r w:rsidRPr="00707372">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(6) </w:t>
      </w:r>
      <w:r w:rsidR="00707372" w:rsidRPr="00707372">
        <w:t>“</w:t>
      </w:r>
      <w:r w:rsidRPr="00707372">
        <w:t>Toll violation</w:t>
      </w:r>
      <w:r w:rsidR="00707372" w:rsidRPr="00707372">
        <w:t>”</w:t>
      </w:r>
      <w:r w:rsidRPr="00707372">
        <w:t xml:space="preserve"> means the passage of a vehicle through a toll collection point without payment of the required toll.</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(7) </w:t>
      </w:r>
      <w:r w:rsidR="00707372" w:rsidRPr="00707372">
        <w:t>“</w:t>
      </w:r>
      <w:r w:rsidRPr="00707372">
        <w:t>Vehicle</w:t>
      </w:r>
      <w:r w:rsidR="00707372" w:rsidRPr="00707372">
        <w:t>”</w:t>
      </w:r>
      <w:r w:rsidRPr="00707372">
        <w:t xml:space="preserve"> means a device in, upon, or by which a person or property is or may be transported or drawn upon a highway, except devices used exclusively upon stationary rails or tracks.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(C) A certificate, sworn to or affirmed by an agent of the department, or a facsimile of it, that a toll violation has occurred, based upon inspection of photographs, microphotographs, videotape, or other recorded images produced by a photo</w:t>
      </w:r>
      <w:r w:rsidR="00707372" w:rsidRPr="00707372">
        <w:noBreakHyphen/>
      </w:r>
      <w:r w:rsidRPr="00707372">
        <w:t>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(D) The department or its authorized agent may assess and collect administrative fees of:</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 not more than ten dollars for the first toll violation within a period of one year;</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(2) not more than twenty</w:t>
      </w:r>
      <w:r w:rsidR="00707372" w:rsidRPr="00707372">
        <w:noBreakHyphen/>
      </w:r>
      <w:r w:rsidRPr="00707372">
        <w:t>five dollars for each subsequent toll violation within a period of one year.</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707372" w:rsidRPr="00707372">
        <w:t>’</w:t>
      </w:r>
      <w:r w:rsidRPr="00707372">
        <w:t>s registration or reregistration pursuant to Section 56</w:t>
      </w:r>
      <w:r w:rsidR="00707372" w:rsidRPr="00707372">
        <w:noBreakHyphen/>
      </w:r>
      <w:r w:rsidRPr="00707372">
        <w:t>3</w:t>
      </w:r>
      <w:r w:rsidR="00707372" w:rsidRPr="00707372">
        <w:noBreakHyphen/>
      </w:r>
      <w:r w:rsidRPr="00707372">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707372" w:rsidRPr="00707372">
        <w:noBreakHyphen/>
      </w:r>
      <w:r w:rsidRPr="00707372">
        <w:t>5</w:t>
      </w:r>
      <w:r w:rsidR="00707372" w:rsidRPr="00707372">
        <w:noBreakHyphen/>
      </w:r>
      <w:r w:rsidRPr="00707372">
        <w:t>1490 is not liable for the penalty imposed by this subsection.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707372" w:rsidRPr="00707372">
        <w:t>’</w:t>
      </w:r>
      <w:r w:rsidRPr="00707372">
        <w:t>s fees. The civil penalty must be distributed in the same manner as other fines and penalties collected by the magistrate. Notwithstanding another provision of law:</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 adjudication of liability pursuant to this section must be made by the magistrate</w:t>
      </w:r>
      <w:r w:rsidR="00707372" w:rsidRPr="00707372">
        <w:t>’</w:t>
      </w:r>
      <w:r w:rsidRPr="00707372">
        <w:t>s court of the county in which the toll facility is located or the municipal court of the city in which the toll facility is located; and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(2) an imposition of liability pursuant to this section must be based upon a preponderance of evidence submitted and is not a conviction as an operator pursuant to Section 57</w:t>
      </w:r>
      <w:r w:rsidR="00707372" w:rsidRPr="00707372">
        <w:noBreakHyphen/>
      </w:r>
      <w:r w:rsidRPr="00707372">
        <w:t>5</w:t>
      </w:r>
      <w:r w:rsidR="00707372" w:rsidRPr="00707372">
        <w:noBreakHyphen/>
      </w:r>
      <w:r w:rsidRPr="00707372">
        <w:t>1490.</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(G) The department or its authorized agent shall send: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(1) a </w:t>
      </w:r>
      <w:r w:rsidR="00707372" w:rsidRPr="00707372">
        <w:t>“</w:t>
      </w:r>
      <w:r w:rsidRPr="00707372">
        <w:t>First Notice to Pay Toll</w:t>
      </w:r>
      <w:r w:rsidR="00707372" w:rsidRPr="00707372">
        <w:t>”</w:t>
      </w:r>
      <w:r w:rsidRPr="00707372">
        <w:t xml:space="preserve"> to the owner or operator of a vehicle which, on one occasion in any twelve</w:t>
      </w:r>
      <w:r w:rsidR="00707372" w:rsidRPr="00707372">
        <w:noBreakHyphen/>
      </w:r>
      <w:r w:rsidRPr="00707372">
        <w:t>month period, is identified as having been involved in a toll violation. The first notice must require payment to the department of the required toll, plus an administrative fee as provided for in subsection (D), within thirty days of the mailing of the notice;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(2) a </w:t>
      </w:r>
      <w:r w:rsidR="00707372" w:rsidRPr="00707372">
        <w:t>“</w:t>
      </w:r>
      <w:r w:rsidRPr="00707372">
        <w:t>Second Notice to Pay Toll</w:t>
      </w:r>
      <w:r w:rsidR="00707372" w:rsidRPr="00707372">
        <w:t>”</w:t>
      </w:r>
      <w:r w:rsidRPr="00707372">
        <w:t xml:space="preserve"> to the owner or operator of a vehicle which is identified as having been involved in a second toll violation in a twelve</w:t>
      </w:r>
      <w:r w:rsidR="00707372" w:rsidRPr="00707372">
        <w:noBreakHyphen/>
      </w:r>
      <w:r w:rsidRPr="00707372">
        <w:t xml:space="preserve">month period, or who has failed to respond to a </w:t>
      </w:r>
      <w:r w:rsidR="00707372" w:rsidRPr="00707372">
        <w:t>“</w:t>
      </w:r>
      <w:r w:rsidRPr="00707372">
        <w:t>First Notice to Pay Toll</w:t>
      </w:r>
      <w:r w:rsidR="00707372" w:rsidRPr="00707372">
        <w:t>”</w:t>
      </w:r>
      <w:r w:rsidRPr="00707372">
        <w:t xml:space="preserve"> within the required time period. The second notice must require payment to the department of the required tolls, plus an administrative fee as provided for in subsection (D) for each violation within thirty days of the mailing of the notice;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 xml:space="preserve">(3) a </w:t>
      </w:r>
      <w:r w:rsidR="00707372" w:rsidRPr="00707372">
        <w:t>“</w:t>
      </w:r>
      <w:r w:rsidRPr="00707372">
        <w:t>Failure to Pay a Toll</w:t>
      </w:r>
      <w:r w:rsidR="00707372" w:rsidRPr="00707372">
        <w:t>”</w:t>
      </w:r>
      <w:r w:rsidRPr="00707372">
        <w:t xml:space="preserve"> citation to the owner or operator of a vehicle which is identified as having been involved in a third toll violation in a twelve</w:t>
      </w:r>
      <w:r w:rsidR="00707372" w:rsidRPr="00707372">
        <w:noBreakHyphen/>
      </w:r>
      <w:r w:rsidRPr="00707372">
        <w:t>month period, or who has failed to respond to the second notice within the required time period. The citation requires payment to the department of the unpaid tolls, plus an administrative fee of not more than twenty</w:t>
      </w:r>
      <w:r w:rsidR="00707372" w:rsidRPr="00707372">
        <w:noBreakHyphen/>
      </w:r>
      <w:r w:rsidRPr="00707372">
        <w:t>five dollars for each violation, within thirty days, or the recipient</w:t>
      </w:r>
      <w:r w:rsidR="00707372" w:rsidRPr="00707372">
        <w:t>’</w:t>
      </w:r>
      <w:r w:rsidRPr="00707372">
        <w:t>s appearance in magistrate</w:t>
      </w:r>
      <w:r w:rsidR="00707372" w:rsidRPr="00707372">
        <w:t>’</w:t>
      </w:r>
      <w:r w:rsidRPr="00707372">
        <w:t xml:space="preserve">s court of the county in which the violation occurred or the municipal court of the city in which the violation has occurred to contest the citation. A </w:t>
      </w:r>
      <w:r w:rsidR="00707372" w:rsidRPr="00707372">
        <w:t>“</w:t>
      </w:r>
      <w:r w:rsidRPr="00707372">
        <w:t>Failure to Pay a Toll</w:t>
      </w:r>
      <w:r w:rsidR="00707372" w:rsidRPr="00707372">
        <w:t>”</w:t>
      </w:r>
      <w:r w:rsidRPr="00707372">
        <w:t xml:space="preserve"> citation constitutes the summons and complaint for an action to recover the toll and all applicable fees allowed pursuant to this section; and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(4) notwithstanding another provision of law, the notices and citation required by subsection (G) by first</w:t>
      </w:r>
      <w:r w:rsidR="00707372" w:rsidRPr="00707372">
        <w:noBreakHyphen/>
      </w:r>
      <w:r w:rsidRPr="00707372">
        <w:t>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(5) the notices and citation required by this subsection must contain the following information: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r>
      <w:r w:rsidRPr="00707372">
        <w:tab/>
        <w:t>(a) the name and address of the person or entity alleged to be liable for a failure to pay a toll pursuant to this section;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r>
      <w:r w:rsidRPr="00707372">
        <w:tab/>
        <w:t>(b) the registration number of the vehicle involved in the toll violation;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r>
      <w:r w:rsidRPr="00707372">
        <w:tab/>
        <w:t>(c) the location where the toll violation took place;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r>
      <w:r w:rsidRPr="00707372">
        <w:tab/>
        <w:t>(d) the date and time of the toll violation;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r>
      <w:r w:rsidRPr="00707372">
        <w:tab/>
        <w:t>(e) the identification number of the photo</w:t>
      </w:r>
      <w:r w:rsidR="00707372" w:rsidRPr="00707372">
        <w:noBreakHyphen/>
      </w:r>
      <w:r w:rsidRPr="00707372">
        <w:t>monitoring system which recorded the violation or other document locator number;</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r>
      <w:r w:rsidRPr="00707372">
        <w:tab/>
        <w:t>(f) information advising of the manner and time in which liability may be contested;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r>
      <w:r w:rsidRPr="00707372">
        <w:tab/>
        <w:t>(g) warning advising that failure to contest liability in the manner and time provided in this section is an admission of liability; and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r>
      <w:r w:rsidRPr="00707372">
        <w:tab/>
        <w:t>(h) information advising that failure to pay a toll may result in the suspension of vehicle registration.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(H) If a vehicle owner receives a notice or citation pursuant to this section for a period during which the vehicle involved in the toll violation was: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707372" w:rsidRPr="00707372">
        <w:noBreakHyphen/>
      </w:r>
      <w:r w:rsidRPr="00707372">
        <w:t>class mail to the department, its agent, or the magistrate</w:t>
      </w:r>
      <w:r w:rsidR="00707372" w:rsidRPr="00707372">
        <w:t>’</w:t>
      </w:r>
      <w:r w:rsidRPr="00707372">
        <w:t>s court or the municipal court having jurisdiction of the citation within thirty days after receipt of the notices or citation, is sufficient;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707372" w:rsidRPr="00707372">
        <w:noBreakHyphen/>
      </w:r>
      <w:r w:rsidRPr="00707372">
        <w:t>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(I) If a person or entity receives a notice or citation pursuant to this section, it is a valid defense to liability that the person or entity that receives the notice was not the owner of the vehicle at the time of the toll violation.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(J) If an owner who pays the required tolls, fees, or penalties, or all of them pursuant to this section was not the operator of the vehicle at the time of the violation, the owner may maintain an action for indemnification against the operator.</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(K) An owner of a vehicle is not liable for a penalty imposed pursuant to this section if the operator of the vehicle has been convicted of a violation of Section 57</w:t>
      </w:r>
      <w:r w:rsidR="00707372" w:rsidRPr="00707372">
        <w:noBreakHyphen/>
      </w:r>
      <w:r w:rsidRPr="00707372">
        <w:t>5</w:t>
      </w:r>
      <w:r w:rsidR="00707372" w:rsidRPr="00707372">
        <w:noBreakHyphen/>
      </w:r>
      <w:r w:rsidRPr="00707372">
        <w:t>1490 for the same incident.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(L) On turnpike facilities where electronic toll collection systems are utilized: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707372" w:rsidRPr="00707372">
        <w:t>’</w:t>
      </w:r>
      <w:r w:rsidRPr="00707372">
        <w:t>s agreement. The terms of the account holder</w:t>
      </w:r>
      <w:r w:rsidR="00707372" w:rsidRPr="00707372">
        <w:t>’</w:t>
      </w:r>
      <w:r w:rsidRPr="00707372">
        <w:t>s agreement must be established by the department;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(3) the department shall not sell, distribute, or make available the names and addresses of electronic toll collection system account holders, without the account holder</w:t>
      </w:r>
      <w:r w:rsidR="00707372" w:rsidRPr="00707372">
        <w:t>’</w:t>
      </w:r>
      <w:r w:rsidRPr="00707372">
        <w:t>s consent, to any entity that uses the information for commercial purposes. However, this restriction does not preclude the exchange of this information between entities with jurisdiction over or operating a toll highway bridge or tunnel;</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(4) information or data collected by the department or its authorized agent for the purpose of establishing and monitoring electronic toll collection accounts is not subject to disclosure under the Freedom of Information Act;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(M) Notwithstanding any other provision of law, school buses transporting school children for a school event, shall be exempt from the payment of any tolls.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1998 Act No. 407, </w:t>
      </w:r>
      <w:r w:rsidRPr="00707372">
        <w:t xml:space="preserve">Section </w:t>
      </w:r>
      <w:r w:rsidR="00A25A9D" w:rsidRPr="00707372">
        <w:t xml:space="preserve">1; 2006 Act No. 267, </w:t>
      </w:r>
      <w:r w:rsidRPr="00707372">
        <w:t xml:space="preserve">Sections </w:t>
      </w:r>
      <w:r w:rsidR="00A25A9D" w:rsidRPr="00707372">
        <w:t xml:space="preserve"> 2, 3, and 4, eff nine months after approval (approved May 2, 2006).</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 xml:space="preserve">Pursuant to the direction to the Code Commissioner in 2003 Act No. 51, </w:t>
      </w:r>
      <w:r w:rsidR="00707372" w:rsidRPr="00707372">
        <w:t xml:space="preserve">Section </w:t>
      </w:r>
      <w:r w:rsidRPr="00707372">
        <w:t xml:space="preserve">18, </w:t>
      </w:r>
      <w:r w:rsidR="00707372" w:rsidRPr="00707372">
        <w:t>“</w:t>
      </w:r>
      <w:r w:rsidRPr="00707372">
        <w:t>division of motor vehicles</w:t>
      </w:r>
      <w:r w:rsidR="00707372" w:rsidRPr="00707372">
        <w:t>”</w:t>
      </w:r>
      <w:r w:rsidRPr="00707372">
        <w:t xml:space="preserve"> was changed to </w:t>
      </w:r>
      <w:r w:rsidR="00707372" w:rsidRPr="00707372">
        <w:t>“</w:t>
      </w:r>
      <w:r w:rsidRPr="00707372">
        <w:t>Department of Motor Vehicles</w:t>
      </w:r>
      <w:r w:rsidR="00707372" w:rsidRPr="00707372">
        <w:t>”</w:t>
      </w:r>
      <w:r w:rsidRPr="00707372">
        <w:t xml:space="preserve"> in paragraph (A)(4).</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Effect of Amendment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 xml:space="preserve">The 2006 amendment, in subsection (E), added the second, third and fourth sentences; and, in subsection (G), in paragraph (3) deleted the third sentence which provided </w:t>
      </w:r>
      <w:r w:rsidR="00707372" w:rsidRPr="00707372">
        <w:t>“</w:t>
      </w:r>
      <w:r w:rsidRPr="00707372">
        <w:t>The citation is a traffic citation within the meaning of Chapter 25, Title 56</w:t>
      </w:r>
      <w:r w:rsidR="00707372" w:rsidRPr="00707372">
        <w:t>”</w:t>
      </w:r>
      <w:r w:rsidRPr="00707372">
        <w:t xml:space="preserve"> and added the sentence pertaining to </w:t>
      </w:r>
      <w:r w:rsidR="00707372" w:rsidRPr="00707372">
        <w:t>“</w:t>
      </w:r>
      <w:r w:rsidRPr="00707372">
        <w:t>Failure to Pay a Toll</w:t>
      </w:r>
      <w:r w:rsidR="00707372" w:rsidRPr="00707372">
        <w:t>”</w:t>
      </w:r>
      <w:r w:rsidRPr="00707372">
        <w:t xml:space="preserve"> and in paragraph (5) added subparagraph (h) relating to failure to pay a toll.</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5A9D" w:rsidRPr="00707372">
        <w:t xml:space="preserve"> 11</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372">
        <w:t>Construction Contracts and Purchases</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1610.</w:t>
      </w:r>
      <w:r w:rsidR="00A25A9D" w:rsidRPr="00707372">
        <w:t xml:space="preserve"> Reserves shall be provided for highway construction contracts.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Except with the approval of the State Fiscal Accountability Authority,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Fiscal Accountability Authority.</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221; 1952 Code </w:t>
      </w:r>
      <w:r w:rsidRPr="00707372">
        <w:t xml:space="preserve">Section </w:t>
      </w:r>
      <w:r w:rsidR="00A25A9D" w:rsidRPr="00707372">
        <w:t>33</w:t>
      </w:r>
      <w:r w:rsidRPr="00707372">
        <w:noBreakHyphen/>
      </w:r>
      <w:r w:rsidR="00A25A9D" w:rsidRPr="00707372">
        <w:t xml:space="preserve">221; 1951 (47) 457; 1960 (51) 1711; 1965 (54) 270; 1972 (57) 2380; 1993 Act No. 181, </w:t>
      </w:r>
      <w:r w:rsidRPr="00707372">
        <w:t xml:space="preserve">Section </w:t>
      </w:r>
      <w:r w:rsidR="00A25A9D" w:rsidRPr="00707372">
        <w:t>1520.</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372" w:rsidRPr="00707372">
        <w:t xml:space="preserve">Section </w:t>
      </w:r>
      <w:r w:rsidRPr="00707372">
        <w:t>5(D)(1), effective July 1, 2015.</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1620.</w:t>
      </w:r>
      <w:r w:rsidR="00A25A9D" w:rsidRPr="00707372">
        <w:t xml:space="preserve"> Advertisement and award of certain construction contracts; emergency construction, repairs or purchases.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222; 1952 Code </w:t>
      </w:r>
      <w:r w:rsidRPr="00707372">
        <w:t xml:space="preserve">Section </w:t>
      </w:r>
      <w:r w:rsidR="00A25A9D" w:rsidRPr="00707372">
        <w:t>33</w:t>
      </w:r>
      <w:r w:rsidRPr="00707372">
        <w:noBreakHyphen/>
      </w:r>
      <w:r w:rsidR="00A25A9D" w:rsidRPr="00707372">
        <w:t xml:space="preserve">222; 1951 (47) 457; 1956 (49) 1752; 1959 (51) 63; 1993 Act No. 181, </w:t>
      </w:r>
      <w:r w:rsidRPr="00707372">
        <w:t xml:space="preserve">Section </w:t>
      </w:r>
      <w:r w:rsidR="00A25A9D" w:rsidRPr="00707372">
        <w:t>1521.</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2007 Act No. 114, </w:t>
      </w:r>
      <w:r w:rsidR="00707372" w:rsidRPr="00707372">
        <w:t xml:space="preserve">Section </w:t>
      </w:r>
      <w:r w:rsidRPr="00707372">
        <w:t xml:space="preserve">9, directed the Code Commissioner to change </w:t>
      </w:r>
      <w:r w:rsidR="00707372" w:rsidRPr="00707372">
        <w:t>“</w:t>
      </w:r>
      <w:r w:rsidRPr="00707372">
        <w:t>Director</w:t>
      </w:r>
      <w:r w:rsidR="00707372" w:rsidRPr="00707372">
        <w:t>”</w:t>
      </w:r>
      <w:r w:rsidRPr="00707372">
        <w:t xml:space="preserve"> to </w:t>
      </w:r>
      <w:r w:rsidR="00707372" w:rsidRPr="00707372">
        <w:t>“</w:t>
      </w:r>
      <w:r w:rsidRPr="00707372">
        <w:t>Secretary</w:t>
      </w:r>
      <w:r w:rsidR="00707372" w:rsidRPr="00707372">
        <w:t>”</w:t>
      </w:r>
      <w:r w:rsidRPr="00707372">
        <w:t xml:space="preserve"> of the Department of Transportation.</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1625.</w:t>
      </w:r>
      <w:r w:rsidR="00A25A9D" w:rsidRPr="00707372">
        <w:t xml:space="preserve"> Award of highway construction contracts using design</w:t>
      </w:r>
      <w:r w:rsidRPr="00707372">
        <w:noBreakHyphen/>
      </w:r>
      <w:r w:rsidR="00A25A9D" w:rsidRPr="00707372">
        <w:t>build procedure.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 The department may award highway construction contracts using a design</w:t>
      </w:r>
      <w:r w:rsidR="00707372" w:rsidRPr="00707372">
        <w:noBreakHyphen/>
      </w:r>
      <w:r w:rsidRPr="00707372">
        <w:t>build procedure. A design</w:t>
      </w:r>
      <w:r w:rsidR="00707372" w:rsidRPr="00707372">
        <w:noBreakHyphen/>
      </w:r>
      <w:r w:rsidRPr="00707372">
        <w:t>build contract means an agreement that provides for the design, right</w:t>
      </w:r>
      <w:r w:rsidR="00707372" w:rsidRPr="00707372">
        <w:noBreakHyphen/>
      </w:r>
      <w:r w:rsidRPr="00707372">
        <w:t>of</w:t>
      </w:r>
      <w:r w:rsidR="00707372" w:rsidRPr="00707372">
        <w:noBreakHyphen/>
      </w:r>
      <w:r w:rsidRPr="00707372">
        <w:t>way acquisition, and construction of a project by a single entity. The design</w:t>
      </w:r>
      <w:r w:rsidR="00707372" w:rsidRPr="00707372">
        <w:noBreakHyphen/>
      </w:r>
      <w:r w:rsidRPr="00707372">
        <w:t>build contract may also provide for the maintenance, operation, or financing of the project. The agreement may be in the form of a design</w:t>
      </w:r>
      <w:r w:rsidR="00707372" w:rsidRPr="00707372">
        <w:noBreakHyphen/>
      </w:r>
      <w:r w:rsidRPr="00707372">
        <w:t>build contract, a franchise agreement, or any other form of contract approved by the department.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(B) Selection criteria shall include the cost of the project and may include contractor qualifications, time of completion, innovation, design and construction quality, design innovation, or other technical or quality related criteria.</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2005 Act No. 176, </w:t>
      </w:r>
      <w:r w:rsidRPr="00707372">
        <w:t xml:space="preserve">Section </w:t>
      </w:r>
      <w:r w:rsidR="00A25A9D" w:rsidRPr="00707372">
        <w:t xml:space="preserve">13, eff June 14, 2005; Reenacted nunc pro tunc by 2006 Act No. 283, </w:t>
      </w:r>
      <w:r w:rsidRPr="00707372">
        <w:t xml:space="preserve">Section </w:t>
      </w:r>
      <w:r w:rsidR="00A25A9D" w:rsidRPr="00707372">
        <w:t>1, eff May 23, 2006.</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Editor</w:t>
      </w:r>
      <w:r w:rsidR="00707372" w:rsidRPr="00707372">
        <w:t>’</w:t>
      </w:r>
      <w:r w:rsidRPr="00707372">
        <w:t>s Note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 xml:space="preserve">2006 Act No. 283, </w:t>
      </w:r>
      <w:r w:rsidR="00707372" w:rsidRPr="00707372">
        <w:t xml:space="preserve">Section </w:t>
      </w:r>
      <w:r w:rsidRPr="00707372">
        <w:t>2, provides as follows:</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w:t>
      </w:r>
      <w:r w:rsidR="00A25A9D" w:rsidRPr="00707372">
        <w:t>This act takes effect upon approval by the Governor and applies nunc pro tunc retroactively to June 14, 2005, the original effective date of Section 57</w:t>
      </w:r>
      <w:r w:rsidRPr="00707372">
        <w:noBreakHyphen/>
      </w:r>
      <w:r w:rsidR="00A25A9D" w:rsidRPr="00707372">
        <w:t>5</w:t>
      </w:r>
      <w:r w:rsidRPr="00707372">
        <w:noBreakHyphen/>
      </w:r>
      <w:r w:rsidR="00A25A9D" w:rsidRPr="00707372">
        <w:t>1625 of the 1976 Code.</w:t>
      </w:r>
      <w:r w:rsidRPr="00707372">
        <w:t>”</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1630.</w:t>
      </w:r>
      <w:r w:rsidR="00A25A9D" w:rsidRPr="00707372">
        <w:t xml:space="preserve"> Extension of construction contracts to include additional work.</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707372" w:rsidRPr="00707372">
        <w:t>’</w:t>
      </w:r>
      <w:r w:rsidRPr="00707372">
        <w:t>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222.1; 1959 (51) 63; 1976 Act No. 462; 1984 Act No. 443, </w:t>
      </w:r>
      <w:r w:rsidRPr="00707372">
        <w:t xml:space="preserve">Section </w:t>
      </w:r>
      <w:r w:rsidR="00A25A9D" w:rsidRPr="00707372">
        <w:t xml:space="preserve">2; 1984; 1986 Act No. 383, </w:t>
      </w:r>
      <w:r w:rsidRPr="00707372">
        <w:t xml:space="preserve">Section </w:t>
      </w:r>
      <w:r w:rsidR="00A25A9D" w:rsidRPr="00707372">
        <w:t xml:space="preserve">2; 1993 Act No. 181, </w:t>
      </w:r>
      <w:r w:rsidRPr="00707372">
        <w:t xml:space="preserve">Section </w:t>
      </w:r>
      <w:r w:rsidR="00A25A9D" w:rsidRPr="00707372">
        <w:t>1522.</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Code Commissioner</w:t>
      </w:r>
      <w:r w:rsidR="00707372" w:rsidRPr="00707372">
        <w:t>’</w:t>
      </w:r>
      <w:r w:rsidRPr="00707372">
        <w:t>s Note</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2007 Act No. 114, </w:t>
      </w:r>
      <w:r w:rsidR="00707372" w:rsidRPr="00707372">
        <w:t xml:space="preserve">Section </w:t>
      </w:r>
      <w:r w:rsidRPr="00707372">
        <w:t xml:space="preserve">9, directed the Code Commissioner to change </w:t>
      </w:r>
      <w:r w:rsidR="00707372" w:rsidRPr="00707372">
        <w:t>“</w:t>
      </w:r>
      <w:r w:rsidRPr="00707372">
        <w:t>Director</w:t>
      </w:r>
      <w:r w:rsidR="00707372" w:rsidRPr="00707372">
        <w:t>”</w:t>
      </w:r>
      <w:r w:rsidRPr="00707372">
        <w:t xml:space="preserve"> to </w:t>
      </w:r>
      <w:r w:rsidR="00707372" w:rsidRPr="00707372">
        <w:t>“</w:t>
      </w:r>
      <w:r w:rsidRPr="00707372">
        <w:t>Secretary</w:t>
      </w:r>
      <w:r w:rsidR="00707372" w:rsidRPr="00707372">
        <w:t>”</w:t>
      </w:r>
      <w:r w:rsidRPr="00707372">
        <w:t xml:space="preserve"> of the Department of Transportation.</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1640.</w:t>
      </w:r>
      <w:r w:rsidR="00A25A9D" w:rsidRPr="00707372">
        <w:t xml:space="preserve"> Contracts with railroad companies and property owners or lessees for constructing crossings and moving structures.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without formalities of advertising, enter into lawful and appropriate agreements and contracts with railroad companies for the construction, reconstruction, or modifications of railroad</w:t>
      </w:r>
      <w:r w:rsidR="00707372" w:rsidRPr="00707372">
        <w:noBreakHyphen/>
      </w:r>
      <w:r w:rsidRPr="00707372">
        <w:t>highway grade separation crossings or track or other property rearrangement and with other persons, similarly jointly interested in particular items as property owners or lessees, for moving, clearing, rearranging or relocating public utilities, buildings and other structures.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222.2; 1952 Code </w:t>
      </w:r>
      <w:r w:rsidRPr="00707372">
        <w:t xml:space="preserve">Section </w:t>
      </w:r>
      <w:r w:rsidR="00A25A9D" w:rsidRPr="00707372">
        <w:t>33</w:t>
      </w:r>
      <w:r w:rsidRPr="00707372">
        <w:noBreakHyphen/>
      </w:r>
      <w:r w:rsidR="00A25A9D" w:rsidRPr="00707372">
        <w:t>222; 1951 (47) 457; 1956 (49) 1752; 1959 (51) 63.</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1650.</w:t>
      </w:r>
      <w:r w:rsidR="00A25A9D" w:rsidRPr="00707372">
        <w:t xml:space="preserve"> Regulations as to qualifications of contractors permitted to bid on work.</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223; 1952 Code </w:t>
      </w:r>
      <w:r w:rsidRPr="00707372">
        <w:t xml:space="preserve">Section </w:t>
      </w:r>
      <w:r w:rsidR="00A25A9D" w:rsidRPr="00707372">
        <w:t>33</w:t>
      </w:r>
      <w:r w:rsidRPr="00707372">
        <w:noBreakHyphen/>
      </w:r>
      <w:r w:rsidR="00A25A9D" w:rsidRPr="00707372">
        <w:t>223; 1951 (47) 457.</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1660.</w:t>
      </w:r>
      <w:r w:rsidR="00A25A9D" w:rsidRPr="00707372">
        <w:t xml:space="preserve"> Contractors</w:t>
      </w:r>
      <w:r w:rsidRPr="00707372">
        <w:t>’</w:t>
      </w:r>
      <w:r w:rsidR="00A25A9D" w:rsidRPr="00707372">
        <w:t xml:space="preserve"> bonds; amounts and actions thereon.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(1) A performance and indemnity bond with a surety or sureties satisfactory to the authority awarding the contract, and in the full amount of the contract, and in no case less than ten thousand dollars, for the protection of the Department of Transportation, county, or road district.</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r>
      <w:r w:rsidRPr="00707372">
        <w:tab/>
        <w:t>(2)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707372" w:rsidRPr="00707372">
        <w:noBreakHyphen/>
      </w:r>
      <w:r w:rsidRPr="00707372">
        <w:t>5</w:t>
      </w:r>
      <w:r w:rsidR="00707372" w:rsidRPr="00707372">
        <w:noBreakHyphen/>
      </w:r>
      <w:r w:rsidRPr="00707372">
        <w:t>20(B) and sent by certified or registered mail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 xml:space="preserve">For purposes of this section, </w:t>
      </w:r>
      <w:r w:rsidR="00707372" w:rsidRPr="00707372">
        <w:t>“</w:t>
      </w:r>
      <w:r w:rsidRPr="00707372">
        <w:t>bonded contractor</w:t>
      </w:r>
      <w:r w:rsidR="00707372" w:rsidRPr="00707372">
        <w:t>”</w:t>
      </w:r>
      <w:r w:rsidRPr="00707372">
        <w:t xml:space="preserve"> means the contractor or subcontractor furnishing the payment bond, and </w:t>
      </w:r>
      <w:r w:rsidR="00707372" w:rsidRPr="00707372">
        <w:t>“</w:t>
      </w:r>
      <w:r w:rsidRPr="00707372">
        <w:t>remote claimant</w:t>
      </w:r>
      <w:r w:rsidR="00707372" w:rsidRPr="00707372">
        <w:t>”</w:t>
      </w:r>
      <w:r w:rsidRPr="00707372">
        <w:t xml:space="preserve"> means a person having a direct contractual relationship with a subcontractor or supplier, but no contractual relationship expressed or implied with the bonded contractor. No suit under this section shall be commenced after the expiration of one year after the date of the final settlement of the contract. Any payment bond surety for the bonded contractor must have the same rights and defenses of the bonded contractor as provided in this section.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(c) Nothing in this section shall be construed to limit the authority of any contracting authority to require a performance bond or other security in addition to those specified in this section.</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224; 1952 Code </w:t>
      </w:r>
      <w:r w:rsidRPr="00707372">
        <w:t xml:space="preserve">Section </w:t>
      </w:r>
      <w:r w:rsidR="00A25A9D" w:rsidRPr="00707372">
        <w:t>33</w:t>
      </w:r>
      <w:r w:rsidRPr="00707372">
        <w:noBreakHyphen/>
      </w:r>
      <w:r w:rsidR="00A25A9D" w:rsidRPr="00707372">
        <w:t xml:space="preserve">224; 1951 (47) 457; 1963 (53) 503; 1993 Act No. 181, </w:t>
      </w:r>
      <w:r w:rsidRPr="00707372">
        <w:t xml:space="preserve">Section </w:t>
      </w:r>
      <w:r w:rsidR="00A25A9D" w:rsidRPr="00707372">
        <w:t xml:space="preserve">1523; 2000 Act No. 240, </w:t>
      </w:r>
      <w:r w:rsidRPr="00707372">
        <w:t xml:space="preserve">Section </w:t>
      </w:r>
      <w:r w:rsidR="00A25A9D" w:rsidRPr="00707372">
        <w:t xml:space="preserve">3; 2002 Act No. 253, </w:t>
      </w:r>
      <w:r w:rsidRPr="00707372">
        <w:t xml:space="preserve">Section </w:t>
      </w:r>
      <w:r w:rsidR="00A25A9D" w:rsidRPr="00707372">
        <w:t xml:space="preserve">6; 2014 Act No. 264 (S.1026), </w:t>
      </w:r>
      <w:r w:rsidRPr="00707372">
        <w:t xml:space="preserve">Section </w:t>
      </w:r>
      <w:r w:rsidR="00A25A9D" w:rsidRPr="00707372">
        <w:t>4, eff June 6, 2014.</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Effect of Amendment</w:t>
      </w:r>
    </w:p>
    <w:p w:rsidR="00707372" w:rsidRP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7372">
        <w:t xml:space="preserve">2014 Act No. 264, </w:t>
      </w:r>
      <w:r w:rsidR="00707372" w:rsidRPr="00707372">
        <w:t xml:space="preserve">Section </w:t>
      </w:r>
      <w:r w:rsidRPr="00707372">
        <w:t xml:space="preserve">4, in subsection (b), substituted </w:t>
      </w:r>
      <w:r w:rsidR="00707372" w:rsidRPr="00707372">
        <w:t>“</w:t>
      </w:r>
      <w:r w:rsidRPr="00707372">
        <w:t>must generally conform to the requirements of Section 29</w:t>
      </w:r>
      <w:r w:rsidR="00707372" w:rsidRPr="00707372">
        <w:noBreakHyphen/>
      </w:r>
      <w:r w:rsidRPr="00707372">
        <w:t>5</w:t>
      </w:r>
      <w:r w:rsidR="00707372" w:rsidRPr="00707372">
        <w:noBreakHyphen/>
      </w:r>
      <w:r w:rsidRPr="00707372">
        <w:t>20(B) and sent by certified or registered mail</w:t>
      </w:r>
      <w:r w:rsidR="00707372" w:rsidRPr="00707372">
        <w:t>”</w:t>
      </w:r>
      <w:r w:rsidRPr="00707372">
        <w:t xml:space="preserve"> for </w:t>
      </w:r>
      <w:r w:rsidR="00707372" w:rsidRPr="00707372">
        <w:t>“</w:t>
      </w:r>
      <w:r w:rsidRPr="00707372">
        <w:t>shall be personally served or sent by fax or sent by electronic mail or sent by registered or certified mail, postage prepaid,</w:t>
      </w:r>
      <w:r w:rsidR="00707372" w:rsidRPr="00707372">
        <w:t>”</w:t>
      </w:r>
      <w:r w:rsidRPr="00707372">
        <w:t xml:space="preserve">, and in the undesignated paragraph following subsection (b), inserted </w:t>
      </w:r>
      <w:r w:rsidR="00707372" w:rsidRPr="00707372">
        <w:t>“</w:t>
      </w:r>
      <w:r w:rsidRPr="00707372">
        <w:t>or supplier</w:t>
      </w:r>
      <w:r w:rsidR="00707372" w:rsidRPr="00707372">
        <w:t>”</w:t>
      </w:r>
      <w:r w:rsidRPr="00707372">
        <w:t xml:space="preserve"> in the first sentence, and added the last sentence, relating to rights and defenses.</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1670.</w:t>
      </w:r>
      <w:r w:rsidR="00A25A9D" w:rsidRPr="00707372">
        <w:t xml:space="preserve"> Compensation of contractors for losses caused by injunctions.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A9D" w:rsidRPr="00707372">
        <w:t xml:space="preserve">: 1962 Code </w:t>
      </w:r>
      <w:r w:rsidRPr="00707372">
        <w:t xml:space="preserve">Section </w:t>
      </w:r>
      <w:r w:rsidR="00A25A9D" w:rsidRPr="00707372">
        <w:t>33</w:t>
      </w:r>
      <w:r w:rsidRPr="00707372">
        <w:noBreakHyphen/>
      </w:r>
      <w:r w:rsidR="00A25A9D" w:rsidRPr="00707372">
        <w:t xml:space="preserve">227; 1952 Code </w:t>
      </w:r>
      <w:r w:rsidRPr="00707372">
        <w:t xml:space="preserve">Section </w:t>
      </w:r>
      <w:r w:rsidR="00A25A9D" w:rsidRPr="00707372">
        <w:t>33</w:t>
      </w:r>
      <w:r w:rsidRPr="00707372">
        <w:noBreakHyphen/>
      </w:r>
      <w:r w:rsidR="00A25A9D" w:rsidRPr="00707372">
        <w:t>227; 1951 (47) 457.</w:t>
      </w:r>
    </w:p>
    <w:p w:rsidR="00707372" w:rsidRP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rPr>
          <w:b/>
        </w:rPr>
        <w:t xml:space="preserve">SECTION </w:t>
      </w:r>
      <w:r w:rsidR="00A25A9D" w:rsidRPr="00707372">
        <w:rPr>
          <w:b/>
        </w:rPr>
        <w:t>57</w:t>
      </w:r>
      <w:r w:rsidRPr="00707372">
        <w:rPr>
          <w:b/>
        </w:rPr>
        <w:noBreakHyphen/>
      </w:r>
      <w:r w:rsidR="00A25A9D" w:rsidRPr="00707372">
        <w:rPr>
          <w:b/>
        </w:rPr>
        <w:t>5</w:t>
      </w:r>
      <w:r w:rsidRPr="00707372">
        <w:rPr>
          <w:b/>
        </w:rPr>
        <w:noBreakHyphen/>
      </w:r>
      <w:r w:rsidR="00A25A9D" w:rsidRPr="00707372">
        <w:rPr>
          <w:b/>
        </w:rPr>
        <w:t>1700.</w:t>
      </w:r>
      <w:r w:rsidR="00A25A9D" w:rsidRPr="00707372">
        <w:t xml:space="preserve"> Certain sections shall not affect dealings with other government agencies.</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ab/>
        <w:t xml:space="preserve">Nothing in </w:t>
      </w:r>
      <w:r w:rsidR="00707372" w:rsidRPr="00707372">
        <w:t xml:space="preserve">Sections </w:t>
      </w:r>
      <w:r w:rsidRPr="00707372">
        <w:t xml:space="preserve"> 57</w:t>
      </w:r>
      <w:r w:rsidR="00707372" w:rsidRPr="00707372">
        <w:noBreakHyphen/>
      </w:r>
      <w:r w:rsidRPr="00707372">
        <w:t>5</w:t>
      </w:r>
      <w:r w:rsidR="00707372" w:rsidRPr="00707372">
        <w:noBreakHyphen/>
      </w:r>
      <w:r w:rsidRPr="00707372">
        <w:t>1620 to 57</w:t>
      </w:r>
      <w:r w:rsidR="00707372" w:rsidRPr="00707372">
        <w:noBreakHyphen/>
      </w:r>
      <w:r w:rsidRPr="00707372">
        <w:t>5</w:t>
      </w:r>
      <w:r w:rsidR="00707372" w:rsidRPr="00707372">
        <w:noBreakHyphen/>
      </w:r>
      <w:r w:rsidRPr="00707372">
        <w:t>1640, 57</w:t>
      </w:r>
      <w:r w:rsidR="00707372" w:rsidRPr="00707372">
        <w:noBreakHyphen/>
      </w:r>
      <w:r w:rsidRPr="00707372">
        <w:t>5</w:t>
      </w:r>
      <w:r w:rsidR="00707372" w:rsidRPr="00707372">
        <w:noBreakHyphen/>
      </w:r>
      <w:r w:rsidRPr="00707372">
        <w:t>1680 and 57</w:t>
      </w:r>
      <w:r w:rsidR="00707372" w:rsidRPr="00707372">
        <w:noBreakHyphen/>
      </w:r>
      <w:r w:rsidRPr="00707372">
        <w:t>5</w:t>
      </w:r>
      <w:r w:rsidR="00707372" w:rsidRPr="00707372">
        <w:noBreakHyphen/>
      </w:r>
      <w:r w:rsidRPr="00707372">
        <w:t>1690 shall affect the dealings of the Department with the Federal Government, the State government or any political subdivisions thereof or any agency or department of any of them.</w:t>
      </w: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72" w:rsidRDefault="00707372"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A9D" w:rsidRPr="00707372">
        <w:t xml:space="preserve">: 1962 Code </w:t>
      </w:r>
      <w:r w:rsidRPr="00707372">
        <w:t xml:space="preserve">Section </w:t>
      </w:r>
      <w:r w:rsidR="00A25A9D" w:rsidRPr="00707372">
        <w:t>33</w:t>
      </w:r>
      <w:r w:rsidRPr="00707372">
        <w:noBreakHyphen/>
      </w:r>
      <w:r w:rsidR="00A25A9D" w:rsidRPr="00707372">
        <w:t>227.3; 1956 (49) 1752.</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Editor</w:t>
      </w:r>
      <w:r w:rsidR="00707372" w:rsidRPr="00707372">
        <w:t>’</w:t>
      </w:r>
      <w:r w:rsidRPr="00707372">
        <w:t>s Note</w:t>
      </w:r>
    </w:p>
    <w:p w:rsidR="00707372" w:rsidRDefault="00A25A9D"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372">
        <w:t>Sections 57</w:t>
      </w:r>
      <w:r w:rsidR="00707372" w:rsidRPr="00707372">
        <w:noBreakHyphen/>
      </w:r>
      <w:r w:rsidRPr="00707372">
        <w:t>5</w:t>
      </w:r>
      <w:r w:rsidR="00707372" w:rsidRPr="00707372">
        <w:noBreakHyphen/>
      </w:r>
      <w:r w:rsidRPr="00707372">
        <w:t>1680 and 57</w:t>
      </w:r>
      <w:r w:rsidR="00707372" w:rsidRPr="00707372">
        <w:noBreakHyphen/>
      </w:r>
      <w:r w:rsidRPr="00707372">
        <w:t>5</w:t>
      </w:r>
      <w:r w:rsidR="00707372" w:rsidRPr="00707372">
        <w:noBreakHyphen/>
      </w:r>
      <w:r w:rsidRPr="00707372">
        <w:t xml:space="preserve">1690, which dealt with purchases of materials, were repealed by 1981 Act No. 148, </w:t>
      </w:r>
      <w:r w:rsidR="00707372" w:rsidRPr="00707372">
        <w:t xml:space="preserve">Section </w:t>
      </w:r>
      <w:r w:rsidRPr="00707372">
        <w:t>14, effective July 30, 1981. Comparable provisions appear in the South Carolina Consolidated Procurement Code at Title 11, Chapter 35.</w:t>
      </w:r>
    </w:p>
    <w:p w:rsidR="00184435" w:rsidRPr="00707372" w:rsidRDefault="00184435" w:rsidP="0070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7372" w:rsidSect="007073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72" w:rsidRDefault="00707372" w:rsidP="00707372">
      <w:r>
        <w:separator/>
      </w:r>
    </w:p>
  </w:endnote>
  <w:endnote w:type="continuationSeparator" w:id="0">
    <w:p w:rsidR="00707372" w:rsidRDefault="00707372" w:rsidP="0070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72" w:rsidRPr="00707372" w:rsidRDefault="00707372" w:rsidP="00707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72" w:rsidRPr="00707372" w:rsidRDefault="00707372" w:rsidP="00707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72" w:rsidRPr="00707372" w:rsidRDefault="00707372" w:rsidP="00707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72" w:rsidRDefault="00707372" w:rsidP="00707372">
      <w:r>
        <w:separator/>
      </w:r>
    </w:p>
  </w:footnote>
  <w:footnote w:type="continuationSeparator" w:id="0">
    <w:p w:rsidR="00707372" w:rsidRDefault="00707372" w:rsidP="0070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72" w:rsidRPr="00707372" w:rsidRDefault="00707372" w:rsidP="00707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72" w:rsidRPr="00707372" w:rsidRDefault="00707372" w:rsidP="00707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72" w:rsidRPr="00707372" w:rsidRDefault="00707372" w:rsidP="00707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7372"/>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5A9D"/>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6D9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DC24B-8806-42FB-80BD-2C92C5F3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72"/>
    <w:pPr>
      <w:tabs>
        <w:tab w:val="clear" w:pos="720"/>
        <w:tab w:val="center" w:pos="4680"/>
        <w:tab w:val="right" w:pos="9360"/>
      </w:tabs>
    </w:pPr>
  </w:style>
  <w:style w:type="character" w:customStyle="1" w:styleId="HeaderChar">
    <w:name w:val="Header Char"/>
    <w:basedOn w:val="DefaultParagraphFont"/>
    <w:link w:val="Header"/>
    <w:uiPriority w:val="99"/>
    <w:rsid w:val="00707372"/>
    <w:rPr>
      <w:rFonts w:cs="Times New Roman"/>
    </w:rPr>
  </w:style>
  <w:style w:type="paragraph" w:styleId="Footer">
    <w:name w:val="footer"/>
    <w:basedOn w:val="Normal"/>
    <w:link w:val="FooterChar"/>
    <w:uiPriority w:val="99"/>
    <w:unhideWhenUsed/>
    <w:rsid w:val="00707372"/>
    <w:pPr>
      <w:tabs>
        <w:tab w:val="clear" w:pos="720"/>
        <w:tab w:val="center" w:pos="4680"/>
        <w:tab w:val="right" w:pos="9360"/>
      </w:tabs>
    </w:pPr>
  </w:style>
  <w:style w:type="character" w:customStyle="1" w:styleId="FooterChar">
    <w:name w:val="Footer Char"/>
    <w:basedOn w:val="DefaultParagraphFont"/>
    <w:link w:val="Footer"/>
    <w:uiPriority w:val="99"/>
    <w:rsid w:val="00707372"/>
    <w:rPr>
      <w:rFonts w:cs="Times New Roman"/>
    </w:rPr>
  </w:style>
  <w:style w:type="character" w:styleId="Hyperlink">
    <w:name w:val="Hyperlink"/>
    <w:basedOn w:val="DefaultParagraphFont"/>
    <w:uiPriority w:val="99"/>
    <w:semiHidden/>
    <w:rsid w:val="00F26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16064</Words>
  <Characters>91570</Characters>
  <Application>Microsoft Office Word</Application>
  <DocSecurity>0</DocSecurity>
  <Lines>763</Lines>
  <Paragraphs>214</Paragraphs>
  <ScaleCrop>false</ScaleCrop>
  <Company>Legislative Services Agency (LSA)</Company>
  <LinksUpToDate>false</LinksUpToDate>
  <CharactersWithSpaces>107420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