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66" w:rsidRPr="002974FF" w:rsidRDefault="00083066">
      <w:pPr>
        <w:jc w:val="center"/>
      </w:pPr>
      <w:r w:rsidRPr="002974FF">
        <w:t>DISCLAIMER</w:t>
      </w:r>
    </w:p>
    <w:p w:rsidR="00083066" w:rsidRPr="002974FF" w:rsidRDefault="00083066"/>
    <w:p w:rsidR="00083066" w:rsidRDefault="000830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3066" w:rsidRDefault="00083066" w:rsidP="00D86E37"/>
    <w:p w:rsidR="00083066" w:rsidRDefault="000830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066" w:rsidRDefault="00083066" w:rsidP="00D86E37"/>
    <w:p w:rsidR="00083066" w:rsidRDefault="000830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066" w:rsidRDefault="00083066" w:rsidP="00D86E37"/>
    <w:p w:rsidR="00083066" w:rsidRDefault="000830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3066" w:rsidRDefault="00083066">
      <w:pPr>
        <w:widowControl/>
        <w:tabs>
          <w:tab w:val="clear" w:pos="720"/>
        </w:tabs>
      </w:pPr>
      <w:r>
        <w:br w:type="page"/>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4D85">
        <w:t>CHAPTER 111</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4D85">
        <w:t>Scholarships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1</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General Provisions</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10.</w:t>
      </w:r>
      <w:r w:rsidR="002C4707" w:rsidRPr="00F94D85">
        <w:t xml:space="preserve"> Scholarship for winner of essay contest sponsored by Governor</w:t>
      </w:r>
      <w:r w:rsidRPr="00F94D85">
        <w:t>’</w:t>
      </w:r>
      <w:r w:rsidR="002C4707" w:rsidRPr="00F94D85">
        <w:t>s Committee on Employment of Physically Handicapped.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Each year the first place winner of the essay contest sponsored by the Governor</w:t>
      </w:r>
      <w:r w:rsidR="00F94D85" w:rsidRPr="00F94D85">
        <w:t>’</w:t>
      </w:r>
      <w:r w:rsidRPr="00F94D85">
        <w:t>s Committee on the Employment of the Physically Handicapped shall receive a four</w:t>
      </w:r>
      <w:r w:rsidR="00F94D85" w:rsidRPr="00F94D85">
        <w:noBreakHyphen/>
      </w:r>
      <w:r w:rsidRPr="00F94D85">
        <w:t>year scholarship from the State</w:t>
      </w:r>
      <w:r w:rsidR="00F94D85" w:rsidRPr="00F94D85">
        <w:noBreakHyphen/>
      </w:r>
      <w:r w:rsidRPr="00F94D85">
        <w:t>supported institution of his choice, provided he is otherwise qualified. The scholarship shall be granted by the governing body of the particular institution upon certification by the Governor</w:t>
      </w:r>
      <w:r w:rsidR="00F94D85" w:rsidRPr="00F94D85">
        <w:t>’</w:t>
      </w:r>
      <w:r w:rsidRPr="00F94D85">
        <w:t>s Committee of the first</w:t>
      </w:r>
      <w:r w:rsidR="00F94D85" w:rsidRPr="00F94D85">
        <w:noBreakHyphen/>
      </w:r>
      <w:r w:rsidRPr="00F94D85">
        <w:t>place winner and that the winner is in financial need. The scholarship shall provide free tuition and fees, and may be cancelled if a recipient does not maintain general scholastic and conduct standards established by the institution.</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55; 1960 (51) 2084; 1961 (52) 91.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15.</w:t>
      </w:r>
      <w:r w:rsidR="002C4707" w:rsidRPr="00F94D85">
        <w:t xml:space="preserve"> Tuition assistance for permanent faculty and staff.</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State</w:t>
      </w:r>
      <w:r w:rsidR="00F94D85" w:rsidRPr="00F94D85">
        <w:noBreakHyphen/>
      </w:r>
      <w:r w:rsidRPr="00F94D85">
        <w:t>supported colleges or universities and state</w:t>
      </w:r>
      <w:r w:rsidR="00F94D85" w:rsidRPr="00F94D85">
        <w:noBreakHyphen/>
      </w:r>
      <w:r w:rsidRPr="00F94D85">
        <w:t>supported post</w:t>
      </w:r>
      <w:r w:rsidR="00F94D85" w:rsidRPr="00F94D85">
        <w:noBreakHyphen/>
      </w:r>
      <w:r w:rsidRPr="00F94D85">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1992 Act No. 373,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20.</w:t>
      </w:r>
      <w:r w:rsidR="002C4707" w:rsidRPr="00F94D85">
        <w:t xml:space="preserve"> Free tuition for certain veterans</w:t>
      </w:r>
      <w:r w:rsidRPr="00F94D85">
        <w:t>’</w:t>
      </w:r>
      <w:r w:rsidR="002C4707" w:rsidRPr="00F94D85">
        <w:t xml:space="preserve"> children.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 A child of a wartime veteran, upon application to and approval by the South Carolina Department of Veterans Affairs, may be admitted to any state</w:t>
      </w:r>
      <w:r w:rsidR="00F94D85" w:rsidRPr="00F94D85">
        <w:noBreakHyphen/>
      </w:r>
      <w:r w:rsidRPr="00F94D85">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(1) was killed in action;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(2) died from other causes while in the service;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(3) died of disease or disability resulting from service;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(4) was a prisoner of war as defined by Congress or Presidential proclamation during such war period;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(5) is permanently and totally disabled, as determined by the Veterans Administration from any cause;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(6) has been awarded the Congressional Medal of Honor;</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(7) is missing in action;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(8) the applicant is the child of a deceased veteran who qualified under items (4) and (5); or</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(9) has been awarded the Purple Heart for wounds received in combat.</w:t>
      </w:r>
      <w:r w:rsidR="00F94D85" w:rsidRPr="00F94D85">
        <w:t>”</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(B) The provisions of this section apply to a child of a veteran who meets the residency requirements of Chapter 112 of this title, is twenty</w:t>
      </w:r>
      <w:r w:rsidR="00F94D85" w:rsidRPr="00F94D85">
        <w:noBreakHyphen/>
      </w:r>
      <w:r w:rsidRPr="00F94D85">
        <w:t>six years of age or younger, and is pursuing any type of undergraduate degree.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C4707" w:rsidRPr="00F94D85">
        <w:t xml:space="preserve">: 1962 Code </w:t>
      </w:r>
      <w:r w:rsidRPr="00F94D85">
        <w:t xml:space="preserve">Section </w:t>
      </w:r>
      <w:r w:rsidR="002C4707" w:rsidRPr="00F94D85">
        <w:t>22</w:t>
      </w:r>
      <w:r w:rsidRPr="00F94D85">
        <w:noBreakHyphen/>
      </w:r>
      <w:r w:rsidR="002C4707" w:rsidRPr="00F94D85">
        <w:t xml:space="preserve">56; 1952 Code </w:t>
      </w:r>
      <w:r w:rsidRPr="00F94D85">
        <w:t xml:space="preserve">Section </w:t>
      </w:r>
      <w:r w:rsidR="002C4707" w:rsidRPr="00F94D85">
        <w:t>22</w:t>
      </w:r>
      <w:r w:rsidRPr="00F94D85">
        <w:noBreakHyphen/>
      </w:r>
      <w:r w:rsidR="002C4707" w:rsidRPr="00F94D85">
        <w:t xml:space="preserve">56; 1942 Code </w:t>
      </w:r>
      <w:r w:rsidRPr="00F94D85">
        <w:t xml:space="preserve">Section </w:t>
      </w:r>
      <w:r w:rsidR="002C4707" w:rsidRPr="00F94D85">
        <w:t xml:space="preserve">5711; 1932 Code </w:t>
      </w:r>
      <w:r w:rsidRPr="00F94D85">
        <w:t xml:space="preserve">Section </w:t>
      </w:r>
      <w:r w:rsidR="002C4707" w:rsidRPr="00F94D85">
        <w:t xml:space="preserve">5711; 1930 (36) 1287; 1938 (40) 1882; 1940 (41) 1911; 1941 (42) 148; 1947 (45) 41; 1965 (54) 330; 1968 (55) 2821; 1969 (56) 126; 1972 (57) 2163; 1974 (58) 2077; 1976 Act No. 727, </w:t>
      </w:r>
      <w:r w:rsidRPr="00F94D85">
        <w:t xml:space="preserve">Section </w:t>
      </w:r>
      <w:r w:rsidR="002C4707" w:rsidRPr="00F94D85">
        <w:t xml:space="preserve">1; 1978 Act No. 445, </w:t>
      </w:r>
      <w:r w:rsidRPr="00F94D85">
        <w:t xml:space="preserve">Section </w:t>
      </w:r>
      <w:r w:rsidR="002C4707" w:rsidRPr="00F94D85">
        <w:t xml:space="preserve">1; 1993 Act No. 151, </w:t>
      </w:r>
      <w:r w:rsidRPr="00F94D85">
        <w:t xml:space="preserve">Section </w:t>
      </w:r>
      <w:r w:rsidR="002C4707" w:rsidRPr="00F94D85">
        <w:t xml:space="preserve">1; 2001 Act No. 39, </w:t>
      </w:r>
      <w:r w:rsidRPr="00F94D85">
        <w:t xml:space="preserve">Section </w:t>
      </w:r>
      <w:r w:rsidR="002C4707" w:rsidRPr="00F94D85">
        <w:t>2.</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25.</w:t>
      </w:r>
      <w:r w:rsidR="002C4707" w:rsidRPr="00F94D85">
        <w:t xml:space="preserve"> Scholarships exempted from mid</w:t>
      </w:r>
      <w:r w:rsidRPr="00F94D85">
        <w:noBreakHyphen/>
      </w:r>
      <w:r w:rsidR="002C4707" w:rsidRPr="00F94D85">
        <w:t>year budget reduction.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If a mid</w:t>
      </w:r>
      <w:r w:rsidR="00F94D85" w:rsidRPr="00F94D85">
        <w:noBreakHyphen/>
      </w:r>
      <w:r w:rsidRPr="00F94D85">
        <w:t>year budget reduction is imposed by the General Assembly or the State Executive Budget Office, the Commission on Higher Education appropriations for the LIFE Scholarship, need</w:t>
      </w:r>
      <w:r w:rsidR="00F94D85" w:rsidRPr="00F94D85">
        <w:noBreakHyphen/>
      </w:r>
      <w:r w:rsidRPr="00F94D85">
        <w:t>based Grants, and the Palmetto Fellows Scholarship are exempt.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2008 Act No. 353, </w:t>
      </w:r>
      <w:r w:rsidRPr="00F94D85">
        <w:t xml:space="preserve">Section </w:t>
      </w:r>
      <w:r w:rsidR="002C4707" w:rsidRPr="00F94D85">
        <w:t>2, Pt 1.D, eff July 1, 2009.</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Code Commissioner</w:t>
      </w:r>
      <w:r w:rsidR="00F94D85" w:rsidRPr="00F94D85">
        <w:t>’</w:t>
      </w:r>
      <w:r w:rsidRPr="00F94D85">
        <w:t>s Note</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4D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4D85" w:rsidRPr="00F94D85">
        <w:t xml:space="preserve">Section </w:t>
      </w:r>
      <w:r w:rsidRPr="00F94D85">
        <w:t>5(D)(1), effective July 1, 2015.</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30.</w:t>
      </w:r>
      <w:r w:rsidR="002C4707" w:rsidRPr="00F94D85">
        <w:t xml:space="preserve"> South Carolina defense scholarship fund.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South Carolina defense scholarship fund is hereby created for which the sum of one hundred twenty thousand dollars is hereby appropriated from the general fund for the fiscal year 1962</w:t>
      </w:r>
      <w:r w:rsidR="00F94D85" w:rsidRPr="00F94D85">
        <w:noBreakHyphen/>
      </w:r>
      <w:r w:rsidRPr="00F94D85">
        <w:t>1963. Additional appropriations to the fund may be made in annual general appropriation acts. The State Fiscal Accountability Authority shall administer the fund and shall allocate to State</w:t>
      </w:r>
      <w:r w:rsidR="00F94D85" w:rsidRPr="00F94D85">
        <w:noBreakHyphen/>
      </w:r>
      <w:r w:rsidRPr="00F94D85">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Appropriations to the South Carolina defense scholarship fund may also be used for participation as loan guarantees provided under the college reserve program of the United Student Aid Funds, Incorporated.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1962 Code </w:t>
      </w:r>
      <w:r w:rsidRPr="00F94D85">
        <w:t xml:space="preserve">Section </w:t>
      </w:r>
      <w:r w:rsidR="002C4707" w:rsidRPr="00F94D85">
        <w:t>22</w:t>
      </w:r>
      <w:r w:rsidRPr="00F94D85">
        <w:noBreakHyphen/>
      </w:r>
      <w:r w:rsidR="002C4707" w:rsidRPr="00F94D85">
        <w:t>57; 1962 (52) 1979; 1964 (53) 2307.</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Code Commissioner</w:t>
      </w:r>
      <w:r w:rsidR="00F94D85" w:rsidRPr="00F94D85">
        <w:t>’</w:t>
      </w:r>
      <w:r w:rsidRPr="00F94D85">
        <w:t>s Note</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4D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4D85" w:rsidRPr="00F94D85">
        <w:t xml:space="preserve">Section </w:t>
      </w:r>
      <w:r w:rsidRPr="00F94D85">
        <w:t>5(D)(1), effective July 1, 2015.</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40.</w:t>
      </w:r>
      <w:r w:rsidR="002C4707" w:rsidRPr="00F94D85">
        <w:t xml:space="preserve"> Provisions creating South Carolina defense scholarship fund applicable to students and institutions qualifying under Health Professions Educational Assistance Act of 1963 and Nurse Training Act of 1964.</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The provisions of </w:t>
      </w:r>
      <w:r w:rsidR="00F94D85" w:rsidRPr="00F94D85">
        <w:t xml:space="preserve">Section </w:t>
      </w:r>
      <w:r w:rsidRPr="00F94D85">
        <w:t>59</w:t>
      </w:r>
      <w:r w:rsidR="00F94D85" w:rsidRPr="00F94D85">
        <w:noBreakHyphen/>
      </w:r>
      <w:r w:rsidRPr="00F94D85">
        <w:t>111</w:t>
      </w:r>
      <w:r w:rsidR="00F94D85" w:rsidRPr="00F94D85">
        <w:noBreakHyphen/>
      </w:r>
      <w:r w:rsidRPr="00F94D85">
        <w:t>30 shall apply to students and institutions of higher learning which otherwise qualify under the Health Professions Educational Assistance Act of 1963 (P.L. 88</w:t>
      </w:r>
      <w:r w:rsidR="00F94D85" w:rsidRPr="00F94D85">
        <w:noBreakHyphen/>
      </w:r>
      <w:r w:rsidRPr="00F94D85">
        <w:t>129) and the Nurse Training Act of 1964 (P.L. 88</w:t>
      </w:r>
      <w:r w:rsidR="00F94D85" w:rsidRPr="00F94D85">
        <w:noBreakHyphen/>
      </w:r>
      <w:r w:rsidRPr="00F94D85">
        <w:t>851).</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58; 1965 (54) 717.</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50.</w:t>
      </w:r>
      <w:r w:rsidR="002C4707" w:rsidRPr="00F94D85">
        <w:t xml:space="preserve"> Persons defaulting on certain student loans precluded from employment by State.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No person who has wilfully defaulted on a National Direct Student Loan, a National Defense Student Loan, a Guaranteed</w:t>
      </w:r>
      <w:r w:rsidR="00F94D85" w:rsidRPr="00F94D85">
        <w:noBreakHyphen/>
      </w:r>
      <w:r w:rsidRPr="00F94D85">
        <w:t xml:space="preserve">Federally Insured Student Loan, a Nursing Student Loan, a Health Professions Student Loan or a Law Enforcement Educational Loan shall now or hereafter be employed by the State or any of </w:t>
      </w:r>
      <w:r w:rsidRPr="00F94D85">
        <w:lastRenderedPageBreak/>
        <w:t>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1980 Act No. 375,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60.</w:t>
      </w:r>
      <w:r w:rsidR="002C4707" w:rsidRPr="00F94D85">
        <w:t xml:space="preserve"> Scholarship, free tuition, and other financial assistance for trustee or member of immediate family prohibited; exceptions.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 No person who is a member of the board of trustees or other governing body of a state institution as defined in Section 59</w:t>
      </w:r>
      <w:r w:rsidR="00F94D85" w:rsidRPr="00F94D85">
        <w:noBreakHyphen/>
      </w:r>
      <w:r w:rsidRPr="00F94D85">
        <w:t>112</w:t>
      </w:r>
      <w:r w:rsidR="00F94D85" w:rsidRPr="00F94D85">
        <w:noBreakHyphen/>
      </w:r>
      <w:r w:rsidRPr="00F94D85">
        <w:t>10 or member of his immediate family may receive a scholarship, free tuition, or other financial assistance except as provided in subsection (B).</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00F94D85" w:rsidRPr="00F94D85">
        <w:t>“</w:t>
      </w:r>
      <w:r w:rsidRPr="00F94D85">
        <w:t>Immediate family</w:t>
      </w:r>
      <w:r w:rsidR="00F94D85" w:rsidRPr="00F94D85">
        <w:t>”</w:t>
      </w:r>
      <w:r w:rsidRPr="00F94D85">
        <w:t xml:space="preserve"> includes the spouse, natural or adoptive child, stepchild, or legal dependent.</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(B) Nothing in subsection (A) prohibits a person from obtaining a scholarship, free tuition, or other financial assistance based on criteria applicable to all persons eligible for scholarships, free tuition, or other financial assistance.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1992 Act No. 325,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75.</w:t>
      </w:r>
      <w:r w:rsidR="002C4707" w:rsidRPr="00F94D85">
        <w:t xml:space="preserve"> College loan program for National Guard members.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(B) Beginning with the 2007</w:t>
      </w:r>
      <w:r w:rsidR="00F94D85" w:rsidRPr="00F94D85">
        <w:noBreakHyphen/>
      </w:r>
      <w:r w:rsidRPr="00F94D85">
        <w:t>2008 academic year, the loan repayment program established pursuant to this section may not accept new participants. Members of the National Guard who have received loans pursuant to this section before the 2007</w:t>
      </w:r>
      <w:r w:rsidR="00F94D85" w:rsidRPr="00F94D85">
        <w:noBreakHyphen/>
      </w:r>
      <w:r w:rsidRPr="00F94D85">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w:t>
      </w:r>
      <w:r w:rsidRPr="00F94D85">
        <w:lastRenderedPageBreak/>
        <w:t>(A), shall be transferred to the College Assistance Program in accordance with regulations prescribed by the commission.</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2000 Act No. 387, Part II, </w:t>
      </w:r>
      <w:r w:rsidRPr="00F94D85">
        <w:t xml:space="preserve">Section </w:t>
      </w:r>
      <w:r w:rsidR="002C4707" w:rsidRPr="00F94D85">
        <w:t xml:space="preserve">60; 2001 Act No. 41, </w:t>
      </w:r>
      <w:r w:rsidRPr="00F94D85">
        <w:t xml:space="preserve">Section </w:t>
      </w:r>
      <w:r w:rsidR="002C4707" w:rsidRPr="00F94D85">
        <w:t xml:space="preserve">1; 2007 Act No. 40, </w:t>
      </w:r>
      <w:r w:rsidRPr="00F94D85">
        <w:t xml:space="preserve">Section </w:t>
      </w:r>
      <w:r w:rsidR="002C4707" w:rsidRPr="00F94D85">
        <w:t>2, eff June 4, 2007, applicable beginning with the 2007</w:t>
      </w:r>
      <w:r w:rsidRPr="00F94D85">
        <w:noBreakHyphen/>
      </w:r>
      <w:r w:rsidR="002C4707" w:rsidRPr="00F94D85">
        <w:t>2008 school year.</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Effect of Amendment</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The 2007 amendment designated subsection (A) and added subsection (B).</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3</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Free Tuition for Children of Certain Firemen, Law</w:t>
      </w:r>
      <w:r w:rsidR="00F94D85" w:rsidRPr="00F94D85">
        <w:noBreakHyphen/>
      </w:r>
      <w:r w:rsidRPr="00F94D85">
        <w:t>Enforcement Officers and the Like</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110.</w:t>
      </w:r>
      <w:r w:rsidR="002C4707" w:rsidRPr="00F94D85">
        <w:t xml:space="preserve"> Tuition not charged children of firemen, law</w:t>
      </w:r>
      <w:r w:rsidRPr="00F94D85">
        <w:noBreakHyphen/>
      </w:r>
      <w:r w:rsidR="002C4707" w:rsidRPr="00F94D85">
        <w:t>enforcement officers and government employees totally disabled or killed in line of duty.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No tuition may be charged for a period of four school years by any state</w:t>
      </w:r>
      <w:r w:rsidR="00F94D85" w:rsidRPr="00F94D85">
        <w:noBreakHyphen/>
      </w:r>
      <w:r w:rsidRPr="00F94D85">
        <w:t>supported college or university or any state</w:t>
      </w:r>
      <w:r w:rsidR="00F94D85" w:rsidRPr="00F94D85">
        <w:noBreakHyphen/>
      </w:r>
      <w:r w:rsidRPr="00F94D85">
        <w:t>supported vocational or technical school for children of:</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(2) government employees who become totally disabled or are killed in the line of duty while working on state time on or after July 1, 1996, as a result of a criminal act committed against them which constitutes a felony under the laws of this State.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tuition authorized to be paid by this section applies only to undergraduate courses or curriculum and may be paid for a period not exceeding four years, regardless of the number of state</w:t>
      </w:r>
      <w:r w:rsidR="00F94D85" w:rsidRPr="00F94D85">
        <w:noBreakHyphen/>
      </w:r>
      <w:r w:rsidRPr="00F94D85">
        <w:t>supported colleges, universities, or state</w:t>
      </w:r>
      <w:r w:rsidR="00F94D85" w:rsidRPr="00F94D85">
        <w:noBreakHyphen/>
      </w:r>
      <w:r w:rsidRPr="00F94D85">
        <w:t>supported vocational or technical schools the child attends.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71; 1968 (55) 2300; 1969 (56) 659; 1971 (57) 457, 481; 2000 Act No. 281,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120.</w:t>
      </w:r>
      <w:r w:rsidR="002C4707" w:rsidRPr="00F94D85">
        <w:t xml:space="preserve"> </w:t>
      </w:r>
      <w:r w:rsidRPr="00F94D85">
        <w:t>“</w:t>
      </w:r>
      <w:r w:rsidR="002C4707" w:rsidRPr="00F94D85">
        <w:t>Fireman</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the purposes of this article, a fireman shall be defined as any person performing general fire</w:t>
      </w:r>
      <w:r w:rsidR="00F94D85" w:rsidRPr="00F94D85">
        <w:noBreakHyphen/>
      </w:r>
      <w:r w:rsidRPr="00F94D85">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72; 1968 (55) 2300.</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130.</w:t>
      </w:r>
      <w:r w:rsidR="002C4707" w:rsidRPr="00F94D85">
        <w:t xml:space="preserve"> </w:t>
      </w:r>
      <w:r w:rsidRPr="00F94D85">
        <w:t>“</w:t>
      </w:r>
      <w:r w:rsidR="002C4707" w:rsidRPr="00F94D85">
        <w:t>Law</w:t>
      </w:r>
      <w:r w:rsidRPr="00F94D85">
        <w:noBreakHyphen/>
      </w:r>
      <w:r w:rsidR="002C4707" w:rsidRPr="00F94D85">
        <w:t>enforcement officer</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the purposes of this article, a law enforcement officer means a:</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(1) person performing law enforcement duties at the request of and under the supervision of an official state, municipal, or county law enforcement agency in South Carolina when the person is totally disabled or killed in the line of duty;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73; 1968 (55) 2300; 1992 Act No. 459,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140.</w:t>
      </w:r>
      <w:r w:rsidR="002C4707" w:rsidRPr="00F94D85">
        <w:t xml:space="preserve"> </w:t>
      </w:r>
      <w:r w:rsidRPr="00F94D85">
        <w:t>“</w:t>
      </w:r>
      <w:r w:rsidR="002C4707" w:rsidRPr="00F94D85">
        <w:t>Corrections officer</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73.1; 1971 (57) 481.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145.</w:t>
      </w:r>
      <w:r w:rsidR="002C4707" w:rsidRPr="00F94D85">
        <w:t xml:space="preserve"> </w:t>
      </w:r>
      <w:r w:rsidRPr="00F94D85">
        <w:t>“</w:t>
      </w:r>
      <w:r w:rsidR="002C4707" w:rsidRPr="00F94D85">
        <w:t>Government employee</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the purposes of this article, a government employee means a person who is required to participate in the state retirement system.</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2000 Act No. 281, </w:t>
      </w:r>
      <w:r w:rsidRPr="00F94D85">
        <w:t xml:space="preserve">Section </w:t>
      </w:r>
      <w:r w:rsidR="002C4707" w:rsidRPr="00F94D85">
        <w:t>2.</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150.</w:t>
      </w:r>
      <w:r w:rsidR="002C4707" w:rsidRPr="00F94D85">
        <w:t xml:space="preserve"> </w:t>
      </w:r>
      <w:r w:rsidRPr="00F94D85">
        <w:t>“</w:t>
      </w:r>
      <w:r w:rsidR="002C4707" w:rsidRPr="00F94D85">
        <w:t>State</w:t>
      </w:r>
      <w:r w:rsidRPr="00F94D85">
        <w:noBreakHyphen/>
      </w:r>
      <w:r w:rsidR="002C4707" w:rsidRPr="00F94D85">
        <w:t>supported college or university</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the purposes of this article, a State</w:t>
      </w:r>
      <w:r w:rsidR="00F94D85" w:rsidRPr="00F94D85">
        <w:noBreakHyphen/>
      </w:r>
      <w:r w:rsidRPr="00F94D85">
        <w:t>supported college or university shall be defined as any two</w:t>
      </w:r>
      <w:r w:rsidR="00F94D85" w:rsidRPr="00F94D85">
        <w:noBreakHyphen/>
      </w:r>
      <w:r w:rsidRPr="00F94D85">
        <w:t>year or four</w:t>
      </w:r>
      <w:r w:rsidR="00F94D85" w:rsidRPr="00F94D85">
        <w:noBreakHyphen/>
      </w:r>
      <w:r w:rsidRPr="00F94D85">
        <w:t>year college or university supported by the State of South Carolina, including colleges or universities offering postgraduate or professional courses of study.</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74; 1968 (55) 2300.</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160.</w:t>
      </w:r>
      <w:r w:rsidR="002C4707" w:rsidRPr="00F94D85">
        <w:t xml:space="preserve"> </w:t>
      </w:r>
      <w:r w:rsidRPr="00F94D85">
        <w:t>“</w:t>
      </w:r>
      <w:r w:rsidR="002C4707" w:rsidRPr="00F94D85">
        <w:t>Total disability</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F94D85" w:rsidRPr="00F94D85">
        <w:noBreakHyphen/>
      </w:r>
      <w:r w:rsidRPr="00F94D85">
        <w:t>enforcement officer continues to be totally disabled.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This article shall not apply to a child or children born after the first year of total disability as herein defined.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75; 1968 (55) 2300.</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170.</w:t>
      </w:r>
      <w:r w:rsidR="002C4707" w:rsidRPr="00F94D85">
        <w:t xml:space="preserve"> Application for free tuition.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76; 1968 (55) 2300.</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180.</w:t>
      </w:r>
      <w:r w:rsidR="002C4707" w:rsidRPr="00F94D85">
        <w:t xml:space="preserve"> Penalties for misrepresenting eligibility.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1962 Code </w:t>
      </w:r>
      <w:r w:rsidRPr="00F94D85">
        <w:t xml:space="preserve">Section </w:t>
      </w:r>
      <w:r w:rsidR="002C4707" w:rsidRPr="00F94D85">
        <w:t>22</w:t>
      </w:r>
      <w:r w:rsidRPr="00F94D85">
        <w:noBreakHyphen/>
      </w:r>
      <w:r w:rsidR="002C4707" w:rsidRPr="00F94D85">
        <w:t>77; 1968 (55) 2300.</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5</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Free Tuition for Residents Sixty Years of Age</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310.</w:t>
      </w:r>
      <w:r w:rsidR="002C4707" w:rsidRPr="00F94D85">
        <w:t xml:space="preserve"> </w:t>
      </w:r>
      <w:r w:rsidRPr="00F94D85">
        <w:t>“</w:t>
      </w:r>
      <w:r w:rsidR="002C4707" w:rsidRPr="00F94D85">
        <w:t>Tuition</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As used in this article, </w:t>
      </w:r>
      <w:r w:rsidR="00F94D85" w:rsidRPr="00F94D85">
        <w:t>“</w:t>
      </w:r>
      <w:r w:rsidRPr="00F94D85">
        <w:t>tuition</w:t>
      </w:r>
      <w:r w:rsidR="00F94D85" w:rsidRPr="00F94D85">
        <w:t>”</w:t>
      </w:r>
      <w:r w:rsidRPr="00F94D85">
        <w:t xml:space="preserve"> shall mean the amount charged for registering for a credit hour of instruction and shall not be construed to mean any other fees or charges or costs of textbooks.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81; 1974 (58) 2844.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320.</w:t>
      </w:r>
      <w:r w:rsidR="002C4707" w:rsidRPr="00F94D85">
        <w:t xml:space="preserve"> Persons age sixty and over may attend classes without payment of tuition.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State</w:t>
      </w:r>
      <w:r w:rsidR="00F94D85" w:rsidRPr="00F94D85">
        <w:noBreakHyphen/>
      </w:r>
      <w:r w:rsidRPr="00F94D85">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82; 1974 (58) 2844; 1978 Act No. 503, </w:t>
      </w:r>
      <w:r w:rsidRPr="00F94D85">
        <w:t xml:space="preserve">Section </w:t>
      </w:r>
      <w:r w:rsidR="002C4707" w:rsidRPr="00F94D85">
        <w:t xml:space="preserve">1; 1992 Act No. 263, </w:t>
      </w:r>
      <w:r w:rsidRPr="00F94D85">
        <w:t xml:space="preserve">Section </w:t>
      </w:r>
      <w:r w:rsidR="002C4707" w:rsidRPr="00F94D85">
        <w:t xml:space="preserve">1; 2015 Act No. 50 (S.261), </w:t>
      </w:r>
      <w:r w:rsidRPr="00F94D85">
        <w:t xml:space="preserve">Section </w:t>
      </w:r>
      <w:r w:rsidR="002C4707" w:rsidRPr="00F94D85">
        <w:t>1, eff June 3, 2015.</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Effect of Amendment</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4D85">
        <w:t xml:space="preserve">2015 Act No. 50, </w:t>
      </w:r>
      <w:r w:rsidR="00F94D85" w:rsidRPr="00F94D85">
        <w:t xml:space="preserve">Section </w:t>
      </w:r>
      <w:r w:rsidRPr="00F94D85">
        <w:t xml:space="preserve">1, inserted </w:t>
      </w:r>
      <w:r w:rsidR="00F94D85" w:rsidRPr="00F94D85">
        <w:t>“</w:t>
      </w:r>
      <w:r w:rsidRPr="00F94D85">
        <w:t>, and if these persons do not receive compensation as full</w:t>
      </w:r>
      <w:r w:rsidR="00F94D85" w:rsidRPr="00F94D85">
        <w:noBreakHyphen/>
      </w:r>
      <w:r w:rsidRPr="00F94D85">
        <w:t>time employees</w:t>
      </w:r>
      <w:r w:rsidR="00F94D85" w:rsidRPr="00F94D85">
        <w:t>”</w:t>
      </w:r>
      <w:r w:rsidRPr="00F94D85">
        <w:t>.</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330.</w:t>
      </w:r>
      <w:r w:rsidR="002C4707" w:rsidRPr="00F94D85">
        <w:t xml:space="preserve"> Rules and regulations.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State Commission on Higher Education shall promulgate rules and regulations necessary for the implementation of the provisions of this article.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83; 1974 (58) 2844.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340.</w:t>
      </w:r>
      <w:r w:rsidR="002C4707" w:rsidRPr="00F94D85">
        <w:t xml:space="preserve"> Institutions to which article applies.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provisions of this article apply to:</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(1) those institutions enumerated in Section 59</w:t>
      </w:r>
      <w:r w:rsidR="00F94D85" w:rsidRPr="00F94D85">
        <w:noBreakHyphen/>
      </w:r>
      <w:r w:rsidRPr="00F94D85">
        <w:t>107</w:t>
      </w:r>
      <w:r w:rsidR="00F94D85" w:rsidRPr="00F94D85">
        <w:noBreakHyphen/>
      </w:r>
      <w:r w:rsidRPr="00F94D85">
        <w:t>10 and to the branches and extensions of those institutions;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r>
      <w:r w:rsidRPr="00F94D85">
        <w:tab/>
        <w:t>(2) those institutions under the jurisdiction of the State Board for Technical and Comprehensive Education.</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84; 1974 (58) 2844; 1988 Act No. 510, </w:t>
      </w:r>
      <w:r w:rsidRPr="00F94D85">
        <w:t xml:space="preserve">Section </w:t>
      </w:r>
      <w:r w:rsidR="002C4707" w:rsidRPr="00F94D85">
        <w:t>7.</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350.</w:t>
      </w:r>
      <w:r w:rsidR="002C4707" w:rsidRPr="00F94D85">
        <w:t xml:space="preserve"> Persons attending under article not counted in computing enrollment.</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85; 1974 (58) 2844; 1978 Act No. 503, </w:t>
      </w:r>
      <w:r w:rsidRPr="00F94D85">
        <w:t xml:space="preserve">Section </w:t>
      </w:r>
      <w:r w:rsidR="002C4707" w:rsidRPr="00F94D85">
        <w:t>2.</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360.</w:t>
      </w:r>
      <w:r w:rsidR="002C4707" w:rsidRPr="00F94D85">
        <w:t xml:space="preserve"> Proof of eligibility.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86; 1974 (58) 2844.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370.</w:t>
      </w:r>
      <w:r w:rsidR="002C4707" w:rsidRPr="00F94D85">
        <w:t xml:space="preserve"> Penalties for misrepresenting eligibility.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1962 Code </w:t>
      </w:r>
      <w:r w:rsidRPr="00F94D85">
        <w:t xml:space="preserve">Section </w:t>
      </w:r>
      <w:r w:rsidR="002C4707" w:rsidRPr="00F94D85">
        <w:t>22</w:t>
      </w:r>
      <w:r w:rsidRPr="00F94D85">
        <w:noBreakHyphen/>
      </w:r>
      <w:r w:rsidR="002C4707" w:rsidRPr="00F94D85">
        <w:t>87; 1974 (58) 2844.</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6</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One</w:t>
      </w:r>
      <w:r w:rsidR="00F94D85" w:rsidRPr="00F94D85">
        <w:noBreakHyphen/>
      </w:r>
      <w:r w:rsidRPr="00F94D85">
        <w:t>Half Tuition for Members of the South Carolina National Guard [Repealed]</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SECTIONS </w:t>
      </w:r>
      <w:r w:rsidR="002C4707" w:rsidRPr="00F94D85">
        <w:rPr>
          <w:b/>
        </w:rPr>
        <w:t>59</w:t>
      </w:r>
      <w:r w:rsidRPr="00F94D85">
        <w:rPr>
          <w:b/>
        </w:rPr>
        <w:noBreakHyphen/>
      </w:r>
      <w:r w:rsidR="002C4707" w:rsidRPr="00F94D85">
        <w:rPr>
          <w:b/>
        </w:rPr>
        <w:t>111</w:t>
      </w:r>
      <w:r w:rsidRPr="00F94D85">
        <w:rPr>
          <w:b/>
        </w:rPr>
        <w:noBreakHyphen/>
      </w:r>
      <w:r w:rsidR="002C4707" w:rsidRPr="00F94D85">
        <w:rPr>
          <w:b/>
        </w:rPr>
        <w:t>410 to 59</w:t>
      </w:r>
      <w:r w:rsidRPr="00F94D85">
        <w:rPr>
          <w:b/>
        </w:rPr>
        <w:noBreakHyphen/>
      </w:r>
      <w:r w:rsidR="002C4707" w:rsidRPr="00F94D85">
        <w:rPr>
          <w:b/>
        </w:rPr>
        <w:t>111</w:t>
      </w:r>
      <w:r w:rsidRPr="00F94D85">
        <w:rPr>
          <w:b/>
        </w:rPr>
        <w:noBreakHyphen/>
      </w:r>
      <w:r w:rsidR="002C4707" w:rsidRPr="00F94D85">
        <w:rPr>
          <w:b/>
        </w:rPr>
        <w:t>440.</w:t>
      </w:r>
      <w:r w:rsidR="002C4707" w:rsidRPr="00F94D85">
        <w:t xml:space="preserve"> Repealed by 2007 Act No. 40, </w:t>
      </w:r>
      <w:r w:rsidRPr="00F94D85">
        <w:t xml:space="preserve">Section </w:t>
      </w:r>
      <w:r w:rsidR="002C4707" w:rsidRPr="00F94D85">
        <w:t>3, eff June 4, 2007.</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Editor</w:t>
      </w:r>
      <w:r w:rsidR="00F94D85" w:rsidRPr="00F94D85">
        <w:t>’</w:t>
      </w:r>
      <w:r w:rsidRPr="00F94D85">
        <w:t>s Note</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 xml:space="preserve">Former </w:t>
      </w:r>
      <w:r w:rsidR="00F94D85" w:rsidRPr="00F94D85">
        <w:t xml:space="preserve">Section </w:t>
      </w:r>
      <w:r w:rsidRPr="00F94D85">
        <w:t>59</w:t>
      </w:r>
      <w:r w:rsidR="00F94D85" w:rsidRPr="00F94D85">
        <w:noBreakHyphen/>
      </w:r>
      <w:r w:rsidRPr="00F94D85">
        <w:t>111</w:t>
      </w:r>
      <w:r w:rsidR="00F94D85" w:rsidRPr="00F94D85">
        <w:noBreakHyphen/>
      </w:r>
      <w:r w:rsidRPr="00F94D85">
        <w:t xml:space="preserve">410 was entitled </w:t>
      </w:r>
      <w:r w:rsidR="00F94D85" w:rsidRPr="00F94D85">
        <w:t>“‘</w:t>
      </w:r>
      <w:r w:rsidRPr="00F94D85">
        <w:t>Tuition</w:t>
      </w:r>
      <w:r w:rsidR="00F94D85" w:rsidRPr="00F94D85">
        <w:t>’</w:t>
      </w:r>
      <w:r w:rsidRPr="00F94D85">
        <w:t xml:space="preserve"> defined</w:t>
      </w:r>
      <w:r w:rsidR="00F94D85" w:rsidRPr="00F94D85">
        <w:t>”</w:t>
      </w:r>
      <w:r w:rsidRPr="00F94D85">
        <w:t xml:space="preserve"> and was derived from 1994 Act No. 497, Part II, </w:t>
      </w:r>
      <w:r w:rsidR="00F94D85" w:rsidRPr="00F94D85">
        <w:t xml:space="preserve">Section </w:t>
      </w:r>
      <w:r w:rsidRPr="00F94D85">
        <w:t>135.</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 xml:space="preserve">Former </w:t>
      </w:r>
      <w:r w:rsidR="00F94D85" w:rsidRPr="00F94D85">
        <w:t xml:space="preserve">Section </w:t>
      </w:r>
      <w:r w:rsidRPr="00F94D85">
        <w:t>59</w:t>
      </w:r>
      <w:r w:rsidR="00F94D85" w:rsidRPr="00F94D85">
        <w:noBreakHyphen/>
      </w:r>
      <w:r w:rsidRPr="00F94D85">
        <w:t>111</w:t>
      </w:r>
      <w:r w:rsidR="00F94D85" w:rsidRPr="00F94D85">
        <w:noBreakHyphen/>
      </w:r>
      <w:r w:rsidRPr="00F94D85">
        <w:t xml:space="preserve">420 was entitled </w:t>
      </w:r>
      <w:r w:rsidR="00F94D85" w:rsidRPr="00F94D85">
        <w:t>“</w:t>
      </w:r>
      <w:r w:rsidRPr="00F94D85">
        <w:t>Exemption of member of South Carolina National Guard from one</w:t>
      </w:r>
      <w:r w:rsidR="00F94D85" w:rsidRPr="00F94D85">
        <w:noBreakHyphen/>
      </w:r>
      <w:r w:rsidRPr="00F94D85">
        <w:t>half of tuition charges; conditions and limitations; administration by State Commission on Higher Education</w:t>
      </w:r>
      <w:r w:rsidR="00F94D85" w:rsidRPr="00F94D85">
        <w:t>”</w:t>
      </w:r>
      <w:r w:rsidRPr="00F94D85">
        <w:t xml:space="preserve"> and was derived from 1994 Act No. 497, Part II, </w:t>
      </w:r>
      <w:r w:rsidR="00F94D85" w:rsidRPr="00F94D85">
        <w:t xml:space="preserve">Section </w:t>
      </w:r>
      <w:r w:rsidRPr="00F94D85">
        <w:t>135.</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 xml:space="preserve">Former </w:t>
      </w:r>
      <w:r w:rsidR="00F94D85" w:rsidRPr="00F94D85">
        <w:t xml:space="preserve">Section </w:t>
      </w:r>
      <w:r w:rsidRPr="00F94D85">
        <w:t>59</w:t>
      </w:r>
      <w:r w:rsidR="00F94D85" w:rsidRPr="00F94D85">
        <w:noBreakHyphen/>
      </w:r>
      <w:r w:rsidRPr="00F94D85">
        <w:t>111</w:t>
      </w:r>
      <w:r w:rsidR="00F94D85" w:rsidRPr="00F94D85">
        <w:noBreakHyphen/>
      </w:r>
      <w:r w:rsidRPr="00F94D85">
        <w:t xml:space="preserve">430 was entitled </w:t>
      </w:r>
      <w:r w:rsidR="00F94D85" w:rsidRPr="00F94D85">
        <w:t>“</w:t>
      </w:r>
      <w:r w:rsidRPr="00F94D85">
        <w:t>Impact on level of funding received by institution</w:t>
      </w:r>
      <w:r w:rsidR="00F94D85" w:rsidRPr="00F94D85">
        <w:t>”</w:t>
      </w:r>
      <w:r w:rsidRPr="00F94D85">
        <w:t xml:space="preserve"> and was derived from 1994 Act No. 497, Part II, </w:t>
      </w:r>
      <w:r w:rsidR="00F94D85" w:rsidRPr="00F94D85">
        <w:t xml:space="preserve">Section </w:t>
      </w:r>
      <w:r w:rsidRPr="00F94D85">
        <w:t>135.</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 xml:space="preserve">Former </w:t>
      </w:r>
      <w:r w:rsidR="00F94D85" w:rsidRPr="00F94D85">
        <w:t xml:space="preserve">Section </w:t>
      </w:r>
      <w:r w:rsidRPr="00F94D85">
        <w:t>59</w:t>
      </w:r>
      <w:r w:rsidR="00F94D85" w:rsidRPr="00F94D85">
        <w:noBreakHyphen/>
      </w:r>
      <w:r w:rsidRPr="00F94D85">
        <w:t>111</w:t>
      </w:r>
      <w:r w:rsidR="00F94D85" w:rsidRPr="00F94D85">
        <w:noBreakHyphen/>
      </w:r>
      <w:r w:rsidRPr="00F94D85">
        <w:t xml:space="preserve">440 was entitled </w:t>
      </w:r>
      <w:r w:rsidR="00F94D85" w:rsidRPr="00F94D85">
        <w:t>“</w:t>
      </w:r>
      <w:r w:rsidRPr="00F94D85">
        <w:t>Applicability of article</w:t>
      </w:r>
      <w:r w:rsidR="00F94D85" w:rsidRPr="00F94D85">
        <w:t>”</w:t>
      </w:r>
      <w:r w:rsidRPr="00F94D85">
        <w:t xml:space="preserve"> and was derived from 1994 Act No. 497, Part II, </w:t>
      </w:r>
      <w:r w:rsidR="00F94D85" w:rsidRPr="00F94D85">
        <w:t xml:space="preserve">Section </w:t>
      </w:r>
      <w:r w:rsidRPr="00F94D85">
        <w:t>135.</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7</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Medical and Dental Loans</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510.</w:t>
      </w:r>
      <w:r w:rsidR="002C4707" w:rsidRPr="00F94D85">
        <w:t xml:space="preserve"> Medical and dental scholarship fund.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The Department of Health and Environmental Control, hereinafter referred to as </w:t>
      </w:r>
      <w:r w:rsidR="00F94D85" w:rsidRPr="00F94D85">
        <w:t>“</w:t>
      </w:r>
      <w:r w:rsidRPr="00F94D85">
        <w:t>the Department</w:t>
      </w:r>
      <w:r w:rsidR="00F94D85" w:rsidRPr="00F94D85">
        <w:t>”</w:t>
      </w:r>
      <w:r w:rsidRPr="00F94D85">
        <w:t xml:space="preserve">, shall aid, assist, promote, and administer a fund to be known as </w:t>
      </w:r>
      <w:r w:rsidR="00F94D85" w:rsidRPr="00F94D85">
        <w:t>“</w:t>
      </w:r>
      <w:r w:rsidRPr="00F94D85">
        <w:t>The South Carolina Medical and Dental Loan Fund</w:t>
      </w:r>
      <w:r w:rsidR="00F94D85" w:rsidRPr="00F94D85">
        <w:t>”</w:t>
      </w:r>
      <w:r w:rsidRPr="00F94D85">
        <w:t xml:space="preserve"> with sums as may be appropriated by the General Assembly.</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371; 1974 (58) 1983;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520.</w:t>
      </w:r>
      <w:r w:rsidR="002C4707" w:rsidRPr="00F94D85">
        <w:t xml:space="preserve"> Consideration of applications and granting of loans or scholarships by Department of Health and Environmental Control.</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372; 1974 (58) 1983; 1975 (59) 189;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530.</w:t>
      </w:r>
      <w:r w:rsidR="002C4707" w:rsidRPr="00F94D85">
        <w:t xml:space="preserve"> Amounts and conditions of loans or scholarships.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F94D85" w:rsidRPr="00F94D85">
        <w:noBreakHyphen/>
      </w:r>
      <w:r w:rsidRPr="00F94D85">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373; 1974 (58) 1983; 1975 (59) 189; 1978 Act No. 478, </w:t>
      </w:r>
      <w:r w:rsidRPr="00F94D85">
        <w:t xml:space="preserve">Section </w:t>
      </w:r>
      <w:r w:rsidR="002C4707" w:rsidRPr="00F94D85">
        <w:t xml:space="preserve">1;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540.</w:t>
      </w:r>
      <w:r w:rsidR="002C4707" w:rsidRPr="00F94D85">
        <w:t xml:space="preserve"> Contracts required.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F94D85" w:rsidRPr="00F94D85">
        <w:t xml:space="preserve">Section </w:t>
      </w:r>
      <w:r w:rsidRPr="00F94D85">
        <w:t>59</w:t>
      </w:r>
      <w:r w:rsidR="00F94D85" w:rsidRPr="00F94D85">
        <w:noBreakHyphen/>
      </w:r>
      <w:r w:rsidRPr="00F94D85">
        <w:t>111</w:t>
      </w:r>
      <w:r w:rsidR="00F94D85" w:rsidRPr="00F94D85">
        <w:noBreakHyphen/>
      </w:r>
      <w:r w:rsidRPr="00F94D85">
        <w:t>530. The contract must be signed by the chairman of the Department, countersigned by the executive secretary of the Department, and signed by the applicant.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374; 1974 (58) 1983;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550.</w:t>
      </w:r>
      <w:r w:rsidR="002C4707" w:rsidRPr="00F94D85">
        <w:t xml:space="preserve"> Department authorized to enter and cancel contracts with medical and dental schools for admission of students.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375; 1974 (58) 1983;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560.</w:t>
      </w:r>
      <w:r w:rsidR="002C4707" w:rsidRPr="00F94D85">
        <w:t xml:space="preserve"> Penalty for failure to complete contract.</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Upon recommendation and request of the Department the Attorney General shall institute proceedings for the purpose of recovering any amount due the State upon breach of the contract.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376; 1974 (58) 1983;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570.</w:t>
      </w:r>
      <w:r w:rsidR="002C4707" w:rsidRPr="00F94D85">
        <w:t xml:space="preserve"> Deposits and disbursements.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377; 1974 (58) 1983; 1985 Act No. 186, </w:t>
      </w:r>
      <w:r w:rsidRPr="00F94D85">
        <w:t xml:space="preserve">Section </w:t>
      </w:r>
      <w:r w:rsidR="002C4707" w:rsidRPr="00F94D85">
        <w:t>1.</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580.</w:t>
      </w:r>
      <w:r w:rsidR="002C4707" w:rsidRPr="00F94D85">
        <w:t xml:space="preserve"> Rules and regulations.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Department may promulgate reasonable regulations for the purpose of carrying out the provisions of this article.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1962 Code </w:t>
      </w:r>
      <w:r w:rsidRPr="00F94D85">
        <w:t xml:space="preserve">Section </w:t>
      </w:r>
      <w:r w:rsidR="002C4707" w:rsidRPr="00F94D85">
        <w:t>22</w:t>
      </w:r>
      <w:r w:rsidRPr="00F94D85">
        <w:noBreakHyphen/>
      </w:r>
      <w:r w:rsidR="002C4707" w:rsidRPr="00F94D85">
        <w:t xml:space="preserve">378; 1974 (58) 1983; 1985 Act No. 186, </w:t>
      </w:r>
      <w:r w:rsidRPr="00F94D85">
        <w:t xml:space="preserve">Section </w:t>
      </w:r>
      <w:r w:rsidR="002C4707" w:rsidRPr="00F94D85">
        <w:t>1.</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707" w:rsidRPr="00F94D85">
        <w:t xml:space="preserve"> 9</w:t>
      </w:r>
    </w:p>
    <w:p w:rsidR="00F94D85" w:rsidRP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D85">
        <w:t>Environmental Scholars Endowment Fund</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710.</w:t>
      </w:r>
      <w:r w:rsidR="002C4707" w:rsidRPr="00F94D85">
        <w:t xml:space="preserve"> </w:t>
      </w:r>
      <w:r w:rsidRPr="00F94D85">
        <w:t>“</w:t>
      </w:r>
      <w:r w:rsidR="002C4707" w:rsidRPr="00F94D85">
        <w:t>Qualifying institution</w:t>
      </w:r>
      <w:r w:rsidRPr="00F94D85">
        <w:t>”</w:t>
      </w:r>
      <w:r w:rsidR="002C4707" w:rsidRPr="00F94D85">
        <w:t xml:space="preserve"> or </w:t>
      </w:r>
      <w:r w:rsidRPr="00F94D85">
        <w:t>“</w:t>
      </w:r>
      <w:r w:rsidR="002C4707" w:rsidRPr="00F94D85">
        <w:t>institution</w:t>
      </w:r>
      <w:r w:rsidRPr="00F94D85">
        <w:t>”</w:t>
      </w:r>
      <w:r w:rsidR="002C4707" w:rsidRPr="00F94D85">
        <w:t xml:space="preserve"> defined.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For purposes of this article, </w:t>
      </w:r>
      <w:r w:rsidR="00F94D85" w:rsidRPr="00F94D85">
        <w:t>“</w:t>
      </w:r>
      <w:r w:rsidRPr="00F94D85">
        <w:t>qualifying institution</w:t>
      </w:r>
      <w:r w:rsidR="00F94D85" w:rsidRPr="00F94D85">
        <w:t>”</w:t>
      </w:r>
      <w:r w:rsidRPr="00F94D85">
        <w:t xml:space="preserve"> or </w:t>
      </w:r>
      <w:r w:rsidR="00F94D85" w:rsidRPr="00F94D85">
        <w:t>“</w:t>
      </w:r>
      <w:r w:rsidRPr="00F94D85">
        <w:t>institution</w:t>
      </w:r>
      <w:r w:rsidR="00F94D85" w:rsidRPr="00F94D85">
        <w:t>”</w:t>
      </w:r>
      <w:r w:rsidRPr="00F94D85">
        <w:t xml:space="preserve"> means a state</w:t>
      </w:r>
      <w:r w:rsidR="00F94D85" w:rsidRPr="00F94D85">
        <w:noBreakHyphen/>
      </w:r>
      <w:r w:rsidRPr="00F94D85">
        <w:t>supported post</w:t>
      </w:r>
      <w:r w:rsidR="00F94D85" w:rsidRPr="00F94D85">
        <w:noBreakHyphen/>
      </w:r>
      <w:r w:rsidRPr="00F94D85">
        <w:t>secondary educational institution offering a master or doctoral degree program in environmental studies or environmental sciences on July 1, 1994.</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720.</w:t>
      </w:r>
      <w:r w:rsidR="002C4707" w:rsidRPr="00F94D85">
        <w:t xml:space="preserve"> Environmental Scholars Endowment Fund created; financing; deposit of fines and penalties.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(A) There is created the Environmental Scholars Endowment Fund, known as </w:t>
      </w:r>
      <w:r w:rsidR="00F94D85" w:rsidRPr="00F94D85">
        <w:t>“</w:t>
      </w:r>
      <w:r w:rsidRPr="00F94D85">
        <w:t>the fund</w:t>
      </w:r>
      <w:r w:rsidR="00F94D85" w:rsidRPr="00F94D85">
        <w:t>”</w:t>
      </w:r>
      <w:r w:rsidRPr="00F94D85">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F94D85" w:rsidRPr="00F94D85">
        <w:noBreakHyphen/>
      </w:r>
      <w:r w:rsidRPr="00F94D85">
        <w:t>55</w:t>
      </w:r>
      <w:r w:rsidR="00F94D85" w:rsidRPr="00F94D85">
        <w:noBreakHyphen/>
      </w:r>
      <w:r w:rsidRPr="00F94D85">
        <w:t>10, et seq., the South Carolina Hazardous Waste Management Act, Sections 44</w:t>
      </w:r>
      <w:r w:rsidR="00F94D85" w:rsidRPr="00F94D85">
        <w:noBreakHyphen/>
      </w:r>
      <w:r w:rsidRPr="00F94D85">
        <w:t>56</w:t>
      </w:r>
      <w:r w:rsidR="00F94D85" w:rsidRPr="00F94D85">
        <w:noBreakHyphen/>
      </w:r>
      <w:r w:rsidRPr="00F94D85">
        <w:t>10, et seq., low</w:t>
      </w:r>
      <w:r w:rsidR="00F94D85" w:rsidRPr="00F94D85">
        <w:noBreakHyphen/>
      </w:r>
      <w:r w:rsidRPr="00F94D85">
        <w:t>level radioactive waste fines pursuant to Sections 48</w:t>
      </w:r>
      <w:r w:rsidR="00F94D85" w:rsidRPr="00F94D85">
        <w:noBreakHyphen/>
      </w:r>
      <w:r w:rsidRPr="00F94D85">
        <w:t>48</w:t>
      </w:r>
      <w:r w:rsidR="00F94D85" w:rsidRPr="00F94D85">
        <w:noBreakHyphen/>
      </w:r>
      <w:r w:rsidRPr="00F94D85">
        <w:t>10;;;MI;;0000000;, et seq., and the South Carolina Pollution Control Act, Sections 48</w:t>
      </w:r>
      <w:r w:rsidR="00F94D85" w:rsidRPr="00F94D85">
        <w:noBreakHyphen/>
      </w:r>
      <w:r w:rsidRPr="00F94D85">
        <w:t>1</w:t>
      </w:r>
      <w:r w:rsidR="00F94D85" w:rsidRPr="00F94D85">
        <w:noBreakHyphen/>
      </w:r>
      <w:r w:rsidRPr="00F94D85">
        <w:t>10, et seq. However, the portion of the Pollution Control Act fines distributed to the counties pursuant to Section 48</w:t>
      </w:r>
      <w:r w:rsidR="00F94D85" w:rsidRPr="00F94D85">
        <w:noBreakHyphen/>
      </w:r>
      <w:r w:rsidRPr="00F94D85">
        <w:t>1</w:t>
      </w:r>
      <w:r w:rsidR="00F94D85" w:rsidRPr="00F94D85">
        <w:noBreakHyphen/>
      </w:r>
      <w:r w:rsidRPr="00F94D85">
        <w:t>350 must not be placed into the fund.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730.</w:t>
      </w:r>
      <w:r w:rsidR="002C4707" w:rsidRPr="00F94D85">
        <w:t xml:space="preserve"> </w:t>
      </w:r>
      <w:r w:rsidRPr="00F94D85">
        <w:t>“</w:t>
      </w:r>
      <w:r w:rsidR="002C4707" w:rsidRPr="00F94D85">
        <w:t>Environmental Scholars Endowment</w:t>
      </w:r>
      <w:r w:rsidRPr="00F94D85">
        <w:t>”</w:t>
      </w:r>
      <w:r w:rsidR="002C4707" w:rsidRPr="00F94D85">
        <w:t xml:space="preserve"> at qualifying institutions; private match funds.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F94D85" w:rsidRPr="00F94D85">
        <w:t>“</w:t>
      </w:r>
      <w:r w:rsidRPr="00F94D85">
        <w:t>Environmental Scholars Endowment</w:t>
      </w:r>
      <w:r w:rsidR="00F94D85" w:rsidRPr="00F94D85">
        <w:t>”</w:t>
      </w:r>
      <w:r w:rsidRPr="00F94D85">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740.</w:t>
      </w:r>
      <w:r w:rsidR="002C4707" w:rsidRPr="00F94D85">
        <w:t xml:space="preserve"> Award of scholarships and fellowships from Environmental Scholars Endowment; criteria; amounts; preference for residents.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F94D85" w:rsidRPr="00F94D85">
        <w:noBreakHyphen/>
      </w:r>
      <w:r w:rsidRPr="00F94D85">
        <w:t>long internship in South Carolina arranged by or with the approval of the institution prior to the award of their degree.</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750.</w:t>
      </w:r>
      <w:r w:rsidR="002C4707" w:rsidRPr="00F94D85">
        <w:t xml:space="preserve"> Establishment of Environmental Scholars Endowment by the State Board for Comprehensive and Technical Education.</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 xml:space="preserve">After the fund has reached four hundred thousand dollars, the State Board for Comprehensive and Technical Education, known as </w:t>
      </w:r>
      <w:r w:rsidR="00F94D85" w:rsidRPr="00F94D85">
        <w:t>“</w:t>
      </w:r>
      <w:r w:rsidRPr="00F94D85">
        <w:t>the board</w:t>
      </w:r>
      <w:r w:rsidR="00F94D85" w:rsidRPr="00F94D85">
        <w:t>”</w:t>
      </w:r>
      <w:r w:rsidRPr="00F94D85">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760.</w:t>
      </w:r>
      <w:r w:rsidR="002C4707" w:rsidRPr="00F94D85">
        <w:t xml:space="preserve"> Annual accounting of funds in Environmental Scholars Endowments; reports.</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707" w:rsidRPr="00F94D85">
        <w:t xml:space="preserve">: 1994 Act No. 497, Part II, </w:t>
      </w:r>
      <w:r w:rsidRPr="00F94D85">
        <w:t xml:space="preserve">Section </w:t>
      </w:r>
      <w:r w:rsidR="002C4707" w:rsidRPr="00F94D85">
        <w:t>104.</w:t>
      </w:r>
    </w:p>
    <w:p w:rsidR="00F94D85" w:rsidRP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rPr>
          <w:b/>
        </w:rPr>
        <w:t xml:space="preserve">SECTION </w:t>
      </w:r>
      <w:r w:rsidR="002C4707" w:rsidRPr="00F94D85">
        <w:rPr>
          <w:b/>
        </w:rPr>
        <w:t>59</w:t>
      </w:r>
      <w:r w:rsidRPr="00F94D85">
        <w:rPr>
          <w:b/>
        </w:rPr>
        <w:noBreakHyphen/>
      </w:r>
      <w:r w:rsidR="002C4707" w:rsidRPr="00F94D85">
        <w:rPr>
          <w:b/>
        </w:rPr>
        <w:t>111</w:t>
      </w:r>
      <w:r w:rsidRPr="00F94D85">
        <w:rPr>
          <w:b/>
        </w:rPr>
        <w:noBreakHyphen/>
      </w:r>
      <w:r w:rsidR="002C4707" w:rsidRPr="00F94D85">
        <w:rPr>
          <w:b/>
        </w:rPr>
        <w:t>770.</w:t>
      </w:r>
      <w:r w:rsidR="002C4707" w:rsidRPr="00F94D85">
        <w:t xml:space="preserve"> Final disbursements from fund; dissolution of fund.</w:t>
      </w:r>
    </w:p>
    <w:p w:rsidR="00F94D85" w:rsidRDefault="002C4707"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D85">
        <w:tab/>
        <w:t>Any funds remaining in the fund July 1, 1999, or any funds which have reverted to the fund pursuant to Section 59</w:t>
      </w:r>
      <w:r w:rsidR="00F94D85" w:rsidRPr="00F94D85">
        <w:noBreakHyphen/>
      </w:r>
      <w:r w:rsidRPr="00F94D85">
        <w:t>111</w:t>
      </w:r>
      <w:r w:rsidR="00F94D85" w:rsidRPr="00F94D85">
        <w:noBreakHyphen/>
      </w:r>
      <w:r w:rsidRPr="00F94D85">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85" w:rsidRDefault="00F94D8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707" w:rsidRPr="00F94D85">
        <w:t xml:space="preserve">: 1994 Act No. 497, Part II, </w:t>
      </w:r>
      <w:r w:rsidRPr="00F94D85">
        <w:t xml:space="preserve">Section </w:t>
      </w:r>
      <w:r w:rsidR="002C4707" w:rsidRPr="00F94D85">
        <w:t>104.</w:t>
      </w:r>
    </w:p>
    <w:p w:rsidR="00184435" w:rsidRPr="00F94D85" w:rsidRDefault="00184435" w:rsidP="00F94D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4D85" w:rsidSect="00F94D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85" w:rsidRDefault="00F94D85" w:rsidP="00F94D85">
      <w:r>
        <w:separator/>
      </w:r>
    </w:p>
  </w:endnote>
  <w:endnote w:type="continuationSeparator" w:id="0">
    <w:p w:rsidR="00F94D85" w:rsidRDefault="00F94D85" w:rsidP="00F9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85" w:rsidRDefault="00F94D85" w:rsidP="00F94D85">
      <w:r>
        <w:separator/>
      </w:r>
    </w:p>
  </w:footnote>
  <w:footnote w:type="continuationSeparator" w:id="0">
    <w:p w:rsidR="00F94D85" w:rsidRDefault="00F94D85" w:rsidP="00F9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5" w:rsidRPr="00F94D85" w:rsidRDefault="00F94D85" w:rsidP="00F94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07"/>
    <w:rsid w:val="000065F4"/>
    <w:rsid w:val="00013F41"/>
    <w:rsid w:val="00025E41"/>
    <w:rsid w:val="00032BBE"/>
    <w:rsid w:val="0007300D"/>
    <w:rsid w:val="0008306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70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4D85"/>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21D7F-B239-44B3-B706-67B26E0B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85"/>
    <w:pPr>
      <w:tabs>
        <w:tab w:val="clear" w:pos="720"/>
        <w:tab w:val="center" w:pos="4680"/>
        <w:tab w:val="right" w:pos="9360"/>
      </w:tabs>
    </w:pPr>
  </w:style>
  <w:style w:type="character" w:customStyle="1" w:styleId="HeaderChar">
    <w:name w:val="Header Char"/>
    <w:basedOn w:val="DefaultParagraphFont"/>
    <w:link w:val="Header"/>
    <w:uiPriority w:val="99"/>
    <w:rsid w:val="00F94D85"/>
    <w:rPr>
      <w:rFonts w:cs="Times New Roman"/>
    </w:rPr>
  </w:style>
  <w:style w:type="paragraph" w:styleId="Footer">
    <w:name w:val="footer"/>
    <w:basedOn w:val="Normal"/>
    <w:link w:val="FooterChar"/>
    <w:uiPriority w:val="99"/>
    <w:unhideWhenUsed/>
    <w:rsid w:val="00F94D85"/>
    <w:pPr>
      <w:tabs>
        <w:tab w:val="clear" w:pos="720"/>
        <w:tab w:val="center" w:pos="4680"/>
        <w:tab w:val="right" w:pos="9360"/>
      </w:tabs>
    </w:pPr>
  </w:style>
  <w:style w:type="character" w:customStyle="1" w:styleId="FooterChar">
    <w:name w:val="Footer Char"/>
    <w:basedOn w:val="DefaultParagraphFont"/>
    <w:link w:val="Footer"/>
    <w:uiPriority w:val="99"/>
    <w:rsid w:val="00F94D85"/>
    <w:rPr>
      <w:rFonts w:cs="Times New Roman"/>
    </w:rPr>
  </w:style>
  <w:style w:type="character" w:styleId="Hyperlink">
    <w:name w:val="Hyperlink"/>
    <w:basedOn w:val="DefaultParagraphFont"/>
    <w:uiPriority w:val="99"/>
    <w:semiHidden/>
    <w:rsid w:val="00083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5631</Words>
  <Characters>32102</Characters>
  <Application>Microsoft Office Word</Application>
  <DocSecurity>0</DocSecurity>
  <Lines>267</Lines>
  <Paragraphs>75</Paragraphs>
  <ScaleCrop>false</ScaleCrop>
  <Company>Legislative Services Agency (LSA)</Company>
  <LinksUpToDate>false</LinksUpToDate>
  <CharactersWithSpaces>37658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