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4A" w:rsidRPr="002974FF" w:rsidRDefault="009A524A">
      <w:pPr>
        <w:jc w:val="center"/>
      </w:pPr>
      <w:r w:rsidRPr="002974FF">
        <w:t>DISCLAIMER</w:t>
      </w:r>
    </w:p>
    <w:p w:rsidR="009A524A" w:rsidRPr="002974FF" w:rsidRDefault="009A524A"/>
    <w:p w:rsidR="009A524A" w:rsidRDefault="009A524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A524A" w:rsidRDefault="009A524A" w:rsidP="00D86E37"/>
    <w:p w:rsidR="009A524A" w:rsidRDefault="009A524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524A" w:rsidRDefault="009A524A" w:rsidP="00D86E37"/>
    <w:p w:rsidR="009A524A" w:rsidRDefault="009A524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524A" w:rsidRDefault="009A524A" w:rsidP="00D86E37"/>
    <w:p w:rsidR="009A524A" w:rsidRDefault="009A524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A524A" w:rsidRDefault="009A524A">
      <w:pPr>
        <w:widowControl/>
        <w:tabs>
          <w:tab w:val="clear" w:pos="720"/>
        </w:tabs>
      </w:pPr>
      <w:r>
        <w:br w:type="page"/>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7C9F">
        <w:t>CHAPTER 147</w:t>
      </w:r>
    </w:p>
    <w:p w:rsidR="004F7C9F" w:rsidRP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7C9F">
        <w:t>Higher Education Revenue Bond Act</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10.</w:t>
      </w:r>
      <w:r w:rsidR="001661B1" w:rsidRPr="004F7C9F">
        <w:t xml:space="preserve"> Short title.</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 xml:space="preserve">This chapter may be cited as the </w:t>
      </w:r>
      <w:r w:rsidR="004F7C9F" w:rsidRPr="004F7C9F">
        <w:t>“</w:t>
      </w:r>
      <w:r w:rsidRPr="004F7C9F">
        <w:t>Higher Education Revenue Bond Act</w:t>
      </w:r>
      <w:r w:rsidR="004F7C9F" w:rsidRPr="004F7C9F">
        <w:t>”</w:t>
      </w:r>
      <w:r w:rsidRPr="004F7C9F">
        <w:t>.</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20.</w:t>
      </w:r>
      <w:r w:rsidR="001661B1" w:rsidRPr="004F7C9F">
        <w:t xml:space="preserve"> Definitions.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As used in this chapter:</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 xml:space="preserve">(1) </w:t>
      </w:r>
      <w:r w:rsidR="004F7C9F" w:rsidRPr="004F7C9F">
        <w:t>“</w:t>
      </w:r>
      <w:r w:rsidRPr="004F7C9F">
        <w:t>board</w:t>
      </w:r>
      <w:r w:rsidR="004F7C9F" w:rsidRPr="004F7C9F">
        <w:t>”</w:t>
      </w:r>
      <w:r w:rsidRPr="004F7C9F">
        <w:t xml:space="preserve"> means the board of trustees of the university;</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 xml:space="preserve">(2) </w:t>
      </w:r>
      <w:r w:rsidR="004F7C9F" w:rsidRPr="004F7C9F">
        <w:t>“</w:t>
      </w:r>
      <w:r w:rsidRPr="004F7C9F">
        <w:t>equipment</w:t>
      </w:r>
      <w:r w:rsidR="004F7C9F" w:rsidRPr="004F7C9F">
        <w:t>”</w:t>
      </w:r>
      <w:r w:rsidRPr="004F7C9F">
        <w:t xml:space="preserve"> means items with a useful life of at least fifteen years;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 xml:space="preserve">(3) </w:t>
      </w:r>
      <w:r w:rsidR="004F7C9F" w:rsidRPr="004F7C9F">
        <w:t>“</w:t>
      </w:r>
      <w:r w:rsidRPr="004F7C9F">
        <w:t>facilities</w:t>
      </w:r>
      <w:r w:rsidR="004F7C9F" w:rsidRPr="004F7C9F">
        <w:t>”</w:t>
      </w:r>
      <w:r w:rsidRPr="004F7C9F">
        <w:t xml:space="preserve"> means the real and personal property and equipment specified in Section 59</w:t>
      </w:r>
      <w:r w:rsidR="004F7C9F" w:rsidRPr="004F7C9F">
        <w:noBreakHyphen/>
      </w:r>
      <w:r w:rsidRPr="004F7C9F">
        <w:t>147</w:t>
      </w:r>
      <w:r w:rsidR="004F7C9F" w:rsidRPr="004F7C9F">
        <w:noBreakHyphen/>
      </w:r>
      <w:r w:rsidRPr="004F7C9F">
        <w:t>20(2) of this chapter whether or not the acquisition or construction thereof is financed from the proceeds of bonds issued pursuant to this chapter;</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 xml:space="preserve">(4) </w:t>
      </w:r>
      <w:r w:rsidR="004F7C9F" w:rsidRPr="004F7C9F">
        <w:t>“</w:t>
      </w:r>
      <w:r w:rsidRPr="004F7C9F">
        <w:t>revenues</w:t>
      </w:r>
      <w:r w:rsidR="004F7C9F" w:rsidRPr="004F7C9F">
        <w:t>”</w:t>
      </w:r>
      <w:r w:rsidRPr="004F7C9F">
        <w:t xml:space="preserve"> means the revenues derived or to be derived from the operation, sale, lease, or other disposition of the facilities; and</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 xml:space="preserve">(5) </w:t>
      </w:r>
      <w:r w:rsidR="004F7C9F" w:rsidRPr="004F7C9F">
        <w:t>“</w:t>
      </w:r>
      <w:r w:rsidRPr="004F7C9F">
        <w:t>university</w:t>
      </w:r>
      <w:r w:rsidR="004F7C9F" w:rsidRPr="004F7C9F">
        <w:t>”</w:t>
      </w:r>
      <w:r w:rsidRPr="004F7C9F">
        <w:t xml:space="preserve"> means all research and four</w:t>
      </w:r>
      <w:r w:rsidR="004F7C9F" w:rsidRPr="004F7C9F">
        <w:noBreakHyphen/>
      </w:r>
      <w:r w:rsidRPr="004F7C9F">
        <w:t>year public institutions of higher education.</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30.</w:t>
      </w:r>
      <w:r w:rsidR="001661B1" w:rsidRPr="004F7C9F">
        <w:t xml:space="preserve"> Issuance of revenue bonds; purpose.</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(2) those academic facilities as may be authorized by joint resolution of the General Assembly.</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1B1" w:rsidRPr="004F7C9F">
        <w:t xml:space="preserve">: 1996 Act No. 302, </w:t>
      </w:r>
      <w:r w:rsidRPr="004F7C9F">
        <w:t xml:space="preserve">Section </w:t>
      </w:r>
      <w:r w:rsidR="001661B1" w:rsidRPr="004F7C9F">
        <w:t xml:space="preserve">1; 2009 Act No. 2, </w:t>
      </w:r>
      <w:r w:rsidRPr="004F7C9F">
        <w:t xml:space="preserve">Section </w:t>
      </w:r>
      <w:r w:rsidR="001661B1" w:rsidRPr="004F7C9F">
        <w:t>1, eff upon approval (became law without the Governor</w:t>
      </w:r>
      <w:r w:rsidRPr="004F7C9F">
        <w:t>’</w:t>
      </w:r>
      <w:r w:rsidR="001661B1" w:rsidRPr="004F7C9F">
        <w:t>s signature on April 9, 2009).</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Code Commissioner</w:t>
      </w:r>
      <w:r w:rsidR="004F7C9F" w:rsidRPr="004F7C9F">
        <w:t>’</w:t>
      </w:r>
      <w:r w:rsidRPr="004F7C9F">
        <w:t>s Note</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F7C9F" w:rsidRPr="004F7C9F">
        <w:t xml:space="preserve">Section </w:t>
      </w:r>
      <w:r w:rsidRPr="004F7C9F">
        <w:t>5(D)(1), effective July 1, 2015.</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Effect of Amendment</w:t>
      </w:r>
    </w:p>
    <w:p w:rsidR="004F7C9F" w:rsidRP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C9F">
        <w:t>The 2009 amendment designated item (1) from existing text and added item (2) relating to academic facilities as may be authorized by the General Assembly.</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40.</w:t>
      </w:r>
      <w:r w:rsidR="001661B1" w:rsidRPr="004F7C9F">
        <w:t xml:space="preserve"> Requirement of university board resolution; content of authorizing resolution.</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lastRenderedPageBreak/>
        <w:tab/>
      </w:r>
      <w:r w:rsidRPr="004F7C9F">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(2) the acquisition, renovation, construction, reconstruction, or completion of the facilities for which the bonds are issued;</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(4) the payment of the principal of, redemption premium, if any, or interest on the bonds and the sources and the methods of the payment, the rank or priority of the bonds as to any lien or security or the acceleration of the maturity of the bonds;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(6) the setting aside out of bond proceeds, the revenues or other available funds of reserves or sinking funds and the source, custody, security, regulation, and disposition of them;</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(7) the determination of the revenues, subject to the provisions of Section 59</w:t>
      </w:r>
      <w:r w:rsidR="004F7C9F" w:rsidRPr="004F7C9F">
        <w:noBreakHyphen/>
      </w:r>
      <w:r w:rsidRPr="004F7C9F">
        <w:t>147</w:t>
      </w:r>
      <w:r w:rsidR="004F7C9F" w:rsidRPr="004F7C9F">
        <w:noBreakHyphen/>
      </w:r>
      <w:r w:rsidRPr="004F7C9F">
        <w:t>110 or other available funds to be pledged as security for payments with respect to the bonds and for the expenses of operation and maintenance of the facilities;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(9) limitations on the issuance of additional bonds or any other obligations or the incurrence of indebtedness payable from the same revenues from which the bonds are payable;</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(10) rules to ensure the use of the facilities by students or members of the faculty of the university to the maximum extent to which the building or equipment is capable of serving the students or faculty members;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r>
      <w:r w:rsidRPr="004F7C9F">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50.</w:t>
      </w:r>
      <w:r w:rsidR="001661B1" w:rsidRPr="004F7C9F">
        <w:t xml:space="preserve"> Authorized revenue bonds; terms; negotiability</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60.</w:t>
      </w:r>
      <w:r w:rsidR="001661B1" w:rsidRPr="004F7C9F">
        <w:t xml:space="preserve"> Bond exemptions.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The bonds shall be exempt from all state, county, municipal, and school taxes and franchise and license fees.</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70.</w:t>
      </w:r>
      <w:r w:rsidR="001661B1" w:rsidRPr="004F7C9F">
        <w:t xml:space="preserve"> Signature of bonds.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80.</w:t>
      </w:r>
      <w:r w:rsidR="001661B1" w:rsidRPr="004F7C9F">
        <w:t xml:space="preserve"> Sale of bonds.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The bonds must be sold at public or private sale upon such terms and conditions as the board of the university considers advisable.</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90.</w:t>
      </w:r>
      <w:r w:rsidR="001661B1" w:rsidRPr="004F7C9F">
        <w:t xml:space="preserve"> Required filing of obligation with State Treasurer.</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100.</w:t>
      </w:r>
      <w:r w:rsidR="001661B1" w:rsidRPr="004F7C9F">
        <w:t xml:space="preserve"> Effect of authorizing resolution to issue bonds; enforceability of contract.</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All provisions of a resolution authorizing or providing for the issuance of the bonds in accordance with Section 59</w:t>
      </w:r>
      <w:r w:rsidR="004F7C9F" w:rsidRPr="004F7C9F">
        <w:noBreakHyphen/>
      </w:r>
      <w:r w:rsidRPr="004F7C9F">
        <w:t>147</w:t>
      </w:r>
      <w:r w:rsidR="004F7C9F" w:rsidRPr="004F7C9F">
        <w:noBreakHyphen/>
      </w:r>
      <w:r w:rsidRPr="004F7C9F">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110.</w:t>
      </w:r>
      <w:r w:rsidR="001661B1" w:rsidRPr="004F7C9F">
        <w:t xml:space="preserve"> Sources of revenue or funds for payment of bonds; liability of signers.</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4F7C9F" w:rsidRPr="004F7C9F">
        <w:t>’</w:t>
      </w:r>
      <w:r w:rsidRPr="004F7C9F">
        <w:t>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661B1" w:rsidRPr="004F7C9F">
        <w:t xml:space="preserve">: 1996 Act No. 302, </w:t>
      </w:r>
      <w:r w:rsidRPr="004F7C9F">
        <w:t xml:space="preserve">Section </w:t>
      </w:r>
      <w:r w:rsidR="001661B1" w:rsidRPr="004F7C9F">
        <w:t>1.</w:t>
      </w:r>
    </w:p>
    <w:p w:rsidR="004F7C9F" w:rsidRP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C9F" w:rsidRDefault="004F7C9F"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rPr>
          <w:b/>
        </w:rPr>
        <w:t xml:space="preserve">SECTION </w:t>
      </w:r>
      <w:r w:rsidR="001661B1" w:rsidRPr="004F7C9F">
        <w:rPr>
          <w:b/>
        </w:rPr>
        <w:t>59</w:t>
      </w:r>
      <w:r w:rsidRPr="004F7C9F">
        <w:rPr>
          <w:b/>
        </w:rPr>
        <w:noBreakHyphen/>
      </w:r>
      <w:r w:rsidR="001661B1" w:rsidRPr="004F7C9F">
        <w:rPr>
          <w:b/>
        </w:rPr>
        <w:t>147</w:t>
      </w:r>
      <w:r w:rsidRPr="004F7C9F">
        <w:rPr>
          <w:b/>
        </w:rPr>
        <w:noBreakHyphen/>
      </w:r>
      <w:r w:rsidR="001661B1" w:rsidRPr="004F7C9F">
        <w:rPr>
          <w:b/>
        </w:rPr>
        <w:t>120.</w:t>
      </w:r>
      <w:r w:rsidR="001661B1" w:rsidRPr="004F7C9F">
        <w:t xml:space="preserve"> Repealed by 2009 Act No. 2, </w:t>
      </w:r>
      <w:r w:rsidRPr="004F7C9F">
        <w:t xml:space="preserve">Section </w:t>
      </w:r>
      <w:r w:rsidR="001661B1" w:rsidRPr="004F7C9F">
        <w:t>2, eff April 9, 2009.</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Editor</w:t>
      </w:r>
      <w:r w:rsidR="004F7C9F" w:rsidRPr="004F7C9F">
        <w:t>’</w:t>
      </w:r>
      <w:r w:rsidRPr="004F7C9F">
        <w:t>s Note</w:t>
      </w:r>
    </w:p>
    <w:p w:rsidR="004F7C9F" w:rsidRDefault="001661B1"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C9F">
        <w:t xml:space="preserve">Former </w:t>
      </w:r>
      <w:r w:rsidR="004F7C9F" w:rsidRPr="004F7C9F">
        <w:t xml:space="preserve">Section </w:t>
      </w:r>
      <w:r w:rsidRPr="004F7C9F">
        <w:t>59</w:t>
      </w:r>
      <w:r w:rsidR="004F7C9F" w:rsidRPr="004F7C9F">
        <w:noBreakHyphen/>
      </w:r>
      <w:r w:rsidRPr="004F7C9F">
        <w:t>147</w:t>
      </w:r>
      <w:r w:rsidR="004F7C9F" w:rsidRPr="004F7C9F">
        <w:noBreakHyphen/>
      </w:r>
      <w:r w:rsidRPr="004F7C9F">
        <w:t xml:space="preserve">120 was entitled </w:t>
      </w:r>
      <w:r w:rsidR="004F7C9F" w:rsidRPr="004F7C9F">
        <w:t>“</w:t>
      </w:r>
      <w:r w:rsidRPr="004F7C9F">
        <w:t>Limitations on issuance of revenue bonds</w:t>
      </w:r>
      <w:r w:rsidR="004F7C9F" w:rsidRPr="004F7C9F">
        <w:t>”</w:t>
      </w:r>
      <w:r w:rsidRPr="004F7C9F">
        <w:t xml:space="preserve"> and was derived from 1996 Act No. 302, </w:t>
      </w:r>
      <w:r w:rsidR="004F7C9F" w:rsidRPr="004F7C9F">
        <w:t xml:space="preserve">Section </w:t>
      </w:r>
      <w:r w:rsidRPr="004F7C9F">
        <w:t>1.</w:t>
      </w:r>
    </w:p>
    <w:p w:rsidR="00184435" w:rsidRPr="004F7C9F" w:rsidRDefault="00184435" w:rsidP="004F7C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7C9F" w:rsidSect="004F7C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9F" w:rsidRDefault="004F7C9F" w:rsidP="004F7C9F">
      <w:r>
        <w:separator/>
      </w:r>
    </w:p>
  </w:endnote>
  <w:endnote w:type="continuationSeparator" w:id="0">
    <w:p w:rsidR="004F7C9F" w:rsidRDefault="004F7C9F" w:rsidP="004F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9F" w:rsidRPr="004F7C9F" w:rsidRDefault="004F7C9F" w:rsidP="004F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9F" w:rsidRPr="004F7C9F" w:rsidRDefault="004F7C9F" w:rsidP="004F7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9F" w:rsidRPr="004F7C9F" w:rsidRDefault="004F7C9F" w:rsidP="004F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9F" w:rsidRDefault="004F7C9F" w:rsidP="004F7C9F">
      <w:r>
        <w:separator/>
      </w:r>
    </w:p>
  </w:footnote>
  <w:footnote w:type="continuationSeparator" w:id="0">
    <w:p w:rsidR="004F7C9F" w:rsidRDefault="004F7C9F" w:rsidP="004F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9F" w:rsidRPr="004F7C9F" w:rsidRDefault="004F7C9F" w:rsidP="004F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9F" w:rsidRPr="004F7C9F" w:rsidRDefault="004F7C9F" w:rsidP="004F7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9F" w:rsidRPr="004F7C9F" w:rsidRDefault="004F7C9F" w:rsidP="004F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61B1"/>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7C9F"/>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524A"/>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612AD-0340-4253-8D2E-8B97074C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C9F"/>
    <w:pPr>
      <w:tabs>
        <w:tab w:val="clear" w:pos="720"/>
        <w:tab w:val="center" w:pos="4680"/>
        <w:tab w:val="right" w:pos="9360"/>
      </w:tabs>
    </w:pPr>
  </w:style>
  <w:style w:type="character" w:customStyle="1" w:styleId="HeaderChar">
    <w:name w:val="Header Char"/>
    <w:basedOn w:val="DefaultParagraphFont"/>
    <w:link w:val="Header"/>
    <w:uiPriority w:val="99"/>
    <w:rsid w:val="004F7C9F"/>
    <w:rPr>
      <w:rFonts w:cs="Times New Roman"/>
    </w:rPr>
  </w:style>
  <w:style w:type="paragraph" w:styleId="Footer">
    <w:name w:val="footer"/>
    <w:basedOn w:val="Normal"/>
    <w:link w:val="FooterChar"/>
    <w:uiPriority w:val="99"/>
    <w:unhideWhenUsed/>
    <w:rsid w:val="004F7C9F"/>
    <w:pPr>
      <w:tabs>
        <w:tab w:val="clear" w:pos="720"/>
        <w:tab w:val="center" w:pos="4680"/>
        <w:tab w:val="right" w:pos="9360"/>
      </w:tabs>
    </w:pPr>
  </w:style>
  <w:style w:type="character" w:customStyle="1" w:styleId="FooterChar">
    <w:name w:val="Footer Char"/>
    <w:basedOn w:val="DefaultParagraphFont"/>
    <w:link w:val="Footer"/>
    <w:uiPriority w:val="99"/>
    <w:rsid w:val="004F7C9F"/>
    <w:rPr>
      <w:rFonts w:cs="Times New Roman"/>
    </w:rPr>
  </w:style>
  <w:style w:type="character" w:styleId="Hyperlink">
    <w:name w:val="Hyperlink"/>
    <w:basedOn w:val="DefaultParagraphFont"/>
    <w:uiPriority w:val="99"/>
    <w:semiHidden/>
    <w:rsid w:val="009A5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1917</Words>
  <Characters>10932</Characters>
  <Application>Microsoft Office Word</Application>
  <DocSecurity>0</DocSecurity>
  <Lines>91</Lines>
  <Paragraphs>25</Paragraphs>
  <ScaleCrop>false</ScaleCrop>
  <Company>Legislative Services Agency (LSA)</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