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FE" w:rsidRPr="002974FF" w:rsidRDefault="005F3CFE">
      <w:pPr>
        <w:jc w:val="center"/>
      </w:pPr>
      <w:r w:rsidRPr="002974FF">
        <w:t>DISCLAIMER</w:t>
      </w:r>
    </w:p>
    <w:p w:rsidR="005F3CFE" w:rsidRPr="002974FF" w:rsidRDefault="005F3CFE"/>
    <w:p w:rsidR="005F3CFE" w:rsidRDefault="005F3CF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F3CFE" w:rsidRDefault="005F3CFE" w:rsidP="00D86E37"/>
    <w:p w:rsidR="005F3CFE" w:rsidRDefault="005F3CF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3CFE" w:rsidRDefault="005F3CFE" w:rsidP="00D86E37"/>
    <w:p w:rsidR="005F3CFE" w:rsidRDefault="005F3CF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3CFE" w:rsidRDefault="005F3CFE" w:rsidP="00D86E37"/>
    <w:p w:rsidR="005F3CFE" w:rsidRDefault="005F3CF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F3CFE" w:rsidRDefault="005F3CFE">
      <w:pPr>
        <w:widowControl/>
        <w:tabs>
          <w:tab w:val="clear" w:pos="720"/>
        </w:tabs>
      </w:pPr>
      <w:r>
        <w:br w:type="page"/>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5B35">
        <w:t>CHAPTER 11</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B35">
        <w:t>Archives Act and Civil War Sesquicentennial Advisory Board</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6317" w:rsidRPr="009E5B35">
        <w:t xml:space="preserve"> 1</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B35">
        <w:t>The Archives Act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Editor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2008 Act No. 247, </w:t>
      </w:r>
      <w:r w:rsidR="009E5B35" w:rsidRPr="009E5B35">
        <w:t xml:space="preserve">Section </w:t>
      </w:r>
      <w:r w:rsidRPr="009E5B35">
        <w:t>1 provides as follows:</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5B35">
        <w:t>“</w:t>
      </w:r>
      <w:r w:rsidR="00C46317" w:rsidRPr="009E5B35">
        <w:t>Sections 60</w:t>
      </w:r>
      <w:r w:rsidRPr="009E5B35">
        <w:noBreakHyphen/>
      </w:r>
      <w:r w:rsidR="00C46317" w:rsidRPr="009E5B35">
        <w:t>11</w:t>
      </w:r>
      <w:r w:rsidRPr="009E5B35">
        <w:noBreakHyphen/>
      </w:r>
      <w:r w:rsidR="00C46317" w:rsidRPr="009E5B35">
        <w:t>10 through 60</w:t>
      </w:r>
      <w:r w:rsidRPr="009E5B35">
        <w:noBreakHyphen/>
      </w:r>
      <w:r w:rsidR="00C46317" w:rsidRPr="009E5B35">
        <w:t>11</w:t>
      </w:r>
      <w:r w:rsidRPr="009E5B35">
        <w:noBreakHyphen/>
      </w:r>
      <w:r w:rsidR="00C46317" w:rsidRPr="009E5B35">
        <w:t xml:space="preserve">100 are hereby designated as </w:t>
      </w:r>
      <w:r w:rsidRPr="009E5B35">
        <w:t>‘</w:t>
      </w:r>
      <w:r w:rsidR="00C46317" w:rsidRPr="009E5B35">
        <w:t>Article 1, The Archives Act</w:t>
      </w:r>
      <w:r w:rsidRPr="009E5B35">
        <w:t>’</w:t>
      </w:r>
      <w:r w:rsidR="00C46317" w:rsidRPr="009E5B35">
        <w:t>.</w:t>
      </w:r>
      <w:r w:rsidRPr="009E5B35">
        <w:t>”</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10.</w:t>
      </w:r>
      <w:r w:rsidR="00C46317" w:rsidRPr="009E5B35">
        <w:t xml:space="preserve"> Short title.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This chapter may be cited as the Archives Act.</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1; 1954 (48) 1752.</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20.</w:t>
      </w:r>
      <w:r w:rsidR="00C46317" w:rsidRPr="009E5B35">
        <w:t xml:space="preserve"> Archives Department redesignated as Department of Archives and History.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South Carolina Archives Department shall hereafter be styled as the South Carolina Department of Archives and History.</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2;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30.</w:t>
      </w:r>
      <w:r w:rsidR="00C46317" w:rsidRPr="009E5B35">
        <w:t xml:space="preserve"> Objects and purposes of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objects and purposes of the South Carolina Department of Archives and History shall be: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 The preservation and administration of those public records formerly transferred to the custody of the Historical Commission and those that may be transferred and accepted by the Department in the future;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(2) The collection, by purchase or otherwise, of the originals, or transcripts, of public records in other states or counties relating to South Carolina;</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(3) The preservation and administration of the private records formerly in the custody of the Historical Commission and those that may be added by deposit, gift, or purchase in the future;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(4) The editing and publication of documents, treatises, etc., relating to the history of South Carolina;</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(5) The stimulation of research, study, and other activity in the fields of South Carolina history, genealogy, and archaeology;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(6) The approval of the inscriptions for all historical markers or other monuments erected on State highways or other State property;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(7) The improvement of standards for the making, care, and administration of public records; and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(8) The performance of such acts and requirements as may be enjoined by law.</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3;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40.</w:t>
      </w:r>
      <w:r w:rsidR="00C46317" w:rsidRPr="009E5B35">
        <w:t xml:space="preserve"> Department under control of Commission of Archives and History; membership and meetings of commission; terms of office of members; vacancies.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(1) The South Carolina Department of Archives and History is under the control of the South Carolina Commission of Archives and History which consists of five ex officio members and six non</w:t>
      </w:r>
      <w:r w:rsidR="009E5B35" w:rsidRPr="009E5B35">
        <w:noBreakHyphen/>
      </w:r>
      <w:r w:rsidRPr="009E5B35">
        <w:t>ex officio members.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(3) Six non</w:t>
      </w:r>
      <w:r w:rsidR="009E5B35" w:rsidRPr="009E5B35">
        <w:noBreakHyphen/>
      </w:r>
      <w:r w:rsidRPr="009E5B35">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w:t>
      </w:r>
      <w:r w:rsidRPr="009E5B35">
        <w:lastRenderedPageBreak/>
        <w:t>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9E5B35" w:rsidRPr="009E5B35">
        <w:noBreakHyphen/>
      </w:r>
      <w:r w:rsidRPr="009E5B35">
        <w:t>chairman. Six members of the commission constitute a quorum.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 xml:space="preserve">4; 1954 (48) 1752; 1967 (55) 211; 1985 Act No. 102, </w:t>
      </w:r>
      <w:r w:rsidRPr="009E5B35">
        <w:t xml:space="preserve">Section </w:t>
      </w:r>
      <w:r w:rsidR="00C46317" w:rsidRPr="009E5B35">
        <w:t xml:space="preserve">1; 1991 Act No. 118, </w:t>
      </w:r>
      <w:r w:rsidRPr="009E5B35">
        <w:t xml:space="preserve">Section </w:t>
      </w:r>
      <w:r w:rsidR="00C46317" w:rsidRPr="009E5B35">
        <w:t xml:space="preserve">1; 1999 Act No. 100, Part II, </w:t>
      </w:r>
      <w:r w:rsidRPr="009E5B35">
        <w:t xml:space="preserve">Section </w:t>
      </w:r>
      <w:r w:rsidR="00C46317" w:rsidRPr="009E5B35">
        <w:t xml:space="preserve">100; 2000 Act No. 351, </w:t>
      </w:r>
      <w:r w:rsidRPr="009E5B35">
        <w:t xml:space="preserve">Section </w:t>
      </w:r>
      <w:r w:rsidR="00C46317" w:rsidRPr="009E5B35">
        <w:t>2.</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50.</w:t>
      </w:r>
      <w:r w:rsidR="00C46317" w:rsidRPr="009E5B35">
        <w:t xml:space="preserve"> Powers and duties of commission.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South Carolina Commission of Archives and History may: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 Elect its chairman and vice</w:t>
      </w:r>
      <w:r w:rsidR="009E5B35" w:rsidRPr="009E5B35">
        <w:noBreakHyphen/>
      </w:r>
      <w:r w:rsidRPr="009E5B35">
        <w:t>chairman, who shall be chosen annually to serve during the fiscal year but who may serve for successive terms;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(2) Make rules and regulations for its own government and the administration of the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(3) Elect an executive officer for the Department to be known as the Director;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(4) Appoint, on the recommendation of the Director, all other members of the staff;</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(5) Adopt a seal for use in official departmental business;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(6) Control the expenditure in accordance with law of such public funds as may be appropriated to the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(7) Accept gifts, bequests, and endowments for purposes consistent with the objectives of the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(8) Make annual reports to the General Assembly of the receipts, disbursements, work, and needs of the Department; and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(9) Adopt policies designed to fulfill the duties and attain the objectives of the Department as established by law.</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5;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60.</w:t>
      </w:r>
      <w:r w:rsidR="00C46317" w:rsidRPr="009E5B35">
        <w:t xml:space="preserve"> Director of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6;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70.</w:t>
      </w:r>
      <w:r w:rsidR="00C46317" w:rsidRPr="009E5B35">
        <w:t xml:space="preserve"> Private records.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12;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80.</w:t>
      </w:r>
      <w:r w:rsidR="00C46317" w:rsidRPr="009E5B35">
        <w:t xml:space="preserve"> Commission shall publish information regarding public records; Director shall assist in preservation.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14; 1954 (48) 1752;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90.</w:t>
      </w:r>
      <w:r w:rsidR="00C46317" w:rsidRPr="009E5B35">
        <w:t xml:space="preserve"> State Archives Building.</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 xml:space="preserve">The name of the State Archives Building shall be </w:t>
      </w:r>
      <w:r w:rsidR="009E5B35" w:rsidRPr="009E5B35">
        <w:t>“</w:t>
      </w:r>
      <w:r w:rsidRPr="009E5B35">
        <w:t>The South Carolina Archives.</w:t>
      </w:r>
      <w:r w:rsidR="009E5B35" w:rsidRPr="009E5B35">
        <w:t>”</w:t>
      </w:r>
      <w:r w:rsidRPr="009E5B35">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1962 Code </w:t>
      </w:r>
      <w:r w:rsidRPr="009E5B35">
        <w:t xml:space="preserve">Section </w:t>
      </w:r>
      <w:r w:rsidR="00C46317" w:rsidRPr="009E5B35">
        <w:t>9</w:t>
      </w:r>
      <w:r w:rsidRPr="009E5B35">
        <w:noBreakHyphen/>
      </w:r>
      <w:r w:rsidR="00C46317" w:rsidRPr="009E5B35">
        <w:t>13; 1954 (48) 1752; 1957 (50) 131; 1967 (55) 211.</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100.</w:t>
      </w:r>
      <w:r w:rsidR="00C46317" w:rsidRPr="009E5B35">
        <w:t xml:space="preserve"> Use of county and municipal funds to procure equipment for microfilming public records.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9E5B35" w:rsidRPr="009E5B35">
        <w:t>’</w:t>
      </w:r>
      <w:r w:rsidRPr="009E5B35">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9E5B35" w:rsidRPr="009E5B35">
        <w:noBreakHyphen/>
      </w:r>
      <w:r w:rsidRPr="009E5B35">
        <w:t>approved rate.</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1983 Act No. 151 Part II </w:t>
      </w:r>
      <w:r w:rsidRPr="009E5B35">
        <w:t xml:space="preserve">Section </w:t>
      </w:r>
      <w:r w:rsidR="00C46317" w:rsidRPr="009E5B35">
        <w:t>11.</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6317" w:rsidRPr="009E5B35">
        <w:t xml:space="preserve"> 2</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B35">
        <w:t>The South Carolina African</w:t>
      </w:r>
      <w:r w:rsidR="009E5B35" w:rsidRPr="009E5B35">
        <w:noBreakHyphen/>
      </w:r>
      <w:r w:rsidRPr="009E5B35">
        <w:t>American Heritage Commission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Code Commissioner</w:t>
      </w:r>
      <w:r w:rsidR="009E5B35" w:rsidRPr="009E5B35">
        <w:t>’</w:t>
      </w:r>
      <w:r w:rsidRPr="009E5B35">
        <w:t>s Note</w:t>
      </w:r>
    </w:p>
    <w:p w:rsidR="009E5B35" w:rsidRP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5B35">
        <w:t>At the direction of the Code Commissioner, Sections 60</w:t>
      </w:r>
      <w:r w:rsidR="009E5B35" w:rsidRPr="009E5B35">
        <w:noBreakHyphen/>
      </w:r>
      <w:r w:rsidRPr="009E5B35">
        <w:t>11</w:t>
      </w:r>
      <w:r w:rsidR="009E5B35" w:rsidRPr="009E5B35">
        <w:noBreakHyphen/>
      </w:r>
      <w:r w:rsidRPr="009E5B35">
        <w:t>110 and 60</w:t>
      </w:r>
      <w:r w:rsidR="009E5B35" w:rsidRPr="009E5B35">
        <w:noBreakHyphen/>
      </w:r>
      <w:r w:rsidRPr="009E5B35">
        <w:t>11</w:t>
      </w:r>
      <w:r w:rsidR="009E5B35" w:rsidRPr="009E5B35">
        <w:noBreakHyphen/>
      </w:r>
      <w:r w:rsidRPr="009E5B35">
        <w:t>120 were designated as Article 2.</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110.</w:t>
      </w:r>
      <w:r w:rsidR="00C46317" w:rsidRPr="009E5B35">
        <w:t xml:space="preserve"> South Carolina African</w:t>
      </w:r>
      <w:r w:rsidRPr="009E5B35">
        <w:noBreakHyphen/>
      </w:r>
      <w:r w:rsidR="00C46317" w:rsidRPr="009E5B35">
        <w:t>American Heritage Commission.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(A) The South Carolina Commission of Archives and History shall establish the South Carolina African</w:t>
      </w:r>
      <w:r w:rsidR="009E5B35" w:rsidRPr="009E5B35">
        <w:noBreakHyphen/>
      </w:r>
      <w:r w:rsidRPr="009E5B35">
        <w:t>American Heritage Commission to assist and enhance the efforts of the department to preserve and promote historic buildings, structures, and sites reflecting the State</w:t>
      </w:r>
      <w:r w:rsidR="009E5B35" w:rsidRPr="009E5B35">
        <w:t>’</w:t>
      </w:r>
      <w:r w:rsidRPr="009E5B35">
        <w:t>s African</w:t>
      </w:r>
      <w:r w:rsidR="009E5B35" w:rsidRPr="009E5B35">
        <w:noBreakHyphen/>
      </w:r>
      <w:r w:rsidRPr="009E5B35">
        <w:t>American heritage. The commission shall:</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 promote public awareness of buildings, sites, and structures associated with South Carolina</w:t>
      </w:r>
      <w:r w:rsidR="009E5B35" w:rsidRPr="009E5B35">
        <w:t>’</w:t>
      </w:r>
      <w:r w:rsidRPr="009E5B35">
        <w:t>s African</w:t>
      </w:r>
      <w:r w:rsidR="009E5B35" w:rsidRPr="009E5B35">
        <w:noBreakHyphen/>
      </w:r>
      <w:r w:rsidRPr="009E5B35">
        <w:t>American heritage through publications, presentations, and workshops;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(2) support African</w:t>
      </w:r>
      <w:r w:rsidR="009E5B35" w:rsidRPr="009E5B35">
        <w:noBreakHyphen/>
      </w:r>
      <w:r w:rsidRPr="009E5B35">
        <w:t>American heritage education at the elementary, secondary, and college levels;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(3) build a network of African</w:t>
      </w:r>
      <w:r w:rsidR="009E5B35" w:rsidRPr="009E5B35">
        <w:noBreakHyphen/>
      </w:r>
      <w:r w:rsidRPr="009E5B35">
        <w:t>American individuals and groups interested in historic preservation;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lastRenderedPageBreak/>
        <w:tab/>
      </w:r>
      <w:r w:rsidRPr="009E5B35">
        <w:tab/>
        <w:t>(4) support the recruitment and hiring of African</w:t>
      </w:r>
      <w:r w:rsidR="009E5B35" w:rsidRPr="009E5B35">
        <w:noBreakHyphen/>
      </w:r>
      <w:r w:rsidRPr="009E5B35">
        <w:t>American professionals by historical organizations and agencies;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(5) advise the Commission of Archives and History on matters relating to the identification and preservation of buildings, structures, and sites associated with African</w:t>
      </w:r>
      <w:r w:rsidR="009E5B35" w:rsidRPr="009E5B35">
        <w:noBreakHyphen/>
      </w:r>
      <w:r w:rsidRPr="009E5B35">
        <w:t>American history and the programs and services of the department.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(B) The South Carolina African</w:t>
      </w:r>
      <w:r w:rsidR="009E5B35" w:rsidRPr="009E5B35">
        <w:noBreakHyphen/>
      </w:r>
      <w:r w:rsidRPr="009E5B35">
        <w:t>American Heritage Commission shall consist of fifteen members appointed to staggered terms by the South Carolina Commission of Archives and History. The members of the African</w:t>
      </w:r>
      <w:r w:rsidR="009E5B35" w:rsidRPr="009E5B35">
        <w:noBreakHyphen/>
      </w:r>
      <w:r w:rsidRPr="009E5B35">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(C) The African</w:t>
      </w:r>
      <w:r w:rsidR="009E5B35" w:rsidRPr="009E5B35">
        <w:noBreakHyphen/>
      </w:r>
      <w:r w:rsidRPr="009E5B35">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9E5B35" w:rsidRPr="009E5B35">
        <w:noBreakHyphen/>
      </w:r>
      <w:r w:rsidRPr="009E5B35">
        <w:t>American history. Associate members are not eligible for per diem, mileage, and subsistence.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(D) The African</w:t>
      </w:r>
      <w:r w:rsidR="009E5B35" w:rsidRPr="009E5B35">
        <w:noBreakHyphen/>
      </w:r>
      <w:r w:rsidRPr="009E5B35">
        <w:t>American Heritage Commission shall meet quarterly and shall plan activities to carry out its duties as enumerated in subsection (A). It shall establish bylaws for appointing members, electing officers, and conducting meetings.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(E) The South Carolina Department of Archives and History shall serve in a nonvoting advisory role to the African</w:t>
      </w:r>
      <w:r w:rsidR="009E5B35" w:rsidRPr="009E5B35">
        <w:noBreakHyphen/>
      </w:r>
      <w:r w:rsidRPr="009E5B35">
        <w:t>American Heritage Commission and shall provide information and staff assistance. The commission must be funded through the State Historic Preservation Grant Fund, South Carolina</w:t>
      </w:r>
      <w:r w:rsidR="009E5B35" w:rsidRPr="009E5B35">
        <w:t>’</w:t>
      </w:r>
      <w:r w:rsidRPr="009E5B35">
        <w:t>s annual allocation from the federal Historic Preservation Fund, and any nonstate funds contributed to the commission.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(F) This resolution does not preclude the African</w:t>
      </w:r>
      <w:r w:rsidR="009E5B35" w:rsidRPr="009E5B35">
        <w:noBreakHyphen/>
      </w:r>
      <w:r w:rsidRPr="009E5B35">
        <w:t>American Heritage Commission from receiving a charter as a nonprofit organization at a future date.</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2007 Act No. 47, </w:t>
      </w:r>
      <w:r w:rsidRPr="009E5B35">
        <w:t xml:space="preserve">Section </w:t>
      </w:r>
      <w:r w:rsidR="00C46317" w:rsidRPr="009E5B35">
        <w:t>1.</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Code Commissioner</w:t>
      </w:r>
      <w:r w:rsidR="009E5B35" w:rsidRPr="009E5B35">
        <w:t>’</w:t>
      </w:r>
      <w:r w:rsidRPr="009E5B35">
        <w:t>s Note</w:t>
      </w:r>
    </w:p>
    <w:p w:rsidR="009E5B35" w:rsidRP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5B35">
        <w:t>This section was codified at the direction of the Code Commissioner.</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120.</w:t>
      </w:r>
      <w:r w:rsidR="00C46317" w:rsidRPr="009E5B35">
        <w:t xml:space="preserve"> Disposition of certain duplicative archival material; use of funds realized; annual report.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Department of Administration regarding these dispositions.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2008 Act No. 242, </w:t>
      </w:r>
      <w:r w:rsidRPr="009E5B35">
        <w:t xml:space="preserve">Section </w:t>
      </w:r>
      <w:r w:rsidR="00C46317" w:rsidRPr="009E5B35">
        <w:t>1, eff May 27, 2008.</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Code Commissioner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5B35" w:rsidRPr="009E5B35">
        <w:t xml:space="preserve">Section </w:t>
      </w:r>
      <w:r w:rsidRPr="009E5B35">
        <w:t>5(D)(1), effective July 1, 2015.</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6317" w:rsidRPr="009E5B35">
        <w:t xml:space="preserve"> 3</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B35">
        <w:t>The South Carolina Civil War Sesquicentennial Advisory Board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Editor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2008 Act No. 247, </w:t>
      </w:r>
      <w:r w:rsidR="009E5B35" w:rsidRPr="009E5B35">
        <w:t xml:space="preserve">Section </w:t>
      </w:r>
      <w:r w:rsidRPr="009E5B35">
        <w:t>3 provides as follows:</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5B35">
        <w:t>“</w:t>
      </w:r>
      <w:r w:rsidR="00C46317" w:rsidRPr="009E5B35">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9E5B35">
        <w:t>”</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150.</w:t>
      </w:r>
      <w:r w:rsidR="00C46317" w:rsidRPr="009E5B35">
        <w:t xml:space="preserve"> Board created; membership; terms.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9E5B35" w:rsidRPr="009E5B35">
        <w:noBreakHyphen/>
      </w:r>
      <w:r w:rsidRPr="009E5B35">
        <w:t>two members. The members shall elect a chairman from among the board members every four years.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(B) The Governor, the Speaker of the House of Representatives, and the President Pro Tempore of the Senate shall each appoint two members to serve four</w:t>
      </w:r>
      <w:r w:rsidR="009E5B35" w:rsidRPr="009E5B35">
        <w:noBreakHyphen/>
      </w:r>
      <w:r w:rsidRPr="009E5B35">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 South Carolina history;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(2) African American history; or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(3) Civil War history.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Persons initially appointed by the Governor shall serve two</w:t>
      </w:r>
      <w:r w:rsidR="009E5B35" w:rsidRPr="009E5B35">
        <w:noBreakHyphen/>
      </w:r>
      <w:r w:rsidRPr="009E5B35">
        <w:t>year terms, persons initially appointed by the Speaker of the House of Representatives shall serve four</w:t>
      </w:r>
      <w:r w:rsidR="009E5B35" w:rsidRPr="009E5B35">
        <w:noBreakHyphen/>
      </w:r>
      <w:r w:rsidRPr="009E5B35">
        <w:t>year terms, and persons initially appointed by the President Pro Tempore of the Senate shall serve six</w:t>
      </w:r>
      <w:r w:rsidR="009E5B35" w:rsidRPr="009E5B35">
        <w:noBreakHyphen/>
      </w:r>
      <w:r w:rsidRPr="009E5B35">
        <w:t>year terms. Subsequent appointees shall serve four</w:t>
      </w:r>
      <w:r w:rsidR="009E5B35" w:rsidRPr="009E5B35">
        <w:noBreakHyphen/>
      </w:r>
      <w:r w:rsidRPr="009E5B35">
        <w:t>year terms.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(C) The remaining board membership shall consist of the following persons or their designees: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 Director of the South Carolina Department of Parks, Recreation and Tourism;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(2) Superintendent of the State Department of Education;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(3) Director of the South Carolina State Museum;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(4) Director of the South Carolina Confederate Relic Room and Military Museum;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(5) Director of the South Carolina Department of Archives and History;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(6) Director of the South Carolina Historical Society;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(7) Director of the South Caroliniana Library;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(8) Chairman of the African American Heritage Commission;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(9) Director of the Avery Research Center;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(10) President of the Sons of Confederate Veterans;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(11) President of the United Daughters of the Confederacy;</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(12) Superintendent of the Fort Sumter National Monument;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(13) Colonel of the South Carolina Battalion;</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(14) Executive Director of Patriots Point;</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(15) Director of the Penn Center, Inc.; and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r>
      <w:r w:rsidRPr="009E5B35">
        <w:tab/>
        <w:t>(16) Chairman of the War Between the States Heritage Commission.</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2008 Act No. 247, </w:t>
      </w:r>
      <w:r w:rsidRPr="009E5B35">
        <w:t xml:space="preserve">Section </w:t>
      </w:r>
      <w:r w:rsidR="00C46317" w:rsidRPr="009E5B35">
        <w:t>2, eff upon approval (became law without the Governor</w:t>
      </w:r>
      <w:r w:rsidRPr="009E5B35">
        <w:t>’</w:t>
      </w:r>
      <w:r w:rsidR="00C46317" w:rsidRPr="009E5B35">
        <w:t>s signature on June 5, 2008).</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Code Commissioner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Pursuant to the direction to the Code Commissioner in 2009 Act No. 23, Part IB, </w:t>
      </w:r>
      <w:r w:rsidR="009E5B35" w:rsidRPr="009E5B35">
        <w:t xml:space="preserve">Section </w:t>
      </w:r>
      <w:r w:rsidRPr="009E5B35">
        <w:t xml:space="preserve">80A.33, </w:t>
      </w:r>
      <w:r w:rsidR="009E5B35" w:rsidRPr="009E5B35">
        <w:t>“</w:t>
      </w:r>
      <w:r w:rsidRPr="009E5B35">
        <w:t>South Carolina Confederate Room and Military Museum</w:t>
      </w:r>
      <w:r w:rsidR="009E5B35" w:rsidRPr="009E5B35">
        <w:t>”</w:t>
      </w:r>
      <w:r w:rsidRPr="009E5B35">
        <w:t xml:space="preserve"> was substituted for </w:t>
      </w:r>
      <w:r w:rsidR="009E5B35" w:rsidRPr="009E5B35">
        <w:t>“</w:t>
      </w:r>
      <w:r w:rsidRPr="009E5B35">
        <w:t>Confederate Relic Room and Museum</w:t>
      </w:r>
      <w:r w:rsidR="009E5B35" w:rsidRPr="009E5B35">
        <w:t>”</w:t>
      </w:r>
      <w:r w:rsidRPr="009E5B35">
        <w:t xml:space="preserve"> in paragraph (C)(4).</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Editor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2008 Act No. 247, </w:t>
      </w:r>
      <w:r w:rsidR="009E5B35" w:rsidRPr="009E5B35">
        <w:t xml:space="preserve">Section </w:t>
      </w:r>
      <w:r w:rsidRPr="009E5B35">
        <w:t>3 provides as follows:</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5B35">
        <w:t>“</w:t>
      </w:r>
      <w:r w:rsidR="00C46317" w:rsidRPr="009E5B35">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9E5B35">
        <w:t>”</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160.</w:t>
      </w:r>
      <w:r w:rsidR="00C46317" w:rsidRPr="009E5B35">
        <w:t xml:space="preserve"> Purpose.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purpose of the South Carolina Civil War Sesquicentennial Advisory Board is to:</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(1) promote a suitable statewide observance of the sesquicentennial of the Civil War;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(2) cooperate and assist national, state, and local organizations with programs and activities suitable for the sesquicentennial observance;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(3) assist in ensuring that any observance of the sesquicentennial of the Civil War is inclusive and appropriately recognizes the experiences and points of view of all people affected by the Civil War; and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(4) provide assistance for the development of programs, projects, and activities on the Civil War that have lasting educational value.</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2008 Act No. 247, </w:t>
      </w:r>
      <w:r w:rsidRPr="009E5B35">
        <w:t xml:space="preserve">Section </w:t>
      </w:r>
      <w:r w:rsidR="00C46317" w:rsidRPr="009E5B35">
        <w:t>2, eff upon approval (became law without the Governor</w:t>
      </w:r>
      <w:r w:rsidRPr="009E5B35">
        <w:t>’</w:t>
      </w:r>
      <w:r w:rsidR="00C46317" w:rsidRPr="009E5B35">
        <w:t>s signature on June 5, 2008).</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170.</w:t>
      </w:r>
      <w:r w:rsidR="00C46317" w:rsidRPr="009E5B35">
        <w:t xml:space="preserve"> Duties.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The South Carolina Civil War Sesquicentennial Advisory Board shall have the following duties: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(1) plan, develop, and carry out programs and activities appropriate to commemorate the sesquicentennial of the Civil War era and encourage the development of programs that ensure the commemoration results in a positive legacy and have long</w:t>
      </w:r>
      <w:r w:rsidR="009E5B35" w:rsidRPr="009E5B35">
        <w:noBreakHyphen/>
      </w:r>
      <w:r w:rsidRPr="009E5B35">
        <w:t>term public benefits;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(2) encourage interdisciplinary examination of the Civil War;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(3) facilitate Civil War related activities throughout the State;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(4) encourage civic, historical, educational, economic, and other organizations across the State to organize and participate in activities to expand the understanding and appreciation of the significance of the Civil War;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(5) coordinate and facilitate the public distribution of scholarly research, publications, and interpretation of the Civil War; and</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(6) provide technical assistance to local organizations and nonprofit organizations to further the commemoration of the sesquicentennial of the Civil War.</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6317" w:rsidRPr="009E5B35">
        <w:t xml:space="preserve">: 2008 Act No. 247, </w:t>
      </w:r>
      <w:r w:rsidRPr="009E5B35">
        <w:t xml:space="preserve">Section </w:t>
      </w:r>
      <w:r w:rsidR="00C46317" w:rsidRPr="009E5B35">
        <w:t>2, eff upon approval (became law without the Governor</w:t>
      </w:r>
      <w:r w:rsidRPr="009E5B35">
        <w:t>’</w:t>
      </w:r>
      <w:r w:rsidR="00C46317" w:rsidRPr="009E5B35">
        <w:t>s signature on June 5, 2008).</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180.</w:t>
      </w:r>
      <w:r w:rsidR="00C46317" w:rsidRPr="009E5B35">
        <w:t xml:space="preserve"> Eligibility to receive mileage, subsistence, and per diem.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Members of the board are not eligible to receive mileage, subsistence, and per diem, as otherwise may be provided in law for members of state boards, committees, and commissions.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2008 Act No. 247, </w:t>
      </w:r>
      <w:r w:rsidRPr="009E5B35">
        <w:t xml:space="preserve">Section </w:t>
      </w:r>
      <w:r w:rsidR="00C46317" w:rsidRPr="009E5B35">
        <w:t>2, eff upon approval (became law without the Governor</w:t>
      </w:r>
      <w:r w:rsidRPr="009E5B35">
        <w:t>’</w:t>
      </w:r>
      <w:r w:rsidR="00C46317" w:rsidRPr="009E5B35">
        <w:t>s signature on June 5, 2008).</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6317" w:rsidRPr="009E5B35">
        <w:t xml:space="preserve"> 4</w:t>
      </w:r>
    </w:p>
    <w:p w:rsidR="009E5B35" w:rsidRP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5B35">
        <w:t>South Carolina Civil War Heritage Trails</w:t>
      </w:r>
    </w:p>
    <w:p w:rsidR="009E5B35" w:rsidRP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rPr>
          <w:b/>
        </w:rPr>
        <w:t xml:space="preserve">SECTION </w:t>
      </w:r>
      <w:r w:rsidR="00C46317" w:rsidRPr="009E5B35">
        <w:rPr>
          <w:b/>
        </w:rPr>
        <w:t>60</w:t>
      </w:r>
      <w:r w:rsidRPr="009E5B35">
        <w:rPr>
          <w:b/>
        </w:rPr>
        <w:noBreakHyphen/>
      </w:r>
      <w:r w:rsidR="00C46317" w:rsidRPr="009E5B35">
        <w:rPr>
          <w:b/>
        </w:rPr>
        <w:t>11</w:t>
      </w:r>
      <w:r w:rsidRPr="009E5B35">
        <w:rPr>
          <w:b/>
        </w:rPr>
        <w:noBreakHyphen/>
      </w:r>
      <w:r w:rsidR="00C46317" w:rsidRPr="009E5B35">
        <w:rPr>
          <w:b/>
        </w:rPr>
        <w:t>410.</w:t>
      </w:r>
      <w:r w:rsidR="00C46317" w:rsidRPr="009E5B35">
        <w:t xml:space="preserve"> Agency cooperation; highway markers.</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(B) The Department of Transportation may, and is encouraged to, cooperate and coordinate with South Carolina Civil War Heritage Trails to determine the proper placement of historic interpretive markers and roadway directional signage located in rights</w:t>
      </w:r>
      <w:r w:rsidR="009E5B35" w:rsidRPr="009E5B35">
        <w:noBreakHyphen/>
      </w:r>
      <w:r w:rsidRPr="009E5B35">
        <w:t>of</w:t>
      </w:r>
      <w:r w:rsidR="009E5B35" w:rsidRPr="009E5B35">
        <w:noBreakHyphen/>
      </w:r>
      <w:r w:rsidRPr="009E5B35">
        <w:t>way adjacent to the state highway system.</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6317" w:rsidRPr="009E5B35">
        <w:t xml:space="preserve">: 2012 Act No. 216, </w:t>
      </w:r>
      <w:r w:rsidRPr="009E5B35">
        <w:t xml:space="preserve">Sections </w:t>
      </w:r>
      <w:r w:rsidR="00C46317" w:rsidRPr="009E5B35">
        <w:t xml:space="preserve"> 2 to 4, eff June 7, 2012.</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Code Commissioner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This section was codified at the direction of the Code Commissioner.</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Editor</w:t>
      </w:r>
      <w:r w:rsidR="009E5B35" w:rsidRPr="009E5B35">
        <w:t>’</w:t>
      </w:r>
      <w:r w:rsidRPr="009E5B35">
        <w:t>s Note</w:t>
      </w:r>
    </w:p>
    <w:p w:rsidR="009E5B35" w:rsidRDefault="00C46317"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 xml:space="preserve">2012 Act No. 216, </w:t>
      </w:r>
      <w:r w:rsidR="009E5B35" w:rsidRPr="009E5B35">
        <w:t xml:space="preserve">Section </w:t>
      </w:r>
      <w:r w:rsidRPr="009E5B35">
        <w:t>1, provides as follows: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w:t>
      </w:r>
      <w:r w:rsidR="00C46317" w:rsidRPr="009E5B35">
        <w:t>The General Assembly of South Carolina finds that:</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w:t>
      </w:r>
      <w:r w:rsidR="00C46317" w:rsidRPr="009E5B35">
        <w:t>(1) The State of South Carolina contains countless sites relating to the American Civil War era, including antebellum, military, civilian, African</w:t>
      </w:r>
      <w:r w:rsidRPr="009E5B35">
        <w:noBreakHyphen/>
      </w:r>
      <w:r w:rsidR="00C46317" w:rsidRPr="009E5B35">
        <w:t>American, women, and Reconstruction.</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w:t>
      </w:r>
      <w:r w:rsidR="00C46317" w:rsidRPr="009E5B35">
        <w:t>(2) Many of these historic sites would be greatly enhanced, both educationally for our children, and as tourist attractions, if properly interpreted on site and adequately promoted through the establishment of historic driving trails.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w:t>
      </w:r>
      <w:r w:rsidR="00C46317" w:rsidRPr="009E5B35">
        <w:t>(3) A comprehensive history of South Carolina</w:t>
      </w:r>
      <w:r w:rsidRPr="009E5B35">
        <w:t>’</w:t>
      </w:r>
      <w:r w:rsidR="00C46317" w:rsidRPr="009E5B35">
        <w:t>s Civil War era can be told through three historic driving trails by dividing the State into three historic regions: the Coastal War, Sherman</w:t>
      </w:r>
      <w:r w:rsidRPr="009E5B35">
        <w:t>’</w:t>
      </w:r>
      <w:r w:rsidR="00C46317" w:rsidRPr="009E5B35">
        <w:t>s March, and the pursuit of Jefferson Davis.</w:t>
      </w:r>
    </w:p>
    <w:p w:rsidR="009E5B35" w:rsidRDefault="009E5B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B35">
        <w:t>“</w:t>
      </w:r>
      <w:r w:rsidR="00C46317" w:rsidRPr="009E5B35">
        <w:t>(4) It is in the interests of the State of South Carolina to work with South Carolina Civil War Heritage Trails to provide comprehensive, historically accurate, and cohesive Civil War era historic driving trails.</w:t>
      </w:r>
      <w:r w:rsidRPr="009E5B35">
        <w:t>”</w:t>
      </w:r>
    </w:p>
    <w:p w:rsidR="00184435" w:rsidRPr="009E5B35" w:rsidRDefault="00184435" w:rsidP="009E5B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5B35" w:rsidSect="009E5B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35" w:rsidRDefault="009E5B35" w:rsidP="009E5B35">
      <w:r>
        <w:separator/>
      </w:r>
    </w:p>
  </w:endnote>
  <w:endnote w:type="continuationSeparator" w:id="0">
    <w:p w:rsidR="009E5B35" w:rsidRDefault="009E5B35" w:rsidP="009E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35" w:rsidRDefault="009E5B35" w:rsidP="009E5B35">
      <w:r>
        <w:separator/>
      </w:r>
    </w:p>
  </w:footnote>
  <w:footnote w:type="continuationSeparator" w:id="0">
    <w:p w:rsidR="009E5B35" w:rsidRDefault="009E5B35" w:rsidP="009E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5" w:rsidRPr="009E5B35" w:rsidRDefault="009E5B35" w:rsidP="009E5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3CFE"/>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5B35"/>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6317"/>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DBD5-C029-46B2-9114-6D95E1B7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B35"/>
    <w:pPr>
      <w:tabs>
        <w:tab w:val="clear" w:pos="720"/>
        <w:tab w:val="center" w:pos="4680"/>
        <w:tab w:val="right" w:pos="9360"/>
      </w:tabs>
    </w:pPr>
  </w:style>
  <w:style w:type="character" w:customStyle="1" w:styleId="HeaderChar">
    <w:name w:val="Header Char"/>
    <w:basedOn w:val="DefaultParagraphFont"/>
    <w:link w:val="Header"/>
    <w:uiPriority w:val="99"/>
    <w:rsid w:val="009E5B35"/>
    <w:rPr>
      <w:rFonts w:cs="Times New Roman"/>
    </w:rPr>
  </w:style>
  <w:style w:type="paragraph" w:styleId="Footer">
    <w:name w:val="footer"/>
    <w:basedOn w:val="Normal"/>
    <w:link w:val="FooterChar"/>
    <w:uiPriority w:val="99"/>
    <w:unhideWhenUsed/>
    <w:rsid w:val="009E5B35"/>
    <w:pPr>
      <w:tabs>
        <w:tab w:val="clear" w:pos="720"/>
        <w:tab w:val="center" w:pos="4680"/>
        <w:tab w:val="right" w:pos="9360"/>
      </w:tabs>
    </w:pPr>
  </w:style>
  <w:style w:type="character" w:customStyle="1" w:styleId="FooterChar">
    <w:name w:val="Footer Char"/>
    <w:basedOn w:val="DefaultParagraphFont"/>
    <w:link w:val="Footer"/>
    <w:uiPriority w:val="99"/>
    <w:rsid w:val="009E5B35"/>
    <w:rPr>
      <w:rFonts w:cs="Times New Roman"/>
    </w:rPr>
  </w:style>
  <w:style w:type="character" w:styleId="Hyperlink">
    <w:name w:val="Hyperlink"/>
    <w:basedOn w:val="DefaultParagraphFont"/>
    <w:uiPriority w:val="99"/>
    <w:semiHidden/>
    <w:rsid w:val="005F3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3512</Words>
  <Characters>20025</Characters>
  <Application>Microsoft Office Word</Application>
  <DocSecurity>0</DocSecurity>
  <Lines>166</Lines>
  <Paragraphs>46</Paragraphs>
  <ScaleCrop>false</ScaleCrop>
  <Company>Legislative Services Agency (LSA)</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