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5FFD">
        <w:t>CHAPTER 7</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FFD">
        <w:t>Agreements with United States</w:t>
      </w:r>
    </w:p>
    <w:p w:rsidR="004C05FF" w:rsidRDefault="004C05FF" w:rsidP="004C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FFD" w:rsidRDefault="004C05FF" w:rsidP="004C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2957" w:rsidRPr="007B5FFD">
        <w:t xml:space="preserve"> 1</w:t>
      </w:r>
    </w:p>
    <w:p w:rsidR="007B5FFD" w:rsidRPr="007B5FFD" w:rsidRDefault="00492957" w:rsidP="004C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FFD">
        <w:t>General Provisions</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10.</w:t>
      </w:r>
      <w:r w:rsidR="00492957" w:rsidRPr="007B5FFD">
        <w:t xml:space="preserve"> State and political subdivisions authorized to enter into agreements with United States Government.</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2957" w:rsidRPr="007B5FFD">
        <w:t xml:space="preserve">: 1962 Code </w:t>
      </w:r>
      <w:r w:rsidRPr="007B5FFD">
        <w:t xml:space="preserve">Section </w:t>
      </w:r>
      <w:r w:rsidR="00492957" w:rsidRPr="007B5FFD">
        <w:t>1</w:t>
      </w:r>
      <w:r w:rsidRPr="007B5FFD">
        <w:noBreakHyphen/>
      </w:r>
      <w:r w:rsidR="00492957" w:rsidRPr="007B5FFD">
        <w:t>77; 1973 (58) 432.</w:t>
      </w:r>
    </w:p>
    <w:p w:rsidR="004C05FF" w:rsidRDefault="004C05FF" w:rsidP="004C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FFD" w:rsidRDefault="004C05FF" w:rsidP="004C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2957" w:rsidRPr="007B5FFD">
        <w:t xml:space="preserve"> 3</w:t>
      </w:r>
    </w:p>
    <w:p w:rsidR="007B5FFD" w:rsidRPr="007B5FFD" w:rsidRDefault="00492957" w:rsidP="004C0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FFD">
        <w:t>Agreements Concerning Federal Reforestation, Resettlement or Rural Rehabilitation Projects</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110.</w:t>
      </w:r>
      <w:r w:rsidR="00492957" w:rsidRPr="007B5FFD">
        <w:t xml:space="preserve"> Definitions.</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The following definitions shall be applied to the terms used in this article:</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r>
      <w:r w:rsidRPr="007B5FFD">
        <w:tab/>
        <w:t xml:space="preserve">(1) </w:t>
      </w:r>
      <w:r w:rsidR="007B5FFD" w:rsidRPr="007B5FFD">
        <w:t>"</w:t>
      </w:r>
      <w:r w:rsidRPr="007B5FFD">
        <w:t>Agreement</w:t>
      </w:r>
      <w:r w:rsidR="007B5FFD" w:rsidRPr="007B5FFD">
        <w:t>"</w:t>
      </w:r>
      <w:r w:rsidRPr="007B5FFD">
        <w:t xml:space="preserve"> shall mean contract and shall include renewals and alterations of a contract;</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r>
      <w:r w:rsidRPr="007B5FFD">
        <w:tab/>
        <w:t xml:space="preserve">(2) </w:t>
      </w:r>
      <w:r w:rsidR="007B5FFD" w:rsidRPr="007B5FFD">
        <w:t>"</w:t>
      </w:r>
      <w:r w:rsidRPr="007B5FFD">
        <w:t>Political subdivision</w:t>
      </w:r>
      <w:r w:rsidR="007B5FFD" w:rsidRPr="007B5FFD">
        <w:t>"</w:t>
      </w:r>
      <w:r w:rsidRPr="007B5FFD">
        <w:t xml:space="preserve"> shall mean any agency or unit of this State, corporate or otherwise, which is authorized to levy taxes or empowered to cause taxes to be levied;</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r>
      <w:r w:rsidRPr="007B5FFD">
        <w:tab/>
        <w:t xml:space="preserve">(3) </w:t>
      </w:r>
      <w:r w:rsidR="007B5FFD" w:rsidRPr="007B5FFD">
        <w:t>"</w:t>
      </w:r>
      <w:r w:rsidRPr="007B5FFD">
        <w:t>Services</w:t>
      </w:r>
      <w:r w:rsidR="007B5FFD" w:rsidRPr="007B5FFD">
        <w:t>"</w:t>
      </w:r>
      <w:r w:rsidRPr="007B5FFD">
        <w:t xml:space="preserve"> shall mean such public and municipal functions as are performed for property in and persons residing within a political subdivision; and</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r>
      <w:r w:rsidRPr="007B5FFD">
        <w:tab/>
        <w:t xml:space="preserve">(4) </w:t>
      </w:r>
      <w:r w:rsidR="007B5FFD" w:rsidRPr="007B5FFD">
        <w:t>"</w:t>
      </w:r>
      <w:r w:rsidRPr="007B5FFD">
        <w:t>Project</w:t>
      </w:r>
      <w:r w:rsidR="007B5FFD" w:rsidRPr="007B5FFD">
        <w:t>"</w:t>
      </w:r>
      <w:r w:rsidRPr="007B5FFD">
        <w:t xml:space="preserve"> shall mean any reforestation project, resettlement project or rural rehabilitation project for resettlement purposes of the United States located within a political subdivision and shall include the persons inhabiting such project.</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101; 1952 Code </w:t>
      </w:r>
      <w:r w:rsidRPr="007B5FFD">
        <w:t xml:space="preserve">Section </w:t>
      </w:r>
      <w:r w:rsidR="00492957" w:rsidRPr="007B5FFD">
        <w:t>59</w:t>
      </w:r>
      <w:r w:rsidRPr="007B5FFD">
        <w:noBreakHyphen/>
      </w:r>
      <w:r w:rsidR="00492957" w:rsidRPr="007B5FFD">
        <w:t xml:space="preserve">101; 1942 Code </w:t>
      </w:r>
      <w:r w:rsidRPr="007B5FFD">
        <w:t xml:space="preserve">Section </w:t>
      </w:r>
      <w:r w:rsidR="00492957" w:rsidRPr="007B5FFD">
        <w:t>2788;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120.</w:t>
      </w:r>
      <w:r w:rsidR="00492957" w:rsidRPr="007B5FFD">
        <w:t xml:space="preserve"> Counties authorized to agree to perform services for projects and receive payments in lieu of taxes.</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102; 1952 Code </w:t>
      </w:r>
      <w:r w:rsidRPr="007B5FFD">
        <w:t xml:space="preserve">Section </w:t>
      </w:r>
      <w:r w:rsidR="00492957" w:rsidRPr="007B5FFD">
        <w:t>59</w:t>
      </w:r>
      <w:r w:rsidRPr="007B5FFD">
        <w:noBreakHyphen/>
      </w:r>
      <w:r w:rsidR="00492957" w:rsidRPr="007B5FFD">
        <w:t xml:space="preserve">102; 1942 Code </w:t>
      </w:r>
      <w:r w:rsidRPr="007B5FFD">
        <w:t xml:space="preserve">Section </w:t>
      </w:r>
      <w:r w:rsidR="00492957" w:rsidRPr="007B5FFD">
        <w:t>2789;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130.</w:t>
      </w:r>
      <w:r w:rsidR="00492957" w:rsidRPr="007B5FFD">
        <w:t xml:space="preserve"> Agreement shall provide for division of payments; notice thereof.</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lastRenderedPageBreak/>
        <w:tab/>
        <w:t xml:space="preserve">Each agreement entered into pursuant to </w:t>
      </w:r>
      <w:r w:rsidR="007B5FFD" w:rsidRPr="007B5FFD">
        <w:t xml:space="preserve">Section </w:t>
      </w:r>
      <w:r w:rsidRPr="007B5FFD">
        <w:t>3</w:t>
      </w:r>
      <w:r w:rsidR="007B5FFD" w:rsidRPr="007B5FFD">
        <w:noBreakHyphen/>
      </w:r>
      <w:r w:rsidRPr="007B5FFD">
        <w:t>7</w:t>
      </w:r>
      <w:r w:rsidR="007B5FFD" w:rsidRPr="007B5FFD">
        <w:noBreakHyphen/>
      </w:r>
      <w:r w:rsidRPr="007B5FFD">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103; 1952 Code </w:t>
      </w:r>
      <w:r w:rsidRPr="007B5FFD">
        <w:t xml:space="preserve">Section </w:t>
      </w:r>
      <w:r w:rsidR="00492957" w:rsidRPr="007B5FFD">
        <w:t>59</w:t>
      </w:r>
      <w:r w:rsidRPr="007B5FFD">
        <w:noBreakHyphen/>
      </w:r>
      <w:r w:rsidR="00492957" w:rsidRPr="007B5FFD">
        <w:t xml:space="preserve">103; 1942 Code </w:t>
      </w:r>
      <w:r w:rsidRPr="007B5FFD">
        <w:t xml:space="preserve">Section </w:t>
      </w:r>
      <w:r w:rsidR="00492957" w:rsidRPr="007B5FFD">
        <w:t>2790;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140.</w:t>
      </w:r>
      <w:r w:rsidR="00492957" w:rsidRPr="007B5FFD">
        <w:t xml:space="preserve"> Political subdivisions authorized to act in lieu of counties if United States declines to deal with governing body of county.</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104; 1952 Code </w:t>
      </w:r>
      <w:r w:rsidRPr="007B5FFD">
        <w:t xml:space="preserve">Section </w:t>
      </w:r>
      <w:r w:rsidR="00492957" w:rsidRPr="007B5FFD">
        <w:t>59</w:t>
      </w:r>
      <w:r w:rsidRPr="007B5FFD">
        <w:noBreakHyphen/>
      </w:r>
      <w:r w:rsidR="00492957" w:rsidRPr="007B5FFD">
        <w:t xml:space="preserve">104; 1942 Code </w:t>
      </w:r>
      <w:r w:rsidRPr="007B5FFD">
        <w:t xml:space="preserve">Section </w:t>
      </w:r>
      <w:r w:rsidR="00492957" w:rsidRPr="007B5FFD">
        <w:t>2793;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150.</w:t>
      </w:r>
      <w:r w:rsidR="00492957" w:rsidRPr="007B5FFD">
        <w:t xml:space="preserve"> Basis of payments of sums in lieu of taxes.</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105; 1952 Code </w:t>
      </w:r>
      <w:r w:rsidRPr="007B5FFD">
        <w:t xml:space="preserve">Section </w:t>
      </w:r>
      <w:r w:rsidR="00492957" w:rsidRPr="007B5FFD">
        <w:t>59</w:t>
      </w:r>
      <w:r w:rsidRPr="007B5FFD">
        <w:noBreakHyphen/>
      </w:r>
      <w:r w:rsidR="00492957" w:rsidRPr="007B5FFD">
        <w:t xml:space="preserve">105; 1942 Code </w:t>
      </w:r>
      <w:r w:rsidRPr="007B5FFD">
        <w:t xml:space="preserve">Section </w:t>
      </w:r>
      <w:r w:rsidR="00492957" w:rsidRPr="007B5FFD">
        <w:t>2794;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160.</w:t>
      </w:r>
      <w:r w:rsidR="00492957" w:rsidRPr="007B5FFD">
        <w:t xml:space="preserve"> Collection by county treasurer.</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106; 1952 Code </w:t>
      </w:r>
      <w:r w:rsidRPr="007B5FFD">
        <w:t xml:space="preserve">Section </w:t>
      </w:r>
      <w:r w:rsidR="00492957" w:rsidRPr="007B5FFD">
        <w:t>59</w:t>
      </w:r>
      <w:r w:rsidRPr="007B5FFD">
        <w:noBreakHyphen/>
      </w:r>
      <w:r w:rsidR="00492957" w:rsidRPr="007B5FFD">
        <w:t xml:space="preserve">106; 1942 Code </w:t>
      </w:r>
      <w:r w:rsidRPr="007B5FFD">
        <w:t xml:space="preserve">Section </w:t>
      </w:r>
      <w:r w:rsidR="00492957" w:rsidRPr="007B5FFD">
        <w:t>2791;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170.</w:t>
      </w:r>
      <w:r w:rsidR="00492957" w:rsidRPr="007B5FFD">
        <w:t xml:space="preserve"> Disbursement of funds by county treasurer.</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108; 1952 Code </w:t>
      </w:r>
      <w:r w:rsidRPr="007B5FFD">
        <w:t xml:space="preserve">Section </w:t>
      </w:r>
      <w:r w:rsidR="00492957" w:rsidRPr="007B5FFD">
        <w:t>59</w:t>
      </w:r>
      <w:r w:rsidRPr="007B5FFD">
        <w:noBreakHyphen/>
      </w:r>
      <w:r w:rsidR="00492957" w:rsidRPr="007B5FFD">
        <w:t xml:space="preserve">108; 1942 Code </w:t>
      </w:r>
      <w:r w:rsidRPr="007B5FFD">
        <w:t xml:space="preserve">Section </w:t>
      </w:r>
      <w:r w:rsidR="00492957" w:rsidRPr="007B5FFD">
        <w:t>2792;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lastRenderedPageBreak/>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180.</w:t>
      </w:r>
      <w:r w:rsidR="00492957" w:rsidRPr="007B5FFD">
        <w:t xml:space="preserve"> Deposit of funds by political subdivisions.</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 xml:space="preserve">All money received by a political subdivision pursuant to </w:t>
      </w:r>
      <w:r w:rsidR="007B5FFD" w:rsidRPr="007B5FFD">
        <w:t xml:space="preserve">Sections </w:t>
      </w:r>
      <w:r w:rsidRPr="007B5FFD">
        <w:t xml:space="preserve"> 3</w:t>
      </w:r>
      <w:r w:rsidR="007B5FFD" w:rsidRPr="007B5FFD">
        <w:noBreakHyphen/>
      </w:r>
      <w:r w:rsidRPr="007B5FFD">
        <w:t>7</w:t>
      </w:r>
      <w:r w:rsidR="007B5FFD" w:rsidRPr="007B5FFD">
        <w:noBreakHyphen/>
      </w:r>
      <w:r w:rsidRPr="007B5FFD">
        <w:t>140 and 3</w:t>
      </w:r>
      <w:r w:rsidR="007B5FFD" w:rsidRPr="007B5FFD">
        <w:noBreakHyphen/>
      </w:r>
      <w:r w:rsidRPr="007B5FFD">
        <w:t>7</w:t>
      </w:r>
      <w:r w:rsidR="007B5FFD" w:rsidRPr="007B5FFD">
        <w:noBreakHyphen/>
      </w:r>
      <w:r w:rsidRPr="007B5FFD">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108.1; 1952 Code </w:t>
      </w:r>
      <w:r w:rsidRPr="007B5FFD">
        <w:t xml:space="preserve">Section </w:t>
      </w:r>
      <w:r w:rsidR="00492957" w:rsidRPr="007B5FFD">
        <w:t>59</w:t>
      </w:r>
      <w:r w:rsidRPr="007B5FFD">
        <w:noBreakHyphen/>
      </w:r>
      <w:r w:rsidR="00492957" w:rsidRPr="007B5FFD">
        <w:t xml:space="preserve">108.1; 1942 Code </w:t>
      </w:r>
      <w:r w:rsidRPr="007B5FFD">
        <w:t xml:space="preserve">Section </w:t>
      </w:r>
      <w:r w:rsidR="00492957" w:rsidRPr="007B5FFD">
        <w:t>2795; 1939 (41) 529.</w:t>
      </w:r>
    </w:p>
    <w:p w:rsidR="007B5FFD" w:rsidRP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rPr>
          <w:b/>
        </w:rPr>
        <w:t xml:space="preserve">SECTION </w:t>
      </w:r>
      <w:r w:rsidR="00492957" w:rsidRPr="007B5FFD">
        <w:rPr>
          <w:b/>
        </w:rPr>
        <w:t>3</w:t>
      </w:r>
      <w:r w:rsidRPr="007B5FFD">
        <w:rPr>
          <w:b/>
        </w:rPr>
        <w:noBreakHyphen/>
      </w:r>
      <w:r w:rsidR="00492957" w:rsidRPr="007B5FFD">
        <w:rPr>
          <w:b/>
        </w:rPr>
        <w:t>7</w:t>
      </w:r>
      <w:r w:rsidRPr="007B5FFD">
        <w:rPr>
          <w:b/>
        </w:rPr>
        <w:noBreakHyphen/>
      </w:r>
      <w:r w:rsidR="00492957" w:rsidRPr="007B5FFD">
        <w:rPr>
          <w:b/>
        </w:rPr>
        <w:t>190.</w:t>
      </w:r>
      <w:r w:rsidR="00492957" w:rsidRPr="007B5FFD">
        <w:t xml:space="preserve"> Services which political subdivisions are required to furnish.</w:t>
      </w:r>
    </w:p>
    <w:p w:rsidR="007B5FFD" w:rsidRDefault="00492957"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FFD">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FFD" w:rsidRDefault="007B5FFD"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2957" w:rsidRPr="007B5FFD">
        <w:t xml:space="preserve">: 1962 Code </w:t>
      </w:r>
      <w:r w:rsidRPr="007B5FFD">
        <w:t xml:space="preserve">Section </w:t>
      </w:r>
      <w:r w:rsidR="00492957" w:rsidRPr="007B5FFD">
        <w:t>59</w:t>
      </w:r>
      <w:r w:rsidRPr="007B5FFD">
        <w:noBreakHyphen/>
      </w:r>
      <w:r w:rsidR="00492957" w:rsidRPr="007B5FFD">
        <w:t xml:space="preserve">109; 1952 Code </w:t>
      </w:r>
      <w:r w:rsidRPr="007B5FFD">
        <w:t xml:space="preserve">Section </w:t>
      </w:r>
      <w:r w:rsidR="00492957" w:rsidRPr="007B5FFD">
        <w:t>59</w:t>
      </w:r>
      <w:r w:rsidRPr="007B5FFD">
        <w:noBreakHyphen/>
      </w:r>
      <w:r w:rsidR="00492957" w:rsidRPr="007B5FFD">
        <w:t xml:space="preserve">109; 1942 Code </w:t>
      </w:r>
      <w:r w:rsidRPr="007B5FFD">
        <w:t xml:space="preserve">Section </w:t>
      </w:r>
      <w:r w:rsidR="00492957" w:rsidRPr="007B5FFD">
        <w:t>2796; 1939 (41) 529.</w:t>
      </w:r>
    </w:p>
    <w:p w:rsidR="00184435" w:rsidRPr="007B5FFD" w:rsidRDefault="00184435" w:rsidP="007B5F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B5FFD" w:rsidSect="007B5F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FFD" w:rsidRDefault="007B5FFD" w:rsidP="007B5FFD">
      <w:r>
        <w:separator/>
      </w:r>
    </w:p>
  </w:endnote>
  <w:endnote w:type="continuationSeparator" w:id="0">
    <w:p w:rsidR="007B5FFD" w:rsidRDefault="007B5FFD" w:rsidP="007B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D" w:rsidRPr="007B5FFD" w:rsidRDefault="007B5FFD" w:rsidP="007B5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D" w:rsidRPr="007B5FFD" w:rsidRDefault="007B5FFD" w:rsidP="007B5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D" w:rsidRPr="007B5FFD" w:rsidRDefault="007B5FFD" w:rsidP="007B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FFD" w:rsidRDefault="007B5FFD" w:rsidP="007B5FFD">
      <w:r>
        <w:separator/>
      </w:r>
    </w:p>
  </w:footnote>
  <w:footnote w:type="continuationSeparator" w:id="0">
    <w:p w:rsidR="007B5FFD" w:rsidRDefault="007B5FFD" w:rsidP="007B5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D" w:rsidRPr="007B5FFD" w:rsidRDefault="007B5FFD" w:rsidP="007B5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D" w:rsidRPr="007B5FFD" w:rsidRDefault="007B5FFD" w:rsidP="007B5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D" w:rsidRPr="007B5FFD" w:rsidRDefault="007B5FFD" w:rsidP="007B5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2957"/>
    <w:rsid w:val="004A016F"/>
    <w:rsid w:val="004C05F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5FFD"/>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0E89-8440-48ED-BFFC-A533A26A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2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2957"/>
    <w:rPr>
      <w:rFonts w:ascii="Courier New" w:eastAsiaTheme="minorEastAsia" w:hAnsi="Courier New" w:cs="Courier New"/>
      <w:sz w:val="20"/>
      <w:szCs w:val="20"/>
    </w:rPr>
  </w:style>
  <w:style w:type="paragraph" w:styleId="Header">
    <w:name w:val="header"/>
    <w:basedOn w:val="Normal"/>
    <w:link w:val="HeaderChar"/>
    <w:uiPriority w:val="99"/>
    <w:unhideWhenUsed/>
    <w:rsid w:val="007B5FFD"/>
    <w:pPr>
      <w:tabs>
        <w:tab w:val="center" w:pos="4680"/>
        <w:tab w:val="right" w:pos="9360"/>
      </w:tabs>
    </w:pPr>
  </w:style>
  <w:style w:type="character" w:customStyle="1" w:styleId="HeaderChar">
    <w:name w:val="Header Char"/>
    <w:basedOn w:val="DefaultParagraphFont"/>
    <w:link w:val="Header"/>
    <w:uiPriority w:val="99"/>
    <w:rsid w:val="007B5FFD"/>
    <w:rPr>
      <w:rFonts w:cs="Times New Roman"/>
      <w:szCs w:val="24"/>
    </w:rPr>
  </w:style>
  <w:style w:type="paragraph" w:styleId="Footer">
    <w:name w:val="footer"/>
    <w:basedOn w:val="Normal"/>
    <w:link w:val="FooterChar"/>
    <w:uiPriority w:val="99"/>
    <w:unhideWhenUsed/>
    <w:rsid w:val="007B5FFD"/>
    <w:pPr>
      <w:tabs>
        <w:tab w:val="center" w:pos="4680"/>
        <w:tab w:val="right" w:pos="9360"/>
      </w:tabs>
    </w:pPr>
  </w:style>
  <w:style w:type="character" w:customStyle="1" w:styleId="FooterChar">
    <w:name w:val="Footer Char"/>
    <w:basedOn w:val="DefaultParagraphFont"/>
    <w:link w:val="Footer"/>
    <w:uiPriority w:val="99"/>
    <w:rsid w:val="007B5FF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1160</Words>
  <Characters>6612</Characters>
  <Application>Microsoft Office Word</Application>
  <DocSecurity>0</DocSecurity>
  <Lines>55</Lines>
  <Paragraphs>15</Paragraphs>
  <ScaleCrop>false</ScaleCrop>
  <Company>Legislative Services Agency (LSA)</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2016-10-12T22:03:00Z</dcterms:created>
  <dcterms:modified xsi:type="dcterms:W3CDTF">2016-10-13T17:15:00Z</dcterms:modified>
</cp:coreProperties>
</file>