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B5F">
        <w:t>CHAPTER 15</w:t>
      </w:r>
    </w:p>
    <w:p w:rsidR="001F1B5F" w:rsidRP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1B5F">
        <w:t>County Bonds</w:t>
      </w:r>
      <w:bookmarkStart w:id="0" w:name="_GoBack"/>
      <w:bookmarkEnd w:id="0"/>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10.</w:t>
      </w:r>
      <w:r w:rsidR="001551FD" w:rsidRPr="001F1B5F">
        <w:t xml:space="preserve"> Short title.</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 xml:space="preserve">This chapter may be cited as </w:t>
      </w:r>
      <w:r w:rsidR="001F1B5F" w:rsidRPr="001F1B5F">
        <w:t>"</w:t>
      </w:r>
      <w:r w:rsidRPr="001F1B5F">
        <w:t>The County Bond Act.</w:t>
      </w:r>
      <w:r w:rsidR="001F1B5F" w:rsidRPr="001F1B5F">
        <w:t>"</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511; 1952 Code </w:t>
      </w:r>
      <w:r w:rsidRPr="001F1B5F">
        <w:t xml:space="preserve">Section </w:t>
      </w:r>
      <w:r w:rsidR="001551FD" w:rsidRPr="001F1B5F">
        <w:t>14</w:t>
      </w:r>
      <w:r w:rsidRPr="001F1B5F">
        <w:noBreakHyphen/>
      </w:r>
      <w:r w:rsidR="001551FD" w:rsidRPr="001F1B5F">
        <w:t>511;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20.</w:t>
      </w:r>
      <w:r w:rsidR="001551FD" w:rsidRPr="001F1B5F">
        <w:t xml:space="preserve"> Definitions.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As used in this chapter:</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 xml:space="preserve">(1) The word </w:t>
      </w:r>
      <w:r w:rsidR="001F1B5F" w:rsidRPr="001F1B5F">
        <w:t>"</w:t>
      </w:r>
      <w:r w:rsidRPr="001F1B5F">
        <w:t>authorities</w:t>
      </w:r>
      <w:r w:rsidR="001F1B5F" w:rsidRPr="001F1B5F">
        <w:t>"</w:t>
      </w:r>
      <w:r w:rsidRPr="001F1B5F">
        <w:t xml:space="preserve"> shall mean the county board of commissioners or other board or body to which is delegated the administrative duties of the particular county; and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 xml:space="preserve">(2) The term </w:t>
      </w:r>
      <w:r w:rsidR="001F1B5F" w:rsidRPr="001F1B5F">
        <w:t>"</w:t>
      </w:r>
      <w:r w:rsidRPr="001F1B5F">
        <w:t>authorized purpose</w:t>
      </w:r>
      <w:r w:rsidR="001F1B5F" w:rsidRPr="001F1B5F">
        <w:t>"</w:t>
      </w:r>
      <w:r w:rsidRPr="001F1B5F">
        <w:t xml:space="preserve"> shall mean any purpose for which the particular county might, under the applicable constitutional provisions, issue bonds or levy taxes.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512; 1952 Code </w:t>
      </w:r>
      <w:r w:rsidRPr="001F1B5F">
        <w:t xml:space="preserve">Section </w:t>
      </w:r>
      <w:r w:rsidR="001551FD" w:rsidRPr="001F1B5F">
        <w:t>14</w:t>
      </w:r>
      <w:r w:rsidRPr="001F1B5F">
        <w:noBreakHyphen/>
      </w:r>
      <w:r w:rsidR="001551FD" w:rsidRPr="001F1B5F">
        <w:t>512;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30.</w:t>
      </w:r>
      <w:r w:rsidR="001551FD" w:rsidRPr="001F1B5F">
        <w:t xml:space="preserve"> When counties may issue bonds; amount thereof.</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(A) The authorities of a county may issue general obligation bonds of the county to defray the cost of any authorized purpose and for any amount not exceeding its applicable constitutional debt limit, if:</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(1) the election required by this chapter as a condition precedent to the issuance of bonds is favorable; and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(2) the bonds are issued within five years following the holding of the election.</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(B) Bonds issued pursuant to the provisions of this chapter may be issued in either a single issue or from time to time as several separate issues.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(C) The five</w:t>
      </w:r>
      <w:r w:rsidR="001F1B5F" w:rsidRPr="001F1B5F">
        <w:noBreakHyphen/>
      </w:r>
      <w:r w:rsidRPr="001F1B5F">
        <w:t>year period required in (A)(2) of this section is tolled while litigation contesting the validity of the election is pending.</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513; 1952 Code </w:t>
      </w:r>
      <w:r w:rsidRPr="001F1B5F">
        <w:t xml:space="preserve">Section </w:t>
      </w:r>
      <w:r w:rsidR="001551FD" w:rsidRPr="001F1B5F">
        <w:t>14</w:t>
      </w:r>
      <w:r w:rsidRPr="001F1B5F">
        <w:noBreakHyphen/>
      </w:r>
      <w:r w:rsidR="001551FD" w:rsidRPr="001F1B5F">
        <w:t xml:space="preserve">513; 1951 (47) 763; 1991 Act No. 83, </w:t>
      </w:r>
      <w:r w:rsidRPr="001F1B5F">
        <w:t xml:space="preserve">Section </w:t>
      </w:r>
      <w:r w:rsidR="001551FD" w:rsidRPr="001F1B5F">
        <w:t>2, eff May 27, 1991.</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Editor</w:t>
      </w:r>
      <w:r w:rsidR="001F1B5F" w:rsidRPr="001F1B5F">
        <w:t>'</w:t>
      </w:r>
      <w:r w:rsidRPr="001F1B5F">
        <w:t>s Note</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 xml:space="preserve">1991 Act No. 83, </w:t>
      </w:r>
      <w:r w:rsidR="001F1B5F" w:rsidRPr="001F1B5F">
        <w:t xml:space="preserve">Sections </w:t>
      </w:r>
      <w:r w:rsidRPr="001F1B5F">
        <w:t xml:space="preserve"> 1 and 3, effective May 27, 1991, and applicable to all elections conducted pursuant to the provisions of Chapter 15, Title 4 of the 1976 Code after January 1, 1985, provides as follows: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w:t>
      </w:r>
      <w:r w:rsidR="001551FD" w:rsidRPr="001F1B5F">
        <w:t>SECTION 1. (A) Article X of the Constitution of South Carolina, 1895, which became effective on November 30, 1977, provides in Section 14(6)(c) that general obligation debt authorized as a result of a favorable referendum result of an election must be issued within five years of the date of that referendum. However, Section 4</w:t>
      </w:r>
      <w:r w:rsidRPr="001F1B5F">
        <w:noBreakHyphen/>
      </w:r>
      <w:r w:rsidR="001551FD" w:rsidRPr="001F1B5F">
        <w:t>15</w:t>
      </w:r>
      <w:r w:rsidRPr="001F1B5F">
        <w:noBreakHyphen/>
      </w:r>
      <w:r w:rsidR="001551FD" w:rsidRPr="001F1B5F">
        <w:t>30 of the 1976 Code provides that bonds authorized as a consequence of a favorable result of an election must be issued within three years following the election. In order to conform Section 4</w:t>
      </w:r>
      <w:r w:rsidRPr="001F1B5F">
        <w:noBreakHyphen/>
      </w:r>
      <w:r w:rsidR="001551FD" w:rsidRPr="001F1B5F">
        <w:t>15</w:t>
      </w:r>
      <w:r w:rsidRPr="001F1B5F">
        <w:noBreakHyphen/>
      </w:r>
      <w:r w:rsidR="001551FD" w:rsidRPr="001F1B5F">
        <w:t>30, with the provision of new Article X of the Constitution of South Carolina, it is necessary to provide that all bonds authorized as a result of the favorable election must be issued within five years following the date on which the election was held.</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w:t>
      </w:r>
      <w:r w:rsidR="001551FD" w:rsidRPr="001F1B5F">
        <w:t>(B) It has come to the attention of the General Assembly that litigation challenging an election may take several years to complete. It has further come to the attention of the General Assembly that during the pendency of this litigation, bonds authorized by the election may not be issued due to the existence of the litigation. In order to permit the five</w:t>
      </w:r>
      <w:r w:rsidRPr="001F1B5F">
        <w:noBreakHyphen/>
      </w:r>
      <w:r w:rsidR="001551FD" w:rsidRPr="001F1B5F">
        <w:t>year period contemplated by the Constitution during which bonds may be issued following an election, it may be necessary to provide that the five</w:t>
      </w:r>
      <w:r w:rsidRPr="001F1B5F">
        <w:noBreakHyphen/>
      </w:r>
      <w:r w:rsidR="001551FD" w:rsidRPr="001F1B5F">
        <w:t>year period is tolled while litigation contesting the validity of the election is pending.</w:t>
      </w:r>
      <w:r w:rsidRPr="001F1B5F">
        <w:t>"</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w:t>
      </w:r>
      <w:r w:rsidR="001551FD" w:rsidRPr="001F1B5F">
        <w:t>SECTION 3. The provisions of this act apply to all elections conducted pursuant to the provisions of Chapter 15, Title 4 of the 1976 Code after January 1, 1985.</w:t>
      </w:r>
      <w:r w:rsidRPr="001F1B5F">
        <w:t>"</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Effect of Amendment</w:t>
      </w:r>
    </w:p>
    <w:p w:rsidR="001F1B5F" w:rsidRP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B5F">
        <w:t>The 1991 amendment designated the existing provisions of the section as subsection (A) and, in (A)(2) extended the time limit for the issuance of bonds from three to five years; and added subsections (B) and (C).</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40.</w:t>
      </w:r>
      <w:r w:rsidR="001551FD" w:rsidRPr="001F1B5F">
        <w:t xml:space="preserve"> Holding of election; persons who may vote therein.</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514; 1952 Code </w:t>
      </w:r>
      <w:r w:rsidRPr="001F1B5F">
        <w:t xml:space="preserve">Section </w:t>
      </w:r>
      <w:r w:rsidR="001551FD" w:rsidRPr="001F1B5F">
        <w:t>14</w:t>
      </w:r>
      <w:r w:rsidRPr="001F1B5F">
        <w:noBreakHyphen/>
      </w:r>
      <w:r w:rsidR="001551FD" w:rsidRPr="001F1B5F">
        <w:t>514;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50.</w:t>
      </w:r>
      <w:r w:rsidR="001551FD" w:rsidRPr="001F1B5F">
        <w:t xml:space="preserve"> Notice of election.</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Notice of the holding of such an election shall be given, by publication thereof in some newspaper published in the county, at least once not less than fifteen days prior to the occasion set for the holding of such election. Such notice shall state:</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(1) The occasion of the holding of the election;</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(2) The location of the several polling places;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(3) The qualifications imposed upon persons desirous of voting;</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(4) The amount of bonds to be issued; and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(5) A brief description of the purpose for which the proceeds of the bonds are to be applied.</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515; 1952 Code </w:t>
      </w:r>
      <w:r w:rsidRPr="001F1B5F">
        <w:t xml:space="preserve">Section </w:t>
      </w:r>
      <w:r w:rsidR="001551FD" w:rsidRPr="001F1B5F">
        <w:t>14</w:t>
      </w:r>
      <w:r w:rsidRPr="001F1B5F">
        <w:noBreakHyphen/>
      </w:r>
      <w:r w:rsidR="001551FD" w:rsidRPr="001F1B5F">
        <w:t>515;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60.</w:t>
      </w:r>
      <w:r w:rsidR="001551FD" w:rsidRPr="001F1B5F">
        <w:t xml:space="preserve"> Declaration of election results; effect of filing if no contest instituted within thirty days.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516; 1952 Code </w:t>
      </w:r>
      <w:r w:rsidRPr="001F1B5F">
        <w:t xml:space="preserve">Section </w:t>
      </w:r>
      <w:r w:rsidR="001551FD" w:rsidRPr="001F1B5F">
        <w:t>14</w:t>
      </w:r>
      <w:r w:rsidRPr="001F1B5F">
        <w:noBreakHyphen/>
      </w:r>
      <w:r w:rsidR="001551FD" w:rsidRPr="001F1B5F">
        <w:t>516;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70.</w:t>
      </w:r>
      <w:r w:rsidR="001551FD" w:rsidRPr="001F1B5F">
        <w:t xml:space="preserve"> Maturity of bonds.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Any such bonds shall mature in such annual series or installments as the authorities shall provide, except that:</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(1) The first maturing bonds shall mature within three years from the date as of which they may be issued;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(2) Not less than three per cent of the aggregate of the issue shall mature in any year; and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r>
      <w:r w:rsidRPr="001F1B5F">
        <w:tab/>
        <w:t>(3) No bond shall mature later than twenty</w:t>
      </w:r>
      <w:r w:rsidR="001F1B5F" w:rsidRPr="001F1B5F">
        <w:noBreakHyphen/>
      </w:r>
      <w:r w:rsidRPr="001F1B5F">
        <w:t>five years from the date as of which it may be issued.</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The provisions of this section shall not prevent the authorities from issuing the aggregate of the bonds authorized by the election on one or more occasions, as two or more issues.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517; 1952 Code </w:t>
      </w:r>
      <w:r w:rsidRPr="001F1B5F">
        <w:t xml:space="preserve">Section </w:t>
      </w:r>
      <w:r w:rsidR="001551FD" w:rsidRPr="001F1B5F">
        <w:t>14</w:t>
      </w:r>
      <w:r w:rsidRPr="001F1B5F">
        <w:noBreakHyphen/>
      </w:r>
      <w:r w:rsidR="001551FD" w:rsidRPr="001F1B5F">
        <w:t>517;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80.</w:t>
      </w:r>
      <w:r w:rsidR="001551FD" w:rsidRPr="001F1B5F">
        <w:t xml:space="preserve"> Redemption provisions.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518; 1952 Code </w:t>
      </w:r>
      <w:r w:rsidRPr="001F1B5F">
        <w:t xml:space="preserve">Section </w:t>
      </w:r>
      <w:r w:rsidR="001551FD" w:rsidRPr="001F1B5F">
        <w:t>14</w:t>
      </w:r>
      <w:r w:rsidRPr="001F1B5F">
        <w:noBreakHyphen/>
      </w:r>
      <w:r w:rsidR="001551FD" w:rsidRPr="001F1B5F">
        <w:t>518;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90.</w:t>
      </w:r>
      <w:r w:rsidR="001551FD" w:rsidRPr="001F1B5F">
        <w:t xml:space="preserve"> Form and negotiability of bonds; registration.</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519; 1952 Code </w:t>
      </w:r>
      <w:r w:rsidRPr="001F1B5F">
        <w:t xml:space="preserve">Section </w:t>
      </w:r>
      <w:r w:rsidR="001551FD" w:rsidRPr="001F1B5F">
        <w:t>14</w:t>
      </w:r>
      <w:r w:rsidRPr="001F1B5F">
        <w:noBreakHyphen/>
      </w:r>
      <w:r w:rsidR="001551FD" w:rsidRPr="001F1B5F">
        <w:t>519; 1951 (47) 763; 1977 Act No. 58.</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100.</w:t>
      </w:r>
      <w:r w:rsidR="001551FD" w:rsidRPr="001F1B5F">
        <w:t xml:space="preserve"> Place of payment.</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The bonds issued pursuant to this chapter shall be payable at such places, within or without the State, as the authorities shall provide.</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520; 1952 Code </w:t>
      </w:r>
      <w:r w:rsidRPr="001F1B5F">
        <w:t xml:space="preserve">Section </w:t>
      </w:r>
      <w:r w:rsidR="001551FD" w:rsidRPr="001F1B5F">
        <w:t>14</w:t>
      </w:r>
      <w:r w:rsidRPr="001F1B5F">
        <w:noBreakHyphen/>
      </w:r>
      <w:r w:rsidR="001551FD" w:rsidRPr="001F1B5F">
        <w:t>520;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110.</w:t>
      </w:r>
      <w:r w:rsidR="001551FD" w:rsidRPr="001F1B5F">
        <w:t xml:space="preserve"> Interest rates.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Such bonds shall bear interest at rates to be named by the authorities.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521; 1952 Code </w:t>
      </w:r>
      <w:r w:rsidRPr="001F1B5F">
        <w:t xml:space="preserve">Section </w:t>
      </w:r>
      <w:r w:rsidR="001551FD" w:rsidRPr="001F1B5F">
        <w:t>14</w:t>
      </w:r>
      <w:r w:rsidRPr="001F1B5F">
        <w:noBreakHyphen/>
      </w:r>
      <w:r w:rsidR="001551FD" w:rsidRPr="001F1B5F">
        <w:t>521;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120.</w:t>
      </w:r>
      <w:r w:rsidR="001551FD" w:rsidRPr="001F1B5F">
        <w:t xml:space="preserve"> Execution of bonds.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Such bonds and the coupons annexed thereto shall be executed in the manner provided for by the authorities.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522; 1952 Code </w:t>
      </w:r>
      <w:r w:rsidRPr="001F1B5F">
        <w:t xml:space="preserve">Section </w:t>
      </w:r>
      <w:r w:rsidR="001551FD" w:rsidRPr="001F1B5F">
        <w:t>14</w:t>
      </w:r>
      <w:r w:rsidRPr="001F1B5F">
        <w:noBreakHyphen/>
      </w:r>
      <w:r w:rsidR="001551FD" w:rsidRPr="001F1B5F">
        <w:t>522;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130.</w:t>
      </w:r>
      <w:r w:rsidR="001551FD" w:rsidRPr="001F1B5F">
        <w:t xml:space="preserve"> Advertisement and sale of bonds.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523; 1952 Code </w:t>
      </w:r>
      <w:r w:rsidRPr="001F1B5F">
        <w:t xml:space="preserve">Section </w:t>
      </w:r>
      <w:r w:rsidR="001551FD" w:rsidRPr="001F1B5F">
        <w:t>14</w:t>
      </w:r>
      <w:r w:rsidRPr="001F1B5F">
        <w:noBreakHyphen/>
      </w:r>
      <w:r w:rsidR="001551FD" w:rsidRPr="001F1B5F">
        <w:t>523;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140.</w:t>
      </w:r>
      <w:r w:rsidR="001551FD" w:rsidRPr="001F1B5F">
        <w:t xml:space="preserve"> Minimum sale price.</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All such bonds must be sold at a price of not less than par and accrued interest to the date of delivery.</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524; 1952 Code </w:t>
      </w:r>
      <w:r w:rsidRPr="001F1B5F">
        <w:t xml:space="preserve">Section </w:t>
      </w:r>
      <w:r w:rsidR="001551FD" w:rsidRPr="001F1B5F">
        <w:t>14</w:t>
      </w:r>
      <w:r w:rsidRPr="001F1B5F">
        <w:noBreakHyphen/>
      </w:r>
      <w:r w:rsidR="001551FD" w:rsidRPr="001F1B5F">
        <w:t>524;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150.</w:t>
      </w:r>
      <w:r w:rsidR="001551FD" w:rsidRPr="001F1B5F">
        <w:t xml:space="preserve"> Pledge of credit for payment; levy and collection of tax therefor.</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525; 1952 Code </w:t>
      </w:r>
      <w:r w:rsidRPr="001F1B5F">
        <w:t xml:space="preserve">Section </w:t>
      </w:r>
      <w:r w:rsidR="001551FD" w:rsidRPr="001F1B5F">
        <w:t>14</w:t>
      </w:r>
      <w:r w:rsidRPr="001F1B5F">
        <w:noBreakHyphen/>
      </w:r>
      <w:r w:rsidR="001551FD" w:rsidRPr="001F1B5F">
        <w:t>525;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160.</w:t>
      </w:r>
      <w:r w:rsidR="001551FD" w:rsidRPr="001F1B5F">
        <w:t xml:space="preserve"> Exemption from taxes.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Bonds issued under this chapter shall be exempt from all State, county, municipal, school district and other taxes or assessments, direct or indirect, general or special, whether imposed for the purpose of general revenue or otherwise.</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526; 1952 Code </w:t>
      </w:r>
      <w:r w:rsidRPr="001F1B5F">
        <w:t xml:space="preserve">Section </w:t>
      </w:r>
      <w:r w:rsidR="001551FD" w:rsidRPr="001F1B5F">
        <w:t>14</w:t>
      </w:r>
      <w:r w:rsidRPr="001F1B5F">
        <w:noBreakHyphen/>
      </w:r>
      <w:r w:rsidR="001551FD" w:rsidRPr="001F1B5F">
        <w:t>526;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170.</w:t>
      </w:r>
      <w:r w:rsidR="001551FD" w:rsidRPr="001F1B5F">
        <w:t xml:space="preserve"> Bonds shall be legal for fiduciary investments.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The authorities, all executors, administrators, guardians, committees and other fiduciaries and all sinking fund commissions may invest any moneys in their hands in bonds issued under this chapter.</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527; 1952 Code </w:t>
      </w:r>
      <w:r w:rsidRPr="001F1B5F">
        <w:t xml:space="preserve">Section </w:t>
      </w:r>
      <w:r w:rsidR="001551FD" w:rsidRPr="001F1B5F">
        <w:t>14</w:t>
      </w:r>
      <w:r w:rsidRPr="001F1B5F">
        <w:noBreakHyphen/>
      </w:r>
      <w:r w:rsidR="001551FD" w:rsidRPr="001F1B5F">
        <w:t>527; 1951 (47) 763.</w:t>
      </w:r>
    </w:p>
    <w:p w:rsidR="001F1B5F" w:rsidRP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rPr>
          <w:b/>
        </w:rPr>
        <w:t xml:space="preserve">SECTION </w:t>
      </w:r>
      <w:r w:rsidR="001551FD" w:rsidRPr="001F1B5F">
        <w:rPr>
          <w:b/>
        </w:rPr>
        <w:t>4</w:t>
      </w:r>
      <w:r w:rsidRPr="001F1B5F">
        <w:rPr>
          <w:b/>
        </w:rPr>
        <w:noBreakHyphen/>
      </w:r>
      <w:r w:rsidR="001551FD" w:rsidRPr="001F1B5F">
        <w:rPr>
          <w:b/>
        </w:rPr>
        <w:t>15</w:t>
      </w:r>
      <w:r w:rsidRPr="001F1B5F">
        <w:rPr>
          <w:b/>
        </w:rPr>
        <w:noBreakHyphen/>
      </w:r>
      <w:r w:rsidR="001551FD" w:rsidRPr="001F1B5F">
        <w:rPr>
          <w:b/>
        </w:rPr>
        <w:t>180.</w:t>
      </w:r>
      <w:r w:rsidR="001551FD" w:rsidRPr="001F1B5F">
        <w:t xml:space="preserve"> Deposit and application of proceeds of sale of bonds.</w:t>
      </w:r>
    </w:p>
    <w:p w:rsidR="001F1B5F" w:rsidRDefault="001551FD"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B5F">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1F1B5F" w:rsidRPr="001F1B5F">
        <w:t xml:space="preserve">Section </w:t>
      </w:r>
      <w:r w:rsidRPr="001F1B5F">
        <w:t>4</w:t>
      </w:r>
      <w:r w:rsidR="001F1B5F" w:rsidRPr="001F1B5F">
        <w:noBreakHyphen/>
      </w:r>
      <w:r w:rsidRPr="001F1B5F">
        <w:t>15</w:t>
      </w:r>
      <w:r w:rsidR="001F1B5F" w:rsidRPr="001F1B5F">
        <w:noBreakHyphen/>
      </w:r>
      <w:r w:rsidRPr="001F1B5F">
        <w:t>150 and the accrued interest, if any, shall be used to discharge in part the first interest to become due on such bonds.</w:t>
      </w: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B5F" w:rsidRDefault="001F1B5F"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51FD" w:rsidRPr="001F1B5F">
        <w:t xml:space="preserve">: 1962 Code </w:t>
      </w:r>
      <w:r w:rsidRPr="001F1B5F">
        <w:t xml:space="preserve">Section </w:t>
      </w:r>
      <w:r w:rsidR="001551FD" w:rsidRPr="001F1B5F">
        <w:t>14</w:t>
      </w:r>
      <w:r w:rsidRPr="001F1B5F">
        <w:noBreakHyphen/>
      </w:r>
      <w:r w:rsidR="001551FD" w:rsidRPr="001F1B5F">
        <w:t xml:space="preserve">528; 1952 Code </w:t>
      </w:r>
      <w:r w:rsidRPr="001F1B5F">
        <w:t xml:space="preserve">Section </w:t>
      </w:r>
      <w:r w:rsidR="001551FD" w:rsidRPr="001F1B5F">
        <w:t>14</w:t>
      </w:r>
      <w:r w:rsidRPr="001F1B5F">
        <w:noBreakHyphen/>
      </w:r>
      <w:r w:rsidR="001551FD" w:rsidRPr="001F1B5F">
        <w:t>528; 1951 (47) 763.</w:t>
      </w:r>
    </w:p>
    <w:p w:rsidR="00184435" w:rsidRPr="001F1B5F" w:rsidRDefault="00184435" w:rsidP="001F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1B5F" w:rsidSect="001F1B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5F" w:rsidRDefault="001F1B5F" w:rsidP="001F1B5F">
      <w:r>
        <w:separator/>
      </w:r>
    </w:p>
  </w:endnote>
  <w:endnote w:type="continuationSeparator" w:id="0">
    <w:p w:rsidR="001F1B5F" w:rsidRDefault="001F1B5F" w:rsidP="001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5F" w:rsidRDefault="001F1B5F" w:rsidP="001F1B5F">
      <w:r>
        <w:separator/>
      </w:r>
    </w:p>
  </w:footnote>
  <w:footnote w:type="continuationSeparator" w:id="0">
    <w:p w:rsidR="001F1B5F" w:rsidRDefault="001F1B5F" w:rsidP="001F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5F" w:rsidRPr="001F1B5F" w:rsidRDefault="001F1B5F" w:rsidP="001F1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1FD"/>
    <w:rsid w:val="00171F3E"/>
    <w:rsid w:val="001763C2"/>
    <w:rsid w:val="00180430"/>
    <w:rsid w:val="00184435"/>
    <w:rsid w:val="00193148"/>
    <w:rsid w:val="001B5A80"/>
    <w:rsid w:val="001C186F"/>
    <w:rsid w:val="001E7FC9"/>
    <w:rsid w:val="001F0547"/>
    <w:rsid w:val="001F1B5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64E6-B349-4E25-954D-428808E2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51FD"/>
    <w:rPr>
      <w:rFonts w:ascii="Courier New" w:eastAsiaTheme="minorEastAsia" w:hAnsi="Courier New" w:cs="Courier New"/>
      <w:sz w:val="20"/>
      <w:szCs w:val="20"/>
    </w:rPr>
  </w:style>
  <w:style w:type="paragraph" w:styleId="Header">
    <w:name w:val="header"/>
    <w:basedOn w:val="Normal"/>
    <w:link w:val="HeaderChar"/>
    <w:uiPriority w:val="99"/>
    <w:unhideWhenUsed/>
    <w:rsid w:val="001F1B5F"/>
    <w:pPr>
      <w:tabs>
        <w:tab w:val="center" w:pos="4680"/>
        <w:tab w:val="right" w:pos="9360"/>
      </w:tabs>
    </w:pPr>
  </w:style>
  <w:style w:type="character" w:customStyle="1" w:styleId="HeaderChar">
    <w:name w:val="Header Char"/>
    <w:basedOn w:val="DefaultParagraphFont"/>
    <w:link w:val="Header"/>
    <w:uiPriority w:val="99"/>
    <w:rsid w:val="001F1B5F"/>
    <w:rPr>
      <w:rFonts w:cs="Times New Roman"/>
      <w:szCs w:val="24"/>
    </w:rPr>
  </w:style>
  <w:style w:type="paragraph" w:styleId="Footer">
    <w:name w:val="footer"/>
    <w:basedOn w:val="Normal"/>
    <w:link w:val="FooterChar"/>
    <w:uiPriority w:val="99"/>
    <w:unhideWhenUsed/>
    <w:rsid w:val="001F1B5F"/>
    <w:pPr>
      <w:tabs>
        <w:tab w:val="center" w:pos="4680"/>
        <w:tab w:val="right" w:pos="9360"/>
      </w:tabs>
    </w:pPr>
  </w:style>
  <w:style w:type="character" w:customStyle="1" w:styleId="FooterChar">
    <w:name w:val="Footer Char"/>
    <w:basedOn w:val="DefaultParagraphFont"/>
    <w:link w:val="Footer"/>
    <w:uiPriority w:val="99"/>
    <w:rsid w:val="001F1B5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1681</Words>
  <Characters>9587</Characters>
  <Application>Microsoft Office Word</Application>
  <DocSecurity>0</DocSecurity>
  <Lines>79</Lines>
  <Paragraphs>22</Paragraphs>
  <ScaleCrop>false</ScaleCrop>
  <Company>Legislative Services Agency (LSA)</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