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2FC">
        <w:t>CHAPTER 21</w:t>
      </w:r>
    </w:p>
    <w:p w:rsidR="006F32FC" w:rsidRP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2FC">
        <w:t>Fire Protection and Ambulance Services; Medical Clinic Facilities</w:t>
      </w:r>
      <w:bookmarkStart w:id="0" w:name="_GoBack"/>
      <w:bookmarkEnd w:id="0"/>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rPr>
          <w:b/>
        </w:rPr>
        <w:t xml:space="preserve">SECTION </w:t>
      </w:r>
      <w:r w:rsidR="001F4B1F" w:rsidRPr="006F32FC">
        <w:rPr>
          <w:b/>
        </w:rPr>
        <w:t>4</w:t>
      </w:r>
      <w:r w:rsidRPr="006F32FC">
        <w:rPr>
          <w:b/>
        </w:rPr>
        <w:noBreakHyphen/>
      </w:r>
      <w:r w:rsidR="001F4B1F" w:rsidRPr="006F32FC">
        <w:rPr>
          <w:b/>
        </w:rPr>
        <w:t>21</w:t>
      </w:r>
      <w:r w:rsidRPr="006F32FC">
        <w:rPr>
          <w:b/>
        </w:rPr>
        <w:noBreakHyphen/>
      </w:r>
      <w:r w:rsidR="001F4B1F" w:rsidRPr="006F32FC">
        <w:rPr>
          <w:b/>
        </w:rPr>
        <w:t>10.</w:t>
      </w:r>
      <w:r w:rsidR="001F4B1F" w:rsidRPr="006F32FC">
        <w:t xml:space="preserve"> Counties may provide fire protection and ambulance services and medical clinic facilities; special tax, fees and charges; municipalities may choose not to participate.</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6F32FC" w:rsidRPr="006F32FC">
        <w:t>"</w:t>
      </w:r>
      <w:r w:rsidRPr="006F32FC">
        <w:t>private agencies</w:t>
      </w:r>
      <w:r w:rsidR="006F32FC" w:rsidRPr="006F32FC">
        <w:t>"</w:t>
      </w:r>
      <w:r w:rsidRPr="006F32FC">
        <w:t xml:space="preserve"> shall include but not be limited to nonprofit corporations organized pursuant to Chapter 35 of Title 33 and financed in whole or in part by the Farmers Home Administration.</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B1F" w:rsidRPr="006F32FC">
        <w:t xml:space="preserve">: 1962 Code </w:t>
      </w:r>
      <w:r w:rsidRPr="006F32FC">
        <w:t xml:space="preserve">Section </w:t>
      </w:r>
      <w:r w:rsidR="001F4B1F" w:rsidRPr="006F32FC">
        <w:t>14</w:t>
      </w:r>
      <w:r w:rsidRPr="006F32FC">
        <w:noBreakHyphen/>
      </w:r>
      <w:r w:rsidR="001F4B1F" w:rsidRPr="006F32FC">
        <w:t>700.231; 1974 (58) 2277; 1975 (59) 318; 1975 (59) 619.</w:t>
      </w: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rPr>
          <w:b/>
        </w:rPr>
        <w:t xml:space="preserve">SECTION </w:t>
      </w:r>
      <w:r w:rsidR="001F4B1F" w:rsidRPr="006F32FC">
        <w:rPr>
          <w:b/>
        </w:rPr>
        <w:t>4</w:t>
      </w:r>
      <w:r w:rsidRPr="006F32FC">
        <w:rPr>
          <w:b/>
        </w:rPr>
        <w:noBreakHyphen/>
      </w:r>
      <w:r w:rsidR="001F4B1F" w:rsidRPr="006F32FC">
        <w:rPr>
          <w:b/>
        </w:rPr>
        <w:t>21</w:t>
      </w:r>
      <w:r w:rsidRPr="006F32FC">
        <w:rPr>
          <w:b/>
        </w:rPr>
        <w:noBreakHyphen/>
      </w:r>
      <w:r w:rsidR="001F4B1F" w:rsidRPr="006F32FC">
        <w:rPr>
          <w:b/>
        </w:rPr>
        <w:t>20.</w:t>
      </w:r>
      <w:r w:rsidR="001F4B1F" w:rsidRPr="006F32FC">
        <w:t xml:space="preserve"> House Legislative Districts may choose not to participate.</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B1F" w:rsidRPr="006F32FC">
        <w:t>: 1975 (59) 318.</w:t>
      </w: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rPr>
          <w:b/>
        </w:rPr>
        <w:t xml:space="preserve">SECTION </w:t>
      </w:r>
      <w:r w:rsidR="001F4B1F" w:rsidRPr="006F32FC">
        <w:rPr>
          <w:b/>
        </w:rPr>
        <w:t>4</w:t>
      </w:r>
      <w:r w:rsidRPr="006F32FC">
        <w:rPr>
          <w:b/>
        </w:rPr>
        <w:noBreakHyphen/>
      </w:r>
      <w:r w:rsidR="001F4B1F" w:rsidRPr="006F32FC">
        <w:rPr>
          <w:b/>
        </w:rPr>
        <w:t>21</w:t>
      </w:r>
      <w:r w:rsidRPr="006F32FC">
        <w:rPr>
          <w:b/>
        </w:rPr>
        <w:noBreakHyphen/>
      </w:r>
      <w:r w:rsidR="001F4B1F" w:rsidRPr="006F32FC">
        <w:rPr>
          <w:b/>
        </w:rPr>
        <w:t>30.</w:t>
      </w:r>
      <w:r w:rsidR="001F4B1F" w:rsidRPr="006F32FC">
        <w:t xml:space="preserve"> County governing body shall give certain notices.</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B1F" w:rsidRPr="006F32FC">
        <w:t>: 1975 (59) 318.</w:t>
      </w: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rPr>
          <w:b/>
        </w:rPr>
        <w:t xml:space="preserve">SECTION </w:t>
      </w:r>
      <w:r w:rsidR="001F4B1F" w:rsidRPr="006F32FC">
        <w:rPr>
          <w:b/>
        </w:rPr>
        <w:t>4</w:t>
      </w:r>
      <w:r w:rsidRPr="006F32FC">
        <w:rPr>
          <w:b/>
        </w:rPr>
        <w:noBreakHyphen/>
      </w:r>
      <w:r w:rsidR="001F4B1F" w:rsidRPr="006F32FC">
        <w:rPr>
          <w:b/>
        </w:rPr>
        <w:t>21</w:t>
      </w:r>
      <w:r w:rsidRPr="006F32FC">
        <w:rPr>
          <w:b/>
        </w:rPr>
        <w:noBreakHyphen/>
      </w:r>
      <w:r w:rsidR="001F4B1F" w:rsidRPr="006F32FC">
        <w:rPr>
          <w:b/>
        </w:rPr>
        <w:t>40.</w:t>
      </w:r>
      <w:r w:rsidR="001F4B1F" w:rsidRPr="006F32FC">
        <w:t xml:space="preserve"> Authority to promulgate rules and regulations.</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w:t>
      </w: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B1F" w:rsidRPr="006F32FC">
        <w:t xml:space="preserve">: 1962 Code </w:t>
      </w:r>
      <w:r w:rsidRPr="006F32FC">
        <w:t xml:space="preserve">Section </w:t>
      </w:r>
      <w:r w:rsidR="001F4B1F" w:rsidRPr="006F32FC">
        <w:t>14</w:t>
      </w:r>
      <w:r w:rsidRPr="006F32FC">
        <w:noBreakHyphen/>
      </w:r>
      <w:r w:rsidR="001F4B1F" w:rsidRPr="006F32FC">
        <w:t>700.232; 1974 (58) 2277; 1975 (59) 619.</w:t>
      </w: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rPr>
          <w:b/>
        </w:rPr>
        <w:t xml:space="preserve">SECTION </w:t>
      </w:r>
      <w:r w:rsidR="001F4B1F" w:rsidRPr="006F32FC">
        <w:rPr>
          <w:b/>
        </w:rPr>
        <w:t>4</w:t>
      </w:r>
      <w:r w:rsidRPr="006F32FC">
        <w:rPr>
          <w:b/>
        </w:rPr>
        <w:noBreakHyphen/>
      </w:r>
      <w:r w:rsidR="001F4B1F" w:rsidRPr="006F32FC">
        <w:rPr>
          <w:b/>
        </w:rPr>
        <w:t>21</w:t>
      </w:r>
      <w:r w:rsidRPr="006F32FC">
        <w:rPr>
          <w:b/>
        </w:rPr>
        <w:noBreakHyphen/>
      </w:r>
      <w:r w:rsidR="001F4B1F" w:rsidRPr="006F32FC">
        <w:rPr>
          <w:b/>
        </w:rPr>
        <w:t>50.</w:t>
      </w:r>
      <w:r w:rsidR="001F4B1F" w:rsidRPr="006F32FC">
        <w:t xml:space="preserve"> Penalties.</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Any person violating the provisions of such rules and regulations shall be deemed guilty of a misdemeanor and upon conviction shall be fined not more than one hundred dollars or imprisoned not more than thirty days.</w:t>
      </w: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B1F" w:rsidRPr="006F32FC">
        <w:t xml:space="preserve">: 1962 Code </w:t>
      </w:r>
      <w:r w:rsidRPr="006F32FC">
        <w:t xml:space="preserve">Section </w:t>
      </w:r>
      <w:r w:rsidR="001F4B1F" w:rsidRPr="006F32FC">
        <w:t>14</w:t>
      </w:r>
      <w:r w:rsidRPr="006F32FC">
        <w:noBreakHyphen/>
      </w:r>
      <w:r w:rsidR="001F4B1F" w:rsidRPr="006F32FC">
        <w:t>700.233; 1974 (58) 2277.</w:t>
      </w:r>
    </w:p>
    <w:p w:rsidR="006F32FC" w:rsidRP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rPr>
          <w:b/>
        </w:rPr>
        <w:t xml:space="preserve">SECTION </w:t>
      </w:r>
      <w:r w:rsidR="001F4B1F" w:rsidRPr="006F32FC">
        <w:rPr>
          <w:b/>
        </w:rPr>
        <w:t>4</w:t>
      </w:r>
      <w:r w:rsidRPr="006F32FC">
        <w:rPr>
          <w:b/>
        </w:rPr>
        <w:noBreakHyphen/>
      </w:r>
      <w:r w:rsidR="001F4B1F" w:rsidRPr="006F32FC">
        <w:rPr>
          <w:b/>
        </w:rPr>
        <w:t>21</w:t>
      </w:r>
      <w:r w:rsidRPr="006F32FC">
        <w:rPr>
          <w:b/>
        </w:rPr>
        <w:noBreakHyphen/>
      </w:r>
      <w:r w:rsidR="001F4B1F" w:rsidRPr="006F32FC">
        <w:rPr>
          <w:b/>
        </w:rPr>
        <w:t>60.</w:t>
      </w:r>
      <w:r w:rsidR="001F4B1F" w:rsidRPr="006F32FC">
        <w:t xml:space="preserve"> Chapter shall not limit powers of county; authority to contract for services.</w:t>
      </w:r>
    </w:p>
    <w:p w:rsidR="006F32FC" w:rsidRDefault="001F4B1F"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2FC">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2FC" w:rsidRDefault="006F32FC"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B1F" w:rsidRPr="006F32FC">
        <w:t>: 1975 (59) 619.</w:t>
      </w:r>
    </w:p>
    <w:p w:rsidR="00184435" w:rsidRPr="006F32FC" w:rsidRDefault="00184435" w:rsidP="006F32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F32FC" w:rsidSect="006F32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FC" w:rsidRDefault="006F32FC" w:rsidP="006F32FC">
      <w:r>
        <w:separator/>
      </w:r>
    </w:p>
  </w:endnote>
  <w:endnote w:type="continuationSeparator" w:id="0">
    <w:p w:rsidR="006F32FC" w:rsidRDefault="006F32FC" w:rsidP="006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FC" w:rsidRPr="006F32FC" w:rsidRDefault="006F32FC" w:rsidP="006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FC" w:rsidRPr="006F32FC" w:rsidRDefault="006F32FC" w:rsidP="006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FC" w:rsidRPr="006F32FC" w:rsidRDefault="006F32FC" w:rsidP="006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FC" w:rsidRDefault="006F32FC" w:rsidP="006F32FC">
      <w:r>
        <w:separator/>
      </w:r>
    </w:p>
  </w:footnote>
  <w:footnote w:type="continuationSeparator" w:id="0">
    <w:p w:rsidR="006F32FC" w:rsidRDefault="006F32FC" w:rsidP="006F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FC" w:rsidRPr="006F32FC" w:rsidRDefault="006F32FC" w:rsidP="006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FC" w:rsidRPr="006F32FC" w:rsidRDefault="006F32FC" w:rsidP="006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FC" w:rsidRPr="006F32FC" w:rsidRDefault="006F32FC" w:rsidP="006F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1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4B1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32F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7CD9-8905-424C-A1AE-0B891A06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4B1F"/>
    <w:rPr>
      <w:rFonts w:ascii="Courier New" w:eastAsiaTheme="minorEastAsia" w:hAnsi="Courier New" w:cs="Courier New"/>
      <w:sz w:val="20"/>
      <w:szCs w:val="20"/>
    </w:rPr>
  </w:style>
  <w:style w:type="paragraph" w:styleId="Header">
    <w:name w:val="header"/>
    <w:basedOn w:val="Normal"/>
    <w:link w:val="HeaderChar"/>
    <w:uiPriority w:val="99"/>
    <w:unhideWhenUsed/>
    <w:rsid w:val="006F32FC"/>
    <w:pPr>
      <w:tabs>
        <w:tab w:val="center" w:pos="4680"/>
        <w:tab w:val="right" w:pos="9360"/>
      </w:tabs>
    </w:pPr>
  </w:style>
  <w:style w:type="character" w:customStyle="1" w:styleId="HeaderChar">
    <w:name w:val="Header Char"/>
    <w:basedOn w:val="DefaultParagraphFont"/>
    <w:link w:val="Header"/>
    <w:uiPriority w:val="99"/>
    <w:rsid w:val="006F32FC"/>
    <w:rPr>
      <w:rFonts w:cs="Times New Roman"/>
      <w:szCs w:val="24"/>
    </w:rPr>
  </w:style>
  <w:style w:type="paragraph" w:styleId="Footer">
    <w:name w:val="footer"/>
    <w:basedOn w:val="Normal"/>
    <w:link w:val="FooterChar"/>
    <w:uiPriority w:val="99"/>
    <w:unhideWhenUsed/>
    <w:rsid w:val="006F32FC"/>
    <w:pPr>
      <w:tabs>
        <w:tab w:val="center" w:pos="4680"/>
        <w:tab w:val="right" w:pos="9360"/>
      </w:tabs>
    </w:pPr>
  </w:style>
  <w:style w:type="character" w:customStyle="1" w:styleId="FooterChar">
    <w:name w:val="Footer Char"/>
    <w:basedOn w:val="DefaultParagraphFont"/>
    <w:link w:val="Footer"/>
    <w:uiPriority w:val="99"/>
    <w:rsid w:val="006F32F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728</Words>
  <Characters>4151</Characters>
  <Application>Microsoft Office Word</Application>
  <DocSecurity>0</DocSecurity>
  <Lines>34</Lines>
  <Paragraphs>9</Paragraphs>
  <ScaleCrop>false</ScaleCrop>
  <Company>Legislative Services Agency (LSA)</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2016-10-12T22:04:00Z</dcterms:created>
  <dcterms:modified xsi:type="dcterms:W3CDTF">2016-10-12T22:04:00Z</dcterms:modified>
</cp:coreProperties>
</file>