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4B6E">
        <w:t>CHAPTER 31</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4B6E">
        <w:t>Joint County Economic Opportunity Commissions</w:t>
      </w:r>
    </w:p>
    <w:p w:rsidR="0044714E" w:rsidRDefault="0044714E" w:rsidP="00447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B6E" w:rsidRDefault="0044714E" w:rsidP="00447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5570" w:rsidRPr="008A4B6E">
        <w:t xml:space="preserve"> 1</w:t>
      </w:r>
    </w:p>
    <w:p w:rsidR="008A4B6E" w:rsidRDefault="00645570" w:rsidP="00447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4B6E">
        <w:t>Newberry</w:t>
      </w:r>
      <w:r w:rsidR="008A4B6E" w:rsidRPr="008A4B6E">
        <w:noBreakHyphen/>
      </w:r>
      <w:r w:rsidRPr="008A4B6E">
        <w:t>Saluda Economic Opportunity Commission</w:t>
      </w:r>
    </w:p>
    <w:p w:rsidR="008A4B6E" w:rsidRP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4B6E">
        <w:t>(Form No. 5)</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10.</w:t>
      </w:r>
      <w:r w:rsidR="00645570" w:rsidRPr="008A4B6E">
        <w:t xml:space="preserve"> Commission created.</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There is hereby created the Newberry</w:t>
      </w:r>
      <w:r w:rsidR="008A4B6E" w:rsidRPr="008A4B6E">
        <w:noBreakHyphen/>
      </w:r>
      <w:r w:rsidRPr="008A4B6E">
        <w:t>Saluda Economic Opportunity Commission.</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691; 1966 (54) 2045.</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20.</w:t>
      </w:r>
      <w:r w:rsidR="00645570" w:rsidRPr="008A4B6E">
        <w:t xml:space="preserve"> Commission deemed to be body politic and corporate.</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The Commission is hereby declared to be a body politic and corporate and shall exercise and enjoy all the rights and privileges of such.</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692; 1966 (54) 2045.</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30.</w:t>
      </w:r>
      <w:r w:rsidR="00645570" w:rsidRPr="008A4B6E">
        <w:t xml:space="preserve"> Membership; appointment and qualifications; meetings; members shall serve without compensation.</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693; 1966 (54) 2045.</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40.</w:t>
      </w:r>
      <w:r w:rsidR="00645570" w:rsidRPr="008A4B6E">
        <w:t xml:space="preserve"> Terms of office; vacancies; present members of Newberry and Saluda Commissions shall continue to serve.</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694; 1966 (54) 2045.</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50.</w:t>
      </w:r>
      <w:r w:rsidR="00645570" w:rsidRPr="008A4B6E">
        <w:t xml:space="preserve"> Officers; record of members.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Immediately upon the appointment of the Commission, it shall organize by electing one of its members as chairman, two as vice</w:t>
      </w:r>
      <w:r w:rsidR="008A4B6E" w:rsidRPr="008A4B6E">
        <w:noBreakHyphen/>
      </w:r>
      <w:r w:rsidRPr="008A4B6E">
        <w:t>chairmen, one from Saluda County and one from Newberry County, and a fourth as secretary and treasurer. The Commission shall file a record of its members in the offices of the clerks of court for Newberry and Saluda Counties.</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695; 1966 (54) 2045.</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60.</w:t>
      </w:r>
      <w:r w:rsidR="00645570" w:rsidRPr="008A4B6E">
        <w:t xml:space="preserve"> Powers and duties.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(a) To sue and be sued;</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(b) To adopt, use and alter a corporate seal;</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lastRenderedPageBreak/>
        <w:tab/>
      </w:r>
      <w:r w:rsidRPr="008A4B6E">
        <w:tab/>
        <w:t>(c) To make bylaws for the management and regulation of its affairs;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(d) To appoint agents, employees and servants, to prescribe their duties, to fix their compensation, to determine if and to what extent they shall be bonded for the faithful performance of their duties;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w:t>
      </w:r>
      <w:r w:rsidR="008A4B6E" w:rsidRPr="008A4B6E">
        <w:t>'</w:t>
      </w:r>
      <w:r w:rsidRPr="008A4B6E">
        <w:t xml:space="preserve"> residents and, with the consent of such agencies and organizations, to coordinate same;</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(f) To enter into contracts and agreements for performance of its programs and duties with Federal, State, county and municipal governmental agencies and subdivisions thereof, and private nonprofit organizations;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(g) To accept and receive funds for the performance of its duties in the administration of its programs from such governmental agencies and subdivisions thereof and private nonprofit organizations, as well as any other sources;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(h) To designate, at its first meeting in each calendar year but not later than January thirty</w:t>
      </w:r>
      <w:r w:rsidR="008A4B6E" w:rsidRPr="008A4B6E">
        <w:noBreakHyphen/>
      </w:r>
      <w:r w:rsidRPr="008A4B6E">
        <w:t>first, from its membership an executive committee who shall have power to interview and employ staff personnel. This committee shall meet once a month or as often as may be necessary;</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(j) To acquire, own or hold in trust, preserve, restore, maintain or lease property, facilities and equipment reasonably necessary for the performance of its duties and the administration of its programs.</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696; 1966 (54) 2045.</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70.</w:t>
      </w:r>
      <w:r w:rsidR="00645570" w:rsidRPr="008A4B6E">
        <w:t xml:space="preserve"> Commission property shall be exempt from certain taxes.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All property of the Commission shall be exempt from all ad valorem taxes levied by Newberry and Saluda Counties or any municipality therein, or any division, subdivision or agency thereof, directly or indirectly.</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697; 1966 (54) 2045.</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80.</w:t>
      </w:r>
      <w:r w:rsidR="00645570" w:rsidRPr="008A4B6E">
        <w:t xml:space="preserve"> Conduct of affairs; fiscal year; audit.</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698; 1966 (54) 2045.</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90.</w:t>
      </w:r>
      <w:r w:rsidR="00645570" w:rsidRPr="008A4B6E">
        <w:t xml:space="preserve"> Amendment or rescission of article.</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The right to alter, amend or rescind this article is hereby expressly reserved and disclosed, but no such amendment or repeal shall operate to impair the operation of any contract otherwise made by the authority pursuant to any power conferred by this article.</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699; 1966 (54) 2045.</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100.</w:t>
      </w:r>
      <w:r w:rsidR="00645570" w:rsidRPr="008A4B6E">
        <w:t xml:space="preserve"> When action may be taken.</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Any action required of the Commission may be taken at any regular or special meeting, and at such meeting a majority of the members shall constitute a quorum.</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45570" w:rsidRPr="008A4B6E">
        <w:t xml:space="preserve">: 1962 Code </w:t>
      </w:r>
      <w:r w:rsidRPr="008A4B6E">
        <w:t xml:space="preserve">Section </w:t>
      </w:r>
      <w:r w:rsidR="00645570" w:rsidRPr="008A4B6E">
        <w:t>14</w:t>
      </w:r>
      <w:r w:rsidRPr="008A4B6E">
        <w:noBreakHyphen/>
      </w:r>
      <w:r w:rsidR="00645570" w:rsidRPr="008A4B6E">
        <w:t>700; 1966 (54) 2045.</w:t>
      </w:r>
    </w:p>
    <w:p w:rsidR="0044714E" w:rsidRDefault="0044714E" w:rsidP="00447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B6E" w:rsidRDefault="0044714E" w:rsidP="00447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5570" w:rsidRPr="008A4B6E">
        <w:t xml:space="preserve"> 3</w:t>
      </w:r>
    </w:p>
    <w:p w:rsidR="008A4B6E" w:rsidRDefault="00645570" w:rsidP="00447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4B6E">
        <w:t>Berkeley and Dorchester Economic Opportunity Commission</w:t>
      </w:r>
    </w:p>
    <w:p w:rsidR="008A4B6E" w:rsidRP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4B6E">
        <w:t>(Form No. 5)</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310.</w:t>
      </w:r>
      <w:r w:rsidR="00645570" w:rsidRPr="008A4B6E">
        <w:t xml:space="preserve"> Commission created.</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There is hereby created the Berkeley and Dorchester Economic Opportunity Commission.</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700.11; 1973 (58) 150.</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320.</w:t>
      </w:r>
      <w:r w:rsidR="00645570" w:rsidRPr="008A4B6E">
        <w:t xml:space="preserve"> Commission deemed to be body politic and corporate.</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The Commission is hereby declared to be a body politic and corporate and shall exercise and enjoy all the rights and privileges of such.</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700.12; 1973 (58) 150.</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330.</w:t>
      </w:r>
      <w:r w:rsidR="00645570" w:rsidRPr="008A4B6E">
        <w:t xml:space="preserve"> Membership; appointment; terms of office; compensation and expenses; petition and hearing concerning representation.</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The Commission shall not exceed twenty</w:t>
      </w:r>
      <w:r w:rsidR="008A4B6E" w:rsidRPr="008A4B6E">
        <w:noBreakHyphen/>
      </w:r>
      <w:r w:rsidRPr="008A4B6E">
        <w:t>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570" w:rsidRPr="008A4B6E">
        <w:t xml:space="preserve">: 1962 Code </w:t>
      </w:r>
      <w:r w:rsidRPr="008A4B6E">
        <w:t xml:space="preserve">Section </w:t>
      </w:r>
      <w:r w:rsidR="00645570" w:rsidRPr="008A4B6E">
        <w:t>14</w:t>
      </w:r>
      <w:r w:rsidRPr="008A4B6E">
        <w:noBreakHyphen/>
      </w:r>
      <w:r w:rsidR="00645570" w:rsidRPr="008A4B6E">
        <w:t>700.13; 1973 (58) 150.</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Editor</w:t>
      </w:r>
      <w:r w:rsidR="008A4B6E" w:rsidRPr="008A4B6E">
        <w:t>'</w:t>
      </w:r>
      <w:r w:rsidRPr="008A4B6E">
        <w:t>s Note</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In Dorchester County, appointments made pursuant to this section are governed by the provisions of Act 512 of 1996.</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In Georgetown County, appointments made pursuant to this section are governed by the provisions of Act 515 of 1996.</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By Resolution 96</w:t>
      </w:r>
      <w:r w:rsidR="008A4B6E" w:rsidRPr="008A4B6E">
        <w:noBreakHyphen/>
      </w:r>
      <w:r w:rsidRPr="008A4B6E">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8A4B6E" w:rsidRP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4B6E">
        <w:t xml:space="preserve">By a resolution dated August 13, 1996, the Georgetown County Council has notified the Code Commissioner that it accepts the responsibility and authority for making the appointments provided in Act </w:t>
      </w:r>
      <w:r w:rsidRPr="008A4B6E">
        <w:lastRenderedPageBreak/>
        <w:t>515 of 1996 which were formerly made by the Georgetown County Legislative Delegation pursuant to the authority of this section.</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340.</w:t>
      </w:r>
      <w:r w:rsidR="00645570" w:rsidRPr="008A4B6E">
        <w:t xml:space="preserve"> Terms of office; vacancies.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The term of office of the members of the Commission shall be for two years or until their successors are appointed and qualify. In the event of a vacancy in the membership of the Commission, a successor for the unexpired portion of the term shall be appointed in the same manner as provided for the original appointments.</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700.14; 1973 (58) 150.</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350.</w:t>
      </w:r>
      <w:r w:rsidR="00645570" w:rsidRPr="008A4B6E">
        <w:t xml:space="preserve"> Officers; record of members.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Immediately upon the appointment of the Commission, it shall organize by electing one of its members as chairman, a second as vice</w:t>
      </w:r>
      <w:r w:rsidR="008A4B6E" w:rsidRPr="008A4B6E">
        <w:noBreakHyphen/>
      </w:r>
      <w:r w:rsidRPr="008A4B6E">
        <w:t>chairman and a third as secretary</w:t>
      </w:r>
      <w:r w:rsidR="008A4B6E" w:rsidRPr="008A4B6E">
        <w:noBreakHyphen/>
      </w:r>
      <w:r w:rsidRPr="008A4B6E">
        <w:t>treasurer. The Commission shall file a record of its members in the offices of the clerks of court of the respective counties.</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700.15; 1973 (58) 150.</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360.</w:t>
      </w:r>
      <w:r w:rsidR="00645570" w:rsidRPr="008A4B6E">
        <w:t xml:space="preserve"> Powers and duties.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(a) To sue and be sued;</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(b) To adopt, use and alter a corporate seal;</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(c) To make bylaws for the management and regulations of its affairs;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(f) To enter into contracts and agreements for performance of its programs and duties with Federal, State, county and municipal governmental agencies and subdivisions thereof, and private nonprofit organizations;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r>
      <w:r w:rsidRPr="008A4B6E">
        <w:tab/>
        <w:t>(j) To acquire, own or hold in trust, preserve, restore, maintain or lease property, facilities and equipment reasonably necessary for the performance of its duties and the administration of its programs.</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700.16; 1973 (58) 150.</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370.</w:t>
      </w:r>
      <w:r w:rsidR="00645570" w:rsidRPr="008A4B6E">
        <w:t xml:space="preserve"> Commission property shall be exempt from certain taxes.</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All property of the Commission shall be exempt from all ad valorem taxes levied by Berkeley and Dorchester Counties or municipalities therein, or any division, subdivision or agency thereof, directly or indirectly.</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700.17; 1973 (58) 150.</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380.</w:t>
      </w:r>
      <w:r w:rsidR="00645570" w:rsidRPr="008A4B6E">
        <w:t xml:space="preserve"> Conduct of affairs; fiscal year; audit.</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570" w:rsidRPr="008A4B6E">
        <w:t xml:space="preserve">: 1962 Code </w:t>
      </w:r>
      <w:r w:rsidRPr="008A4B6E">
        <w:t xml:space="preserve">Section </w:t>
      </w:r>
      <w:r w:rsidR="00645570" w:rsidRPr="008A4B6E">
        <w:t>14</w:t>
      </w:r>
      <w:r w:rsidRPr="008A4B6E">
        <w:noBreakHyphen/>
      </w:r>
      <w:r w:rsidR="00645570" w:rsidRPr="008A4B6E">
        <w:t>700.18; 1973 (58) 150.</w:t>
      </w:r>
    </w:p>
    <w:p w:rsidR="008A4B6E" w:rsidRP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rPr>
          <w:b/>
        </w:rPr>
        <w:t xml:space="preserve">SECTION </w:t>
      </w:r>
      <w:r w:rsidR="00645570" w:rsidRPr="008A4B6E">
        <w:rPr>
          <w:b/>
        </w:rPr>
        <w:t>4</w:t>
      </w:r>
      <w:r w:rsidRPr="008A4B6E">
        <w:rPr>
          <w:b/>
        </w:rPr>
        <w:noBreakHyphen/>
      </w:r>
      <w:r w:rsidR="00645570" w:rsidRPr="008A4B6E">
        <w:rPr>
          <w:b/>
        </w:rPr>
        <w:t>31</w:t>
      </w:r>
      <w:r w:rsidRPr="008A4B6E">
        <w:rPr>
          <w:b/>
        </w:rPr>
        <w:noBreakHyphen/>
      </w:r>
      <w:r w:rsidR="00645570" w:rsidRPr="008A4B6E">
        <w:rPr>
          <w:b/>
        </w:rPr>
        <w:t>390.</w:t>
      </w:r>
      <w:r w:rsidR="00645570" w:rsidRPr="008A4B6E">
        <w:t xml:space="preserve"> When action may be taken.</w:t>
      </w:r>
    </w:p>
    <w:p w:rsidR="008A4B6E" w:rsidRDefault="00645570"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B6E">
        <w:tab/>
        <w:t>Any action required of the Commission may be taken at any regular or special meeting, and at such meeting a majority of the members shall constitute a quorum.</w:t>
      </w: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B6E" w:rsidRDefault="008A4B6E"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570" w:rsidRPr="008A4B6E">
        <w:t xml:space="preserve">: 1962 Code </w:t>
      </w:r>
      <w:r w:rsidRPr="008A4B6E">
        <w:t xml:space="preserve">Section </w:t>
      </w:r>
      <w:r w:rsidR="00645570" w:rsidRPr="008A4B6E">
        <w:t>14</w:t>
      </w:r>
      <w:r w:rsidRPr="008A4B6E">
        <w:noBreakHyphen/>
      </w:r>
      <w:r w:rsidR="00645570" w:rsidRPr="008A4B6E">
        <w:t>700.19; 1973 (58) 150.</w:t>
      </w:r>
    </w:p>
    <w:p w:rsidR="00184435" w:rsidRPr="008A4B6E" w:rsidRDefault="00184435" w:rsidP="008A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A4B6E" w:rsidSect="008A4B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6E" w:rsidRDefault="008A4B6E" w:rsidP="008A4B6E">
      <w:r>
        <w:separator/>
      </w:r>
    </w:p>
  </w:endnote>
  <w:endnote w:type="continuationSeparator" w:id="0">
    <w:p w:rsidR="008A4B6E" w:rsidRDefault="008A4B6E" w:rsidP="008A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6E" w:rsidRPr="008A4B6E" w:rsidRDefault="008A4B6E" w:rsidP="008A4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6E" w:rsidRPr="008A4B6E" w:rsidRDefault="008A4B6E" w:rsidP="008A4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6E" w:rsidRPr="008A4B6E" w:rsidRDefault="008A4B6E" w:rsidP="008A4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6E" w:rsidRDefault="008A4B6E" w:rsidP="008A4B6E">
      <w:r>
        <w:separator/>
      </w:r>
    </w:p>
  </w:footnote>
  <w:footnote w:type="continuationSeparator" w:id="0">
    <w:p w:rsidR="008A4B6E" w:rsidRDefault="008A4B6E" w:rsidP="008A4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6E" w:rsidRPr="008A4B6E" w:rsidRDefault="008A4B6E" w:rsidP="008A4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6E" w:rsidRPr="008A4B6E" w:rsidRDefault="008A4B6E" w:rsidP="008A4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6E" w:rsidRPr="008A4B6E" w:rsidRDefault="008A4B6E" w:rsidP="008A4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714E"/>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5570"/>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4B6E"/>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6C9A6-F4F8-4784-AED9-D2D491B4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5570"/>
    <w:rPr>
      <w:rFonts w:ascii="Courier New" w:eastAsiaTheme="minorEastAsia" w:hAnsi="Courier New" w:cs="Courier New"/>
      <w:sz w:val="20"/>
      <w:szCs w:val="20"/>
    </w:rPr>
  </w:style>
  <w:style w:type="paragraph" w:styleId="Header">
    <w:name w:val="header"/>
    <w:basedOn w:val="Normal"/>
    <w:link w:val="HeaderChar"/>
    <w:uiPriority w:val="99"/>
    <w:unhideWhenUsed/>
    <w:rsid w:val="008A4B6E"/>
    <w:pPr>
      <w:tabs>
        <w:tab w:val="center" w:pos="4680"/>
        <w:tab w:val="right" w:pos="9360"/>
      </w:tabs>
    </w:pPr>
  </w:style>
  <w:style w:type="character" w:customStyle="1" w:styleId="HeaderChar">
    <w:name w:val="Header Char"/>
    <w:basedOn w:val="DefaultParagraphFont"/>
    <w:link w:val="Header"/>
    <w:uiPriority w:val="99"/>
    <w:rsid w:val="008A4B6E"/>
    <w:rPr>
      <w:rFonts w:cs="Times New Roman"/>
      <w:szCs w:val="24"/>
    </w:rPr>
  </w:style>
  <w:style w:type="paragraph" w:styleId="Footer">
    <w:name w:val="footer"/>
    <w:basedOn w:val="Normal"/>
    <w:link w:val="FooterChar"/>
    <w:uiPriority w:val="99"/>
    <w:unhideWhenUsed/>
    <w:rsid w:val="008A4B6E"/>
    <w:pPr>
      <w:tabs>
        <w:tab w:val="center" w:pos="4680"/>
        <w:tab w:val="right" w:pos="9360"/>
      </w:tabs>
    </w:pPr>
  </w:style>
  <w:style w:type="character" w:customStyle="1" w:styleId="FooterChar">
    <w:name w:val="Footer Char"/>
    <w:basedOn w:val="DefaultParagraphFont"/>
    <w:link w:val="Footer"/>
    <w:uiPriority w:val="99"/>
    <w:rsid w:val="008A4B6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2213</Words>
  <Characters>12619</Characters>
  <Application>Microsoft Office Word</Application>
  <DocSecurity>0</DocSecurity>
  <Lines>105</Lines>
  <Paragraphs>29</Paragraphs>
  <ScaleCrop>false</ScaleCrop>
  <Company>Legislative Services Agency (LSA)</Company>
  <LinksUpToDate>false</LinksUpToDate>
  <CharactersWithSpaces>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2016-10-12T22:05:00Z</dcterms:created>
  <dcterms:modified xsi:type="dcterms:W3CDTF">2016-10-13T17:15:00Z</dcterms:modified>
</cp:coreProperties>
</file>