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2B6D">
        <w:t>CHAPTER 19</w:t>
      </w:r>
    </w:p>
    <w:p w:rsidR="00B72B6D"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72B6D">
        <w:t>Special Provisions Applicable to Federal Elections</w:t>
      </w:r>
      <w:bookmarkStart w:id="0" w:name="_GoBack"/>
      <w:bookmarkEnd w:id="0"/>
    </w:p>
    <w:p w:rsidR="00B72B6D" w:rsidRP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B6D">
        <w:rPr>
          <w:b/>
        </w:rPr>
        <w:t xml:space="preserve">SECTION </w:t>
      </w:r>
      <w:r w:rsidR="00760780" w:rsidRPr="00B72B6D">
        <w:rPr>
          <w:b/>
        </w:rPr>
        <w:t>7</w:t>
      </w:r>
      <w:r w:rsidRPr="00B72B6D">
        <w:rPr>
          <w:b/>
        </w:rPr>
        <w:noBreakHyphen/>
      </w:r>
      <w:r w:rsidR="00760780" w:rsidRPr="00B72B6D">
        <w:rPr>
          <w:b/>
        </w:rPr>
        <w:t>19</w:t>
      </w:r>
      <w:r w:rsidRPr="00B72B6D">
        <w:rPr>
          <w:b/>
        </w:rPr>
        <w:noBreakHyphen/>
      </w:r>
      <w:r w:rsidR="00760780" w:rsidRPr="00B72B6D">
        <w:rPr>
          <w:b/>
        </w:rPr>
        <w:t>10.</w:t>
      </w:r>
      <w:r w:rsidR="00760780" w:rsidRPr="00B72B6D">
        <w:t xml:space="preserve"> Election of United States Senators.</w:t>
      </w:r>
    </w:p>
    <w:p w:rsid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B6D">
        <w:tab/>
        <w:t>A United States Senator shall be elected at the general election next preceding the expiration of the term of any United States Senator from this State.</w:t>
      </w:r>
    </w:p>
    <w:p w:rsid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B6D" w:rsidRP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0780" w:rsidRPr="00B72B6D">
        <w:t xml:space="preserve">: 1962 Code </w:t>
      </w:r>
      <w:r w:rsidRPr="00B72B6D">
        <w:t xml:space="preserve">Section </w:t>
      </w:r>
      <w:r w:rsidR="00760780" w:rsidRPr="00B72B6D">
        <w:t>23</w:t>
      </w:r>
      <w:r w:rsidRPr="00B72B6D">
        <w:noBreakHyphen/>
      </w:r>
      <w:r w:rsidR="00760780" w:rsidRPr="00B72B6D">
        <w:t xml:space="preserve">551; 1952 Code </w:t>
      </w:r>
      <w:r w:rsidRPr="00B72B6D">
        <w:t xml:space="preserve">Section </w:t>
      </w:r>
      <w:r w:rsidR="00760780" w:rsidRPr="00B72B6D">
        <w:t>23</w:t>
      </w:r>
      <w:r w:rsidRPr="00B72B6D">
        <w:noBreakHyphen/>
      </w:r>
      <w:r w:rsidR="00760780" w:rsidRPr="00B72B6D">
        <w:t xml:space="preserve">551; 1942 Code </w:t>
      </w:r>
      <w:r w:rsidRPr="00B72B6D">
        <w:t xml:space="preserve">Section </w:t>
      </w:r>
      <w:r w:rsidR="00760780" w:rsidRPr="00B72B6D">
        <w:t xml:space="preserve">2331; 1932 Code </w:t>
      </w:r>
      <w:r w:rsidRPr="00B72B6D">
        <w:t xml:space="preserve">Section </w:t>
      </w:r>
      <w:r w:rsidR="00760780" w:rsidRPr="00B72B6D">
        <w:t xml:space="preserve">2331; Civ. C. </w:t>
      </w:r>
      <w:r w:rsidRPr="00B72B6D">
        <w:t>'</w:t>
      </w:r>
      <w:r w:rsidR="00760780" w:rsidRPr="00B72B6D">
        <w:t xml:space="preserve">22 </w:t>
      </w:r>
      <w:r w:rsidRPr="00B72B6D">
        <w:t xml:space="preserve">Section </w:t>
      </w:r>
      <w:r w:rsidR="00760780" w:rsidRPr="00B72B6D">
        <w:t>264; 1914 (29) 592; 1942 (42) 1520.</w:t>
      </w:r>
    </w:p>
    <w:p w:rsidR="00B72B6D" w:rsidRP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B6D">
        <w:rPr>
          <w:b/>
        </w:rPr>
        <w:t xml:space="preserve">SECTION </w:t>
      </w:r>
      <w:r w:rsidR="00760780" w:rsidRPr="00B72B6D">
        <w:rPr>
          <w:b/>
        </w:rPr>
        <w:t>7</w:t>
      </w:r>
      <w:r w:rsidRPr="00B72B6D">
        <w:rPr>
          <w:b/>
        </w:rPr>
        <w:noBreakHyphen/>
      </w:r>
      <w:r w:rsidR="00760780" w:rsidRPr="00B72B6D">
        <w:rPr>
          <w:b/>
        </w:rPr>
        <w:t>19</w:t>
      </w:r>
      <w:r w:rsidRPr="00B72B6D">
        <w:rPr>
          <w:b/>
        </w:rPr>
        <w:noBreakHyphen/>
      </w:r>
      <w:r w:rsidR="00760780" w:rsidRPr="00B72B6D">
        <w:rPr>
          <w:b/>
        </w:rPr>
        <w:t>20.</w:t>
      </w:r>
      <w:r w:rsidR="00760780" w:rsidRPr="00B72B6D">
        <w:t xml:space="preserve"> Filling vacancies in office of United States Senator.</w:t>
      </w:r>
    </w:p>
    <w:p w:rsid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B6D">
        <w:tab/>
        <w:t>In case of a vacancy in the office of United States Senator from death, resignation or otherwise, the Governor may fill the place by appointment which shall be for the period of time intervening between the date of such appointment and January third following the next succeeding general election. But in the event any such vacancy shall occur less than one hundred days prior to any general election, the appointment shall be for the period of time intervening between the date of such appointment and January third following the second general election next succeeding. The Governor shall within five days after any such appointment order an election to be held in connection with and at the time of the general election immediately preceding the expiration date of such appointment if at the expiration of such appointment an unexpired term shall remain.</w:t>
      </w:r>
    </w:p>
    <w:p w:rsid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B6D" w:rsidRP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0780" w:rsidRPr="00B72B6D">
        <w:t xml:space="preserve">: 1962 Code </w:t>
      </w:r>
      <w:r w:rsidRPr="00B72B6D">
        <w:t xml:space="preserve">Section </w:t>
      </w:r>
      <w:r w:rsidR="00760780" w:rsidRPr="00B72B6D">
        <w:t>23</w:t>
      </w:r>
      <w:r w:rsidRPr="00B72B6D">
        <w:noBreakHyphen/>
      </w:r>
      <w:r w:rsidR="00760780" w:rsidRPr="00B72B6D">
        <w:t xml:space="preserve">552; 1952 Code </w:t>
      </w:r>
      <w:r w:rsidRPr="00B72B6D">
        <w:t xml:space="preserve">Section </w:t>
      </w:r>
      <w:r w:rsidR="00760780" w:rsidRPr="00B72B6D">
        <w:t>23</w:t>
      </w:r>
      <w:r w:rsidRPr="00B72B6D">
        <w:noBreakHyphen/>
      </w:r>
      <w:r w:rsidR="00760780" w:rsidRPr="00B72B6D">
        <w:t xml:space="preserve">552; 1942 Code </w:t>
      </w:r>
      <w:r w:rsidRPr="00B72B6D">
        <w:t xml:space="preserve">Section </w:t>
      </w:r>
      <w:r w:rsidR="00760780" w:rsidRPr="00B72B6D">
        <w:t xml:space="preserve">2331; 1932 Code </w:t>
      </w:r>
      <w:r w:rsidRPr="00B72B6D">
        <w:t xml:space="preserve">Section </w:t>
      </w:r>
      <w:r w:rsidR="00760780" w:rsidRPr="00B72B6D">
        <w:t xml:space="preserve">2331; Civ. C. </w:t>
      </w:r>
      <w:r w:rsidRPr="00B72B6D">
        <w:t>'</w:t>
      </w:r>
      <w:r w:rsidR="00760780" w:rsidRPr="00B72B6D">
        <w:t xml:space="preserve">22 </w:t>
      </w:r>
      <w:r w:rsidRPr="00B72B6D">
        <w:t xml:space="preserve">Section </w:t>
      </w:r>
      <w:r w:rsidR="00760780" w:rsidRPr="00B72B6D">
        <w:t>264; 1914 (29) 592; 1942 (42) 1520.</w:t>
      </w:r>
    </w:p>
    <w:p w:rsidR="00B72B6D" w:rsidRP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B6D">
        <w:rPr>
          <w:b/>
        </w:rPr>
        <w:t xml:space="preserve">SECTION </w:t>
      </w:r>
      <w:r w:rsidR="00760780" w:rsidRPr="00B72B6D">
        <w:rPr>
          <w:b/>
        </w:rPr>
        <w:t>7</w:t>
      </w:r>
      <w:r w:rsidRPr="00B72B6D">
        <w:rPr>
          <w:b/>
        </w:rPr>
        <w:noBreakHyphen/>
      </w:r>
      <w:r w:rsidR="00760780" w:rsidRPr="00B72B6D">
        <w:rPr>
          <w:b/>
        </w:rPr>
        <w:t>19</w:t>
      </w:r>
      <w:r w:rsidRPr="00B72B6D">
        <w:rPr>
          <w:b/>
        </w:rPr>
        <w:noBreakHyphen/>
      </w:r>
      <w:r w:rsidR="00760780" w:rsidRPr="00B72B6D">
        <w:rPr>
          <w:b/>
        </w:rPr>
        <w:t>30.</w:t>
      </w:r>
      <w:r w:rsidR="00760780" w:rsidRPr="00B72B6D">
        <w:t xml:space="preserve"> Election of Representatives in Congress.</w:t>
      </w:r>
    </w:p>
    <w:p w:rsid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B6D">
        <w:tab/>
        <w:t>Representatives in the House of Representatives of the Congress of the United States shall be chosen at each general election in the several congressional districts by the qualified voters thereof.</w:t>
      </w:r>
    </w:p>
    <w:p w:rsid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B6D" w:rsidRP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0780" w:rsidRPr="00B72B6D">
        <w:t xml:space="preserve">: 1962 Code </w:t>
      </w:r>
      <w:r w:rsidRPr="00B72B6D">
        <w:t xml:space="preserve">Section </w:t>
      </w:r>
      <w:r w:rsidR="00760780" w:rsidRPr="00B72B6D">
        <w:t>23</w:t>
      </w:r>
      <w:r w:rsidRPr="00B72B6D">
        <w:noBreakHyphen/>
      </w:r>
      <w:r w:rsidR="00760780" w:rsidRPr="00B72B6D">
        <w:t xml:space="preserve">553; 1952 Code </w:t>
      </w:r>
      <w:r w:rsidRPr="00B72B6D">
        <w:t xml:space="preserve">Section </w:t>
      </w:r>
      <w:r w:rsidR="00760780" w:rsidRPr="00B72B6D">
        <w:t>23</w:t>
      </w:r>
      <w:r w:rsidRPr="00B72B6D">
        <w:noBreakHyphen/>
      </w:r>
      <w:r w:rsidR="00760780" w:rsidRPr="00B72B6D">
        <w:t xml:space="preserve">553; 1942 Code </w:t>
      </w:r>
      <w:r w:rsidRPr="00B72B6D">
        <w:t xml:space="preserve">Section </w:t>
      </w:r>
      <w:r w:rsidR="00760780" w:rsidRPr="00B72B6D">
        <w:t xml:space="preserve">2332; 1932 Code </w:t>
      </w:r>
      <w:r w:rsidRPr="00B72B6D">
        <w:t xml:space="preserve">Section </w:t>
      </w:r>
      <w:r w:rsidR="00760780" w:rsidRPr="00B72B6D">
        <w:t xml:space="preserve">2332; Civ. C. </w:t>
      </w:r>
      <w:r w:rsidRPr="00B72B6D">
        <w:t>'</w:t>
      </w:r>
      <w:r w:rsidR="00760780" w:rsidRPr="00B72B6D">
        <w:t xml:space="preserve">22 </w:t>
      </w:r>
      <w:r w:rsidRPr="00B72B6D">
        <w:t xml:space="preserve">Section </w:t>
      </w:r>
      <w:r w:rsidR="00760780" w:rsidRPr="00B72B6D">
        <w:t xml:space="preserve">265; Civ. C. </w:t>
      </w:r>
      <w:r w:rsidRPr="00B72B6D">
        <w:t>'</w:t>
      </w:r>
      <w:r w:rsidR="00760780" w:rsidRPr="00B72B6D">
        <w:t xml:space="preserve">12 </w:t>
      </w:r>
      <w:r w:rsidRPr="00B72B6D">
        <w:t xml:space="preserve">Section </w:t>
      </w:r>
      <w:r w:rsidR="00760780" w:rsidRPr="00B72B6D">
        <w:t xml:space="preserve">262; Civ. C. </w:t>
      </w:r>
      <w:r w:rsidRPr="00B72B6D">
        <w:t>'</w:t>
      </w:r>
      <w:r w:rsidR="00760780" w:rsidRPr="00B72B6D">
        <w:t xml:space="preserve">02 </w:t>
      </w:r>
      <w:r w:rsidRPr="00B72B6D">
        <w:t xml:space="preserve">Section </w:t>
      </w:r>
      <w:r w:rsidR="00760780" w:rsidRPr="00B72B6D">
        <w:t xml:space="preserve">236; G. S. 112; R. S. 194; 1882 (17) 1117 </w:t>
      </w:r>
      <w:r w:rsidRPr="00B72B6D">
        <w:t xml:space="preserve">Section </w:t>
      </w:r>
      <w:r w:rsidR="00760780" w:rsidRPr="00B72B6D">
        <w:t>25.</w:t>
      </w:r>
    </w:p>
    <w:p w:rsidR="00B72B6D" w:rsidRP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B6D">
        <w:rPr>
          <w:b/>
        </w:rPr>
        <w:t xml:space="preserve">SECTION </w:t>
      </w:r>
      <w:r w:rsidR="00760780" w:rsidRPr="00B72B6D">
        <w:rPr>
          <w:b/>
        </w:rPr>
        <w:t>7</w:t>
      </w:r>
      <w:r w:rsidRPr="00B72B6D">
        <w:rPr>
          <w:b/>
        </w:rPr>
        <w:noBreakHyphen/>
      </w:r>
      <w:r w:rsidR="00760780" w:rsidRPr="00B72B6D">
        <w:rPr>
          <w:b/>
        </w:rPr>
        <w:t>19</w:t>
      </w:r>
      <w:r w:rsidRPr="00B72B6D">
        <w:rPr>
          <w:b/>
        </w:rPr>
        <w:noBreakHyphen/>
      </w:r>
      <w:r w:rsidR="00760780" w:rsidRPr="00B72B6D">
        <w:rPr>
          <w:b/>
        </w:rPr>
        <w:t>35.</w:t>
      </w:r>
      <w:r w:rsidR="00760780" w:rsidRPr="00B72B6D">
        <w:t xml:space="preserve"> Division of state into congressional districts.</w:t>
      </w:r>
    </w:p>
    <w:p w:rsidR="00B72B6D"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B6D">
        <w:tab/>
        <w:t>The State is divided into seven congressional districts as follows:</w:t>
      </w:r>
    </w:p>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
        <w:gridCol w:w="169"/>
        <w:gridCol w:w="169"/>
        <w:gridCol w:w="5784"/>
        <w:gridCol w:w="1036"/>
      </w:tblGrid>
      <w:tr w:rsidR="00760780" w:rsidRPr="00B72B6D" w:rsidTr="00EF58CD">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760780" w:rsidRPr="00B72B6D" w:rsidTr="00EF58CD">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DISTRICT 1</w:t>
            </w:r>
          </w:p>
        </w:tc>
      </w:tr>
      <w:tr w:rsidR="00760780" w:rsidRPr="00B72B6D" w:rsidTr="00EF58CD">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Population</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c>
          <w:tcPr>
            <w:tcW w:w="0" w:type="auto"/>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Beaufort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1,576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Beaufort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1,305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Beaufort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1,830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Belfair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618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Bluffton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2,746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Bluffton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1,748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Bluffton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3,007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Bluffton 1D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3,829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Bluffton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3,144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Bluffton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4,420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Bluffton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3,802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Bluffton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1,615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Bluffton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2,430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Bluffton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1,838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Bluffton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1,857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Bluffton 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3,792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Bluffton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2,973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Burton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2,773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Burton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2,053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Burton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6,385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Burton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3,237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Burton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2,572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Burton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2,366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Chechessee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2,578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Dafuskie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416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Hilton Head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2,143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Hilton Head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1,382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Hilton Head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1,161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Hilton Head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1,149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Hilton Head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1,085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Hilton Head 15A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668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Hilton Head 15B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897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Hilton Head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1,752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Hilton Head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1,870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Hilton Head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1,943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Hilton Head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4,080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Hilton Head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1,763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Hilton Head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860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Hilton Head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855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Hilton Head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1,140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Hilton Head 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1,117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Hilton Head 4D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1,290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Hilton Head 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1,098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Hilton Head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969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Hilton Head 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882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Hilton Head 6A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1,314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Hilton Head 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1,033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Hilton Head 7A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1,030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Hilton Head 7B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1,577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Hilton Head 8A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455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Hilton Head 8B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958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Hilton Head 9A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1,487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Hilton Head 9B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1,835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Lady</w:t>
            </w:r>
            <w:r w:rsidR="00B72B6D" w:rsidRPr="00B72B6D">
              <w:rPr>
                <w:szCs w:val="20"/>
              </w:rPr>
              <w:t>'</w:t>
            </w:r>
            <w:r w:rsidRPr="00B72B6D">
              <w:rPr>
                <w:szCs w:val="20"/>
              </w:rPr>
              <w:t>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2,062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Lady</w:t>
            </w:r>
            <w:r w:rsidR="00B72B6D" w:rsidRPr="00B72B6D">
              <w:rPr>
                <w:szCs w:val="20"/>
              </w:rPr>
              <w:t>'</w:t>
            </w:r>
            <w:r w:rsidRPr="00B72B6D">
              <w:rPr>
                <w:szCs w:val="20"/>
              </w:rPr>
              <w:t>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1,881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Lady</w:t>
            </w:r>
            <w:r w:rsidR="00B72B6D" w:rsidRPr="00B72B6D">
              <w:rPr>
                <w:szCs w:val="20"/>
              </w:rPr>
              <w:t>'</w:t>
            </w:r>
            <w:r w:rsidRPr="00B72B6D">
              <w:rPr>
                <w:szCs w:val="20"/>
              </w:rPr>
              <w:t>s Island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2,132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Lady</w:t>
            </w:r>
            <w:r w:rsidR="00B72B6D" w:rsidRPr="00B72B6D">
              <w:rPr>
                <w:szCs w:val="20"/>
              </w:rPr>
              <w:t>'</w:t>
            </w:r>
            <w:r w:rsidRPr="00B72B6D">
              <w:rPr>
                <w:szCs w:val="20"/>
              </w:rPr>
              <w:t>s Island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2,364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Lady</w:t>
            </w:r>
            <w:r w:rsidR="00B72B6D" w:rsidRPr="00B72B6D">
              <w:rPr>
                <w:szCs w:val="20"/>
              </w:rPr>
              <w:t>'</w:t>
            </w:r>
            <w:r w:rsidRPr="00B72B6D">
              <w:rPr>
                <w:szCs w:val="20"/>
              </w:rPr>
              <w:t>s Island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2,872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Lady</w:t>
            </w:r>
            <w:r w:rsidR="00B72B6D" w:rsidRPr="00B72B6D">
              <w:rPr>
                <w:szCs w:val="20"/>
              </w:rPr>
              <w:t>'</w:t>
            </w:r>
            <w:r w:rsidRPr="00B72B6D">
              <w:rPr>
                <w:szCs w:val="20"/>
              </w:rPr>
              <w:t>s Island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1,259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MO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1,522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MO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1,648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1,874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Port Royal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1,813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Port Royal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2,018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Seabrook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2,581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Helena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1,991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Helena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1,782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Helena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1,570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Helena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1,497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Helena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1,923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Helena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718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Sun City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1,421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Sun City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2,092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Sun City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954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Sun City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1,636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Sun City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1,057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Sun City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1,545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Sun City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3,259</w:t>
            </w:r>
          </w:p>
        </w:tc>
      </w:tr>
      <w:tr w:rsidR="00760780" w:rsidRPr="00B72B6D" w:rsidTr="00EF58CD">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Berkeley County</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Bonneau</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1,819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Bonneau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2,069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Boulder Bluff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3,975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Boulder Bluff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207.07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1073, 1074, 1075, 1076, 1078, 1079, 1081, 1082, 1083, 1086, 1101, 1102, 1103, 1104, 1118, 1119, 1121, 1122, 3000, 3007, 3012, 3017, 3021, 3025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208.06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1000, 1001, 1002, 1003, 1004, 1005, 1006, 1007, 1008, 1009, 1010, 1011, 1012, 1013, 1014, 1015, 1016, 1017, 1018, 1019, 1020, 1021, 1022, 2000, 2001, 2002, 2003, 2004, 2005, 2006, 2007, 2008, 2009, 2010, 2011, 2012, 2013, 2014, 2015, 2016, 2017, 2018, 2019, 2020, 2021, 2022,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3,641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208.07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5,470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Boulder Bluff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9,136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Cainhoy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204.05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1271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Cainhoy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Carnes Crossroads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4,161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Carnes Crossroads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3,816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Daniel Island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204.03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xml:space="preserve">Blocks: 1050, 1097, 1098, 1099, 1100, 1101, 1102, 1103, 1132, 1169, 2000, 2001, 2002, 2003, 2004, 2005, 2006, 2007, 2008, 2009, 2010, 2011, 2012, 2013, 2014, 2015, 2016, 2017, 2018, </w:t>
            </w:r>
            <w:r w:rsidRPr="00B72B6D">
              <w:rPr>
                <w:szCs w:val="20"/>
              </w:rPr>
              <w:lastRenderedPageBreak/>
              <w:t>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lastRenderedPageBreak/>
              <w:t>1,273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204.04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1058, 1067, 1091, 1092, 1093, 1094, 1095, 1096, 1097, 1098, 1099, 1100, 1101, 1102, 1104, 1105, 1109, 1110, 1111, 1112, 1113, 1114, 1115, 1116, 1117, 1118, 1119, 1120, 1121, 1122, 1123, 1124, 1125, 1126, 1127, 1128, 1129, 1130, 1131, 1132, 1133, 1134, 1135, 1136, 1137, 1138, 1139, 1140, 1141, 1142, 1143, 1148, 1166, 1169, 1172, 1173, 1174, 1176,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3,113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Daniel Island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4,386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Daniel Island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204.03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1015, 1022, 1023, 1024, 1025, 1026, 1027, 1029, 1030, 1031, 1032, 1033, 1034, 1035, 1036, 1037, 1038, 1039, 1040, 1041, 1042, 1043, 1044, 1045, 1046, 1047, 1048, 1049, 1051, 1052, 1053, 1054, 1055, 1056, 1057, 1058, 1059, 1060, 1061, 1062, 1063, 1064, 1065, 1066, 1067, 1068, 1069, 1070, 1071, 1072, 1073, 1074, 1075, 1076, 1077, 1078, 1079, 1080, 1081, 1082, 1083, 1084, 1085, 1086, 1087, 1088, 1089, 1090, 1091, 1092, 1093, 1094, 1095, 1096, 1105, 1108, 1109, 1110, 1111, 1112, 1113, 1114, 1115, 1116, 1117, 1118, 1119, 1120, 1121, 1122, 1123, 1124, 1125, 1126, 1127, 1128, 1129, 1130, 1131, 1134, 1135, 1136, 1137, 1138, 1139, 1140, 1141, 1142, 1143, 1144, 1145, 1146, 1147, 1148, 1149, 1150, 1151, 1152, 1153, 1154, 1155, 1156, 1157, 1158, 1159, 1160, 1161, 1162, 1163, 1164, 1165, 1166, 1167, 1168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4,914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204.04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1149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Daniel Island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4,914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Devon Forest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3,068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Devon Forest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4,401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Foster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208.10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1001, 1002, 1003, 1004, 1006, 1008, 1035, 1036, 1038, 1040, 1041, 1042, 1043, 1044, 1047,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554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208.11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2009, 2011, 2012, 2015, 3002, 3003, 3004, 3005,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1,056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208.12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1001, 1002, 1006, 1010, 1011, 1012, 1013, 1014, 1015, 1016, 1017, 1018, 1019, 1020, 1021, 1022, 1023, 1024, 1025, 1026, 1027, 1028, 1029, 1030, 1031, 1032, 1033, 1034, 1035, 1036, 1037, 1038, 1039, 1040, 1041, 1044, 1045, 1046, 1049, 1050, 1051, 1052, 1053, 1054, 1055, 1056,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4,704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209.03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209.04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1000, 1002, 1008, 1009, 1018, 1020,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Foster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6,314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Goose Creek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208.04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1000, 1001, 1002, 1003, 1004, 1005, 1006, 1007, 1008, 1009, 1010, 1011, 1012, 1013, 1014, 1015, 1016, 1017, 1018, 1019, 1020, 1021, 1022, 1023, 1024, 2000, 2001, 2002, 2003, 2004, 2005, 2006,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2,627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208.08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208.09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3007, 3008, 3009, 3010, 3011, 3012, 3013, 3014, 3015, 3016, 3017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945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208.12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Goose Creek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3,572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Goose Creek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6,748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Hanahan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2,914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Hanahan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2,413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Hanahan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2,979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Hanahan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210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1073, 1076, 1077, 1078, 1079, 1080, 1081, 1082, 1083, 1086, 1087, 2000, 2001, 2002, 2003, 2004, 2005, 2006, 2007, 2008, 2009, 2010, 2011, 2012, 2013, 2014, 3000, 3001, 3002, 3003, 3004, 3005, 3006, 3007, 3008, 3009, 3010, 3011, 3012, 3013, 3014, 3015, 3016, 3017, 3018, 3019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4,067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Hanahan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4,067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Howe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5,730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Lebanon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1,015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Macbeth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1,371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Macedonia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203.01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1021, 1027, 1028, 1029, 1030, 1031, 1032, 1033, 1034, 1035, 1036, 1037, 1038, 1039, 1040, 1041, 1042, 1043, 1044, 1045, 1047, 1048, 1049, 1052, 1053, 1054, 1055, 1057, 1060, 2016, 2019, 2020, 2021, 2022, 2023, 2024, 2025, 2026, 2027, 2028, 2029, 2030, 2031, 2035, 2036, 2037, 2038, 2039, 2040, 2041, 2042, 2043, 2044, 2045, 2046, 2050, 2051, 2052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1,977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203.02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2027, 2029, 2030, 2031, 2032, 2033, 2034, 2035, 2037, 2038, 2039, 2040, 2041, 2042, 2054, 2055, 2056, 2057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237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204.01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2031, 2032, 2033, 2034, 2035, 2036, 2037, 2038, 2039, 2040, 2041, 2042, 2043, 2044, 2045, 2049, 2050, 2051, 2288, 2291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Macedonia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2,362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Moncks Corner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2,932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Moncks Corner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2,664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Moncks Corner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3,214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Moncks Corner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3,788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Pimlico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206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1080, 2000, 2001, 2002, 2003, 2004, 2005, 2006, 2007, 2008, 2009, 2010, 2011, 2012, 2013, 2014, 2015, 2016, 2017, 2018, 2019, 2020, 2021, 2022, 2023, 2024, 2025, 2026, 2027, 2028, 2029, 2030, 2031, 2032, 2033, 2034, 2040, 2041, 2042, 2043, 2046, 2047, 2048, 2049, 2050, 2051, 2052, 2053, 2054, 2055, 2056, 2057, 2058, 2059, 2060, 2062, 2073, 2074, 2112, 3000, 3001, 3002, 3003, 3004, 3005, 3006, 3007, 3008, 3009, 3010, 3011, 3012, 3013, 3014, 3018, 3019, 3020, 3021, 3022,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1,968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207.07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1060, 1061, 1062, 1063, 1064, 1065, 1066, 1067, 1068, 1069, 1070, 1071, 1072, 1077, 1080, 1084, 1085, 1087, 1120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277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Pimlico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2,245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Pinopolis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2,396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Sangree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4,254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Sangree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4,245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Sangree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3,333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Stratford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6,188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Stratford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3,178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Stratford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3,535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Stratford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3,166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Wassamassaw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2,629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Wassamassaw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5,528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Westview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2,796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Westview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3,798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Westview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2,678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Whitesville</w:t>
            </w:r>
            <w:r w:rsidR="00B72B6D" w:rsidRPr="00B72B6D">
              <w:rPr>
                <w:szCs w:val="20"/>
              </w:rPr>
              <w:noBreakHyphen/>
            </w:r>
            <w:r w:rsidRPr="00B72B6D">
              <w:rPr>
                <w:szCs w:val="20"/>
              </w:rPr>
              <w:t>Berkeley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5,954</w:t>
            </w:r>
          </w:p>
        </w:tc>
      </w:tr>
      <w:tr w:rsidR="00760780" w:rsidRPr="00B72B6D" w:rsidTr="00EF58CD">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Charleston County</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Awendaw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1,609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Charleston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1,077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Charleston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915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Charleston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1,230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Charleston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1,507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Charleston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1,123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Charleston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1,876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Charleston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2,436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Charleston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51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2006, 2016, 2018,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Charleston 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Charleston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2007, 2010,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51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2019, 2020,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Charleston 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220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Christ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1,169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Deer Park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2,417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Deer Park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5,047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Deer Park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4,362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Deer Park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2,482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Deer Park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1,306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Deer Park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31.13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1001, 1002, 1003, 1004, 1005, 1007, 1008, 1009, 1010, 1011, 1012, 1014, 1015, 1016, 1017,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1,583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Deer Park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1,583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Edisto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1,879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Folly Beach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1,189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Folly Beach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1,448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Isle of Palms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1,159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Isle of Palms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1,574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Isle of Palms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1,439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James Island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1,996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James Island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2,302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James Island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1,558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James Island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1,753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James Island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1,082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James Island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2,105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James Island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2,469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James Island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1,831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James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2,154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James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1,200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James Island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3,401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James Island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1,686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James Island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1,784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James Island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1,152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James Island 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1,638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James Island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874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James Island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2,036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James Island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2,028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James Island 8A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1,638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James Island 8B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2,458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James Island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1,868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Johns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2,571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Johns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2,914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Johns Island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2,557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Johns Island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1,954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Johns Island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1,784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Kiawah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1,626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Ladson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4,331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Lincolnville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1,624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McClellanville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2,097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Mt. Pleasant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1,696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Mt. Pleasant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975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Mt. Pleasant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1,457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Mt. Pleasant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1,946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Mt. Pleasant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1,580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Mt. Pleasant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2,141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Mt. Pleasant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2,659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Mt. Pleasant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892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Mt. Pleasant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3,331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Mt. Pleasant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1,453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Mt. Pleasant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2,423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Mt. Pleasant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1,216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Mt. Pleasant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1,545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Mt. Pleasant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1,782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Mt. Pleasant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911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Mt. Pleasant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2,177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Mt. Pleasant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986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Mt. Pleasant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1,218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Mt. Pleasant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745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Mt. Pleasant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3,055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Mt. Pleasant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1,615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Mt. Pleasant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412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Mt. Pleasant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1,625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Mt. Pleasant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2,598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Mt. Pleasant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1,894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Mt. Pleasant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2,954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Mt. Pleasant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3,945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Mt. Pleasant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1,903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Mt. Pleasant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5,412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Mt. Pleasant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1,473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Mt. Pleasant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3,457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Mt. Pleasant 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1,806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Mt. Pleasant 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1,032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Mt. Pleasant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1,483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Mt. Pleasant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1,534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Mt. Pleasant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2,541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Mt. Pleasant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918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Mt. Pleasant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1,054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Mt. Pleasant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1,191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North Charleston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31.04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2000, 2001, 2034, 2035, 2036, 2050, 2053, 2054, 2055, 2056, 2057, 2058, 2059, 2060, 2061, 2062, 2063, 2066, 2067, 2082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233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31.14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North Charleston 28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233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Andrews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870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Andrews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1,500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Andrews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1,029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Andrews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1,345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Andrews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1,468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Andrews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1,936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Andrews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1,927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Andrews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1,292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Andrews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2,260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Andrews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2,683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Andrews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410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Andrews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1,279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Andrews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3,720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Andrews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1,391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Andrews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1,399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Andrews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1,485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Andrews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2,100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Andrews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2,060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Andrews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1,871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Andrews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2,596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Andrews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2,386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Andrews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2,837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Andrews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1,714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Andrews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2,744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Andrews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1,453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Andrews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1,479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Andrews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886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Andrews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2,883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Andrews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2,035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Andrews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2,049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Andrews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3,474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Andrews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1,551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Andrews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1,422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Andrews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1,429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Andrews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2,181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Andrews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1,278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Andrews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2,179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Sullivans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1,791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Town of Seabrook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1,738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Wadmalaw Island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1117, 1124, 1125, 1126, 1127, 1128, 1129, 1130, 1131, 1132, 1133, 1134, 1136, 1137, 1138, 1139, 1140, 1141, 1142, 1143, 1144, 1145, 1146, 1147, 1149, 1150, 1151, 1152, 1153, 1154, 1155, 1156, 1166, 2092, 2093, 2094, 2095, 2096, 2097, 2098, 2099, 2100, 2101, 2102, 2103, 2104, 2105, 2106, 2107, 2108, 2109, 2118, 2124, 2127, 2132, 2133, 2134, 2135, 2136, 2137, 2138, 2139, 2140, 2141, 2142, 2143, 2144, 2145, 2146, 2147, 2148, 2149, 2150, 2151, 2152, 2153, 2154, 2159, 2160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824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Wadmalaw Island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824</w:t>
            </w:r>
          </w:p>
        </w:tc>
      </w:tr>
      <w:tr w:rsidR="00760780" w:rsidRPr="00B72B6D" w:rsidTr="00EF58CD">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Colleton County</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Edisto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529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Green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9708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2088, 2148, 2153, 2154, 2158, 2159, 2160, 2161, 2162, 2163, 2164, 2165, 2166, 2167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Green Pond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Jacksonboro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9708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1091, 1094, 1123, 1124, 1126, 1131, 1132, 1133, 1134, 1135, 1136, 1137, 1138, 1140, 1141, 1142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Jacksonboro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0</w:t>
            </w:r>
          </w:p>
        </w:tc>
      </w:tr>
      <w:tr w:rsidR="00760780" w:rsidRPr="00B72B6D" w:rsidTr="00EF58CD">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Dorchester County</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Archdale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1,915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Archdale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2,076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Ashborough East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1,609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Ashborough East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1,000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Ashborough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799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Ashborough West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1,432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Ashley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2,186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Bacons Bridge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2,623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Beech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1,819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Beech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1,501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Brandymill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895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Brandymill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2,022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Briarwood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2,074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Briarwood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1,462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Briarwood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1,054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Butternut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2,560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838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Central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2,015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Central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1,965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Clemson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1,959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Clemson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2,462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Clemson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2,923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Coastal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1,880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Coastal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2,150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Coastal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1,084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Coosaw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2,284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Coosaw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4,919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Cypress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3,559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Dorchester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1,528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Dorchester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1,128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Flowertown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2,529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Flowertown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2,367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Germantown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2,057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Greenhurst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1,609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Greenwave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2,167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Irongate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908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Irongate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895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Irongate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828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Kings Grant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2,193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Kings Grant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2,094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Knightsville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1,868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Lincoln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3,202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Miles/Jamison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2,804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Newington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1,529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Newington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1,004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North Summerville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2,412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North Summerville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2,012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Oakbrook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5,454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Patriot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2,876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Saul Dam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656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Sawmill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1,868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Spann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1,732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Stallsville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1,331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Tranquil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1,201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Tranquil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3,876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Trolley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2,437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Tupperway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1,352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Tupperway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1,495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Windsor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1,959</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660,766</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0.000</w:t>
            </w:r>
          </w:p>
        </w:tc>
      </w:tr>
    </w:tbl>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
        <w:gridCol w:w="167"/>
        <w:gridCol w:w="166"/>
        <w:gridCol w:w="5781"/>
        <w:gridCol w:w="1044"/>
      </w:tblGrid>
      <w:tr w:rsidR="00760780" w:rsidRPr="00B72B6D" w:rsidTr="00EF58CD">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760780" w:rsidRPr="00B72B6D" w:rsidTr="00EF58CD">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DISTRICT 2</w:t>
            </w:r>
          </w:p>
        </w:tc>
      </w:tr>
      <w:tr w:rsidR="00760780" w:rsidRPr="00B72B6D" w:rsidTr="00EF58CD">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Population</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c>
          <w:tcPr>
            <w:tcW w:w="0" w:type="auto"/>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Aiken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160,099</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Barnwell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22,621</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262,391</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Orangeburg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Bolentown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2,173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Cope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1,063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Cordova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2,326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Cordova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116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3001, 3002, 3003, 3004, 3005, 3006, 3007, 3008, 3009, 3010, 3011, 3012, 3013, 3014, 3015, 3016, 3017, 3018, 3019, 3020, 3021, 3022, 3023, 3024, 3025, 3026, 3027, 3028, 3029, 3030, 3031, 3032, 3033, 3034, 3035, 3040, 3041, 3042, 3043, 3044, 3045, 4003, 4004, 4005, 4006, 4007, 4008, 4009, 4010, 4011, 4012, 4013, 4014, 4015, 4016, 4017, 4018, 4019, 4020, 4021, 4022, 4023, 4024, 4025, 4026, 4027, 4028, 4029, 4030, 4031, 4032, 4033, 4034, 4035, 4036, 4037, 4038, 4039, 4040, 4041, 4042, 4062, 4063, 4064, 4065, 4066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2,714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Cordova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2,714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Edisto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1,593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Neeses</w:t>
            </w:r>
            <w:r w:rsidR="00B72B6D" w:rsidRPr="00B72B6D">
              <w:rPr>
                <w:szCs w:val="20"/>
              </w:rPr>
              <w:noBreakHyphen/>
            </w:r>
            <w:r w:rsidRPr="00B72B6D">
              <w:rPr>
                <w:szCs w:val="20"/>
              </w:rPr>
              <w:t>Livingston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1,991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North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1,859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North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120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3000, 3001, 3002, 3003, 3004, 3005, 3006, 3007, 3008, 3009, 3010, 3011, 3012, 3013, 3014, 3015, 3016, 3017, 3018, 3019, 3020, 3021, 3022, 3023, 3024, 3025, 3026, 3027, 3028, 3029, 3030, 3031, 3032, 3033, 3034, 3035, 3036, 3037, 3042, 3043, 3044, 3045, 3046, 3047, 3048, 3049, 3050, 3051, 3052, 3053, 3054, 3055, 3056, 3057, 3058, 3059, 3060, 3061, 3062, 3063, 3064, 3065, 3066, 3067, 3068, 3069, 3082, 3083, 3135, 3137, 3138, 3139, 3140, 3141, 3142, 3143, 3144, 3145, 3146, 3147, 3148, 3149, 3150, 3151, 3152, 3157, 3158, 3159, 3162, 3163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1,960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North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1,960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1,917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Pine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119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3014, 3015, 3016, 3017, 3018, 3033, 3034, 3035, 3036, 3037, 3038, 3039, 3044, 3045, 3046, 3047, 3048, 3049, 3052, 3053, 3059, 3060, 3061, 3062, 3063, 3064, 3065, 3066, 3069, 3071, 3072, 3073, 3074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1,025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Pine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1,025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Springfield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1,817</w:t>
            </w:r>
          </w:p>
        </w:tc>
      </w:tr>
      <w:tr w:rsidR="00760780" w:rsidRPr="00B72B6D" w:rsidTr="00EF58CD">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Richland County</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Arcadia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2,142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Ballentine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3,554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Blythewood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1,465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Blythewood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2,317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Blythewood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2,034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Brandon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116.03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116.07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1007, 1008, 1009, 1010, 1011, 1012, 1013, 1018, 1019, 1020, 1021, 1022, 1023, 1024,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243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116.08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1002, 1003, 1004, 1005, 1006, 1007, 1008, 1009, 1010, 1011, 1012, 1013, 1051, 1052, 1053, 1054, 1055, 1056, 1057, 1062, 1063, 1064, 1073,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271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Brandon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514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Cooper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1,335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Dutch Fork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3,071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Dutch Fork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4,249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E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1,526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Estates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6,565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Friarsgate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2,959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Friarsgate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2,393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Gregg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2,646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26.03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1000, 1001, 1002, 1003, 1004, 1005, 1006, 1016, 1024, 1025, 1026, 1041, 1042, 1049, 1050, 1051, 1052, 1053, 1054, 1055, 1056, 1057, 1058, 1059, 1060, 1061, 1062, 1063, 1064, 1066, 2002, 2003, 2004, 2005, 2006, 2007, 2008, 2009, 2010, 2011, 2012, 2013, 2014, 2015, 2016, 2017, 2018, 2019, 2023, 2024, 2025, 2026, 2034, 2035, 2036, 2037, 2038, 2039, 2040, 2041, 2042, 2043, 2044, 2045, 2046, 2047, 2048, 2049,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1,889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Hampton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1,889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Harbison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3,805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Harbison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103.04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3000, 3001, 3002, 3003, 3004, 3005, 3006, 3007, 3008, 3009, 3010, 3011, 3012, 3013, 3014, 3015, 3016, 3017, 3018, 3019, 3020, 3021, 3022, 3023, 3024, 3025, 3026, 3027, 3028, 3030, 3031, 3032, 3033, 3034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1,371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103.09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2000, 2001, 2002, 2003, 2004, 2056, 2057, 2058, 2059, 2060, 2061, 2062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Harbison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1,372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Keenan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111.01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1058, 1059, 2002, 3000, 3001, 3002, 3003, 3004, 3005, 3008, 3014, 3015, 3018, 3019, 3020, 3021, 3022, 3023, 3024,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1,381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Keenan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1,381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Kelley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1,506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Lake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3,923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Longcreek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4,849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Lykesland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116.08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3000, 3001, 3002, 3003, 3004, 3005, 3008, 3009, 3030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226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Lykesland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226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Meadowfield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2,333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Monticello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102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1026, 1027, 1057, 1058, 1059, 1060, 1061, 1062, 1063, 1064, 1065, 1066, 1067, 1068, 1069, 1070, 1071, 1072, 1073, 1074, 1075, 1076, 1077, 1078, 1079, 1080, 1081, 1082, 1083, 1084, 1085, 1086, 1087, 1088, 1089, 1090, 1091, 1092, 1093, 1094, 1095, 1096, 1097, 1098, 1099, 1100, 1101, 1102, 1103, 1104, 1105, 1106, 1107, 2019, 2020, 2021, 2034, 2035, 2036,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3061, 3062, 3074, 3075, 3076, 3077, 3078, 3079, 3080, 3081, 3082, 3083, 3084, 3085, 3086, 3087, 3088, 3089, 3090, 3091, 3092, 3093, 3094, 3095, 3096, 3100, 3109, 3110, 3111, 3112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1,332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Monticello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1,332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1,997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North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114.18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2000, 2001, 2002, 2003, 2004, 2005, 2006, 2007, 2008, 2009, 2010, 2011, 2012, 2013, 2014, 2015, 2016, 2021, 2023, 2024, 2025, 2026, 2027, 2028, 2029, 2038, 2039, 2040, 2041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1,798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114.19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1000, 1001, 1002, 1003, 1004, 1005, 1006, 1007, 1008, 1009, 1010, 1013, 1017, 1018, 1019, 1020, 1021, 1022, 1023, 1024, 1027, 1028, 1029,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2,581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North Springs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4,379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North springs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3,604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Oak Point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4,427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Oakwood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1,285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Old Friarsgate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1,652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Parkridge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1,352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Parkway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8,518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Parkway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4,409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Pennington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3,977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Polo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8,550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Pontiac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114.07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3,162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114.14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1000, 1001, 1002, 1003, 1004, 1005, 1006, 1007, 1008, 1009, 1010, 1011, 1012, 1013, 1014, 1017, 1025, 1041, 1042, 1043, 1044, 1045, 1046, 1047, 1048, 1049, 1050, 1051, 1052, 1053, 1054, 1055, 1056, 1057, 1058, 1059, 1060, 1061, 1062, 1063, 1064, 1065, 1066, 1067, 1068, 1069, 1071, 1072, 1073, 1074, 1075, 1076, 1077, 1078, 1079, 1080, 1081, 1082, 1083, 1084, 1085, 1086, 1087, 1088, 1089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1,995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Pontiac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5,157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Rice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5,812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Ridgeview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7,104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River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5,019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Riverwalk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3,760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Round Top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957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1,984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Satchel 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1,775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South Beltline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2,714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Spring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1,618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Spring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114.11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1007, 1008, 1009, 1010, 1011, 1012, 1013, 1014, 1015, 1016, 1017, 1018, 1019, 2000, 2001, 2002, 2003, 2004, 2005, 2006, 2007, 2008, 2009, 2010, 2011, 2012, 2013, 2014, 2015, 2016, 2017, 2018, 3000, 3001, 3002, 3003, 3004, 3005, 3006, 3007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2,886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Spring Valley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2,886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Springville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4,369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Trenhom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1,183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Valhalla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3,772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1000, 1001, 1002, 1004,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30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1007, 1011, 1014, 1015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2000, 2001, 2002, 2003, 2014, 2016, 3001, 3002, 3009, 3010, 3013, 3014, 3015,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643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10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643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2,034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1019, 1020, 1021, 1022, 1023, 1024, 1025, 1026, 1027, 2025, 2026, 2027, 2028, 2029, 2030, 2031, 2032, 3018, 3019, 3020, 3021, 3022, 3023, 3024,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916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26.03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13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916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2,038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1006, 1007, 1011, 1012, 1013, 1014, 1015, 1016, 1017, 1045, 2000, 2001, 2002, 2003, 2004, 2005, 2006, 2007, 2008, 2009, 2010, 2011, 2012, 2013, 2014, 2015, 2016, 2017, 2018, 2019, 2020, 2021, 2022, 2023, 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994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1000, 1001, 1002, 1003,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15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1,128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1,531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1,911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2002, 2003, 2006, 2013, 2014,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1004, 1005, 1006, 1008, 1009, 1010, 1011, 1012, 1013, 1014, 1015, 1016, 1017, 1018, 1019, 1020, 1021, 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526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1007,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1000, 1001, 1002, 1003, 1004, 1005, 2000, 2001, 2002, 2003, 2004, 2005, 2008, 2011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336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23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908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1,142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2,104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14,503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3010,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92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3000, 3001, 3002, 3003, 3004, 3005, 3006, 3007, 3008, 3009, 3010, 3011, 3012, 3013, 3014, 3015, 3016, 3017, 3018, 3019, 3020, 3021, 3022, 3023,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847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30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33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947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2000, 2001, 2015, 2016, 2017, 2018, 3000, 3001, 3002, 3003, 3004, 3005, 3006, 3007, 3008, 3009, 3010, 3011, 3016, 3017, 3018, 3019, 3020, 3024, 3025, 3026, 3030, 3033, 4000, 4006, 4007, 4008, 4009, 4010, 4011, 4012, 4013, 4014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934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34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934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111.01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2000, 2001, 2003, 2004, 2005, 2006, 2007, 2008, 2009, 2011, 2018, 2019, 2022, 2023, 2025, 2026, 2027, 2028, 3013, 3017, 3027, 3028, 3029, 3032, 3037, 3040, 3041, 3042, 3043, 3044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851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112.02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2007, 2008, 2009, 2010, 2011, 2012, 2013, 2014, 2015, 2016, 2017, 2021, 2022,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273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1,124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Wildewood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3,528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Woodfield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113.05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1000, 1001, 1002, 1003, 1004, 1005, 1006, 1007, 1008, 1009, 1010, 1011, 1012, 1013, 1014, 1015, 1016, 1017, 1018, 1019, 1020, 1021, 1022, 1023, 1024, 1025, 1026, 1027, 1028, 1029, 1030, 1031, 1032, 1033, 1034, 1035, 2000, 2001, 2002, 2003, 2004, 2005, 2006, 2007, 2008, 2009, 2010, 2011, 2012, 2013, 2014, 2015, 2016, 2017, 2018, 2019, 2020, 2021, 2022, 2023, 2024, 2025, 2026, 2027, 2028, 3000, 3002, 3003, 3004, 3005, 3006, 3008, 3010, 3011, 3012, 3013, 3014, 3015, 3016, 3017, 3018, 3019, 4000, 4001, 4002, 4004, 4005, 4006, 4007, 4008, 4009, 4010, 4011, 4012, 4013, 4014, 4015, 4017, 4018, 4019, 4020, 4021, 4022, 4023, 4024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4,996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Woodfield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4,996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Woodlands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2,841</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660,766</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0.000</w:t>
            </w:r>
          </w:p>
        </w:tc>
      </w:tr>
    </w:tbl>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7"/>
        <w:gridCol w:w="187"/>
        <w:gridCol w:w="5721"/>
        <w:gridCol w:w="1044"/>
      </w:tblGrid>
      <w:tr w:rsidR="00760780" w:rsidRPr="00B72B6D" w:rsidTr="00EF58CD">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760780" w:rsidRPr="00B72B6D" w:rsidTr="00EF58CD">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DISTRICT 3</w:t>
            </w:r>
          </w:p>
        </w:tc>
      </w:tr>
      <w:tr w:rsidR="00760780" w:rsidRPr="00B72B6D" w:rsidTr="00EF58CD">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Population</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c>
          <w:tcPr>
            <w:tcW w:w="0" w:type="auto"/>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Abbeville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25,417</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Anderson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187,126</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Edgefield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26,985</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Dunklin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3,698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Fork Shoals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2,730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Fountain Inn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4,156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Fountain Inn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2,229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2,932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Long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2,517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Long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1,784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Mt. Pleasant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3,808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Piedmont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4,671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Pineview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1,687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Raintree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30.13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1000, 1001, 1003, 1004, 1005, 1007, 1008, 1010, 1011, 1013,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2,058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31.01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2025, 2027, 2067, 2068, 2069, 2070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31.03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1000, 1001, 1002, 1003, 1004, 1005, 1006, 1007, 1008, 1009, 1010, 1011, 1017, 1018, 1019, 1021, 1022, 1023, 1024, 1025, 1026, 1052, 1063, 1091, 1094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882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Raintree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2,940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Reedy 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3,744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Simpsonville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30.05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1047, 1048, 1049, 1050, 1051, 1052, 1053, 1054, 1055, 1056, 1057, 1058, 1059, 1060, 1061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75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30.11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1027, 1041, 1042, 1061, 1062, 1063, 1068, 1069, 1070, 1073,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248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31.01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1000, 1001, 1005, 1006, 1007, 1010, 2014, 2018, 2019, 2020, 2021, 2024, 2026, 2028,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710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Simpsonville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1,033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Simpsonville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30.13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2020, 2022, 2024, 2025, 2026, 2027,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Simpsonville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Standing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30.14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2000, 2001, 2002, 2003, 2004, 2005, 2007, 2008, 2009, 2010, 2011, 2012, 2013,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1,296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33.04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1020, 1021, 1022, 1025, 1026, 1027, 1028, 1029, 1030, 1031, 1032,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1,323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Standing Springs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2,619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Sycamore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30.09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2017, 2018, 2019, 2020, 2021, 2022, 2023, 2026, 2027, 2028,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1,048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30.11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1000, 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432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Sycamore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1,480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Walnut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3,838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Ware Place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3,041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Ware Place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2,366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Woodmont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3,679</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Greenwood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69,661</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Laurens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66,537</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McCormick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10,233</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Newberry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Beth—Eden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9505.02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1001, 1002, 1003, 1004, 1005, 1006, 1007, 1009, 1010, 1011, 1012, 1013, 1015, 1016, 1017, 1018, 1020, 1023, 1026, 1027, 1028, 1029, 1030, 1031, 1032,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391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Beth—Eden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391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Bush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486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Chappells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903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Hartford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1,808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Helena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9505.02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1034, 1035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9507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2070, 2071, 2072, 2073, 2076, 2077, 2078, 3011, 3012, 3015,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Helena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Johnstone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9502.02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5143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Johnstone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Kinards</w:t>
            </w:r>
            <w:r w:rsidR="00B72B6D" w:rsidRPr="00B72B6D">
              <w:rPr>
                <w:szCs w:val="20"/>
              </w:rPr>
              <w:noBreakHyphen/>
            </w:r>
            <w:r w:rsidRPr="00B72B6D">
              <w:rPr>
                <w:szCs w:val="20"/>
              </w:rPr>
              <w:t>Jalapa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739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Silverstreet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1,145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Stoney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967</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Oconee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74,273</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Pickens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119,224</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Saluda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19,875</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660,767</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0.000</w:t>
            </w:r>
          </w:p>
        </w:tc>
      </w:tr>
    </w:tbl>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
        <w:gridCol w:w="164"/>
        <w:gridCol w:w="164"/>
        <w:gridCol w:w="5785"/>
        <w:gridCol w:w="1044"/>
      </w:tblGrid>
      <w:tr w:rsidR="00760780" w:rsidRPr="00B72B6D" w:rsidTr="00EF58CD">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760780" w:rsidRPr="00B72B6D" w:rsidTr="00EF58CD">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DISTRICT 4</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Population</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c>
          <w:tcPr>
            <w:tcW w:w="0" w:type="auto"/>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760780" w:rsidRPr="00B72B6D" w:rsidTr="00EF58CD">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Greenville County</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Aiken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2,215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Altamont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1,471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Asheton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3,488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Avon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2,310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Belle Meade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2,744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Bells Crossing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3,631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Belmont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1,643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Berea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3,340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Boiling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2,546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Botany Woods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2,633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Brookglenn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1,818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Canebrake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3,560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2,520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Chestnut Hills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3,078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Circle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2,590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Clear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2,214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Conestee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3,515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Darby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3,079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Del Norte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3,499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Devenger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2,297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Donaldson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1,689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Dove 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2,353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Eastside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3,286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Ebenezer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3,274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Edwards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2,931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Enoree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3,843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Feaster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2,160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Frohawk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1,859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Frohawk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1,968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5,517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Gilder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1,551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Gilder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2,003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Gowensville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2,603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Greenbriar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3,389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Greenbriar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2,154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Greenville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2,793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Greenville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1,886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Greenville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3,655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Greenville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2,399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Greenville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2,137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Greenville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2,061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Greenville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1,652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Greenville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3,298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Greenville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1,553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Greenville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1,789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Greenville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2,727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Greenville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2,609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Greenville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3,918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Greenville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3,633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Greenville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3,932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Greenville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1,591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Greenville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3,138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Greenville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2,981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Greenville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3,970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Greenville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2,989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Greenville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1,318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Greenville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3,324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Greenville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3,832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Highland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2,584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Highland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2,977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Hillcrest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2,748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Hillcrest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1,935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Jennings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1,830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Lakeview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4,538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Laurel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3,063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Leawood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3,877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Maple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3,500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Maridell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2,773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Mauldin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2,495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Mauldin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3,584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Mauldin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3,351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Mauldin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4,236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Mauldin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4,100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Mauldin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2,949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Mauldin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2,466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Mission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2,937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Monaview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5,650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Mountain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2,558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Mountain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3,166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Neely Farms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3,675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Northwood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2,706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Oakview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3,928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Oneal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3,481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ONeal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3,181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2,726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Paris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1,558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Pebble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2,531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Pelham Falls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1,502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Poinsett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3,774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Raintree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30.13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1002, 1006, 1009, 1012, 1015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393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Raintree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393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Riverside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2,889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Riverside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3,094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Riverwalk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3,132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Rock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3,620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Rocky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2,538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Rolling 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1,827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Royal 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2,088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Saluda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2,212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Sandy Flat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3,902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Sevier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3,687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Silverleaf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2,611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Simpsonville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3,451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Simpsonville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2,557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Simpsonville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3,215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Simpsonville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3,137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Simpsonville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30.05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1040, 1042, 1043, 1044, 1045, 1046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30.11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1024, 1025, 1026, 1028, 1029, 1030, 1031, 1032, 1033, 1034, 1035, 1036, 1037, 1039, 1040, 1043, 1044, 1045, 1046, 1056, 1058, 1075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1,475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Simpsonville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1,476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Simpsonville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30.13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2000, 2001, 2002, 2003, 2004, 2005, 2006, 2007, 2008, 2009, 2010, 2011, 2012, 2013, 2014, 2015, 2016, 2017, 2018, 2019, 2021, 2023, 2029, 2030, 2031, 2032, 2033,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3,288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Simpsonville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3,288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Skyland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3,456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Slater Marietta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5,410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Southside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3,221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Spring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3,084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Standing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30.14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30.15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2005, 2007, 2008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Standing Springs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Standing Springs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2,356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Stone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3,388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Stonehaven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2,304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Suber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3,572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Sugar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2,838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Sulphur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3,871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Sycamore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30.09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2014, 2015, 2016, 2024, 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128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30.10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2047, 2048,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30.11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1002, 1003, 1004, 1005, 1006, 1007, 1011, 1047, 1048, 1064, 1065, 1066, 1067, 1076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219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Sycamore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534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Tanglewood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4,299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Taylors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3,535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Thornblade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4,432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Tigerville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4,192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Timberlake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3,203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Trade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3,806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Travelers 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3,317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Travelers 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2,414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Tubbs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2,966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Tyger River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2,424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Tyger River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2,450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Wade 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4,068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Welcome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4,181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Wellington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1,683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Westcliffe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3,455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Westside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4,646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Woodruff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3,647</w:t>
            </w:r>
          </w:p>
        </w:tc>
      </w:tr>
      <w:tr w:rsidR="00760780" w:rsidRPr="00B72B6D" w:rsidTr="00EF58CD">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Spartanburg County</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Abner Creek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1,526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Anderson Mill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5,456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Arcadia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2,634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Beaumont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1,186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Beech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3,058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Ben Avon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4,500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Bethany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3,217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Bethany Wesleyan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3,238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Boiling Springs 9th Grade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4,639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Boiling Springs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2,153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Boiling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4,973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Boiling Springs Jr.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1,952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Boining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4,573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C.C. Woodson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2,241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Canaan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1,724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Cannons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1,702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Cavins Hobbysville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1,479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Cedar Grove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2,215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Chapman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3,006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Chapman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4,170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Cleveland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4,501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Cliffdale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1,416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Converse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1,936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Cornerstone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2,149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Cowpens Depot Museum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2,069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Cowpens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2,891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Croft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1,892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Cross Anchor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1,311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Cudd Memorial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2,298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Daniel Morgan Technology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1,563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Drayton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2,721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E.P. Todd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3,594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Eastside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1,708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Ebenezer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1,526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Enoree First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2,314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Fairforest Middle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4,594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Friendship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6,039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Gable Middle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3,978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Glendale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2,278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Grace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2,572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Gramling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2,206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Hayne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6,189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Hendrix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5,535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Holly Springs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4,260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Inman Mills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3,883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Jesse Boyd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2,474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Jesse Boyd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2,725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Lake Bowen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224.01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224.04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1006, 1007, 1008, 1010, 1011, 1012, 1013, 1014, 1015, 1016, 1017, 1018, 1019, 1020, 1021, 1022, 1023, 1024, 1025, 1026, 1027, 1028, 1029, 1030, 2000, 2001, 2002, 2003, 2008, 2017, 3011, 3019, 3022, 3025, 3027,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2,315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228.01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3000, 3001, 3002, 3003, 3004, 3005, 3006, 3008, 3009, 3010, 3011, 3012, 3013, 3014, 3015, 3016, 3017, 3018, 3019, 3020, 3026, 3027, 3028, 3036, 3037, 3038, 3039, 3040, 4000, 4001, 4002, 4003, 4004, 4005, 4006, 4007, 4008, 4009, 4010, 4011, 4012, 4013, 4026, 4027, 4028, 4029, 4030, 4031, 4032, 4033, 4034, 4035, 4037, 4040, 4041, 4042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2,202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Lake Bowen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4,517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Landrum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3,564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Landrum United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4,317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Lyman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4,365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Motlow Creek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1,483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Mt. Calvary Presbyterian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5,021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Mt. Moriah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2,245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Mt. Zion Full Gospel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1,265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North Spartanburg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3,815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Oakland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2,734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Pacolet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1,241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Park Hills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1,585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Pauline Gleen Springs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1,599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Pelham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1,773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Pine Street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1,563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Poplar Springs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2,985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Powell Saxon Una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2,629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R.D. Anderson Vocational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2,091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Rebirth Missionary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4,529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Reidville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4,231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Reidville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5,480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Roebuck Bethlehem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1,841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Roebuck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3,922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Silverhill Methodist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936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Southside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2,169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Spartanburg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3,069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Startex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1,737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Swofford Career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224.01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1007, 1008, 1009, 1010, 1011, 1012, 1013, 1014, 1015, 1016, 1017, 1018, 1019, 1020, 1021, 1022, 1023, 1029, 1030, 1031, 1032, 1033, 1034, 1035, 1036, 1037, 1038, 1039, 1051, 1065, 1067, 1068, 1069, 1070, 1071, 1072, 1073, 1075, 1076, 1077, 1078, 1079, 1080, 1081, 1082, 1083, 1084, 1085, 1086, 1087, 1088, 1089, 2021, 2028, 2029, 2030, 2031, 2032, 2033, 2038, 2039, 2040, 2041, 2042, 2044, 2045, 2046, 2047, 2048, 2049, 2050, 2051, 2052, 2053, 2054, 2055, 2056, 2057, 2058, 2059, 3000, 3001, 3002, 3003, 3004, 3005, 3006, 3007, 3008, 3009, 3010, 3011, 3012, 3013, 3014, 3015, 3017, 3018, 3019, 3020, 3021, 3022, 3023, 3024, 3025, 3026, 3027, 3028, 3029, 4000, 4001, 4002, 4003, 4004, 4005, 4006, 4007, 4008, 4009, 4010, 4011, 4012, 4013, 4014, 4015, 4016, 4017, 4018, 4019, 4020, 4021, 4022, 4023, 4024, 4025, 4026, 4027, 4028, 4029, 4030, 4031, 4032, 4033, 4034, 4035, 4036, 4037, 4038, 4039, 4040, 4041, 4042, 4043, 4044, 4045, 4046, 4047, 4048, 4049, 4050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4,352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225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1018, 1030, 1031, 1032, 1033, 1046, 1047, 1048, 1049, 1145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207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Swofford Career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4,559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T.W. Edwards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2,386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Travelers Rest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4,755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Trinity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2,393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Una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1,377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Victor Mill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3,909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Wellford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3,754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West 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3,564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West View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4,991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White Stone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1,297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Whitlock Jr.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2,570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Woodland Heights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3,196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Woodruff American Legion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1,133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Woodruff Armory Drive Fire Stations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2,282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Woodruff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1,816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Woodruff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3,541</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660,766</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0.000</w:t>
            </w:r>
          </w:p>
        </w:tc>
      </w:tr>
    </w:tbl>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
        <w:gridCol w:w="165"/>
        <w:gridCol w:w="165"/>
        <w:gridCol w:w="5784"/>
        <w:gridCol w:w="1044"/>
      </w:tblGrid>
      <w:tr w:rsidR="00760780" w:rsidRPr="00B72B6D" w:rsidTr="00EF58CD">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760780" w:rsidRPr="00B72B6D" w:rsidTr="00EF58CD">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DISTRICT 5</w:t>
            </w:r>
          </w:p>
        </w:tc>
      </w:tr>
      <w:tr w:rsidR="00760780" w:rsidRPr="00B72B6D" w:rsidTr="00EF58CD">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Population</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c>
          <w:tcPr>
            <w:tcW w:w="0" w:type="auto"/>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Cherokee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55,342</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33,140</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Fairfield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23,956</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Kershaw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61,697</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Lancaster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76,652</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Lee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19,220</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Newberry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Beth—Eden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9502.01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1000, 1001, 1002, 1003, 1004, 1005, 1006, 1007, 1008, 1009, 1010, 1011, 1032, 1033, 1034, 1035, 1036, 1037, 1038, 1039, 1040, 1041, 1042, 1043, 1044, 1045, 1046, 1047,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428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9505.02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1008, 1019, 1022, 2000, 2001, 2004, 2005, 2007, 2021, 2022, 2026, 2027, 2029, 2030,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243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Beth—Eden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671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Consolidated Number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1,410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Fairview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1,939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Helena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9505.02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1036, 1037, 1038, 1039, 1040, 1041, 1042, 1043, 1044, 1045, 1047, 1048, 1050, 1051, 1052, 1053, 4004, 4005, 4006, 4023, 4024, 4032, 4033, 4034, 4076, 4080, 5045, 5060, 5061, 5062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474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9507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2079, 2080, 2081, 2082, 2083, 2084, 3000, 3001, 3002, 3003, 3004, 3005, 3006, 3007, 3008, 3009, 3010, 3020,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671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Helena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1,145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Johnstone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9502.02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1060, 1061, 1062, 1063, 1065, 1066, 1071, 1073, 1074, 1077, 1078, 1079, 1080, 1081, 1082, 1083, 1084, 1085, 1086, 1087, 1088, 1089, 1090, 1091, 1093, 1107, 1108, 1112, 1113, 1119, 1120, 1122, 1123, 1130, 1131, 1132, 5004, 5010, 5011, 5018, 5020, 5021, 5023, 5024, 5026, 5029, 5033, 5035, 5040, 5042, 5043, 5044, 5045, 5046, 5047, 5053, 5078, 5079, 5080, 5081, 5086, 5087, 5088, 5089, 5091, 5092, 5093, 5141, 5144, 5145, 5146, 5147, 5148, 5149, 5150, 5152, 5159, 5160, 5161, 5162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769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9506.01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1000, 1001, 1002, 1003, 1004, 1005, 1006, 1007, 1033, 1034, 1035, 1036, 1037, 1038, 1039, 1066, 2000, 2001, 2002, 2016, 2017,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206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Johnstone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975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Little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1,433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Maybinton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85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399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Mt. Bethel</w:t>
            </w:r>
            <w:r w:rsidR="00B72B6D" w:rsidRPr="00B72B6D">
              <w:rPr>
                <w:szCs w:val="20"/>
              </w:rPr>
              <w:noBreakHyphen/>
            </w:r>
            <w:r w:rsidRPr="00B72B6D">
              <w:rPr>
                <w:szCs w:val="20"/>
              </w:rPr>
              <w:t>Garmany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2,437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Newberry 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754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Newberry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2,221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Newberry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1,636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Newberry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897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Newberry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1,266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Newberry 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1,818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Oakland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1,769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O</w:t>
            </w:r>
            <w:r w:rsidR="00B72B6D" w:rsidRPr="00B72B6D">
              <w:rPr>
                <w:szCs w:val="20"/>
              </w:rPr>
              <w:t>'</w:t>
            </w:r>
            <w:r w:rsidRPr="00B72B6D">
              <w:rPr>
                <w:szCs w:val="20"/>
              </w:rPr>
              <w:t>Neal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1,577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Peak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171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Pomaria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853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Prosperity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2,751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Phillips</w:t>
            </w:r>
            <w:r w:rsidR="00B72B6D" w:rsidRPr="00B72B6D">
              <w:rPr>
                <w:szCs w:val="20"/>
              </w:rPr>
              <w:noBreakHyphen/>
            </w:r>
            <w:r w:rsidRPr="00B72B6D">
              <w:rPr>
                <w:szCs w:val="20"/>
              </w:rPr>
              <w:t>Jolly Street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1,535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Wheeland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604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Whitmire 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1,355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Whitmire Outside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1,323</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Arrowood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1,027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Carlisle Fosters Home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2,677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Cherokee Springs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2,426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Chesnee Senior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3,729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Colley Springs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4,043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Lake Bowen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224.04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1000, 1001, 1002, 1003, 1004, 1005, 1009, 3000, 3001, 3002, 3003, 3004, 3005, 3006, 3007, 3008, 3009, 3010, 3012, 3013, 3014, 3015, 3016, 3017,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902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Lake Bowen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902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Mayo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3,022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Mountain View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1,980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Swofford Career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224.01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2034, 2035,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Swofford Career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8</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Sumter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Birnie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1019, 1021, 1029, 1030, 1031, 1032, 1033, 1034, 1035, 1036, 1037, 1038, 1039, 1040, 1041, 1042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331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1012, 1013, 1014, 1015, 1016, 1017, 1018, 1021, 1022, 1023, 1024, 1025, 1026, 1027, 1028, 1029, 1030, 1031, 1032, 1033, 1034, 1035, 1036, 1037, 1038, 1039, 1040, 1041, 1042, 1043, 1045, 1046, 1047, 1048, 1049, 1054, 1055, 1077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242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1019, 1020, 1021, 1022, 1023, 1024, 1025, 1045, 1046, 1047, 1048, 1053, 1054, 1056, 1057, 1058, 1059, 1060, 1061, 1069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218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Birnie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791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Burns</w:t>
            </w:r>
            <w:r w:rsidR="00B72B6D" w:rsidRPr="00B72B6D">
              <w:rPr>
                <w:szCs w:val="20"/>
              </w:rPr>
              <w:noBreakHyphen/>
            </w:r>
            <w:r w:rsidRPr="00B72B6D">
              <w:rPr>
                <w:szCs w:val="20"/>
              </w:rPr>
              <w:t>Downs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1,251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Causeway Branch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1,917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Causeway Branch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1,094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Cherryvale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1,546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Dalzel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2,409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Dalzel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1,851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Delaine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2,372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Ebenezer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2,193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Ebenezer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2,263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Folsom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1034, 1038, 2000, 2001, 2002, 2003, 2004, 2005, 2006, 2007, 2008, 2009, 2010, 2011, 2012, 2013, 2014, 2015, 2016, 2017, 2018,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1,336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9.01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1,015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Folsom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2,351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2,698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Green Swamp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3,029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Green Swamp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1,350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Hampton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1000, 1001, 1005, 1006, 1007, 1008, 1011, 1012, 1013, 1014, 1015, 2022, 2023, 2024, 2027, 2028, 2029, 2030, 2031, 2032, 2041, 2042, 2043, 2044, 2045, 2046,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796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Hampton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796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Hillcrest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1,341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Horatio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812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Manchester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2,396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Mayewood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2036, 2037, 2056, 2057, 2058, 2059, 3008, 3009, 3040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216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Mayewood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216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McCray</w:t>
            </w:r>
            <w:r w:rsidR="00B72B6D" w:rsidRPr="00B72B6D">
              <w:rPr>
                <w:szCs w:val="20"/>
              </w:rPr>
              <w:t>'</w:t>
            </w:r>
            <w:r w:rsidRPr="00B72B6D">
              <w:rPr>
                <w:szCs w:val="20"/>
              </w:rPr>
              <w:t>s Mill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1,853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McCray</w:t>
            </w:r>
            <w:r w:rsidR="00B72B6D" w:rsidRPr="00B72B6D">
              <w:rPr>
                <w:szCs w:val="20"/>
              </w:rPr>
              <w:t>'</w:t>
            </w:r>
            <w:r w:rsidRPr="00B72B6D">
              <w:rPr>
                <w:szCs w:val="20"/>
              </w:rPr>
              <w:t>s Mill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2,300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Millwood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1,055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Morris College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Morris College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Mullberry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1,527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Oakland Plantation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2,006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Oakland Plantation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1,430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Oswego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1,709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Palmetto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2,565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Pinewood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2,799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Pocotaligo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3,212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Pocotaligo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2,378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Privateer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2,751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Rembert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3,679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Salterstown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1,580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Second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2,264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Shaw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2,395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South Liberty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1010, 1011, 1020, 1022, 1023, 1024, 1025, 1026, 1027, 1028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270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South Liberty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270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Spectrum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1,499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Paul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2,597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Sumter High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1,043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Sumter High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1,926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Sunset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1,889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Swan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1,533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Thomas Sumpter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1,774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Turkey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1000, 1001, 1002, 1003, 1004, 1005, 1006, 1007, 1008, 1009, 1010, 1011, 1012, 1013, 1014, 1054, 1055, 1056, 1057, 1062, 1063, 1064, 1065, 1066, 1067, 1079, 1080, 1081, 3002, 3003, 3004, 3005, 3006, 3010, 3011, 3012, 3014,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655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2000, 2001, 2002, 2003, 2004, 2005, 2006, 2007, 2008, 2011, 2012, 2108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Turkey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666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Wilder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1,327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Wilson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2,184</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Union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28,961</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York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226,073</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660,766</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0.000</w:t>
            </w:r>
          </w:p>
        </w:tc>
      </w:tr>
    </w:tbl>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
        <w:gridCol w:w="169"/>
        <w:gridCol w:w="169"/>
        <w:gridCol w:w="5777"/>
        <w:gridCol w:w="1044"/>
      </w:tblGrid>
      <w:tr w:rsidR="00760780" w:rsidRPr="00B72B6D" w:rsidTr="00EF58CD">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760780" w:rsidRPr="00B72B6D" w:rsidTr="00EF58CD">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DISTRICT 6</w:t>
            </w:r>
          </w:p>
        </w:tc>
      </w:tr>
      <w:tr w:rsidR="00760780" w:rsidRPr="00B72B6D" w:rsidTr="00EF58CD">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Population</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c>
          <w:tcPr>
            <w:tcW w:w="0" w:type="auto"/>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Allendale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10,419</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Bamberg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15,987</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Burton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5,974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Dale Lobeco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1,629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Seabrook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1,401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Seabrook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2,415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Sheldon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1,368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Sheldon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1,272</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Alvin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1,304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Bethera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309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Boulder Bluff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207.24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1000, 1001, 1003, 1004, 1005, 1006, 1007, 1008, 1009, 1010, 1011, 1012, 1013, 1014, 1015, 1016, 1017, 1018, 1019, 1038, 1045, 1047, 1048, 1049, 1050, 1051, 1052, 1053, 1054, 1055, 1056, 1057, 1058, 1059, 1060, 1061, 1062, 1063, 1064, 1065, 1066, 1067, 1068, 1069, 1070, 1071, 1072, 1073, 1074, 1075, 1076, 1077, 1078, 1109, 1110, 1111, 1112, 1113, 1114, 1115, 1116, 1117, 1118, 1119, 1120, 1124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70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Boulder Bluff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70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Cainhoy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204.03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1009, 1133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204.04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1059, 1060, 1061, 1063, 1064, 1069, 1070, 1071, 1072, 1073, 1074, 1075, 1076, 1077, 1078, 1079, 1080, 1081, 1082, 1083, 1084, 1085, 1086, 1087, 1088, 1089, 1090, 1106, 1107, 1108, 1144, 1145, 1146, 1150, 1151, 1152, 1153, 1154, 1155, 1156, 1157, 1158, 1159, 1160, 1161, 1162, 1163, 1167, 1170, 1171, 1175, 1177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586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204.05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1006, 1007, 1008, 1009, 1010, 1079, 1080, 1082, 1083, 1084, 1085, 1086, 1087, 1088, 1089, 1090, 1091, 1092, 1093, 1094, 1095, 1096, 1097, 1098, 1099, 1100, 1101, 1102, 1103, 1104, 1105, 1106, 1107, 1108, 1109, 1110, 1113, 1114, 1115, 1116, 1117, 1121, 1122, 1123, 1124, 1125, 1126, 1127, 1128, 1129, 1130, 1131, 1132, 1133, 1134, 1135, 1136, 1137, 1139, 1141, 1146, 1150, 1151, 1153, 1154, 1155, 1156, 1157, 1158, 1159, 1160, 1161, 1162, 1163, 1164, 1165, 1166, 1167, 1168, 1169,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1265, 1266, 1267, 1268, 1269, 1270, 1272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1,598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Cainhoy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2,184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Cordesville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1,809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3,598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Daniel Island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204.04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1057, 1062, 1065, 1066, 1068, 1103, 1147, 1164, 1165, 1168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Daniel Island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Daniel Island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204.03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1000, 1001, 1002, 1003, 1004, 1005, 1006, 1007, 1008, 1010, 1011, 1012, 1013, 1014, 1016, 1017, 1018, 1019, 1020, 1021, 1028, 1104, 1106, 1107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Daniel Island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Eadytown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937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Foster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208.12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1003, 1004, 1005, 1042, 1043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Foster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Goose Creek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207.24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1020, 1021, 1022, 1023, 1024, 1025, 1026, 1027, 1028, 1029, 1030, 1031, 1032, 1033, 1034, 1035, 1036, 1037, 1039, 1040, 1041, 1042, 1043, 1044, 1046, 1079, 1080, 1081, 1082, 1083, 1084, 1085, 1086, 1087, 1088, 1089, 1090, 1091, 1092, 1093, 1094, 1095, 1096, 1097, 1098, 1099, 1100, 1101, 1102, 1103, 1104, 1105, 1106, 1107, 1108, 1121, 1122, 1123, 2000, 2001, 2002, 2003, 2004, 2005, 2006, 2007, 2008, 2009, 2010, 2011, 2012, 2013, 2014,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3,169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207.25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1000, 1001, 1002, 1003, 1004, 1005, 1006, 1007, 1008, 1009, 1010, 1011, 2000, 2001, 2002, 2003, 2004, 2005, 2006, 2007, 2008, 2009, 2010, 2011, 2012, 2013, 2014, 2015, 2016, 2017, 2018, 2019, 3000, 3001, 3002, 3003, 3004, 3005, 3006, 3007, 3008, 3009, 3010, 3011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1,055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208.12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1000,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9801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1000, 1001, 1002, 1003, 1004, 1005, 1006, 1007, 1008, 1009, 1010, 1011, 1012, 1013, 1014, 1015, 1016, 1017, 1018, 1019, 1020, 1021, 1022, 1023, 1024, 1025, 1026, 1027, 1028, 1029, 1030, 1031, 1032, 1033, 1034, 1035, 1036, 1037, 1038,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Goose Creek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4,224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Hanahan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209.03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1000, 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210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1074, 1075, 1084, 1085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376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Hanahan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376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Hilton Cross 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2,807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Huger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1,776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Jamestown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818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Macedonia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203.01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1005, 1022, 1023, 2000, 2001, 2002, 2003, 2004, 2005, 2006, 2007, 2008, 2009, 2010, 2011, 2012, 2013, 2014, 2015, 2032,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399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204.01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Macedonia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466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Pimlico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204.01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2282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206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2061, 2063, 2064, 2065, 2066, 2067, 2068, 2069, 2070, 2071, 2072, 2075, 2076, 2077, 2078, 2079, 2080, 2081, 2082, 2083, 2084, 2085, 2086, 2087, 2088, 2089, 2090, 2091, 2092, 2093, 2094, 2095, 2096, 2097, 2098, 2099, 2100, 2101, 2102, 2103, 2104, 2105, 2106, 2107, 2108, 2109, 2110, 2111, 2113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56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207.24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Pimlico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56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Russellville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2,047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Shulerville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477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Stephen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2,421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Stephen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2,351</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Calhoun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15,175</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Charleston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2,510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Charleston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2,392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Charleston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4,104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Charleston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1,269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Charleston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1,624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Charleston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2,422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Charleston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1,390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Charleston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1,151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Charleston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1,727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Charleston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945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Charleston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1,347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Charleston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1,225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Charleston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1000, 1001, 1007, 1008, 1009, 1010, 1011, 1012, 1013, 1014, 1015, 1016, 1017, 1018, 1019, 1020, 1021, 1022, 1023, 1024, 1025, 1026, 1027, 1028, 1029, 1030, 1031, 1032, 1033, 2000, 2001, 2002, 2003, 2004, 2005, 2006, 2007, 2008, 2009, 2010, 2011, 2012, 2013,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1,413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51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2001, 2002, 2003, 2004,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54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2022, 2023, 2024,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Charleston 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1,427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Charleston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1000, 1001, 1002, 1003, 1004, 1005, 2000, 2001, 2002, 2003, 2004, 2005, 2006, 2008, 2009,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445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51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1000, 1001, 1002, 1003, 1004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575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Charleston 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1,020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Deer Park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31.13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2000, 2001, 2002, 2003, 2004, 2005, 2006, 2007, 2008, 2009, 2010, 2011, 2012, 2013, 2014, 2015, 2016, 2017, 2018, 2019, 2020, 2021, 2022, 2023, 2024, 2025, 2026, 2027, 2028, 2029, 2030, 2031, 2032, 2033,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1,189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31.14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Deer Park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1,189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North Charleston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1,323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North Charleston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2,771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North Charleston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1,115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North Charleston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602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North Charleston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1,856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North Charleston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817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North Charleston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2,279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North Charleston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1,354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North Charleston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1,523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North Charleston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3,534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North Charleston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2,738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North Charleston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3,063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North Charleston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1,212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North Charleston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2,552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North Charleston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2,276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North Charleston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3,389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North Charleston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3,717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North Charleston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909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North Charleston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830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North Charleston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3,157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North Charleston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31.04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2002, 2003, 2004, 2005, 2006, 2007, 2008, 2009, 2010, 2011, 2012, 2013, 2014, 2015, 2016, 2017, 2018, 2019, 2020, 2021, 2022, 2023, 2024, 2025, 2026, 2027, 2028, 2029, 2030, 2031, 2032, 2033, 2037, 2038, 2039, 2040, 2041, 2042, 2043, 2044, 2045, 2046, 2047, 2048, 2049, 2051, 2052, 2064, 2065, 2068, 2069, 2070, 2071, 2072, 2073, 2074, 2075, 2076, 2077, 2078, 2079, 2080,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1,945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31.05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2019, 2020, 2021, 2022, 2023, 2024, 2025, 2026, 2076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North Charleston 28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1,970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North Charleston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2,746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North Charleston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1,588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North Charleston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3,029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North Charleston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1,745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North Charleston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2,983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North Charleston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2,127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North Charleston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2,532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North Charleston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1,219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North Charleston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2,579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Pauls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1,167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Pauls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1,498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Pauls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1,908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Pauls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2,057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Pauls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2,253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Pauls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1,795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Pauls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2,477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Wadmalaw Island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1,306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Wadmalaw Island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1000, 1007, 1020, 1021, 1022, 1023, 1024, 1025, 1026, 1027, 1028, 1029, 1030, 1031, 1032, 1033, 1034, 1036, 1037, 1038, 1039, 1040, 1041, 1042, 1043, 1044, 1045, 1047, 1048, 1049, 1050, 1051, 1052, 1053, 1054, 1055, 1057, 1058, 1060, 1061, 1062, 1063, 1064, 1065, 1067, 1075, 1112, 1113, 1114, 1115, 1116, 1118, 1119, 1120, 1121, 1122, 1123, 1135, 2030, 2031, 2077, 2078, 2079, 2080, 2081, 2082, 2083, 2084, 2085, 2086, 2087, 2088, 2089, 2090, 2091, 2110, 2111, 2112, 2113, 2114, 2115, 2116, 2117, 2119, 2120, 2121, 2122, 2123, 2125, 2126, 2128, 2129, 2131, 2155, 2156, 2157, 2158, 2162, 2163, 2164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595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Wadmalaw Island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595</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Clarendon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34,971</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Colleton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Ashton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Bells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417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Berea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Canady</w:t>
            </w:r>
            <w:r w:rsidR="00B72B6D" w:rsidRPr="00B72B6D">
              <w:rPr>
                <w:szCs w:val="20"/>
              </w:rPr>
              <w:t>'</w:t>
            </w:r>
            <w:r w:rsidRPr="00B72B6D">
              <w:rPr>
                <w:szCs w:val="20"/>
              </w:rPr>
              <w: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741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Cottageville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3,740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Edisto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421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Green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9703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5002, 5009, 5011, 5012, 5013, 5014, 5015, 5021, 5022, 5023, 5029, 5030, 5031, 5085, 5086, 5087, 5088, 5089, 5091, 5092, 5099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335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9708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1098, 1099, 1100, 1101, 1102, 1104, 1105, 1127, 1128, 1129, 1130, 2002, 2004, 2005, 2006, 2007, 2008, 2009, 2010, 2011, 2018, 2019,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2089, 2090, 2091, 2092, 2093, 2094, 2095, 2096, 2097, 2098, 2099, 2100, 2101, 2102, 2103, 2104, 2105, 2106, 2107, 2112, 2113, 2119, 2120, 2121, 2122, 2123, 2124, 2125, 2126, 2127, 2128, 2129, 2130, 2131, 2132, 2133, 2134, 2135, 2136, 2137, 2138, 2139, 2140, 2141, 2142, 2143, 2144, 2145, 2146, 2147, 2149, 2150, 2151, 2152, 2155, 2156, 2157, 2168, 2169, 2170, 2171, 2172, 2173, 2174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772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Green Pond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1,107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Hendersonville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1,499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Horse Pen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1,002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Hudson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893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Jacksonboro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9706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4119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9707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3046, 3047, 3066, 3067, 3071, 3072, 3073, 3074, 3075, 3076, 3077, 3078, 3079, 3080, 3081, 3082, 3083, 3086, 3087, 3088, 3089, 3090, 3091, 3092, 3093, 3094, 3095, 3096, 3097, 3098, 3099, 3100, 3101, 3102, 3103, 3104, 3105, 3106, 3107, 3108, 3109, 3110, 3111, 3112, 3114, 3116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9708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1000, 1001, 1002, 1003, 1004, 1005, 1006, 1007, 1008, 1009, 1010, 1011, 1012, 1013, 1014, 1015, 1016, 1017, 1018, 1019, 1020, 1021, 1022,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1092, 1093, 1095, 1096, 1097, 1103, 1107, 1108, 1109, 1110, 1111, 1112, 1113, 1114, 1115, 1116, 1117, 1118, 1119, 1120, 1121, 1122, 1125, 1139, 1143, 1144, 1145, 1146, 1147, 1148, 1149, 1150, 1151, 1152, 1153, 1154, 1155, 1156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552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Jacksonboro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557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Lodge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628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Maple Cane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902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Mashawville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1,006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Peeples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1,212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Peniel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838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Petits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319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Rice Patch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927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Ritter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997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Round 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1,028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Ruffin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435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Sidneys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619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Smoaks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1,244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Sniders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1,018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Stokes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936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Walterboro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2,791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Walterboro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3,779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Walterboro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3,309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Walterboro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4,631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Williams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410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Wolfe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661</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Dorchester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Delemars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657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Four Hole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1,443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Givhans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1,295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Givhans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976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Grover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1,162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Harleyville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1,011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Indian 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807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Indian Field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1,268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Reevesville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1,399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Ridgeville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1,467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Ridgeville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2,328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Rosinville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1,920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Rosses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1,339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George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1,780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George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1,267</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Florence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Hannah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3020, 3021, 3023, 3025, 3027, 3028, 3029, 3051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358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Hannah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358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High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826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Lake City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2,252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Lake City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1,837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Lake City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2,358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Lake City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3,346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Leo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588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McAllister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1,268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Olanta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2,195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Prospect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4032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Prospect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11</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Hampton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21,090</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Jasper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24,777</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Orangeburg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1,049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Bowman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1,967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Bowman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1,167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Branchville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1,479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Branchville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701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Brookdale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1,672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Cordova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116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3000, 4000, 4001, 4002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241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Cordova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241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Elloree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1,432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Elloree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1,096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Eutawville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2,013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Eutawville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2,764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Four Holes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863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Holly Hill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2,759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Holly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2,721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Jamison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2,884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Limestone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2,746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Limestone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2,449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2,088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North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120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3080, 3081, 3134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North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Orangeburg 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1,062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Orangeburg 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1,090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Orangeburg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1,241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Orangeburg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2,102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Orangeburg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2,618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Orangeburg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1,217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Orangeburg 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1,301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Orangeburg 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927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Orangeburg 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868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Orangeburg 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995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Pine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115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4004, 4005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119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2135, 3000, 3001, 3002, 3003, 3004, 3005, 3006, 3007, 3008, 3009, 3010, 3012, 3019, 3020, 3021, 3022, 3023, 3024, 3025, 3027, 3028, 3029, 3030, 3041, 3042, 3043, 3050, 3051, 3067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675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120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3124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Pine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702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Providence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1,544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Rowesville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961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Santee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1,876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Santee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1,840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Suburban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1,781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Suburban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1,053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Suburban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2,201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Suburban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1,085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Suburban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2,244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Suburban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1,550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Suburban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2,380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Suburban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1,188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Suburban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2,271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Vance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2,076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Whittaker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1,793</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Ardincaple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430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Beatty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2,055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3,547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Brandon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116.07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1014, 1015, 1016, 1017, 1025, 1026, 1027, 1028, 1029, 1030, 1031, 1032, 1033, 1034, 1035, 1036, 1037, 1038, 1039, 1040, 1041, 1042, 1043, 1044, 1045, 1046, 1047, 1048, 1054, 1055, 1056, 1057, 1058, 1059, 1060, 1061, 1062, 1063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3,138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116.08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1000, 1001, 1014, 1015, 1016, 1017, 1018, 1019, 1020, 1021, 1022, 1023, 1024, 1025, 1026, 1027, 1028, 1029, 1030, 1031, 1032, 1033, 1034, 1035, 1036, 1037, 1038, 1039, 1040, 1041, 1042, 1043, 1044, 1045, 1046, 1047, 1048, 1049, 1050, 1065, 1066, 1067, 1068, 1069, 1071, 1072, 1075, 1076, 2000, 2001, 2002, 2003, 2004, 2005, 2006, 2007, 2008, 2009, 2010, 2011, 2012, 2013, 2014, 2015, 2016, 2017, 2018, 2019, 2020,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2,540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Brandon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5,678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Briarwood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3,990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Caughman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2,545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College Place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2,668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Dennyside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1,136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Dentsville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3,332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Eastover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3,742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Edgewood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2,894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Fairlawn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4,445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Fairwold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1,165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Gadsden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2,597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Garners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1,532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Greenview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2,292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26.02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2036,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57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26.03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2020, 2021, 2022, 2027, 2028, 2029, 2030, 2031, 2032, 2033, 2051, 2052, 2054, 3000, 3001, 3002, 3003, 3004, 3005, 3006, 3007, 3008, 3009, 3010, 3011, 3012, 3013, 3014, 3015, 3016, 3018, 3019, 3020, 3022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910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Hampton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967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Harbison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103.04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3029, 3035, 3036, 3037, 3038, 3039, 3040, 3041, 3042, 3043, 3044, 3045, 3046, 3047, 3048, 3049, 3050, 3051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499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Harbison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499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Hopkins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3,832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Horrell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3,823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Hunting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730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Keels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5,834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Keenan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108.04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2000, 2001, 2002, 2003, 2004, 2005, 2006, 2007, 2008, 2009, 2010, 2011, 2012, 2013, 2014, 2015, 2016, 2017, 2018, 2019, 2020, 2021, 2022, 2023, 2024, 2025, 2026, 2027, 2028, 2029, 2030, 2031, 2032, 2033, 2034, 2035, 2036, 2037,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1,200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111.01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1054, 1055, 1056, 1057, 3006, 3007, 3009, 3010, 3011, 3012,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Keenan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1,266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Killian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1,995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Kingswood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4,286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Lincolnshire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3,360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Lykesland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116.06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2000, 2001, 2002, 2003, 2004, 2005, 2006, 2007, 2008, 2009, 2010, 2011, 2012, 2013, 2014, 2015, 2016, 2017, 2018, 2019, 2020, 2021, 2022, 2023, 2024, 2025, 3000, 3001, 3002, 3008, 3009, 3011, 3012, 3013, 3014, 3015,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1,672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116.08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3006, 3007, 3010, 3011, 3012, 3013, 3014, 3015, 3016, 3017, 3018, 3019, 3020, 3021, 3022, 3023, 3024, 3025, 3026, 3027, 3028, 3029, 6000, 6001, 6002, 6003, 6004, 6005, 6006, 6007, 6008, 6009, 6010, 6011, 6012, 6013, 6014, 6015, 6016, 6017, 6018, 6019, 6020, 6021, 6022, 6023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1,361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Lykesland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3,033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McEntire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1,148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Meadowlake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3,410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5,180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3,215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Monticello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102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2037, 2038, 2039, 2040, 2041, 2042, 2043, 2044, 2045, 2046, 2047, 2048, 2049, 2050, 2053, 2087, 2088, 2092, 3057, 3058, 3059, 3060, 3063, 3064, 3065, 3066, 3067, 3068, 3069, 3070, 3071, 3072, 3073, 3097, 3098, 3099, 3101, 3102, 3103, 3104, 3105, 3106, 3107, 3108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1,379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105.01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2000, 2001, 2002, 2003, 2004, 2005, 2006, 2007, 2008, 2009, 2010, 2011, 2012, 2013, 2014, 2015, 2016, 2017, 2018, 2019, 2020, 2022, 2023, 2024, 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868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Monticello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2,247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North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114.19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355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North Springs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355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Olympia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7,173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Pine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2,857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Pine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4,214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Pinewood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2,419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Pontiac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120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1000, 1001, 1010, 1011, 1012, 1013, 1020, 1021, 1022, 1023, 1024, 1025, 1026, 1193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Pontiac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Ridgewood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965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Riverside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2,182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Sandlapper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5,168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Skyland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1,945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Spring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114.11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3008, 3009, 3010, 3011, 3012, 3013, 3014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172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Spring Valley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172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Spring Valley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4,095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Andrews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1,938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Valley State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3,320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Walden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7,768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1003, 1005,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317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2000, 2026, 3000, 3001, 3002, 3003, 3004, 3005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2,669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30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1001, 1003, 1012, 1013, 2000, 2001, 2002, 2003, 2004, 2005, 2006, 2007, 2008, 2009, 2010, 2011, 3000, 3001, 3002, 3003, 3004, 3005, 3006, 3007, 3008, 3009, 3010, 3011, 3012, 3013, 3014, 3015, 3016, 3017, 3018, 3019, 3020, 3021, 3022, 3023,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2,754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31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2041, 2042, 2046, 2048, 2049, 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5,875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2004, 2005, 2006, 2007, 2008, 2009, 2010, 2011, 2012, 2013, 2015, 2017, 3003, 3004, 3005, 3006, 3007, 3008, 3012, 3017, 3018, 3019, 3020, 3021, 3022, 4001, 4002, 4003, 4004, 4005, 4008, 4010, 4011, 4012, 4013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1,533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10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1,533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2,289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26.02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1000, 1001, 1002, 1003, 1004, 1011, 1012, 1013, 1014, 1015, 1016, 1017, 1018, 1019, 1020, 1021, 1022, 1023, 1024, 1025, 1026, 1027, 1028, 1037, 1038, 1047, 1048, 1049, 1050, 1051, 1052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1,162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26.03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1007, 1008, 1009, 1010, 1011, 1012, 1013, 1014, 1015, 1017, 1018, 1019, 1020, 1021, 1022, 1023, 1027, 1028, 1029, 1030, 1031, 1032, 1033, 1034, 1035, 1036, 1037, 1038, 1039, 1040, 1044, 1045, 1046, 1047, 1065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708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13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1,870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2000, 2001, 2002, 2003, 2004, 2005,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169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15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169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1000, 1001, 1002, 1003, 1004, 1005, 1006, 1007, 1008, 1009, 1010, 1011, 1012, 2004, 2005, 2007, 2008, 2009, 2010, 2011, 2012, 2019, 2020, 2021, 5000, 5001, 5002, 5003, 5004, 5005, 5006, 5007, 5008, 5009, 5010, 5011, 5012, 5013, 5014, 5015, 5016, 5017, 5018, 5019, 5020, 5021, 5022, 5023, 5024, 5025, 5026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2,048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2,048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2,194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1,017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2,424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3,172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2,471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2007, 2008, 2009, 2010, 2011, 2012, 2013, 2014, 2015, 2016, 2017, 2018, 2019, 2020,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449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23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449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2,217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2,014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1,297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1,723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1,345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2022, 2026, 2027, 2028, 2029, 3000, 3001, 3002, 3003, 3009, 3012, 3013, 3014, 3016, 3017, 3018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357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30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1004, 1005, 1006, 1009, 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33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423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4001, 4002, 4003, 4004, 4005, 5027, 5028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602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34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602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2,042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5,092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111.01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3030, 3031, 3033, 3034, 3035, 3036, 3038, 3039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661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661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2,093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2,163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2,185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Westminster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2,958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Whitewell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3,174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Woodfield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113.04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113.05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3001, 3007, 3009, 4003, 4016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Woodfield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189</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Sumter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906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Birnie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1016, 1017, 2029, 2030, 2031, 2032, 2033, 2034, 2035, 2050, 2053, 2054, 2055, 2056, 2057, 2058, 2059, 2060, 2061, 2062, 2063, 2064, 2065, 2066, 2067, 2068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582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1001, 1002, 1003, 1004, 1005, 1009, 1010, 1011, 1019, 1020, 1050,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85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Birnie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667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Crosswell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2,408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Folsom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1039, 3000, 3001, 3002, 3003, 3004, 3007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165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Folsom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165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Hampton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1002, 1003, 1016, 1017, 1018, 1019, 1021, 1022, 1023, 3045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244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Hampton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244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Lemira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2,248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Loring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2,000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Magnolia</w:t>
            </w:r>
            <w:r w:rsidR="00B72B6D" w:rsidRPr="00B72B6D">
              <w:rPr>
                <w:szCs w:val="20"/>
              </w:rPr>
              <w:noBreakHyphen/>
            </w:r>
            <w:r w:rsidRPr="00B72B6D">
              <w:rPr>
                <w:szCs w:val="20"/>
              </w:rPr>
              <w:t>Harmony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1,356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Mayesville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772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Mayewood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2000, 2001, 2002, 2003, 2004, 2005, 2006, 2007, 2008, 2009, 2010, 2011, 2012, 2013, 2014, 2015, 2016, 2017, 2018, 2019, 2020, 2021, 2022, 2023, 2024, 2025, 2026, 2027, 2028, 2029, 2030, 2031, 2032, 2033, 2034, 2035, 2038, 2039, 2040, 2041, 2042, 2043, 2044, 2045, 2046, 2047, 2048, 2049, 2050, 2051, 2052, 2053, 2054, 2055, 2060, 2061, 2062, 2063, 2064, 3013, 3016, 3017, 3018, 3019, 3021, 3022, 3023, 3024, 3025, 3026, 3027, 3028, 3029, 3030, 3031, 3032, 3033, 3034, 3035, 3036, 3037, 3038, 3039, 3041, 3042, 3043, 3044, 3045, 3046, 3047, 3048, 3049, 3050, 3051, 3052, 3053, 3054, 3055, 3056, 3057, 3058, 3059, 3060, 3062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1,771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Mayewood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1,771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Morris College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2021, 2022, 2023, 2024, 3005, 3006, 3008, 3011, 3012, 3013, 3014, 3015, 3016, 3017, 3018, 3019, 3020,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1,385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3001, 3003, 3004, 3005, 3006, 3007, 3008, 3009, 3010, 3011, 3012, 3013, 3014, 3015, 3016, 3019, 3020, 3021, 3022, 3023, 3024, 3025, 3026, 3042, 3043, 3044, 3046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814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Morris College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2,199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514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Savage</w:t>
            </w:r>
            <w:r w:rsidR="00B72B6D" w:rsidRPr="00B72B6D">
              <w:rPr>
                <w:szCs w:val="20"/>
              </w:rPr>
              <w:noBreakHyphen/>
            </w:r>
            <w:r w:rsidRPr="00B72B6D">
              <w:rPr>
                <w:szCs w:val="20"/>
              </w:rPr>
              <w:t>Glover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932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South Liberty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1000, 1001, 1002, 1003, 1004, 1005, 1006, 1007, 1008, 1009, 1012, 1013, 1014, 1015, 1018, 2004, 2007, 2008, 2009, 2010, 2011, 2012, 2013, 2018, 2019, 2020, 2021, 2022, 2023, 2024, 2025, 2026, 2027, 2028,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780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South Liberty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780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South Red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1,425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 John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1,835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Stone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1,029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Turkey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1021, 1022, 1023, 1024, 1025, 1026, 1027, 1028, 1029, 1030, 1031, 1032, 1033, 1034, 1035, 1036, 1037, 1038, 1039, 1040, 1041, 1042, 1043, 1044, 1045, 1046, 1047, 1048, 1049, 1050, 1051, 1052, 1053, 1058, 1059, 1060, 1061, 1068, 1069, 1070, 1071, 1072, 1073, 1074, 1075, 1076, 1077, 1078, 1082, 3007, 3020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1,318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Turkey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1,318</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Williamsburg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34,423</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660,766</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0.000</w:t>
            </w:r>
          </w:p>
        </w:tc>
      </w:tr>
    </w:tbl>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
        <w:gridCol w:w="186"/>
        <w:gridCol w:w="186"/>
        <w:gridCol w:w="5724"/>
        <w:gridCol w:w="1044"/>
      </w:tblGrid>
      <w:tr w:rsidR="00760780" w:rsidRPr="00B72B6D" w:rsidTr="00EF58CD">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42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760780" w:rsidRPr="00B72B6D" w:rsidTr="00EF58CD">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DISTRICT 7</w:t>
            </w:r>
          </w:p>
        </w:tc>
      </w:tr>
      <w:tr w:rsidR="00760780" w:rsidRPr="00B72B6D" w:rsidTr="00EF58CD">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Population</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c>
          <w:tcPr>
            <w:tcW w:w="0" w:type="auto"/>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Chesterfield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46,734</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68,681</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Dillon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32,062</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Florence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Back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1,204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Brookgreen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1,044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Cartersville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1,250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Claussen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2,741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Coles 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3,699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Cowards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1,470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Cowards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1,760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Delmae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3,892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Delmae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2,466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Ebenezer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4,557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Ebenezer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3,131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Ebenezer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1,510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Effingham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1,841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Elim</w:t>
            </w:r>
            <w:r w:rsidR="00B72B6D" w:rsidRPr="00B72B6D">
              <w:rPr>
                <w:szCs w:val="20"/>
              </w:rPr>
              <w:noBreakHyphen/>
            </w:r>
            <w:r w:rsidRPr="00B72B6D">
              <w:rPr>
                <w:szCs w:val="20"/>
              </w:rPr>
              <w:t>Glenwood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2,642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Evergreen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1,605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Florence 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1,891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Florence 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1,272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Florence 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1,492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Florence Ward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3,405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Florence Ward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2,830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Florence Ward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940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Florence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2,120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Florence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2,237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Florence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1,223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Florence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1,861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Florence 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1,122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Florence 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2,896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Florence 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2,397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Florence 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2,437</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Friendfield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848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Gilbert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3,635</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Greenwood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2,859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Hannah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2056, 2057, 3012, 3014, 3015, 3016, 3017, 3018, 3019, 3022, 3024, 3026, 3030, 3031, 3032, 3033, 3034, 3035, 3036, 3037, 3038, 3040, 3052, 3053, 3054, 3055, 3056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744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Hannah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744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Johnsonville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3,640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Kingsburg</w:t>
            </w:r>
            <w:r w:rsidR="00B72B6D" w:rsidRPr="00B72B6D">
              <w:rPr>
                <w:szCs w:val="20"/>
              </w:rPr>
              <w:noBreakHyphen/>
            </w:r>
            <w:r w:rsidRPr="00B72B6D">
              <w:rPr>
                <w:szCs w:val="20"/>
              </w:rPr>
              <w:t>Stone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1,474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Mars Bluff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5,062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Mars Bluff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2,146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Mill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890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Oak Grove</w:t>
            </w:r>
            <w:r w:rsidR="00B72B6D" w:rsidRPr="00B72B6D">
              <w:rPr>
                <w:szCs w:val="20"/>
              </w:rPr>
              <w:noBreakHyphen/>
            </w:r>
            <w:r w:rsidRPr="00B72B6D">
              <w:rPr>
                <w:szCs w:val="20"/>
              </w:rPr>
              <w:t>Sardis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1,749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Pamplico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1,702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Pamplico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1,283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Prospect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 </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19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2000, 2001, 2002, 2003, 2004, 2005, 2006, 2007, 2008, 2009, 2010, 2011, 2012, 2013, 2026, 2042,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399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Tract 20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Blocks: 4000, 4001, 4002, 4033, 4036, 4037, 4038, 4039, 4040, 4042, 4043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254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Prospect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653</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Quinby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1,458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971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Savannah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5,364</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Scranton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1,670</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South Florence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3,901</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South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3,158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Spaulding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1,459</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Tans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2,932</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Timmonsville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2,546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Timmonsville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2,028</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Vox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1,166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West Florence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3,456</w:t>
            </w:r>
          </w:p>
        </w:tc>
      </w:tr>
      <w:tr w:rsidR="00760780" w:rsidRPr="00B72B6D"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West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2,117</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Georgetown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60,158</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269,291</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Marion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33,062</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Marlboro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28,933</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660,767</w:t>
            </w:r>
          </w:p>
        </w:tc>
      </w:tr>
      <w:tr w:rsidR="00760780" w:rsidRPr="00B72B6D" w:rsidTr="00EF58C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B72B6D">
              <w:rPr>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0780"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B72B6D">
              <w:rPr>
                <w:szCs w:val="20"/>
              </w:rPr>
              <w:t>0.000</w:t>
            </w:r>
          </w:p>
        </w:tc>
      </w:tr>
    </w:tbl>
    <w:p w:rsid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0780" w:rsidRPr="00B72B6D">
        <w:t xml:space="preserve">: 2011 Act No. 75, Pt II, </w:t>
      </w:r>
      <w:r w:rsidRPr="00B72B6D">
        <w:t xml:space="preserve">Section </w:t>
      </w:r>
      <w:r w:rsidR="00760780" w:rsidRPr="00B72B6D">
        <w:t>2, eff August 1, 2011.</w:t>
      </w:r>
    </w:p>
    <w:p w:rsid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B6D">
        <w:t>Editor</w:t>
      </w:r>
      <w:r w:rsidR="00B72B6D" w:rsidRPr="00B72B6D">
        <w:t>'</w:t>
      </w:r>
      <w:r w:rsidRPr="00B72B6D">
        <w:t>s Note</w:t>
      </w:r>
    </w:p>
    <w:p w:rsid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B6D">
        <w:t xml:space="preserve">2011 Act No. 75, Pt II, </w:t>
      </w:r>
      <w:r w:rsidR="00B72B6D" w:rsidRPr="00B72B6D">
        <w:t xml:space="preserve">Sections </w:t>
      </w:r>
      <w:r w:rsidRPr="00B72B6D">
        <w:t xml:space="preserve"> 4 and 5, provide as follows:</w:t>
      </w:r>
    </w:p>
    <w:p w:rsid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B6D">
        <w:t>"</w:t>
      </w:r>
      <w:r w:rsidR="00760780" w:rsidRPr="00B72B6D">
        <w:t>SECTION 4. Upon the effective date of this act, the President Pro Tempore of the South Carolina Senate and the Speaker of the South Carolina House of Representatives are jointly designated as the appropriate officials of the submitting authority, who are responsible for obtaining preclearance of the revised election districts set forth in Section 7</w:t>
      </w:r>
      <w:r w:rsidRPr="00B72B6D">
        <w:noBreakHyphen/>
      </w:r>
      <w:r w:rsidR="00760780" w:rsidRPr="00B72B6D">
        <w:t>19</w:t>
      </w:r>
      <w:r w:rsidRPr="00B72B6D">
        <w:noBreakHyphen/>
      </w:r>
      <w:r w:rsidR="00760780" w:rsidRPr="00B72B6D">
        <w:t>35, as contained in SECTION 2 of this act in compliance with 42 U.S.C. 1973c.</w:t>
      </w:r>
    </w:p>
    <w:p w:rsidR="00B72B6D" w:rsidRP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2B6D">
        <w:t>""</w:t>
      </w:r>
      <w:r w:rsidR="00760780" w:rsidRPr="00B72B6D">
        <w:t>SECTION 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B72B6D">
        <w:t>"</w:t>
      </w:r>
    </w:p>
    <w:p w:rsidR="00B72B6D" w:rsidRP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B6D">
        <w:rPr>
          <w:b/>
        </w:rPr>
        <w:t xml:space="preserve">SECTION </w:t>
      </w:r>
      <w:r w:rsidR="00760780" w:rsidRPr="00B72B6D">
        <w:rPr>
          <w:b/>
        </w:rPr>
        <w:t>7</w:t>
      </w:r>
      <w:r w:rsidRPr="00B72B6D">
        <w:rPr>
          <w:b/>
        </w:rPr>
        <w:noBreakHyphen/>
      </w:r>
      <w:r w:rsidR="00760780" w:rsidRPr="00B72B6D">
        <w:rPr>
          <w:b/>
        </w:rPr>
        <w:t>19</w:t>
      </w:r>
      <w:r w:rsidRPr="00B72B6D">
        <w:rPr>
          <w:b/>
        </w:rPr>
        <w:noBreakHyphen/>
      </w:r>
      <w:r w:rsidR="00760780" w:rsidRPr="00B72B6D">
        <w:rPr>
          <w:b/>
        </w:rPr>
        <w:t>40.</w:t>
      </w:r>
      <w:r w:rsidR="00760780" w:rsidRPr="00B72B6D">
        <w:t xml:space="preserve"> Repealed by 2012 Act No. 75, Pt II </w:t>
      </w:r>
      <w:r w:rsidRPr="00B72B6D">
        <w:t xml:space="preserve">Section </w:t>
      </w:r>
      <w:r w:rsidR="00760780" w:rsidRPr="00B72B6D">
        <w:t>3, eff Nov. 6, 2012.</w:t>
      </w:r>
    </w:p>
    <w:p w:rsid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B6D">
        <w:t>Editor</w:t>
      </w:r>
      <w:r w:rsidR="00B72B6D" w:rsidRPr="00B72B6D">
        <w:t>'</w:t>
      </w:r>
      <w:r w:rsidRPr="00B72B6D">
        <w:t>s Note</w:t>
      </w:r>
    </w:p>
    <w:p w:rsid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B6D">
        <w:t xml:space="preserve">Former </w:t>
      </w:r>
      <w:r w:rsidR="00B72B6D" w:rsidRPr="00B72B6D">
        <w:t xml:space="preserve">Section </w:t>
      </w:r>
      <w:r w:rsidRPr="00B72B6D">
        <w:t>7</w:t>
      </w:r>
      <w:r w:rsidR="00B72B6D" w:rsidRPr="00B72B6D">
        <w:noBreakHyphen/>
      </w:r>
      <w:r w:rsidRPr="00B72B6D">
        <w:t>19</w:t>
      </w:r>
      <w:r w:rsidR="00B72B6D" w:rsidRPr="00B72B6D">
        <w:noBreakHyphen/>
      </w:r>
      <w:r w:rsidRPr="00B72B6D">
        <w:t xml:space="preserve">40 was entitled </w:t>
      </w:r>
      <w:r w:rsidR="00B72B6D" w:rsidRPr="00B72B6D">
        <w:t>"</w:t>
      </w:r>
      <w:r w:rsidRPr="00B72B6D">
        <w:t>Division of State into six congressional districts</w:t>
      </w:r>
      <w:r w:rsidR="00B72B6D" w:rsidRPr="00B72B6D">
        <w:t>"</w:t>
      </w:r>
      <w:r w:rsidRPr="00B72B6D">
        <w:t xml:space="preserve"> and was derived from 1962 Code </w:t>
      </w:r>
      <w:r w:rsidR="00B72B6D" w:rsidRPr="00B72B6D">
        <w:t xml:space="preserve">Section </w:t>
      </w:r>
      <w:r w:rsidRPr="00B72B6D">
        <w:t>23</w:t>
      </w:r>
      <w:r w:rsidR="00B72B6D" w:rsidRPr="00B72B6D">
        <w:noBreakHyphen/>
      </w:r>
      <w:r w:rsidRPr="00B72B6D">
        <w:t xml:space="preserve">554; 1952 Code </w:t>
      </w:r>
      <w:r w:rsidR="00B72B6D" w:rsidRPr="00B72B6D">
        <w:t xml:space="preserve">Section </w:t>
      </w:r>
      <w:r w:rsidRPr="00B72B6D">
        <w:t>23</w:t>
      </w:r>
      <w:r w:rsidR="00B72B6D" w:rsidRPr="00B72B6D">
        <w:noBreakHyphen/>
      </w:r>
      <w:r w:rsidRPr="00B72B6D">
        <w:t xml:space="preserve">554; 1942 Code, </w:t>
      </w:r>
      <w:r w:rsidR="00B72B6D" w:rsidRPr="00B72B6D">
        <w:t xml:space="preserve">Section </w:t>
      </w:r>
      <w:r w:rsidRPr="00B72B6D">
        <w:t xml:space="preserve">2333; 1932 Code </w:t>
      </w:r>
      <w:r w:rsidR="00B72B6D" w:rsidRPr="00B72B6D">
        <w:t xml:space="preserve">Section </w:t>
      </w:r>
      <w:r w:rsidRPr="00B72B6D">
        <w:t xml:space="preserve">2333; Civ. C. </w:t>
      </w:r>
      <w:r w:rsidR="00B72B6D" w:rsidRPr="00B72B6D">
        <w:t>'</w:t>
      </w:r>
      <w:r w:rsidRPr="00B72B6D">
        <w:t xml:space="preserve">22 </w:t>
      </w:r>
      <w:r w:rsidR="00B72B6D" w:rsidRPr="00B72B6D">
        <w:t xml:space="preserve">Section </w:t>
      </w:r>
      <w:r w:rsidRPr="00B72B6D">
        <w:t xml:space="preserve">266; Civ. C. </w:t>
      </w:r>
      <w:r w:rsidR="00B72B6D" w:rsidRPr="00B72B6D">
        <w:t>'</w:t>
      </w:r>
      <w:r w:rsidRPr="00B72B6D">
        <w:t xml:space="preserve">12 </w:t>
      </w:r>
      <w:r w:rsidR="00B72B6D" w:rsidRPr="00B72B6D">
        <w:t xml:space="preserve">Section </w:t>
      </w:r>
      <w:r w:rsidRPr="00B72B6D">
        <w:t xml:space="preserve">263; Civ. C. </w:t>
      </w:r>
      <w:r w:rsidR="00B72B6D" w:rsidRPr="00B72B6D">
        <w:t>'</w:t>
      </w:r>
      <w:r w:rsidRPr="00B72B6D">
        <w:t xml:space="preserve">02 </w:t>
      </w:r>
      <w:r w:rsidR="00B72B6D" w:rsidRPr="00B72B6D">
        <w:t xml:space="preserve">Section </w:t>
      </w:r>
      <w:r w:rsidRPr="00B72B6D">
        <w:t xml:space="preserve">237; G. S. 141; R. S. 195; 1882 (17) 1169; 1893 (21) 413; 1902 (23) 977, 1197; 1908 (25) 1283; 1910 (26) 867; 1912 (27) 827; 1916 (29) 717; 1919 (31) 5; 1932 (37) 1356; 1963 (53) 309; 1966 (54) 2388; 1971 (57) 2078; 1994 Act No. 321, </w:t>
      </w:r>
      <w:r w:rsidR="00B72B6D" w:rsidRPr="00B72B6D">
        <w:t xml:space="preserve">Section </w:t>
      </w:r>
      <w:r w:rsidRPr="00B72B6D">
        <w:t>1.</w:t>
      </w:r>
    </w:p>
    <w:p w:rsid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B6D">
        <w:t xml:space="preserve">2011 Act No. 75, Pt II, </w:t>
      </w:r>
      <w:r w:rsidR="00B72B6D" w:rsidRPr="00B72B6D">
        <w:t xml:space="preserve">Section </w:t>
      </w:r>
      <w:r w:rsidRPr="00B72B6D">
        <w:t>3, provides as follows:</w:t>
      </w:r>
    </w:p>
    <w:p w:rsidR="00B72B6D" w:rsidRP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2B6D">
        <w:t>"</w:t>
      </w:r>
      <w:r w:rsidR="00760780" w:rsidRPr="00B72B6D">
        <w:t>Section 7</w:t>
      </w:r>
      <w:r w:rsidRPr="00B72B6D">
        <w:noBreakHyphen/>
      </w:r>
      <w:r w:rsidR="00760780" w:rsidRPr="00B72B6D">
        <w:t>19</w:t>
      </w:r>
      <w:r w:rsidRPr="00B72B6D">
        <w:noBreakHyphen/>
      </w:r>
      <w:r w:rsidR="00760780" w:rsidRPr="00B72B6D">
        <w:t>40 of the 1976 Code is repealed effective with the 2012 general election, provided that until the members of the congressional districts elected in the 2012 general election from the districts enumerated in Section 7</w:t>
      </w:r>
      <w:r w:rsidRPr="00B72B6D">
        <w:noBreakHyphen/>
      </w:r>
      <w:r w:rsidR="00760780" w:rsidRPr="00B72B6D">
        <w:t>19</w:t>
      </w:r>
      <w:r w:rsidRPr="00B72B6D">
        <w:noBreakHyphen/>
      </w:r>
      <w:r w:rsidR="00760780" w:rsidRPr="00B72B6D">
        <w:t>35 qualify and take office, the districts now provided by law continue to apply for purposes of vacancies in office for members of the congressional districts.</w:t>
      </w:r>
      <w:r w:rsidRPr="00B72B6D">
        <w:t>"</w:t>
      </w:r>
    </w:p>
    <w:p w:rsidR="00B72B6D" w:rsidRP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B6D">
        <w:rPr>
          <w:b/>
        </w:rPr>
        <w:t xml:space="preserve">SECTION </w:t>
      </w:r>
      <w:r w:rsidR="00760780" w:rsidRPr="00B72B6D">
        <w:rPr>
          <w:b/>
        </w:rPr>
        <w:t>7</w:t>
      </w:r>
      <w:r w:rsidRPr="00B72B6D">
        <w:rPr>
          <w:b/>
        </w:rPr>
        <w:noBreakHyphen/>
      </w:r>
      <w:r w:rsidR="00760780" w:rsidRPr="00B72B6D">
        <w:rPr>
          <w:b/>
        </w:rPr>
        <w:t>19</w:t>
      </w:r>
      <w:r w:rsidRPr="00B72B6D">
        <w:rPr>
          <w:b/>
        </w:rPr>
        <w:noBreakHyphen/>
      </w:r>
      <w:r w:rsidR="00760780" w:rsidRPr="00B72B6D">
        <w:rPr>
          <w:b/>
        </w:rPr>
        <w:t>50.</w:t>
      </w:r>
      <w:r w:rsidR="00760780" w:rsidRPr="00B72B6D">
        <w:t xml:space="preserve"> Each congressional district shall elect one member of Congress; procedure after new apportionment.</w:t>
      </w:r>
    </w:p>
    <w:p w:rsid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B6D">
        <w:tab/>
        <w:t>Until the next apportionment be made by the Congress of the United States, each of such congressional districts shall be entitled to elect one member to represent this State in the Congress of the United States. After such new apportionment by Congress the General Assembly shall divide the State into as many congressional districts as the State is entitled to members in the House of Representatives.</w:t>
      </w:r>
    </w:p>
    <w:p w:rsid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B6D" w:rsidRP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0780" w:rsidRPr="00B72B6D">
        <w:t xml:space="preserve">: 1962 Code </w:t>
      </w:r>
      <w:r w:rsidRPr="00B72B6D">
        <w:t xml:space="preserve">Section </w:t>
      </w:r>
      <w:r w:rsidR="00760780" w:rsidRPr="00B72B6D">
        <w:t>23</w:t>
      </w:r>
      <w:r w:rsidRPr="00B72B6D">
        <w:noBreakHyphen/>
      </w:r>
      <w:r w:rsidR="00760780" w:rsidRPr="00B72B6D">
        <w:t xml:space="preserve">555; 1952 Code </w:t>
      </w:r>
      <w:r w:rsidRPr="00B72B6D">
        <w:t xml:space="preserve">Section </w:t>
      </w:r>
      <w:r w:rsidR="00760780" w:rsidRPr="00B72B6D">
        <w:t>23</w:t>
      </w:r>
      <w:r w:rsidRPr="00B72B6D">
        <w:noBreakHyphen/>
      </w:r>
      <w:r w:rsidR="00760780" w:rsidRPr="00B72B6D">
        <w:t xml:space="preserve">555; 1942 Code </w:t>
      </w:r>
      <w:r w:rsidRPr="00B72B6D">
        <w:t xml:space="preserve">Section </w:t>
      </w:r>
      <w:r w:rsidR="00760780" w:rsidRPr="00B72B6D">
        <w:t xml:space="preserve">2334; 1932 Code </w:t>
      </w:r>
      <w:r w:rsidRPr="00B72B6D">
        <w:t xml:space="preserve">Section </w:t>
      </w:r>
      <w:r w:rsidR="00760780" w:rsidRPr="00B72B6D">
        <w:t xml:space="preserve">2334; Civ. C. </w:t>
      </w:r>
      <w:r w:rsidRPr="00B72B6D">
        <w:t>'</w:t>
      </w:r>
      <w:r w:rsidR="00760780" w:rsidRPr="00B72B6D">
        <w:t xml:space="preserve">22 </w:t>
      </w:r>
      <w:r w:rsidRPr="00B72B6D">
        <w:t xml:space="preserve">Section </w:t>
      </w:r>
      <w:r w:rsidR="00760780" w:rsidRPr="00B72B6D">
        <w:t xml:space="preserve">267; Civ. C. </w:t>
      </w:r>
      <w:r w:rsidRPr="00B72B6D">
        <w:t>'</w:t>
      </w:r>
      <w:r w:rsidR="00760780" w:rsidRPr="00B72B6D">
        <w:t xml:space="preserve">12 </w:t>
      </w:r>
      <w:r w:rsidRPr="00B72B6D">
        <w:t xml:space="preserve">Section </w:t>
      </w:r>
      <w:r w:rsidR="00760780" w:rsidRPr="00B72B6D">
        <w:t xml:space="preserve">264; Civ. C. </w:t>
      </w:r>
      <w:r w:rsidRPr="00B72B6D">
        <w:t>'</w:t>
      </w:r>
      <w:r w:rsidR="00760780" w:rsidRPr="00B72B6D">
        <w:t xml:space="preserve">02 </w:t>
      </w:r>
      <w:r w:rsidRPr="00B72B6D">
        <w:t xml:space="preserve">Section </w:t>
      </w:r>
      <w:r w:rsidR="00760780" w:rsidRPr="00B72B6D">
        <w:t xml:space="preserve">238; G. S. 142; R. S. 196; 1882 (17) 1122 </w:t>
      </w:r>
      <w:r w:rsidRPr="00B72B6D">
        <w:t xml:space="preserve">Section </w:t>
      </w:r>
      <w:r w:rsidR="00760780" w:rsidRPr="00B72B6D">
        <w:t>5.</w:t>
      </w:r>
    </w:p>
    <w:p w:rsidR="00B72B6D" w:rsidRP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B6D">
        <w:rPr>
          <w:b/>
        </w:rPr>
        <w:t xml:space="preserve">SECTION </w:t>
      </w:r>
      <w:r w:rsidR="00760780" w:rsidRPr="00B72B6D">
        <w:rPr>
          <w:b/>
        </w:rPr>
        <w:t>7</w:t>
      </w:r>
      <w:r w:rsidRPr="00B72B6D">
        <w:rPr>
          <w:b/>
        </w:rPr>
        <w:noBreakHyphen/>
      </w:r>
      <w:r w:rsidR="00760780" w:rsidRPr="00B72B6D">
        <w:rPr>
          <w:b/>
        </w:rPr>
        <w:t>19</w:t>
      </w:r>
      <w:r w:rsidRPr="00B72B6D">
        <w:rPr>
          <w:b/>
        </w:rPr>
        <w:noBreakHyphen/>
      </w:r>
      <w:r w:rsidR="00760780" w:rsidRPr="00B72B6D">
        <w:rPr>
          <w:b/>
        </w:rPr>
        <w:t>60.</w:t>
      </w:r>
      <w:r w:rsidR="00760780" w:rsidRPr="00B72B6D">
        <w:t xml:space="preserve"> Writs of election in case State is given more Representatives.</w:t>
      </w:r>
    </w:p>
    <w:p w:rsid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B6D">
        <w:tab/>
        <w:t>In case the Congress of the United States shall by any new apportionment give to this State more than six members of the House of Representatives and the General Assembly shall not be in session, the Governor shall by proclamation issue writs of election for congressmen at large, one or more, as the case may be.</w:t>
      </w:r>
    </w:p>
    <w:p w:rsid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B6D" w:rsidRP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0780" w:rsidRPr="00B72B6D">
        <w:t xml:space="preserve">: 1962 Code </w:t>
      </w:r>
      <w:r w:rsidRPr="00B72B6D">
        <w:t xml:space="preserve">Section </w:t>
      </w:r>
      <w:r w:rsidR="00760780" w:rsidRPr="00B72B6D">
        <w:t>23</w:t>
      </w:r>
      <w:r w:rsidRPr="00B72B6D">
        <w:noBreakHyphen/>
      </w:r>
      <w:r w:rsidR="00760780" w:rsidRPr="00B72B6D">
        <w:t xml:space="preserve">556; 1952 Code </w:t>
      </w:r>
      <w:r w:rsidRPr="00B72B6D">
        <w:t xml:space="preserve">Section </w:t>
      </w:r>
      <w:r w:rsidR="00760780" w:rsidRPr="00B72B6D">
        <w:t>23</w:t>
      </w:r>
      <w:r w:rsidRPr="00B72B6D">
        <w:noBreakHyphen/>
      </w:r>
      <w:r w:rsidR="00760780" w:rsidRPr="00B72B6D">
        <w:t xml:space="preserve">556; 1942 Code </w:t>
      </w:r>
      <w:r w:rsidRPr="00B72B6D">
        <w:t xml:space="preserve">Section </w:t>
      </w:r>
      <w:r w:rsidR="00760780" w:rsidRPr="00B72B6D">
        <w:t xml:space="preserve">2335; 1932 Code </w:t>
      </w:r>
      <w:r w:rsidRPr="00B72B6D">
        <w:t xml:space="preserve">Section </w:t>
      </w:r>
      <w:r w:rsidR="00760780" w:rsidRPr="00B72B6D">
        <w:t xml:space="preserve">2335; Civ. C. </w:t>
      </w:r>
      <w:r w:rsidRPr="00B72B6D">
        <w:t>'</w:t>
      </w:r>
      <w:r w:rsidR="00760780" w:rsidRPr="00B72B6D">
        <w:t xml:space="preserve">22 </w:t>
      </w:r>
      <w:r w:rsidRPr="00B72B6D">
        <w:t xml:space="preserve">Section </w:t>
      </w:r>
      <w:r w:rsidR="00760780" w:rsidRPr="00B72B6D">
        <w:t xml:space="preserve">268; Civ. C. </w:t>
      </w:r>
      <w:r w:rsidRPr="00B72B6D">
        <w:t>'</w:t>
      </w:r>
      <w:r w:rsidR="00760780" w:rsidRPr="00B72B6D">
        <w:t xml:space="preserve">12 </w:t>
      </w:r>
      <w:r w:rsidRPr="00B72B6D">
        <w:t xml:space="preserve">Section </w:t>
      </w:r>
      <w:r w:rsidR="00760780" w:rsidRPr="00B72B6D">
        <w:t xml:space="preserve">265; Civ. C. </w:t>
      </w:r>
      <w:r w:rsidRPr="00B72B6D">
        <w:t>'</w:t>
      </w:r>
      <w:r w:rsidR="00760780" w:rsidRPr="00B72B6D">
        <w:t xml:space="preserve">02 </w:t>
      </w:r>
      <w:r w:rsidRPr="00B72B6D">
        <w:t xml:space="preserve">Section </w:t>
      </w:r>
      <w:r w:rsidR="00760780" w:rsidRPr="00B72B6D">
        <w:t xml:space="preserve">238; G. S. 142; R. S. 196; 1882 (17) 1122 </w:t>
      </w:r>
      <w:r w:rsidRPr="00B72B6D">
        <w:t xml:space="preserve">Section </w:t>
      </w:r>
      <w:r w:rsidR="00760780" w:rsidRPr="00B72B6D">
        <w:t>5.</w:t>
      </w:r>
    </w:p>
    <w:p w:rsidR="00B72B6D" w:rsidRP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B6D">
        <w:rPr>
          <w:b/>
        </w:rPr>
        <w:t xml:space="preserve">SECTION </w:t>
      </w:r>
      <w:r w:rsidR="00760780" w:rsidRPr="00B72B6D">
        <w:rPr>
          <w:b/>
        </w:rPr>
        <w:t>7</w:t>
      </w:r>
      <w:r w:rsidRPr="00B72B6D">
        <w:rPr>
          <w:b/>
        </w:rPr>
        <w:noBreakHyphen/>
      </w:r>
      <w:r w:rsidR="00760780" w:rsidRPr="00B72B6D">
        <w:rPr>
          <w:b/>
        </w:rPr>
        <w:t>19</w:t>
      </w:r>
      <w:r w:rsidRPr="00B72B6D">
        <w:rPr>
          <w:b/>
        </w:rPr>
        <w:noBreakHyphen/>
      </w:r>
      <w:r w:rsidR="00760780" w:rsidRPr="00B72B6D">
        <w:rPr>
          <w:b/>
        </w:rPr>
        <w:t>70.</w:t>
      </w:r>
      <w:r w:rsidR="00760780" w:rsidRPr="00B72B6D">
        <w:t xml:space="preserve"> Election of presidential electors; certificates of appointment.</w:t>
      </w:r>
    </w:p>
    <w:p w:rsid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B6D">
        <w:tab/>
        <w:t>Unless otherwise provided, the election of presidential electors shall be conducted and the returns made in the manner prescribed by this chapter for the election of state officers.</w:t>
      </w:r>
    </w:p>
    <w:p w:rsid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B6D">
        <w:tab/>
        <w:t xml:space="preserve">The names of candidates for electors of President and Vice President nominated by any political party recognized in this State under </w:t>
      </w:r>
      <w:r w:rsidR="00B72B6D" w:rsidRPr="00B72B6D">
        <w:t xml:space="preserve">Section </w:t>
      </w:r>
      <w:r w:rsidRPr="00B72B6D">
        <w:t>7</w:t>
      </w:r>
      <w:r w:rsidR="00B72B6D" w:rsidRPr="00B72B6D">
        <w:noBreakHyphen/>
      </w:r>
      <w:r w:rsidRPr="00B72B6D">
        <w:t>9</w:t>
      </w:r>
      <w:r w:rsidR="00B72B6D" w:rsidRPr="00B72B6D">
        <w:noBreakHyphen/>
      </w:r>
      <w:r w:rsidRPr="00B72B6D">
        <w:t xml:space="preserve">10 or by a valid petition shall be filed with the Secretary of State but shall not be printed on the ballot. In place of their names, in accordance with the provisions of </w:t>
      </w:r>
      <w:r w:rsidR="00B72B6D" w:rsidRPr="00B72B6D">
        <w:t xml:space="preserve">Section </w:t>
      </w:r>
      <w:r w:rsidRPr="00B72B6D">
        <w:t>7</w:t>
      </w:r>
      <w:r w:rsidR="00B72B6D" w:rsidRPr="00B72B6D">
        <w:noBreakHyphen/>
      </w:r>
      <w:r w:rsidRPr="00B72B6D">
        <w:t>13</w:t>
      </w:r>
      <w:r w:rsidR="00B72B6D" w:rsidRPr="00B72B6D">
        <w:noBreakHyphen/>
      </w:r>
      <w:r w:rsidRPr="00B72B6D">
        <w:t>320, there shall be printed on the ballot the names of the candidates for President and Vice President of each political party recognized in this State and the names of any petition candidates for President and Vice President. A vote for the candidates named on the ballot shall be a vote for the electors of the party by which those candidates were nominated or the electors of petition candidates whose names have been filed with the Secretary of State.</w:t>
      </w:r>
    </w:p>
    <w:p w:rsid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B6D">
        <w:tab/>
        <w:t xml:space="preserve">Upon receipt of the certified determination of the Board of State Canvassers and delivered to him in accordance with </w:t>
      </w:r>
      <w:r w:rsidR="00B72B6D" w:rsidRPr="00B72B6D">
        <w:t xml:space="preserve">Section </w:t>
      </w:r>
      <w:r w:rsidRPr="00B72B6D">
        <w:t>7</w:t>
      </w:r>
      <w:r w:rsidR="00B72B6D" w:rsidRPr="00B72B6D">
        <w:noBreakHyphen/>
      </w:r>
      <w:r w:rsidRPr="00B72B6D">
        <w:t>17</w:t>
      </w:r>
      <w:r w:rsidR="00B72B6D" w:rsidRPr="00B72B6D">
        <w:noBreakHyphen/>
      </w:r>
      <w:r w:rsidRPr="00B72B6D">
        <w:t xml:space="preserve">300, the Secretary of State, under his hand and the seal of his office, as required by </w:t>
      </w:r>
      <w:r w:rsidR="00B72B6D" w:rsidRPr="00B72B6D">
        <w:t xml:space="preserve">Section </w:t>
      </w:r>
      <w:r w:rsidRPr="00B72B6D">
        <w:t>7</w:t>
      </w:r>
      <w:r w:rsidR="00B72B6D" w:rsidRPr="00B72B6D">
        <w:noBreakHyphen/>
      </w:r>
      <w:r w:rsidRPr="00B72B6D">
        <w:t>17</w:t>
      </w:r>
      <w:r w:rsidR="00B72B6D" w:rsidRPr="00B72B6D">
        <w:noBreakHyphen/>
      </w:r>
      <w:r w:rsidRPr="00B72B6D">
        <w:t>310, shall certify to the Governor the names of the persons elected to the office of elector for President and Vice President of the United States as stated in the certified determination, who shall be deemed appointed as electors.</w:t>
      </w:r>
    </w:p>
    <w:p w:rsid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B6D">
        <w:tab/>
        <w:t>It shall be the duty of the Governor, as soon as practicable after the conclusion of the appointment of the electors pursuant to the laws of the State providing for the election and appointment of the electors, to communicate by registered mail under the seal of the State to the Administrator of General Services a certificate of appointment of the electors, setting forth the names of the electors and the canvass or other ascertainment under the laws of this State of the number of votes given or cast for each person for whose appointment any and all votes have been given or cast. It shall also thereupon be the duty of the Governor to deliver to the electors of the State, on or before the day on which they are required by law to meet, six duplicate originals of the same certificate under the seal of the State. If there shall have been any final determination in the manner provided for by law of a controversy or contest concerning the appointment of all or any of the electors, it shall be the duty of the Governor, as soon as practicable after the determination, to communicate under the seal of the State to the Administrator of General Services a certificate of such determination.</w:t>
      </w:r>
    </w:p>
    <w:p w:rsid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0780" w:rsidRPr="00B72B6D">
        <w:t xml:space="preserve">: 1962 Code </w:t>
      </w:r>
      <w:r w:rsidRPr="00B72B6D">
        <w:t xml:space="preserve">Section </w:t>
      </w:r>
      <w:r w:rsidR="00760780" w:rsidRPr="00B72B6D">
        <w:t>23</w:t>
      </w:r>
      <w:r w:rsidRPr="00B72B6D">
        <w:noBreakHyphen/>
      </w:r>
      <w:r w:rsidR="00760780" w:rsidRPr="00B72B6D">
        <w:t xml:space="preserve">557; 1952 Code </w:t>
      </w:r>
      <w:r w:rsidRPr="00B72B6D">
        <w:t xml:space="preserve">Section </w:t>
      </w:r>
      <w:r w:rsidR="00760780" w:rsidRPr="00B72B6D">
        <w:t>23</w:t>
      </w:r>
      <w:r w:rsidRPr="00B72B6D">
        <w:noBreakHyphen/>
      </w:r>
      <w:r w:rsidR="00760780" w:rsidRPr="00B72B6D">
        <w:t xml:space="preserve">557; 1942 Code </w:t>
      </w:r>
      <w:r w:rsidRPr="00B72B6D">
        <w:t xml:space="preserve">Section </w:t>
      </w:r>
      <w:r w:rsidR="00760780" w:rsidRPr="00B72B6D">
        <w:t xml:space="preserve">2336; 1932 Code </w:t>
      </w:r>
      <w:r w:rsidRPr="00B72B6D">
        <w:t xml:space="preserve">Section </w:t>
      </w:r>
      <w:r w:rsidR="00760780" w:rsidRPr="00B72B6D">
        <w:t xml:space="preserve">2336; Civ. C. </w:t>
      </w:r>
      <w:r w:rsidRPr="00B72B6D">
        <w:t>'</w:t>
      </w:r>
      <w:r w:rsidR="00760780" w:rsidRPr="00B72B6D">
        <w:t xml:space="preserve">22 </w:t>
      </w:r>
      <w:r w:rsidRPr="00B72B6D">
        <w:t xml:space="preserve">Section </w:t>
      </w:r>
      <w:r w:rsidR="00760780" w:rsidRPr="00B72B6D">
        <w:t xml:space="preserve">269; Civ. C. </w:t>
      </w:r>
      <w:r w:rsidRPr="00B72B6D">
        <w:t>'</w:t>
      </w:r>
      <w:r w:rsidR="00760780" w:rsidRPr="00B72B6D">
        <w:t xml:space="preserve">12 </w:t>
      </w:r>
      <w:r w:rsidRPr="00B72B6D">
        <w:t xml:space="preserve">Section </w:t>
      </w:r>
      <w:r w:rsidR="00760780" w:rsidRPr="00B72B6D">
        <w:t xml:space="preserve">266; Civ. C. </w:t>
      </w:r>
      <w:r w:rsidRPr="00B72B6D">
        <w:t>'</w:t>
      </w:r>
      <w:r w:rsidR="00760780" w:rsidRPr="00B72B6D">
        <w:t xml:space="preserve">02 </w:t>
      </w:r>
      <w:r w:rsidRPr="00B72B6D">
        <w:t xml:space="preserve">Section </w:t>
      </w:r>
      <w:r w:rsidR="00760780" w:rsidRPr="00B72B6D">
        <w:t xml:space="preserve">239; G. S. 143; R. S. 197; 1882 (17) 1122 </w:t>
      </w:r>
      <w:r w:rsidRPr="00B72B6D">
        <w:t xml:space="preserve">Section </w:t>
      </w:r>
      <w:r w:rsidR="00760780" w:rsidRPr="00B72B6D">
        <w:t xml:space="preserve">56; 1961 (52) 246; 1982 Act No. 419, </w:t>
      </w:r>
      <w:r w:rsidRPr="00B72B6D">
        <w:t xml:space="preserve">Section </w:t>
      </w:r>
      <w:r w:rsidR="00760780" w:rsidRPr="00B72B6D">
        <w:t>1, eff June 8, 1982.</w:t>
      </w:r>
    </w:p>
    <w:p w:rsid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B6D">
        <w:t>Effect of Amendment</w:t>
      </w:r>
    </w:p>
    <w:p w:rsidR="00B72B6D"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2B6D">
        <w:t>The 1982 amendment deleted the first paragraph as it appears in the parent volume, and inserted the first three paragraphs to provide that the names of candidates of a recognized political party for President and Vice President of the United States be placed on the ballot and that a vote for them shall be a vote for each elector nominated by the political party.</w:t>
      </w:r>
    </w:p>
    <w:p w:rsidR="00B72B6D" w:rsidRP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B6D">
        <w:rPr>
          <w:b/>
        </w:rPr>
        <w:t xml:space="preserve">SECTION </w:t>
      </w:r>
      <w:r w:rsidR="00760780" w:rsidRPr="00B72B6D">
        <w:rPr>
          <w:b/>
        </w:rPr>
        <w:t>7</w:t>
      </w:r>
      <w:r w:rsidRPr="00B72B6D">
        <w:rPr>
          <w:b/>
        </w:rPr>
        <w:noBreakHyphen/>
      </w:r>
      <w:r w:rsidR="00760780" w:rsidRPr="00B72B6D">
        <w:rPr>
          <w:b/>
        </w:rPr>
        <w:t>19</w:t>
      </w:r>
      <w:r w:rsidRPr="00B72B6D">
        <w:rPr>
          <w:b/>
        </w:rPr>
        <w:noBreakHyphen/>
      </w:r>
      <w:r w:rsidR="00760780" w:rsidRPr="00B72B6D">
        <w:rPr>
          <w:b/>
        </w:rPr>
        <w:t>80.</w:t>
      </w:r>
      <w:r w:rsidR="00760780" w:rsidRPr="00B72B6D">
        <w:t xml:space="preserve"> Candidate for elector shall declare for which candidates he will vote; elector shall vote for candidates for whom he declared.</w:t>
      </w:r>
    </w:p>
    <w:p w:rsid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B6D">
        <w:tab/>
        <w:t>Each candidate for presidential and vice</w:t>
      </w:r>
      <w:r w:rsidR="00B72B6D" w:rsidRPr="00B72B6D">
        <w:noBreakHyphen/>
      </w:r>
      <w:r w:rsidRPr="00B72B6D">
        <w:t>presidential elector shall declare which candidate for president and vice</w:t>
      </w:r>
      <w:r w:rsidR="00B72B6D" w:rsidRPr="00B72B6D">
        <w:noBreakHyphen/>
      </w:r>
      <w:r w:rsidRPr="00B72B6D">
        <w:t>president he will vote for if elected. Those elected shall vote for the president and vice</w:t>
      </w:r>
      <w:r w:rsidR="00B72B6D" w:rsidRPr="00B72B6D">
        <w:noBreakHyphen/>
      </w:r>
      <w:r w:rsidRPr="00B72B6D">
        <w:t>president candidates for whom they declared. Any person selected to fill a vacancy in the electoral college shall vote for the candidates the elector whose place he is taking had declared for. The declaration shall be made to the Secretary of State on such form as he may require not later than sixty days prior to the general election for electors. No candidate for president and vice</w:t>
      </w:r>
      <w:r w:rsidR="00B72B6D" w:rsidRPr="00B72B6D">
        <w:noBreakHyphen/>
      </w:r>
      <w:r w:rsidRPr="00B72B6D">
        <w:t>president elector shall have his name placed on the ballot who fails to make such declaration by the prescribed time. Any elector who votes contrary to the provisions of this section shall be deemed guilty of violating the election laws of this State and upon conviction shall be punished according to law. Any registered elector shall have the right to institute proper action to require compliance with the provisions of this section. The Attorney General shall institute criminal action for any violation of the provision of this section. Provided, the executive committee of the party from which an elector of the electoral college was elected may relieve the elector from the obligation to vote for a specific candidate when, in its judgment, circumstances shall have arisen which, in the opinion of the committee, it would not be in the best interest of the State for the elector to cast his ballot for such a candidate.</w:t>
      </w:r>
    </w:p>
    <w:p w:rsid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B6D" w:rsidRP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0780" w:rsidRPr="00B72B6D">
        <w:t xml:space="preserve">: 1962 Code </w:t>
      </w:r>
      <w:r w:rsidRPr="00B72B6D">
        <w:t xml:space="preserve">Section </w:t>
      </w:r>
      <w:r w:rsidR="00760780" w:rsidRPr="00B72B6D">
        <w:t>23</w:t>
      </w:r>
      <w:r w:rsidRPr="00B72B6D">
        <w:noBreakHyphen/>
      </w:r>
      <w:r w:rsidR="00760780" w:rsidRPr="00B72B6D">
        <w:t>557.1; 1971 (57) 270.</w:t>
      </w:r>
    </w:p>
    <w:p w:rsidR="00B72B6D" w:rsidRP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B6D">
        <w:rPr>
          <w:b/>
        </w:rPr>
        <w:t xml:space="preserve">SECTION </w:t>
      </w:r>
      <w:r w:rsidR="00760780" w:rsidRPr="00B72B6D">
        <w:rPr>
          <w:b/>
        </w:rPr>
        <w:t>7</w:t>
      </w:r>
      <w:r w:rsidRPr="00B72B6D">
        <w:rPr>
          <w:b/>
        </w:rPr>
        <w:noBreakHyphen/>
      </w:r>
      <w:r w:rsidR="00760780" w:rsidRPr="00B72B6D">
        <w:rPr>
          <w:b/>
        </w:rPr>
        <w:t>19</w:t>
      </w:r>
      <w:r w:rsidRPr="00B72B6D">
        <w:rPr>
          <w:b/>
        </w:rPr>
        <w:noBreakHyphen/>
      </w:r>
      <w:r w:rsidR="00760780" w:rsidRPr="00B72B6D">
        <w:rPr>
          <w:b/>
        </w:rPr>
        <w:t>90.</w:t>
      </w:r>
      <w:r w:rsidR="00760780" w:rsidRPr="00B72B6D">
        <w:t xml:space="preserve"> Meeting of electors; organization; balloting and certification of results.</w:t>
      </w:r>
    </w:p>
    <w:p w:rsid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B6D">
        <w:tab/>
        <w:t>The electors for President and Vice President shall convene at the capitol, in the office of the Secretary of State, at eleven in the forenoon, on the first Monday after the second Wednesday in December next following their appointment, and shall proceed to effect a permanent organization by the election of a president and secretary from their own body. The electors shall next proceed to fill by ballot and by plurality of votes all vacancies in the electoral college occasioned by the death, refusal to serve, or neglect to attend, of any elector. The electors shall then and there vote by ballot for President and Vice President, one of whom at least shall not be an inhabitant of the same State with themselves.</w:t>
      </w:r>
    </w:p>
    <w:p w:rsid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B6D">
        <w:tab/>
        <w:t>The electors shall make and sign six certificates of all the votes given by them for President and Vice President, each of which certificates shall contain two distinct lists, one of the votes for President and the other for Vice President, and shall annex to each of the certificates one of the lists of the electors which shall have been furnished to them by the Secretary of State by direction of the Governor. The electors shall seal up separately the certificates and lists of the electors so made by them, and certify upon each that the list of all the votes of the State given for President, and of all of the votes given for Vice President are contained therein.</w:t>
      </w:r>
    </w:p>
    <w:p w:rsid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B6D" w:rsidRP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0780" w:rsidRPr="00B72B6D">
        <w:t xml:space="preserve">: 1962 Code </w:t>
      </w:r>
      <w:r w:rsidRPr="00B72B6D">
        <w:t xml:space="preserve">Section </w:t>
      </w:r>
      <w:r w:rsidR="00760780" w:rsidRPr="00B72B6D">
        <w:t>23</w:t>
      </w:r>
      <w:r w:rsidRPr="00B72B6D">
        <w:noBreakHyphen/>
      </w:r>
      <w:r w:rsidR="00760780" w:rsidRPr="00B72B6D">
        <w:t xml:space="preserve">558; 1952 Code </w:t>
      </w:r>
      <w:r w:rsidRPr="00B72B6D">
        <w:t xml:space="preserve">Section </w:t>
      </w:r>
      <w:r w:rsidR="00760780" w:rsidRPr="00B72B6D">
        <w:t>23</w:t>
      </w:r>
      <w:r w:rsidRPr="00B72B6D">
        <w:noBreakHyphen/>
      </w:r>
      <w:r w:rsidR="00760780" w:rsidRPr="00B72B6D">
        <w:t xml:space="preserve">558; 1942 Code </w:t>
      </w:r>
      <w:r w:rsidRPr="00B72B6D">
        <w:t xml:space="preserve">Section </w:t>
      </w:r>
      <w:r w:rsidR="00760780" w:rsidRPr="00B72B6D">
        <w:t xml:space="preserve">2343; 1932 Code </w:t>
      </w:r>
      <w:r w:rsidRPr="00B72B6D">
        <w:t xml:space="preserve">Section </w:t>
      </w:r>
      <w:r w:rsidR="00760780" w:rsidRPr="00B72B6D">
        <w:t xml:space="preserve">2343; Civ. C. </w:t>
      </w:r>
      <w:r w:rsidRPr="00B72B6D">
        <w:t>'</w:t>
      </w:r>
      <w:r w:rsidR="00760780" w:rsidRPr="00B72B6D">
        <w:t xml:space="preserve">22 </w:t>
      </w:r>
      <w:r w:rsidRPr="00B72B6D">
        <w:t xml:space="preserve">Section </w:t>
      </w:r>
      <w:r w:rsidR="00760780" w:rsidRPr="00B72B6D">
        <w:t xml:space="preserve">276; Civ. C. </w:t>
      </w:r>
      <w:r w:rsidRPr="00B72B6D">
        <w:t>'</w:t>
      </w:r>
      <w:r w:rsidR="00760780" w:rsidRPr="00B72B6D">
        <w:t xml:space="preserve">12 </w:t>
      </w:r>
      <w:r w:rsidRPr="00B72B6D">
        <w:t xml:space="preserve">Section </w:t>
      </w:r>
      <w:r w:rsidR="00760780" w:rsidRPr="00B72B6D">
        <w:t xml:space="preserve">273; Civ. C. </w:t>
      </w:r>
      <w:r w:rsidRPr="00B72B6D">
        <w:t>'</w:t>
      </w:r>
      <w:r w:rsidR="00760780" w:rsidRPr="00B72B6D">
        <w:t xml:space="preserve">02 </w:t>
      </w:r>
      <w:r w:rsidRPr="00B72B6D">
        <w:t xml:space="preserve">Section </w:t>
      </w:r>
      <w:r w:rsidR="00760780" w:rsidRPr="00B72B6D">
        <w:t xml:space="preserve">246; G. S. 153; R. S. 204; 1882 (17) 1124 </w:t>
      </w:r>
      <w:r w:rsidRPr="00B72B6D">
        <w:t xml:space="preserve">Section </w:t>
      </w:r>
      <w:r w:rsidR="00760780" w:rsidRPr="00B72B6D">
        <w:t xml:space="preserve">66; 1885 (19) 25 </w:t>
      </w:r>
      <w:r w:rsidRPr="00B72B6D">
        <w:t xml:space="preserve">Section </w:t>
      </w:r>
      <w:r w:rsidR="00760780" w:rsidRPr="00B72B6D">
        <w:t>1; 1889 (20) 365; 1936 (39) 1651; 1961 (52) 246.</w:t>
      </w:r>
    </w:p>
    <w:p w:rsidR="00B72B6D" w:rsidRP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B6D">
        <w:rPr>
          <w:b/>
        </w:rPr>
        <w:t xml:space="preserve">SECTION </w:t>
      </w:r>
      <w:r w:rsidR="00760780" w:rsidRPr="00B72B6D">
        <w:rPr>
          <w:b/>
        </w:rPr>
        <w:t>7</w:t>
      </w:r>
      <w:r w:rsidRPr="00B72B6D">
        <w:rPr>
          <w:b/>
        </w:rPr>
        <w:noBreakHyphen/>
      </w:r>
      <w:r w:rsidR="00760780" w:rsidRPr="00B72B6D">
        <w:rPr>
          <w:b/>
        </w:rPr>
        <w:t>19</w:t>
      </w:r>
      <w:r w:rsidRPr="00B72B6D">
        <w:rPr>
          <w:b/>
        </w:rPr>
        <w:noBreakHyphen/>
      </w:r>
      <w:r w:rsidR="00760780" w:rsidRPr="00B72B6D">
        <w:rPr>
          <w:b/>
        </w:rPr>
        <w:t>100.</w:t>
      </w:r>
      <w:r w:rsidR="00760780" w:rsidRPr="00B72B6D">
        <w:t xml:space="preserve"> Disposition of certificates and lists.</w:t>
      </w:r>
    </w:p>
    <w:p w:rsid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B6D">
        <w:tab/>
        <w:t>The electors shall dispose of the certificates so made by them and the lists attached thereto in the following manner:</w:t>
      </w:r>
    </w:p>
    <w:p w:rsid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B6D">
        <w:tab/>
      </w:r>
      <w:r w:rsidRPr="00B72B6D">
        <w:tab/>
        <w:t>First. They shall forthwith forward by registered mail one of the certificates and lists to the President of the Senate at the seat of government.</w:t>
      </w:r>
    </w:p>
    <w:p w:rsid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B6D">
        <w:tab/>
      </w:r>
      <w:r w:rsidRPr="00B72B6D">
        <w:tab/>
        <w:t>Second. Two of the certificates and lists shall be delivered to the Secretary of State of South Carolina, one of which shall be held subject to the order of the President of the Senate, and the other shall be preserved by him for one year and shall be a part of the public records of his office and shall be open to public inspection.</w:t>
      </w:r>
    </w:p>
    <w:p w:rsid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B6D">
        <w:tab/>
      </w:r>
      <w:r w:rsidRPr="00B72B6D">
        <w:tab/>
        <w:t>Third. On the day thereafter they shall forward by registered mail two of the certificates and lists to the Administrator of General Services at the seat of government, one of which shall be held subject to the order of the President of the Senate.</w:t>
      </w:r>
    </w:p>
    <w:p w:rsid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B6D">
        <w:tab/>
      </w:r>
      <w:r w:rsidRPr="00B72B6D">
        <w:tab/>
        <w:t>Fourth. They shall forthwith cause the other of the certificates and lists to be delivered to the judge of the district in which the electors shall have assembled.</w:t>
      </w:r>
    </w:p>
    <w:p w:rsid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B6D" w:rsidRP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0780" w:rsidRPr="00B72B6D">
        <w:t xml:space="preserve">: 1962 Code </w:t>
      </w:r>
      <w:r w:rsidRPr="00B72B6D">
        <w:t xml:space="preserve">Section </w:t>
      </w:r>
      <w:r w:rsidR="00760780" w:rsidRPr="00B72B6D">
        <w:t>23</w:t>
      </w:r>
      <w:r w:rsidRPr="00B72B6D">
        <w:noBreakHyphen/>
      </w:r>
      <w:r w:rsidR="00760780" w:rsidRPr="00B72B6D">
        <w:t xml:space="preserve">559; 1952 Code </w:t>
      </w:r>
      <w:r w:rsidRPr="00B72B6D">
        <w:t xml:space="preserve">Section </w:t>
      </w:r>
      <w:r w:rsidR="00760780" w:rsidRPr="00B72B6D">
        <w:t>23</w:t>
      </w:r>
      <w:r w:rsidRPr="00B72B6D">
        <w:noBreakHyphen/>
      </w:r>
      <w:r w:rsidR="00760780" w:rsidRPr="00B72B6D">
        <w:t xml:space="preserve">559; 1942 Code </w:t>
      </w:r>
      <w:r w:rsidRPr="00B72B6D">
        <w:t xml:space="preserve">Section </w:t>
      </w:r>
      <w:r w:rsidR="00760780" w:rsidRPr="00B72B6D">
        <w:t xml:space="preserve">2345; 1932 Code </w:t>
      </w:r>
      <w:r w:rsidRPr="00B72B6D">
        <w:t xml:space="preserve">Section </w:t>
      </w:r>
      <w:r w:rsidR="00760780" w:rsidRPr="00B72B6D">
        <w:t xml:space="preserve">2345; Civ. C. </w:t>
      </w:r>
      <w:r w:rsidRPr="00B72B6D">
        <w:t>'</w:t>
      </w:r>
      <w:r w:rsidR="00760780" w:rsidRPr="00B72B6D">
        <w:t xml:space="preserve">22 </w:t>
      </w:r>
      <w:r w:rsidRPr="00B72B6D">
        <w:t xml:space="preserve">Section </w:t>
      </w:r>
      <w:r w:rsidR="00760780" w:rsidRPr="00B72B6D">
        <w:t xml:space="preserve">278; Civ. C. </w:t>
      </w:r>
      <w:r w:rsidRPr="00B72B6D">
        <w:t>'</w:t>
      </w:r>
      <w:r w:rsidR="00760780" w:rsidRPr="00B72B6D">
        <w:t xml:space="preserve">12 </w:t>
      </w:r>
      <w:r w:rsidRPr="00B72B6D">
        <w:t xml:space="preserve">Section </w:t>
      </w:r>
      <w:r w:rsidR="00760780" w:rsidRPr="00B72B6D">
        <w:t xml:space="preserve">275; Civ. C. </w:t>
      </w:r>
      <w:r w:rsidRPr="00B72B6D">
        <w:t>'</w:t>
      </w:r>
      <w:r w:rsidR="00760780" w:rsidRPr="00B72B6D">
        <w:t xml:space="preserve">02 </w:t>
      </w:r>
      <w:r w:rsidRPr="00B72B6D">
        <w:t xml:space="preserve">Section </w:t>
      </w:r>
      <w:r w:rsidR="00760780" w:rsidRPr="00B72B6D">
        <w:t xml:space="preserve">248; G. S. 155; R. S. 206; 1882 (17) 1124 </w:t>
      </w:r>
      <w:r w:rsidRPr="00B72B6D">
        <w:t xml:space="preserve">Section </w:t>
      </w:r>
      <w:r w:rsidR="00760780" w:rsidRPr="00B72B6D">
        <w:t>68; 1889 (20) 365; 1961 (52) 246.</w:t>
      </w:r>
    </w:p>
    <w:p w:rsidR="00B72B6D" w:rsidRP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B6D">
        <w:rPr>
          <w:b/>
        </w:rPr>
        <w:t xml:space="preserve">SECTION </w:t>
      </w:r>
      <w:r w:rsidR="00760780" w:rsidRPr="00B72B6D">
        <w:rPr>
          <w:b/>
        </w:rPr>
        <w:t>7</w:t>
      </w:r>
      <w:r w:rsidRPr="00B72B6D">
        <w:rPr>
          <w:b/>
        </w:rPr>
        <w:noBreakHyphen/>
      </w:r>
      <w:r w:rsidR="00760780" w:rsidRPr="00B72B6D">
        <w:rPr>
          <w:b/>
        </w:rPr>
        <w:t>19</w:t>
      </w:r>
      <w:r w:rsidRPr="00B72B6D">
        <w:rPr>
          <w:b/>
        </w:rPr>
        <w:noBreakHyphen/>
      </w:r>
      <w:r w:rsidR="00760780" w:rsidRPr="00B72B6D">
        <w:rPr>
          <w:b/>
        </w:rPr>
        <w:t>110.</w:t>
      </w:r>
      <w:r w:rsidR="00760780" w:rsidRPr="00B72B6D">
        <w:t xml:space="preserve"> Compensation and expenses of electors.</w:t>
      </w:r>
    </w:p>
    <w:p w:rsid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B6D">
        <w:tab/>
        <w:t>Every elector for this State for the election of a president and vice</w:t>
      </w:r>
      <w:r w:rsidR="00B72B6D" w:rsidRPr="00B72B6D">
        <w:noBreakHyphen/>
      </w:r>
      <w:r w:rsidRPr="00B72B6D">
        <w:t>president of the United States who shall attend at any election of those officers and give his vote at the time and place appointed by law shall be entitled to receive for his attendance at such election and for traveling to and from his place of residence by the most usual route the regular mileage, subsistence and per diem allowance authorized for state boards, committees and commissions to be paid from appropriations to the office of the Secretary of State.</w:t>
      </w:r>
    </w:p>
    <w:p w:rsid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0780" w:rsidRPr="00B72B6D">
        <w:t xml:space="preserve">: 1962 Code </w:t>
      </w:r>
      <w:r w:rsidRPr="00B72B6D">
        <w:t xml:space="preserve">Section </w:t>
      </w:r>
      <w:r w:rsidR="00760780" w:rsidRPr="00B72B6D">
        <w:t>23</w:t>
      </w:r>
      <w:r w:rsidRPr="00B72B6D">
        <w:noBreakHyphen/>
      </w:r>
      <w:r w:rsidR="00760780" w:rsidRPr="00B72B6D">
        <w:t xml:space="preserve">563; 1952 Code </w:t>
      </w:r>
      <w:r w:rsidRPr="00B72B6D">
        <w:t xml:space="preserve">Section </w:t>
      </w:r>
      <w:r w:rsidR="00760780" w:rsidRPr="00B72B6D">
        <w:t>23</w:t>
      </w:r>
      <w:r w:rsidRPr="00B72B6D">
        <w:noBreakHyphen/>
      </w:r>
      <w:r w:rsidR="00760780" w:rsidRPr="00B72B6D">
        <w:t xml:space="preserve">563; 1942 Code </w:t>
      </w:r>
      <w:r w:rsidRPr="00B72B6D">
        <w:t xml:space="preserve">Section </w:t>
      </w:r>
      <w:r w:rsidR="00760780" w:rsidRPr="00B72B6D">
        <w:t xml:space="preserve">2349; 1932 Code </w:t>
      </w:r>
      <w:r w:rsidRPr="00B72B6D">
        <w:t xml:space="preserve">Section </w:t>
      </w:r>
      <w:r w:rsidR="00760780" w:rsidRPr="00B72B6D">
        <w:t xml:space="preserve">2349; Civ. C. </w:t>
      </w:r>
      <w:r w:rsidRPr="00B72B6D">
        <w:t>'</w:t>
      </w:r>
      <w:r w:rsidR="00760780" w:rsidRPr="00B72B6D">
        <w:t xml:space="preserve">22 </w:t>
      </w:r>
      <w:r w:rsidRPr="00B72B6D">
        <w:t xml:space="preserve">Section </w:t>
      </w:r>
      <w:r w:rsidR="00760780" w:rsidRPr="00B72B6D">
        <w:t xml:space="preserve">282; Civ. C. </w:t>
      </w:r>
      <w:r w:rsidRPr="00B72B6D">
        <w:t>'</w:t>
      </w:r>
      <w:r w:rsidR="00760780" w:rsidRPr="00B72B6D">
        <w:t xml:space="preserve">12 </w:t>
      </w:r>
      <w:r w:rsidRPr="00B72B6D">
        <w:t xml:space="preserve">Section </w:t>
      </w:r>
      <w:r w:rsidR="00760780" w:rsidRPr="00B72B6D">
        <w:t xml:space="preserve">279; Civ. C. </w:t>
      </w:r>
      <w:r w:rsidRPr="00B72B6D">
        <w:t>'</w:t>
      </w:r>
      <w:r w:rsidR="00760780" w:rsidRPr="00B72B6D">
        <w:t xml:space="preserve">02 </w:t>
      </w:r>
      <w:r w:rsidRPr="00B72B6D">
        <w:t xml:space="preserve">Section </w:t>
      </w:r>
      <w:r w:rsidR="00760780" w:rsidRPr="00B72B6D">
        <w:t>252; G. S. 159; R. S. 210; 1882 (17) 1125; 1915 (29) 178; 1982 Act No. 333, eff April 9, 1982.</w:t>
      </w:r>
    </w:p>
    <w:p w:rsid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B6D">
        <w:t>Effect of Amendment</w:t>
      </w:r>
    </w:p>
    <w:p w:rsidR="00B72B6D" w:rsidRP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2B6D">
        <w:t>The 1982 amendment substituted the present provision for payment of the regular mileage, subsistence and per diem allowance for the former provision for payment of $5.00 per day and actual traveling expenses, paid by the State Treasurer upon warrant of the Comptroller General.</w:t>
      </w:r>
    </w:p>
    <w:p w:rsidR="00B72B6D" w:rsidRP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B6D">
        <w:rPr>
          <w:b/>
        </w:rPr>
        <w:t xml:space="preserve">SECTION </w:t>
      </w:r>
      <w:r w:rsidR="00760780" w:rsidRPr="00B72B6D">
        <w:rPr>
          <w:b/>
        </w:rPr>
        <w:t>7</w:t>
      </w:r>
      <w:r w:rsidRPr="00B72B6D">
        <w:rPr>
          <w:b/>
        </w:rPr>
        <w:noBreakHyphen/>
      </w:r>
      <w:r w:rsidR="00760780" w:rsidRPr="00B72B6D">
        <w:rPr>
          <w:b/>
        </w:rPr>
        <w:t>19</w:t>
      </w:r>
      <w:r w:rsidRPr="00B72B6D">
        <w:rPr>
          <w:b/>
        </w:rPr>
        <w:noBreakHyphen/>
      </w:r>
      <w:r w:rsidR="00760780" w:rsidRPr="00B72B6D">
        <w:rPr>
          <w:b/>
        </w:rPr>
        <w:t>120.</w:t>
      </w:r>
      <w:r w:rsidR="00760780" w:rsidRPr="00B72B6D">
        <w:t xml:space="preserve"> Duties of State officials.</w:t>
      </w:r>
    </w:p>
    <w:p w:rsidR="00B72B6D" w:rsidRDefault="00760780"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B6D">
        <w:tab/>
        <w:t>The Governor, Secretary of State and other State officers shall perform such duties and functions in respect to the election of electors, the election of the President and Vice</w:t>
      </w:r>
      <w:r w:rsidR="00B72B6D" w:rsidRPr="00B72B6D">
        <w:noBreakHyphen/>
      </w:r>
      <w:r w:rsidRPr="00B72B6D">
        <w:t>President of the United States and certification of electors and results of such election as provided by the acts of Congress in relation thereto.</w:t>
      </w:r>
    </w:p>
    <w:p w:rsid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B6D" w:rsidRDefault="00B72B6D"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0780" w:rsidRPr="00B72B6D">
        <w:t xml:space="preserve">: 1962 Code </w:t>
      </w:r>
      <w:r w:rsidRPr="00B72B6D">
        <w:t xml:space="preserve">Section </w:t>
      </w:r>
      <w:r w:rsidR="00760780" w:rsidRPr="00B72B6D">
        <w:t>23</w:t>
      </w:r>
      <w:r w:rsidRPr="00B72B6D">
        <w:noBreakHyphen/>
      </w:r>
      <w:r w:rsidR="00760780" w:rsidRPr="00B72B6D">
        <w:t xml:space="preserve">564; 1952 Code </w:t>
      </w:r>
      <w:r w:rsidRPr="00B72B6D">
        <w:t xml:space="preserve">Section </w:t>
      </w:r>
      <w:r w:rsidR="00760780" w:rsidRPr="00B72B6D">
        <w:t>23</w:t>
      </w:r>
      <w:r w:rsidRPr="00B72B6D">
        <w:noBreakHyphen/>
      </w:r>
      <w:r w:rsidR="00760780" w:rsidRPr="00B72B6D">
        <w:t xml:space="preserve">564; 1942 Code </w:t>
      </w:r>
      <w:r w:rsidRPr="00B72B6D">
        <w:t xml:space="preserve">Section </w:t>
      </w:r>
      <w:r w:rsidR="00760780" w:rsidRPr="00B72B6D">
        <w:t xml:space="preserve">2344; 1932 Code </w:t>
      </w:r>
      <w:r w:rsidRPr="00B72B6D">
        <w:t xml:space="preserve">Section </w:t>
      </w:r>
      <w:r w:rsidR="00760780" w:rsidRPr="00B72B6D">
        <w:t xml:space="preserve">2344; Civ. C. </w:t>
      </w:r>
      <w:r w:rsidRPr="00B72B6D">
        <w:t>'</w:t>
      </w:r>
      <w:r w:rsidR="00760780" w:rsidRPr="00B72B6D">
        <w:t xml:space="preserve">22 </w:t>
      </w:r>
      <w:r w:rsidRPr="00B72B6D">
        <w:t xml:space="preserve">Section </w:t>
      </w:r>
      <w:r w:rsidR="00760780" w:rsidRPr="00B72B6D">
        <w:t xml:space="preserve">277; Civ. C. </w:t>
      </w:r>
      <w:r w:rsidRPr="00B72B6D">
        <w:t>'</w:t>
      </w:r>
      <w:r w:rsidR="00760780" w:rsidRPr="00B72B6D">
        <w:t xml:space="preserve">12 </w:t>
      </w:r>
      <w:r w:rsidRPr="00B72B6D">
        <w:t xml:space="preserve">Section </w:t>
      </w:r>
      <w:r w:rsidR="00760780" w:rsidRPr="00B72B6D">
        <w:t xml:space="preserve">274; Civ. C. </w:t>
      </w:r>
      <w:r w:rsidRPr="00B72B6D">
        <w:t>'</w:t>
      </w:r>
      <w:r w:rsidR="00760780" w:rsidRPr="00B72B6D">
        <w:t xml:space="preserve">02 </w:t>
      </w:r>
      <w:r w:rsidRPr="00B72B6D">
        <w:t xml:space="preserve">Section </w:t>
      </w:r>
      <w:r w:rsidR="00760780" w:rsidRPr="00B72B6D">
        <w:t xml:space="preserve">247; G. S. 154; R. S. 205; 1882 (17) 1124 </w:t>
      </w:r>
      <w:r w:rsidRPr="00B72B6D">
        <w:t xml:space="preserve">Section </w:t>
      </w:r>
      <w:r w:rsidR="00760780" w:rsidRPr="00B72B6D">
        <w:t>67; 1889 (20) 365; 1936 (39) 1651.</w:t>
      </w:r>
    </w:p>
    <w:p w:rsidR="00184435" w:rsidRPr="00B72B6D" w:rsidRDefault="00184435" w:rsidP="00B72B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72B6D" w:rsidSect="00B72B6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B6D" w:rsidRDefault="00B72B6D" w:rsidP="00B72B6D">
      <w:r>
        <w:separator/>
      </w:r>
    </w:p>
  </w:endnote>
  <w:endnote w:type="continuationSeparator" w:id="0">
    <w:p w:rsidR="00B72B6D" w:rsidRDefault="00B72B6D" w:rsidP="00B72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6D" w:rsidRPr="00B72B6D" w:rsidRDefault="00B72B6D" w:rsidP="00B72B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6D" w:rsidRPr="00B72B6D" w:rsidRDefault="00B72B6D" w:rsidP="00B72B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6D" w:rsidRPr="00B72B6D" w:rsidRDefault="00B72B6D" w:rsidP="00B72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B6D" w:rsidRDefault="00B72B6D" w:rsidP="00B72B6D">
      <w:r>
        <w:separator/>
      </w:r>
    </w:p>
  </w:footnote>
  <w:footnote w:type="continuationSeparator" w:id="0">
    <w:p w:rsidR="00B72B6D" w:rsidRDefault="00B72B6D" w:rsidP="00B72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6D" w:rsidRPr="00B72B6D" w:rsidRDefault="00B72B6D" w:rsidP="00B72B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6D" w:rsidRPr="00B72B6D" w:rsidRDefault="00B72B6D" w:rsidP="00B72B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6D" w:rsidRPr="00B72B6D" w:rsidRDefault="00B72B6D" w:rsidP="00B72B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8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60780"/>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2B6D"/>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B4935-45AD-411D-9EC9-56DA09A5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60780"/>
    <w:rPr>
      <w:rFonts w:ascii="Courier New" w:eastAsiaTheme="minorEastAsia" w:hAnsi="Courier New" w:cs="Courier New"/>
      <w:sz w:val="20"/>
      <w:szCs w:val="20"/>
    </w:rPr>
  </w:style>
  <w:style w:type="paragraph" w:styleId="Header">
    <w:name w:val="header"/>
    <w:basedOn w:val="Normal"/>
    <w:link w:val="HeaderChar"/>
    <w:uiPriority w:val="99"/>
    <w:unhideWhenUsed/>
    <w:rsid w:val="00B72B6D"/>
    <w:pPr>
      <w:tabs>
        <w:tab w:val="center" w:pos="4680"/>
        <w:tab w:val="right" w:pos="9360"/>
      </w:tabs>
    </w:pPr>
  </w:style>
  <w:style w:type="character" w:customStyle="1" w:styleId="HeaderChar">
    <w:name w:val="Header Char"/>
    <w:basedOn w:val="DefaultParagraphFont"/>
    <w:link w:val="Header"/>
    <w:uiPriority w:val="99"/>
    <w:rsid w:val="00B72B6D"/>
    <w:rPr>
      <w:rFonts w:cs="Times New Roman"/>
      <w:szCs w:val="24"/>
    </w:rPr>
  </w:style>
  <w:style w:type="paragraph" w:styleId="Footer">
    <w:name w:val="footer"/>
    <w:basedOn w:val="Normal"/>
    <w:link w:val="FooterChar"/>
    <w:uiPriority w:val="99"/>
    <w:unhideWhenUsed/>
    <w:rsid w:val="00B72B6D"/>
    <w:pPr>
      <w:tabs>
        <w:tab w:val="center" w:pos="4680"/>
        <w:tab w:val="right" w:pos="9360"/>
      </w:tabs>
    </w:pPr>
  </w:style>
  <w:style w:type="character" w:customStyle="1" w:styleId="FooterChar">
    <w:name w:val="Footer Char"/>
    <w:basedOn w:val="DefaultParagraphFont"/>
    <w:link w:val="Footer"/>
    <w:uiPriority w:val="99"/>
    <w:rsid w:val="00B72B6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1</TotalTime>
  <Pages>51</Pages>
  <Words>12863</Words>
  <Characters>73321</Characters>
  <Application>Microsoft Office Word</Application>
  <DocSecurity>0</DocSecurity>
  <Lines>611</Lines>
  <Paragraphs>172</Paragraphs>
  <ScaleCrop>false</ScaleCrop>
  <Company>Legislative Services Agency (LSA)</Company>
  <LinksUpToDate>false</LinksUpToDate>
  <CharactersWithSpaces>86012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2016-10-12T22:12:00Z</dcterms:created>
  <dcterms:modified xsi:type="dcterms:W3CDTF">2016-10-12T22:12:00Z</dcterms:modified>
</cp:coreProperties>
</file>