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E52">
        <w:t>CHAPTER 1</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4E52">
        <w:t>General Provisions</w:t>
      </w:r>
      <w:bookmarkStart w:id="0" w:name="_GoBack"/>
      <w:bookmarkEnd w:id="0"/>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10.</w:t>
      </w:r>
      <w:r w:rsidR="007544CF" w:rsidRPr="00204E52">
        <w:t xml:space="preserve"> </w:t>
      </w:r>
      <w:r w:rsidRPr="00204E52">
        <w:t>"</w:t>
      </w:r>
      <w:r w:rsidR="007544CF" w:rsidRPr="00204E52">
        <w:t>Public officers</w:t>
      </w:r>
      <w:r w:rsidRPr="00204E52">
        <w:t>"</w:t>
      </w:r>
      <w:r w:rsidR="007544CF" w:rsidRPr="00204E52">
        <w:t xml:space="preserve"> defined.</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 xml:space="preserve">The term </w:t>
      </w:r>
      <w:r w:rsidR="00204E52" w:rsidRPr="00204E52">
        <w:t>"</w:t>
      </w:r>
      <w:r w:rsidRPr="00204E52">
        <w:t>public officers</w:t>
      </w:r>
      <w:r w:rsidR="00204E52" w:rsidRPr="00204E52">
        <w:t>"</w:t>
      </w:r>
      <w:r w:rsidRPr="00204E52">
        <w:t xml:space="preserve"> shall be construed to mean all officers of the State that have heretofore been commissioned and trustees of the various colleges of the State, members of various State boards and other persons whose duties are defined by law.</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1; 1952 Code </w:t>
      </w:r>
      <w:r w:rsidRPr="00204E52">
        <w:t xml:space="preserve">Section </w:t>
      </w:r>
      <w:r w:rsidR="007544CF" w:rsidRPr="00204E52">
        <w:t>50</w:t>
      </w:r>
      <w:r w:rsidRPr="00204E52">
        <w:noBreakHyphen/>
      </w:r>
      <w:r w:rsidR="007544CF" w:rsidRPr="00204E52">
        <w:t xml:space="preserve">1; 1942 Code </w:t>
      </w:r>
      <w:r w:rsidRPr="00204E52">
        <w:t xml:space="preserve">Sections </w:t>
      </w:r>
      <w:r w:rsidR="007544CF" w:rsidRPr="00204E52">
        <w:t xml:space="preserve"> 1512, 3042; 1932 Code </w:t>
      </w:r>
      <w:r w:rsidRPr="00204E52">
        <w:t xml:space="preserve">Sections </w:t>
      </w:r>
      <w:r w:rsidR="007544CF" w:rsidRPr="00204E52">
        <w:t xml:space="preserve"> 1512, 3042; Civ. C. </w:t>
      </w:r>
      <w:r w:rsidRPr="00204E52">
        <w:t>'</w:t>
      </w:r>
      <w:r w:rsidR="007544CF" w:rsidRPr="00204E52">
        <w:t xml:space="preserve">22 </w:t>
      </w:r>
      <w:r w:rsidRPr="00204E52">
        <w:t xml:space="preserve">Section </w:t>
      </w:r>
      <w:r w:rsidR="007544CF" w:rsidRPr="00204E52">
        <w:t xml:space="preserve">733; Cr. C. </w:t>
      </w:r>
      <w:r w:rsidRPr="00204E52">
        <w:t>'</w:t>
      </w:r>
      <w:r w:rsidR="007544CF" w:rsidRPr="00204E52">
        <w:t xml:space="preserve">22 </w:t>
      </w:r>
      <w:r w:rsidRPr="00204E52">
        <w:t xml:space="preserve">Section </w:t>
      </w:r>
      <w:r w:rsidR="007544CF" w:rsidRPr="00204E52">
        <w:t xml:space="preserve">460; Civ. C. </w:t>
      </w:r>
      <w:r w:rsidRPr="00204E52">
        <w:t>'</w:t>
      </w:r>
      <w:r w:rsidR="007544CF" w:rsidRPr="00204E52">
        <w:t xml:space="preserve">12 </w:t>
      </w:r>
      <w:r w:rsidRPr="00204E52">
        <w:t xml:space="preserve">Section </w:t>
      </w:r>
      <w:r w:rsidR="007544CF" w:rsidRPr="00204E52">
        <w:t xml:space="preserve">649; Cr. C. </w:t>
      </w:r>
      <w:r w:rsidRPr="00204E52">
        <w:t>'</w:t>
      </w:r>
      <w:r w:rsidR="007544CF" w:rsidRPr="00204E52">
        <w:t xml:space="preserve">12 </w:t>
      </w:r>
      <w:r w:rsidRPr="00204E52">
        <w:t xml:space="preserve">Section </w:t>
      </w:r>
      <w:r w:rsidR="007544CF" w:rsidRPr="00204E52">
        <w:t>535; 1901 (23) 754.</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20.</w:t>
      </w:r>
      <w:r w:rsidR="007544CF" w:rsidRPr="00204E52">
        <w:t xml:space="preserve"> Illegal collecting and retaining rebates, commissions or discounts.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2; 1952 Code </w:t>
      </w:r>
      <w:r w:rsidRPr="00204E52">
        <w:t xml:space="preserve">Section </w:t>
      </w:r>
      <w:r w:rsidR="007544CF" w:rsidRPr="00204E52">
        <w:t>50</w:t>
      </w:r>
      <w:r w:rsidRPr="00204E52">
        <w:noBreakHyphen/>
      </w:r>
      <w:r w:rsidR="007544CF" w:rsidRPr="00204E52">
        <w:t xml:space="preserve">2; 1942 Code </w:t>
      </w:r>
      <w:r w:rsidRPr="00204E52">
        <w:t xml:space="preserve">Section </w:t>
      </w:r>
      <w:r w:rsidR="007544CF" w:rsidRPr="00204E52">
        <w:t xml:space="preserve">1254; 1932 Code </w:t>
      </w:r>
      <w:r w:rsidRPr="00204E52">
        <w:t xml:space="preserve">Section </w:t>
      </w:r>
      <w:r w:rsidR="007544CF" w:rsidRPr="00204E52">
        <w:t xml:space="preserve">1254; Cr. C. </w:t>
      </w:r>
      <w:r w:rsidRPr="00204E52">
        <w:t>'</w:t>
      </w:r>
      <w:r w:rsidR="007544CF" w:rsidRPr="00204E52">
        <w:t xml:space="preserve">22 </w:t>
      </w:r>
      <w:r w:rsidRPr="00204E52">
        <w:t xml:space="preserve">Section </w:t>
      </w:r>
      <w:r w:rsidR="007544CF" w:rsidRPr="00204E52">
        <w:t xml:space="preserve">149; Cr. C. </w:t>
      </w:r>
      <w:r w:rsidRPr="00204E52">
        <w:t>'</w:t>
      </w:r>
      <w:r w:rsidR="007544CF" w:rsidRPr="00204E52">
        <w:t xml:space="preserve">12 </w:t>
      </w:r>
      <w:r w:rsidRPr="00204E52">
        <w:t xml:space="preserve">Section </w:t>
      </w:r>
      <w:r w:rsidR="007544CF" w:rsidRPr="00204E52">
        <w:t xml:space="preserve">303; Cr. C. </w:t>
      </w:r>
      <w:r w:rsidRPr="00204E52">
        <w:t>'</w:t>
      </w:r>
      <w:r w:rsidR="007544CF" w:rsidRPr="00204E52">
        <w:t xml:space="preserve">02 </w:t>
      </w:r>
      <w:r w:rsidRPr="00204E52">
        <w:t xml:space="preserve">Section </w:t>
      </w:r>
      <w:r w:rsidR="007544CF" w:rsidRPr="00204E52">
        <w:t xml:space="preserve">223; 1897 (22) 519; 1993 Act No. 184, </w:t>
      </w:r>
      <w:r w:rsidRPr="00204E52">
        <w:t xml:space="preserve">Section </w:t>
      </w:r>
      <w:r w:rsidR="007544CF" w:rsidRPr="00204E52">
        <w:t>14, eff January 1, 1994.</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Effect of Amendment</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The 1993 amendment rewrote this section so as to change portions from misdemeanors to felonies and the maximum term of imprisonment to conform to the new crime classification system.</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30.</w:t>
      </w:r>
      <w:r w:rsidR="007544CF" w:rsidRPr="00204E52">
        <w:t xml:space="preserve"> Knowingly allowing false claims by witnesses or jurors of mileage traveled.</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It is unlawful for an officer, whose duty it is to certify to the mileage of any juror, witness, or other person required to attend court or to travel to perform any legal duty, to knowingly allow a claim for mileage other than prescribed by law.</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3; 1952 Code </w:t>
      </w:r>
      <w:r w:rsidRPr="00204E52">
        <w:t xml:space="preserve">Section </w:t>
      </w:r>
      <w:r w:rsidR="007544CF" w:rsidRPr="00204E52">
        <w:t>50</w:t>
      </w:r>
      <w:r w:rsidRPr="00204E52">
        <w:noBreakHyphen/>
      </w:r>
      <w:r w:rsidR="007544CF" w:rsidRPr="00204E52">
        <w:t xml:space="preserve">3; 1942 Code </w:t>
      </w:r>
      <w:r w:rsidRPr="00204E52">
        <w:t xml:space="preserve">Section </w:t>
      </w:r>
      <w:r w:rsidR="007544CF" w:rsidRPr="00204E52">
        <w:t xml:space="preserve">1517; 1932 Code </w:t>
      </w:r>
      <w:r w:rsidRPr="00204E52">
        <w:t xml:space="preserve">Section </w:t>
      </w:r>
      <w:r w:rsidR="007544CF" w:rsidRPr="00204E52">
        <w:t xml:space="preserve">1517; Cr. C. </w:t>
      </w:r>
      <w:r w:rsidRPr="00204E52">
        <w:t>'</w:t>
      </w:r>
      <w:r w:rsidR="007544CF" w:rsidRPr="00204E52">
        <w:t xml:space="preserve">22 </w:t>
      </w:r>
      <w:r w:rsidRPr="00204E52">
        <w:t xml:space="preserve">Section </w:t>
      </w:r>
      <w:r w:rsidR="007544CF" w:rsidRPr="00204E52">
        <w:t xml:space="preserve">465; Cr. C. </w:t>
      </w:r>
      <w:r w:rsidRPr="00204E52">
        <w:t>'</w:t>
      </w:r>
      <w:r w:rsidR="007544CF" w:rsidRPr="00204E52">
        <w:t xml:space="preserve">12 </w:t>
      </w:r>
      <w:r w:rsidRPr="00204E52">
        <w:t xml:space="preserve">Section </w:t>
      </w:r>
      <w:r w:rsidR="007544CF" w:rsidRPr="00204E52">
        <w:t xml:space="preserve">302; Cr. C. </w:t>
      </w:r>
      <w:r w:rsidRPr="00204E52">
        <w:t>'</w:t>
      </w:r>
      <w:r w:rsidR="007544CF" w:rsidRPr="00204E52">
        <w:t xml:space="preserve">02 </w:t>
      </w:r>
      <w:r w:rsidRPr="00204E52">
        <w:t xml:space="preserve">Section </w:t>
      </w:r>
      <w:r w:rsidR="007544CF" w:rsidRPr="00204E52">
        <w:t xml:space="preserve">222; 1897 (22) 732; 1993 Act No. 184, </w:t>
      </w:r>
      <w:r w:rsidRPr="00204E52">
        <w:t xml:space="preserve">Section </w:t>
      </w:r>
      <w:r w:rsidR="007544CF" w:rsidRPr="00204E52">
        <w:t>143, eff January 1, 1994.</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Effect of Amendment</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The 1993 amendment rewrote this section so as to change the maximum term of imprisonment to conform to the classification established for each offense.</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40.</w:t>
      </w:r>
      <w:r w:rsidR="007544CF" w:rsidRPr="00204E52">
        <w:t xml:space="preserve"> Failure of clerk, sheriff or magistrate to pay over fines or penalties.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4; 1952 Code </w:t>
      </w:r>
      <w:r w:rsidRPr="00204E52">
        <w:t xml:space="preserve">Section </w:t>
      </w:r>
      <w:r w:rsidR="007544CF" w:rsidRPr="00204E52">
        <w:t>50</w:t>
      </w:r>
      <w:r w:rsidRPr="00204E52">
        <w:noBreakHyphen/>
      </w:r>
      <w:r w:rsidR="007544CF" w:rsidRPr="00204E52">
        <w:t xml:space="preserve">4; 1942 Code </w:t>
      </w:r>
      <w:r w:rsidRPr="00204E52">
        <w:t xml:space="preserve">Section </w:t>
      </w:r>
      <w:r w:rsidR="007544CF" w:rsidRPr="00204E52">
        <w:t xml:space="preserve">1519; 1932 Code </w:t>
      </w:r>
      <w:r w:rsidRPr="00204E52">
        <w:t xml:space="preserve">Section </w:t>
      </w:r>
      <w:r w:rsidR="007544CF" w:rsidRPr="00204E52">
        <w:t xml:space="preserve">1519; Cr. C. </w:t>
      </w:r>
      <w:r w:rsidRPr="00204E52">
        <w:t>'</w:t>
      </w:r>
      <w:r w:rsidR="007544CF" w:rsidRPr="00204E52">
        <w:t xml:space="preserve">22 </w:t>
      </w:r>
      <w:r w:rsidRPr="00204E52">
        <w:t xml:space="preserve">Section </w:t>
      </w:r>
      <w:r w:rsidR="007544CF" w:rsidRPr="00204E52">
        <w:t xml:space="preserve">467; Cr. C. </w:t>
      </w:r>
      <w:r w:rsidRPr="00204E52">
        <w:t>'</w:t>
      </w:r>
      <w:r w:rsidR="007544CF" w:rsidRPr="00204E52">
        <w:t xml:space="preserve">12 </w:t>
      </w:r>
      <w:r w:rsidRPr="00204E52">
        <w:t xml:space="preserve">Section </w:t>
      </w:r>
      <w:r w:rsidR="007544CF" w:rsidRPr="00204E52">
        <w:t xml:space="preserve">540; Cr. C. </w:t>
      </w:r>
      <w:r w:rsidRPr="00204E52">
        <w:t>'</w:t>
      </w:r>
      <w:r w:rsidR="007544CF" w:rsidRPr="00204E52">
        <w:t xml:space="preserve">02 </w:t>
      </w:r>
      <w:r w:rsidRPr="00204E52">
        <w:t xml:space="preserve">Section </w:t>
      </w:r>
      <w:r w:rsidR="007544CF" w:rsidRPr="00204E52">
        <w:t>383; G. S. 2553; R. S. 300; 1871 (15) 656.</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50.</w:t>
      </w:r>
      <w:r w:rsidR="007544CF" w:rsidRPr="00204E52">
        <w:t xml:space="preserve"> Allowing records to be taken from office.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5; 1952 Code </w:t>
      </w:r>
      <w:r w:rsidRPr="00204E52">
        <w:t xml:space="preserve">Section </w:t>
      </w:r>
      <w:r w:rsidR="007544CF" w:rsidRPr="00204E52">
        <w:t>50</w:t>
      </w:r>
      <w:r w:rsidRPr="00204E52">
        <w:noBreakHyphen/>
      </w:r>
      <w:r w:rsidR="007544CF" w:rsidRPr="00204E52">
        <w:t xml:space="preserve">5; 1942 Code </w:t>
      </w:r>
      <w:r w:rsidRPr="00204E52">
        <w:t xml:space="preserve">Section </w:t>
      </w:r>
      <w:r w:rsidR="007544CF" w:rsidRPr="00204E52">
        <w:t xml:space="preserve">1526; 1932 Code </w:t>
      </w:r>
      <w:r w:rsidRPr="00204E52">
        <w:t xml:space="preserve">Section </w:t>
      </w:r>
      <w:r w:rsidR="007544CF" w:rsidRPr="00204E52">
        <w:t xml:space="preserve">1526; Cr. C. </w:t>
      </w:r>
      <w:r w:rsidRPr="00204E52">
        <w:t>'</w:t>
      </w:r>
      <w:r w:rsidR="007544CF" w:rsidRPr="00204E52">
        <w:t xml:space="preserve">22 </w:t>
      </w:r>
      <w:r w:rsidRPr="00204E52">
        <w:t xml:space="preserve">Section </w:t>
      </w:r>
      <w:r w:rsidR="007544CF" w:rsidRPr="00204E52">
        <w:t xml:space="preserve">473; Cr. C. </w:t>
      </w:r>
      <w:r w:rsidRPr="00204E52">
        <w:t>'</w:t>
      </w:r>
      <w:r w:rsidR="007544CF" w:rsidRPr="00204E52">
        <w:t xml:space="preserve">12 </w:t>
      </w:r>
      <w:r w:rsidRPr="00204E52">
        <w:t xml:space="preserve">Section </w:t>
      </w:r>
      <w:r w:rsidR="007544CF" w:rsidRPr="00204E52">
        <w:t xml:space="preserve">547; Cr. C. </w:t>
      </w:r>
      <w:r w:rsidRPr="00204E52">
        <w:t>'</w:t>
      </w:r>
      <w:r w:rsidR="007544CF" w:rsidRPr="00204E52">
        <w:t xml:space="preserve">02 </w:t>
      </w:r>
      <w:r w:rsidRPr="00204E52">
        <w:t xml:space="preserve">Section </w:t>
      </w:r>
      <w:r w:rsidR="007544CF" w:rsidRPr="00204E52">
        <w:t xml:space="preserve">390; G. S. 2557; R. S. 307; 1882 (18) 871; 1885 (19) 415; 1997 Act No. 34, </w:t>
      </w:r>
      <w:r w:rsidRPr="00204E52">
        <w:t xml:space="preserve">Section </w:t>
      </w:r>
      <w:r w:rsidR="007544CF" w:rsidRPr="00204E52">
        <w:t>1, eff January 1, 1998.</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1997 Act No. 34, </w:t>
      </w:r>
      <w:r w:rsidR="00204E52" w:rsidRPr="00204E52">
        <w:t xml:space="preserve">Section </w:t>
      </w:r>
      <w:r w:rsidRPr="00204E52">
        <w:t xml:space="preserve">1, directed the Code Commissioner to change all references to </w:t>
      </w:r>
      <w:r w:rsidR="00204E52" w:rsidRPr="00204E52">
        <w:t>"</w:t>
      </w:r>
      <w:r w:rsidRPr="00204E52">
        <w:t>Register of Mesne Conveyances</w:t>
      </w:r>
      <w:r w:rsidR="00204E52" w:rsidRPr="00204E52">
        <w:t>"</w:t>
      </w:r>
      <w:r w:rsidRPr="00204E52">
        <w:t xml:space="preserve"> to </w:t>
      </w:r>
      <w:r w:rsidR="00204E52" w:rsidRPr="00204E52">
        <w:t>"</w:t>
      </w:r>
      <w:r w:rsidRPr="00204E52">
        <w:t>Register of Deeds</w:t>
      </w:r>
      <w:r w:rsidR="00204E52" w:rsidRPr="00204E52">
        <w:t>"</w:t>
      </w:r>
      <w:r w:rsidRPr="00204E52">
        <w:t xml:space="preserve"> wherever appearing in the 1976 Code of Laws.</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60.</w:t>
      </w:r>
      <w:r w:rsidR="007544CF" w:rsidRPr="00204E52">
        <w:t xml:space="preserve"> Neglect of duty.</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6; 1952 Code </w:t>
      </w:r>
      <w:r w:rsidRPr="00204E52">
        <w:t xml:space="preserve">Section </w:t>
      </w:r>
      <w:r w:rsidR="007544CF" w:rsidRPr="00204E52">
        <w:t>50</w:t>
      </w:r>
      <w:r w:rsidRPr="00204E52">
        <w:noBreakHyphen/>
      </w:r>
      <w:r w:rsidR="007544CF" w:rsidRPr="00204E52">
        <w:t xml:space="preserve">6; 1942 Code </w:t>
      </w:r>
      <w:r w:rsidRPr="00204E52">
        <w:t xml:space="preserve">Section </w:t>
      </w:r>
      <w:r w:rsidR="007544CF" w:rsidRPr="00204E52">
        <w:t xml:space="preserve">1527; 1932 Code </w:t>
      </w:r>
      <w:r w:rsidRPr="00204E52">
        <w:t xml:space="preserve">Section </w:t>
      </w:r>
      <w:r w:rsidR="007544CF" w:rsidRPr="00204E52">
        <w:t xml:space="preserve">1527; Cr. C. </w:t>
      </w:r>
      <w:r w:rsidRPr="00204E52">
        <w:t>'</w:t>
      </w:r>
      <w:r w:rsidR="007544CF" w:rsidRPr="00204E52">
        <w:t xml:space="preserve">22 </w:t>
      </w:r>
      <w:r w:rsidRPr="00204E52">
        <w:t xml:space="preserve">Section </w:t>
      </w:r>
      <w:r w:rsidR="007544CF" w:rsidRPr="00204E52">
        <w:t xml:space="preserve">474; Cr. C. </w:t>
      </w:r>
      <w:r w:rsidRPr="00204E52">
        <w:t>'</w:t>
      </w:r>
      <w:r w:rsidR="007544CF" w:rsidRPr="00204E52">
        <w:t xml:space="preserve">12 </w:t>
      </w:r>
      <w:r w:rsidRPr="00204E52">
        <w:t xml:space="preserve">Section </w:t>
      </w:r>
      <w:r w:rsidR="007544CF" w:rsidRPr="00204E52">
        <w:t xml:space="preserve">548; Cr. C. </w:t>
      </w:r>
      <w:r w:rsidRPr="00204E52">
        <w:t>'</w:t>
      </w:r>
      <w:r w:rsidR="007544CF" w:rsidRPr="00204E52">
        <w:t xml:space="preserve">02 </w:t>
      </w:r>
      <w:r w:rsidRPr="00204E52">
        <w:t xml:space="preserve">Section </w:t>
      </w:r>
      <w:r w:rsidR="007544CF" w:rsidRPr="00204E52">
        <w:t xml:space="preserve">391; G. S. 2558; R. S. 308; 1837 (6) 577; 1997 Act No. 34, </w:t>
      </w:r>
      <w:r w:rsidRPr="00204E52">
        <w:t xml:space="preserve">Section </w:t>
      </w:r>
      <w:r w:rsidR="007544CF" w:rsidRPr="00204E52">
        <w:t>1, eff January 1, 1998.</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1997 Act No. 34, </w:t>
      </w:r>
      <w:r w:rsidR="00204E52" w:rsidRPr="00204E52">
        <w:t xml:space="preserve">Section </w:t>
      </w:r>
      <w:r w:rsidRPr="00204E52">
        <w:t xml:space="preserve">1, directed the Code Commissioner to change all references to </w:t>
      </w:r>
      <w:r w:rsidR="00204E52" w:rsidRPr="00204E52">
        <w:t>"</w:t>
      </w:r>
      <w:r w:rsidRPr="00204E52">
        <w:t>Register of Mesne Conveyances</w:t>
      </w:r>
      <w:r w:rsidR="00204E52" w:rsidRPr="00204E52">
        <w:t>"</w:t>
      </w:r>
      <w:r w:rsidRPr="00204E52">
        <w:t xml:space="preserve"> to </w:t>
      </w:r>
      <w:r w:rsidR="00204E52" w:rsidRPr="00204E52">
        <w:t>"</w:t>
      </w:r>
      <w:r w:rsidRPr="00204E52">
        <w:t>Register of Deeds</w:t>
      </w:r>
      <w:r w:rsidR="00204E52" w:rsidRPr="00204E52">
        <w:t>"</w:t>
      </w:r>
      <w:r w:rsidRPr="00204E52">
        <w:t xml:space="preserve"> wherever appearing in the 1976 Code of Laws.</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70.</w:t>
      </w:r>
      <w:r w:rsidR="007544CF" w:rsidRPr="00204E52">
        <w:t xml:space="preserve"> Officers reported by circuit solicitor for neglect of duty; indictment.</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7; 1952 Code </w:t>
      </w:r>
      <w:r w:rsidRPr="00204E52">
        <w:t xml:space="preserve">Section </w:t>
      </w:r>
      <w:r w:rsidR="007544CF" w:rsidRPr="00204E52">
        <w:t>50</w:t>
      </w:r>
      <w:r w:rsidRPr="00204E52">
        <w:noBreakHyphen/>
      </w:r>
      <w:r w:rsidR="007544CF" w:rsidRPr="00204E52">
        <w:t xml:space="preserve">7; 1942 Code </w:t>
      </w:r>
      <w:r w:rsidRPr="00204E52">
        <w:t xml:space="preserve">Section </w:t>
      </w:r>
      <w:r w:rsidR="007544CF" w:rsidRPr="00204E52">
        <w:t xml:space="preserve">1528; 1932 Code </w:t>
      </w:r>
      <w:r w:rsidRPr="00204E52">
        <w:t xml:space="preserve">Section </w:t>
      </w:r>
      <w:r w:rsidR="007544CF" w:rsidRPr="00204E52">
        <w:t xml:space="preserve">1528; Cr. C. </w:t>
      </w:r>
      <w:r w:rsidRPr="00204E52">
        <w:t>'</w:t>
      </w:r>
      <w:r w:rsidR="007544CF" w:rsidRPr="00204E52">
        <w:t xml:space="preserve">22 </w:t>
      </w:r>
      <w:r w:rsidRPr="00204E52">
        <w:t xml:space="preserve">Section </w:t>
      </w:r>
      <w:r w:rsidR="007544CF" w:rsidRPr="00204E52">
        <w:t xml:space="preserve">475; Cr. C. </w:t>
      </w:r>
      <w:r w:rsidRPr="00204E52">
        <w:t>'</w:t>
      </w:r>
      <w:r w:rsidR="007544CF" w:rsidRPr="00204E52">
        <w:t xml:space="preserve">12 </w:t>
      </w:r>
      <w:r w:rsidRPr="00204E52">
        <w:t xml:space="preserve">Section </w:t>
      </w:r>
      <w:r w:rsidR="007544CF" w:rsidRPr="00204E52">
        <w:t xml:space="preserve">549; Cr. C. </w:t>
      </w:r>
      <w:r w:rsidRPr="00204E52">
        <w:t>'</w:t>
      </w:r>
      <w:r w:rsidR="007544CF" w:rsidRPr="00204E52">
        <w:t xml:space="preserve">02 </w:t>
      </w:r>
      <w:r w:rsidRPr="00204E52">
        <w:t xml:space="preserve">Section </w:t>
      </w:r>
      <w:r w:rsidR="007544CF" w:rsidRPr="00204E52">
        <w:t xml:space="preserve">392; G. S. 2559; R. S. 309; 1837 (6) 577; 1997 Act No. 34, </w:t>
      </w:r>
      <w:r w:rsidRPr="00204E52">
        <w:t xml:space="preserve">Section </w:t>
      </w:r>
      <w:r w:rsidR="007544CF" w:rsidRPr="00204E52">
        <w:t>1, eff January 1, 1998.</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1997 Act No. 34, </w:t>
      </w:r>
      <w:r w:rsidR="00204E52" w:rsidRPr="00204E52">
        <w:t xml:space="preserve">Section </w:t>
      </w:r>
      <w:r w:rsidRPr="00204E52">
        <w:t xml:space="preserve">1, directed the Code Commissioner to change all references to </w:t>
      </w:r>
      <w:r w:rsidR="00204E52" w:rsidRPr="00204E52">
        <w:t>"</w:t>
      </w:r>
      <w:r w:rsidRPr="00204E52">
        <w:t>Register of Mesne Conveyances</w:t>
      </w:r>
      <w:r w:rsidR="00204E52" w:rsidRPr="00204E52">
        <w:t>"</w:t>
      </w:r>
      <w:r w:rsidRPr="00204E52">
        <w:t xml:space="preserve"> to </w:t>
      </w:r>
      <w:r w:rsidR="00204E52" w:rsidRPr="00204E52">
        <w:t>"</w:t>
      </w:r>
      <w:r w:rsidRPr="00204E52">
        <w:t>Register of Deeds</w:t>
      </w:r>
      <w:r w:rsidR="00204E52" w:rsidRPr="00204E52">
        <w:t>"</w:t>
      </w:r>
      <w:r w:rsidRPr="00204E52">
        <w:t xml:space="preserve"> wherever appearing in the 1976 Code of Laws.</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80.</w:t>
      </w:r>
      <w:r w:rsidR="007544CF" w:rsidRPr="00204E52">
        <w:t xml:space="preserve"> Misconduct, habitual negligence and the like of public officer; office declared vacant.</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8; 1952 Code </w:t>
      </w:r>
      <w:r w:rsidRPr="00204E52">
        <w:t xml:space="preserve">Section </w:t>
      </w:r>
      <w:r w:rsidR="007544CF" w:rsidRPr="00204E52">
        <w:t>50</w:t>
      </w:r>
      <w:r w:rsidRPr="00204E52">
        <w:noBreakHyphen/>
      </w:r>
      <w:r w:rsidR="007544CF" w:rsidRPr="00204E52">
        <w:t xml:space="preserve">8; 1942 Code </w:t>
      </w:r>
      <w:r w:rsidRPr="00204E52">
        <w:t xml:space="preserve">Section </w:t>
      </w:r>
      <w:r w:rsidR="007544CF" w:rsidRPr="00204E52">
        <w:t xml:space="preserve">1525; 1932 Code </w:t>
      </w:r>
      <w:r w:rsidRPr="00204E52">
        <w:t xml:space="preserve">Section </w:t>
      </w:r>
      <w:r w:rsidR="007544CF" w:rsidRPr="00204E52">
        <w:t xml:space="preserve">1525; Cr. C. </w:t>
      </w:r>
      <w:r w:rsidRPr="00204E52">
        <w:t>'</w:t>
      </w:r>
      <w:r w:rsidR="007544CF" w:rsidRPr="00204E52">
        <w:t xml:space="preserve">22 </w:t>
      </w:r>
      <w:r w:rsidRPr="00204E52">
        <w:t xml:space="preserve">Section </w:t>
      </w:r>
      <w:r w:rsidR="007544CF" w:rsidRPr="00204E52">
        <w:t xml:space="preserve">472; Cr. C. </w:t>
      </w:r>
      <w:r w:rsidRPr="00204E52">
        <w:t>'</w:t>
      </w:r>
      <w:r w:rsidR="007544CF" w:rsidRPr="00204E52">
        <w:t xml:space="preserve">12 </w:t>
      </w:r>
      <w:r w:rsidRPr="00204E52">
        <w:t xml:space="preserve">Section </w:t>
      </w:r>
      <w:r w:rsidR="007544CF" w:rsidRPr="00204E52">
        <w:t xml:space="preserve">545; Cr. C. </w:t>
      </w:r>
      <w:r w:rsidRPr="00204E52">
        <w:t>'</w:t>
      </w:r>
      <w:r w:rsidR="007544CF" w:rsidRPr="00204E52">
        <w:t xml:space="preserve">02 </w:t>
      </w:r>
      <w:r w:rsidRPr="00204E52">
        <w:t xml:space="preserve">Section </w:t>
      </w:r>
      <w:r w:rsidR="007544CF" w:rsidRPr="00204E52">
        <w:t xml:space="preserve">388; R. S. 305; 1829 (6) 391; 1993 Act No 181 </w:t>
      </w:r>
      <w:r w:rsidRPr="00204E52">
        <w:t xml:space="preserve">Section </w:t>
      </w:r>
      <w:r w:rsidR="007544CF" w:rsidRPr="00204E52">
        <w:t>66, eff July 1, 1993.</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Effect of Amendment</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The 1993 amendment added the second and third sentences, relating to declaring office vacant.</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90.</w:t>
      </w:r>
      <w:r w:rsidR="007544CF" w:rsidRPr="00204E52">
        <w:t xml:space="preserve"> Repealed by 1993 Act No. 181, </w:t>
      </w:r>
      <w:r w:rsidRPr="00204E52">
        <w:t xml:space="preserve">Section </w:t>
      </w:r>
      <w:r w:rsidR="007544CF" w:rsidRPr="00204E52">
        <w:t>1617(A), eff July 1, 1993.</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Editor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Former </w:t>
      </w:r>
      <w:r w:rsidR="00204E52" w:rsidRPr="00204E52">
        <w:t xml:space="preserve">Section </w:t>
      </w:r>
      <w:r w:rsidRPr="00204E52">
        <w:t>8</w:t>
      </w:r>
      <w:r w:rsidR="00204E52" w:rsidRPr="00204E52">
        <w:noBreakHyphen/>
      </w:r>
      <w:r w:rsidRPr="00204E52">
        <w:t>1</w:t>
      </w:r>
      <w:r w:rsidR="00204E52" w:rsidRPr="00204E52">
        <w:noBreakHyphen/>
      </w:r>
      <w:r w:rsidRPr="00204E52">
        <w:t xml:space="preserve">90 was entitled </w:t>
      </w:r>
      <w:r w:rsidR="00204E52" w:rsidRPr="00204E52">
        <w:t>"</w:t>
      </w:r>
      <w:r w:rsidRPr="00204E52">
        <w:t>Removal of officer convicted of misconduct, habitual negligence and the like</w:t>
      </w:r>
      <w:r w:rsidR="00204E52" w:rsidRPr="00204E52">
        <w:t>"</w:t>
      </w:r>
      <w:r w:rsidRPr="00204E52">
        <w:t xml:space="preserve"> and was derived from 1962 Code </w:t>
      </w:r>
      <w:r w:rsidR="00204E52" w:rsidRPr="00204E52">
        <w:t xml:space="preserve">Section </w:t>
      </w:r>
      <w:r w:rsidRPr="00204E52">
        <w:t>50</w:t>
      </w:r>
      <w:r w:rsidR="00204E52" w:rsidRPr="00204E52">
        <w:noBreakHyphen/>
      </w:r>
      <w:r w:rsidRPr="00204E52">
        <w:t xml:space="preserve">9; 1952 Code </w:t>
      </w:r>
      <w:r w:rsidR="00204E52" w:rsidRPr="00204E52">
        <w:t xml:space="preserve">Section </w:t>
      </w:r>
      <w:r w:rsidRPr="00204E52">
        <w:t>50</w:t>
      </w:r>
      <w:r w:rsidR="00204E52" w:rsidRPr="00204E52">
        <w:noBreakHyphen/>
      </w:r>
      <w:r w:rsidRPr="00204E52">
        <w:t xml:space="preserve">9; 1942 Code </w:t>
      </w:r>
      <w:r w:rsidR="00204E52" w:rsidRPr="00204E52">
        <w:t xml:space="preserve">Section </w:t>
      </w:r>
      <w:r w:rsidRPr="00204E52">
        <w:t xml:space="preserve">985; 1932 Code </w:t>
      </w:r>
      <w:r w:rsidR="00204E52" w:rsidRPr="00204E52">
        <w:t xml:space="preserve">Section </w:t>
      </w:r>
      <w:r w:rsidRPr="00204E52">
        <w:t xml:space="preserve">985; Cr P. </w:t>
      </w:r>
      <w:r w:rsidR="00204E52" w:rsidRPr="00204E52">
        <w:t>'</w:t>
      </w:r>
      <w:r w:rsidRPr="00204E52">
        <w:t xml:space="preserve">22 </w:t>
      </w:r>
      <w:r w:rsidR="00204E52" w:rsidRPr="00204E52">
        <w:t xml:space="preserve">Section </w:t>
      </w:r>
      <w:r w:rsidRPr="00204E52">
        <w:t xml:space="preserve">76; Cr. C. </w:t>
      </w:r>
      <w:r w:rsidR="00204E52" w:rsidRPr="00204E52">
        <w:t>'</w:t>
      </w:r>
      <w:r w:rsidRPr="00204E52">
        <w:t xml:space="preserve">12 </w:t>
      </w:r>
      <w:r w:rsidR="00204E52" w:rsidRPr="00204E52">
        <w:t xml:space="preserve">Section </w:t>
      </w:r>
      <w:r w:rsidRPr="00204E52">
        <w:t xml:space="preserve">546; Cr. C. </w:t>
      </w:r>
      <w:r w:rsidR="00204E52" w:rsidRPr="00204E52">
        <w:t>'</w:t>
      </w:r>
      <w:r w:rsidRPr="00204E52">
        <w:t xml:space="preserve">02 </w:t>
      </w:r>
      <w:r w:rsidR="00204E52" w:rsidRPr="00204E52">
        <w:t xml:space="preserve">Section </w:t>
      </w:r>
      <w:r w:rsidRPr="00204E52">
        <w:t>389; G. S. 2556; R. S. 306; 1896 (22) 312.</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100.</w:t>
      </w:r>
      <w:r w:rsidR="007544CF" w:rsidRPr="00204E52">
        <w:t xml:space="preserve"> Suspension of officer indicted for crime.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Except as provided in Section 8</w:t>
      </w:r>
      <w:r w:rsidR="00204E52" w:rsidRPr="00204E52">
        <w:noBreakHyphen/>
      </w:r>
      <w:r w:rsidRPr="00204E52">
        <w:t>1</w:t>
      </w:r>
      <w:r w:rsidR="00204E52" w:rsidRPr="00204E52">
        <w:noBreakHyphen/>
      </w:r>
      <w:r w:rsidRPr="00204E52">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10; 1956 (49) 1841; 1993 Act No 181, </w:t>
      </w:r>
      <w:r w:rsidRPr="00204E52">
        <w:t xml:space="preserve">Section </w:t>
      </w:r>
      <w:r w:rsidR="007544CF" w:rsidRPr="00204E52">
        <w:t>67, eff July 1, 1993.</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Effect of Amendment</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The 1993 amendment added </w:t>
      </w:r>
      <w:r w:rsidR="00204E52" w:rsidRPr="00204E52">
        <w:t>"</w:t>
      </w:r>
      <w:r w:rsidRPr="00204E52">
        <w:t>Except as provided in Section 8</w:t>
      </w:r>
      <w:r w:rsidR="00204E52" w:rsidRPr="00204E52">
        <w:noBreakHyphen/>
      </w:r>
      <w:r w:rsidRPr="00204E52">
        <w:t>1</w:t>
      </w:r>
      <w:r w:rsidR="00204E52" w:rsidRPr="00204E52">
        <w:noBreakHyphen/>
      </w:r>
      <w:r w:rsidRPr="00204E52">
        <w:t>110,</w:t>
      </w:r>
      <w:r w:rsidR="00204E52" w:rsidRPr="00204E52">
        <w:t>"</w:t>
      </w:r>
      <w:r w:rsidRPr="00204E52">
        <w:t xml:space="preserve"> at the beginning of the section.</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110.</w:t>
      </w:r>
      <w:r w:rsidR="007544CF" w:rsidRPr="00204E52">
        <w:t xml:space="preserve"> Suspension of officer charged with embezzlement or misappropriation of funds; removal upon conviction.</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1962 Code </w:t>
      </w:r>
      <w:r w:rsidRPr="00204E52">
        <w:t xml:space="preserve">Section </w:t>
      </w:r>
      <w:r w:rsidR="007544CF" w:rsidRPr="00204E52">
        <w:t>50</w:t>
      </w:r>
      <w:r w:rsidRPr="00204E52">
        <w:noBreakHyphen/>
      </w:r>
      <w:r w:rsidR="007544CF" w:rsidRPr="00204E52">
        <w:t xml:space="preserve">205; 1952 Code </w:t>
      </w:r>
      <w:r w:rsidRPr="00204E52">
        <w:t xml:space="preserve">Section </w:t>
      </w:r>
      <w:r w:rsidR="007544CF" w:rsidRPr="00204E52">
        <w:t>50</w:t>
      </w:r>
      <w:r w:rsidRPr="00204E52">
        <w:noBreakHyphen/>
      </w:r>
      <w:r w:rsidR="007544CF" w:rsidRPr="00204E52">
        <w:t xml:space="preserve">205; 1942 Code </w:t>
      </w:r>
      <w:r w:rsidRPr="00204E52">
        <w:t xml:space="preserve">Section </w:t>
      </w:r>
      <w:r w:rsidR="007544CF" w:rsidRPr="00204E52">
        <w:t xml:space="preserve">985; 1932 Code </w:t>
      </w:r>
      <w:r w:rsidRPr="00204E52">
        <w:t xml:space="preserve">Section </w:t>
      </w:r>
      <w:r w:rsidR="007544CF" w:rsidRPr="00204E52">
        <w:t xml:space="preserve">985; Cr. P. </w:t>
      </w:r>
      <w:r w:rsidRPr="00204E52">
        <w:t>'</w:t>
      </w:r>
      <w:r w:rsidR="007544CF" w:rsidRPr="00204E52">
        <w:t xml:space="preserve">22 </w:t>
      </w:r>
      <w:r w:rsidRPr="00204E52">
        <w:t xml:space="preserve">Section </w:t>
      </w:r>
      <w:r w:rsidR="007544CF" w:rsidRPr="00204E52">
        <w:t xml:space="preserve">76; Cr. C. </w:t>
      </w:r>
      <w:r w:rsidRPr="00204E52">
        <w:t>'</w:t>
      </w:r>
      <w:r w:rsidR="007544CF" w:rsidRPr="00204E52">
        <w:t xml:space="preserve">12 </w:t>
      </w:r>
      <w:r w:rsidRPr="00204E52">
        <w:t xml:space="preserve">Section </w:t>
      </w:r>
      <w:r w:rsidR="007544CF" w:rsidRPr="00204E52">
        <w:t xml:space="preserve">546; Cr. C. </w:t>
      </w:r>
      <w:r w:rsidRPr="00204E52">
        <w:t>'</w:t>
      </w:r>
      <w:r w:rsidR="007544CF" w:rsidRPr="00204E52">
        <w:t xml:space="preserve">02 </w:t>
      </w:r>
      <w:r w:rsidRPr="00204E52">
        <w:t xml:space="preserve">Section </w:t>
      </w:r>
      <w:r w:rsidR="007544CF" w:rsidRPr="00204E52">
        <w:t>389; G. S. 2556; R. S. 306; 1896 (22) 312.</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115.</w:t>
      </w:r>
      <w:r w:rsidR="007544CF" w:rsidRPr="00204E52">
        <w:t xml:space="preserve"> Lien on public retirement or pension plan of persons convicted of embezzling public funds; procedures; exceptions.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204E52" w:rsidRPr="00204E52">
        <w:t>'</w:t>
      </w:r>
      <w:r w:rsidRPr="00204E52">
        <w:t>s notice of lien must state the amount of the lien.</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r>
      <w:r w:rsidRPr="00204E52">
        <w:tab/>
        <w:t>(2)(a) Within ten days of the date of conviction, the convicted person</w:t>
      </w:r>
      <w:r w:rsidR="00204E52" w:rsidRPr="00204E52">
        <w:t>'</w:t>
      </w:r>
      <w:r w:rsidRPr="00204E52">
        <w:t>s spouse or representative of the convicted person</w:t>
      </w:r>
      <w:r w:rsidR="00204E52" w:rsidRPr="00204E52">
        <w:t>'</w:t>
      </w:r>
      <w:r w:rsidRPr="00204E52">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204E52" w:rsidRPr="00204E52">
        <w:t>'</w:t>
      </w:r>
      <w:r w:rsidRPr="00204E52">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r>
      <w:r w:rsidRPr="00204E52">
        <w:tab/>
      </w:r>
      <w:r w:rsidRPr="00204E52">
        <w:tab/>
        <w:t>(b) If the convicted person is divorced and is subject to a Qualified Domestic Relations Order (QDRO) pursuant to Section 9</w:t>
      </w:r>
      <w:r w:rsidR="00204E52" w:rsidRPr="00204E52">
        <w:noBreakHyphen/>
      </w:r>
      <w:r w:rsidRPr="00204E52">
        <w:t>18</w:t>
      </w:r>
      <w:r w:rsidR="00204E52" w:rsidRPr="00204E52">
        <w:noBreakHyphen/>
      </w:r>
      <w:r w:rsidRPr="00204E52">
        <w:t>10, et seq., then the lien shall not attach to the alternate payee</w:t>
      </w:r>
      <w:r w:rsidR="00204E52" w:rsidRPr="00204E52">
        <w:t>'</w:t>
      </w:r>
      <w:r w:rsidRPr="00204E52">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r>
      <w:r w:rsidRPr="00204E52">
        <w:tab/>
      </w:r>
      <w:r w:rsidRPr="00204E52">
        <w:tab/>
        <w:t>(c) If the convicted person</w:t>
      </w:r>
      <w:r w:rsidR="00204E52" w:rsidRPr="00204E52">
        <w:t>'</w:t>
      </w:r>
      <w:r w:rsidRPr="00204E52">
        <w:t>s pension benefit is subject to an order for child support, then the lien shall not attach to the portion of the convicted person</w:t>
      </w:r>
      <w:r w:rsidR="00204E52" w:rsidRPr="00204E52">
        <w:t>'</w:t>
      </w:r>
      <w:r w:rsidRPr="00204E52">
        <w:t>s benefit which goes to pay support for any minor child who has not been convicted of the same offense involving embezzlement of public funds for which the lien was created.</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(F) The lien created by this section and the action to enforce the lien are cumulative and in addition to all other remedies provided by law.</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2001 Act No. 16, </w:t>
      </w:r>
      <w:r w:rsidRPr="00204E52">
        <w:t xml:space="preserve">Section </w:t>
      </w:r>
      <w:r w:rsidR="007544CF" w:rsidRPr="00204E52">
        <w:t>1, eff April 10, 2001.</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Editor</w:t>
      </w:r>
      <w:r w:rsidR="00204E52" w:rsidRPr="00204E52">
        <w:t>'</w:t>
      </w:r>
      <w:r w:rsidRPr="00204E52">
        <w:t>s Note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 xml:space="preserve">2001 Act No. 16, </w:t>
      </w:r>
      <w:r w:rsidR="00204E52" w:rsidRPr="00204E52">
        <w:t xml:space="preserve">Section </w:t>
      </w:r>
      <w:r w:rsidRPr="00204E52">
        <w:t>6, provides as follows:</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w:t>
      </w:r>
      <w:r w:rsidR="007544CF" w:rsidRPr="00204E52">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Pr="00204E52">
        <w:noBreakHyphen/>
      </w:r>
      <w:r w:rsidR="007544CF" w:rsidRPr="00204E52">
        <w:t>1</w:t>
      </w:r>
      <w:r w:rsidRPr="00204E52">
        <w:noBreakHyphen/>
      </w:r>
      <w:r w:rsidR="007544CF" w:rsidRPr="00204E52">
        <w:t>115(A) to any public retirement or pension plan not governed by ERISA of any public officer, public employee, or any other person who has been convicted of an offense described in Section 8</w:t>
      </w:r>
      <w:r w:rsidRPr="00204E52">
        <w:noBreakHyphen/>
      </w:r>
      <w:r w:rsidR="007544CF" w:rsidRPr="00204E52">
        <w:t>1</w:t>
      </w:r>
      <w:r w:rsidRPr="00204E52">
        <w:noBreakHyphen/>
      </w:r>
      <w:r w:rsidR="007544CF" w:rsidRPr="00204E52">
        <w:t>115(A). In cases where a living person was convicted of an offense described in Section 8</w:t>
      </w:r>
      <w:r w:rsidRPr="00204E52">
        <w:noBreakHyphen/>
      </w:r>
      <w:r w:rsidR="007544CF" w:rsidRPr="00204E52">
        <w:t>1</w:t>
      </w:r>
      <w:r w:rsidRPr="00204E52">
        <w:noBreakHyphen/>
      </w:r>
      <w:r w:rsidR="007544CF" w:rsidRPr="00204E52">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Pr="00204E52">
        <w:noBreakHyphen/>
      </w:r>
      <w:r w:rsidR="007544CF" w:rsidRPr="00204E52">
        <w:t>1</w:t>
      </w:r>
      <w:r w:rsidRPr="00204E52">
        <w:noBreakHyphen/>
      </w:r>
      <w:r w:rsidR="007544CF" w:rsidRPr="00204E52">
        <w:t>115(B) to the appropriate retirement or pension plan system instead of the presiding judge.</w:t>
      </w:r>
      <w:r w:rsidRPr="00204E52">
        <w:t>"</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120.</w:t>
      </w:r>
      <w:r w:rsidR="007544CF" w:rsidRPr="00204E52">
        <w:t xml:space="preserve"> County health employees entitled to same employee benefits as other public employees.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1962 Code </w:t>
      </w:r>
      <w:r w:rsidRPr="00204E52">
        <w:t xml:space="preserve">Section </w:t>
      </w:r>
      <w:r w:rsidR="007544CF" w:rsidRPr="00204E52">
        <w:t>32</w:t>
      </w:r>
      <w:r w:rsidRPr="00204E52">
        <w:noBreakHyphen/>
      </w:r>
      <w:r w:rsidR="007544CF" w:rsidRPr="00204E52">
        <w:t>108.1; 1974 (58) 2184.</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130.</w:t>
      </w:r>
      <w:r w:rsidR="007544CF" w:rsidRPr="00204E52">
        <w:t xml:space="preserve"> Holding certain offices and serving as city attorney not to constitute dual officeholding.</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1987 Act No. 127 </w:t>
      </w:r>
      <w:r w:rsidRPr="00204E52">
        <w:t xml:space="preserve">Section </w:t>
      </w:r>
      <w:r w:rsidR="007544CF" w:rsidRPr="00204E52">
        <w:t>1, eff June 8, 1987.</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1988 Act No. 652, </w:t>
      </w:r>
      <w:r w:rsidR="00204E52" w:rsidRPr="00204E52">
        <w:t xml:space="preserve">Section </w:t>
      </w:r>
      <w:r w:rsidRPr="00204E52">
        <w:t xml:space="preserve">1, which proposed to enact a </w:t>
      </w:r>
      <w:r w:rsidR="00204E52" w:rsidRPr="00204E52">
        <w:t xml:space="preserve">Section </w:t>
      </w:r>
      <w:r w:rsidRPr="00204E52">
        <w:t>8</w:t>
      </w:r>
      <w:r w:rsidR="00204E52" w:rsidRPr="00204E52">
        <w:noBreakHyphen/>
      </w:r>
      <w:r w:rsidRPr="00204E52">
        <w:t>1</w:t>
      </w:r>
      <w:r w:rsidR="00204E52" w:rsidRPr="00204E52">
        <w:noBreakHyphen/>
      </w:r>
      <w:r w:rsidRPr="00204E52">
        <w:t xml:space="preserve">130, has been renumbered </w:t>
      </w:r>
      <w:r w:rsidR="00204E52" w:rsidRPr="00204E52">
        <w:t xml:space="preserve">Section </w:t>
      </w:r>
      <w:r w:rsidRPr="00204E52">
        <w:t>8</w:t>
      </w:r>
      <w:r w:rsidR="00204E52" w:rsidRPr="00204E52">
        <w:noBreakHyphen/>
      </w:r>
      <w:r w:rsidRPr="00204E52">
        <w:t>1</w:t>
      </w:r>
      <w:r w:rsidR="00204E52" w:rsidRPr="00204E52">
        <w:noBreakHyphen/>
      </w:r>
      <w:r w:rsidRPr="00204E52">
        <w:t>150 by direction of the Code Commissioner.</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140.</w:t>
      </w:r>
      <w:r w:rsidR="007544CF" w:rsidRPr="00204E52">
        <w:t xml:space="preserve"> Repealed by 1990 Act No. 382, </w:t>
      </w:r>
      <w:r w:rsidRPr="00204E52">
        <w:t xml:space="preserve">Section </w:t>
      </w:r>
      <w:r w:rsidR="007544CF" w:rsidRPr="00204E52">
        <w:t>2, eff March 19, 1990.</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Editor</w:t>
      </w:r>
      <w:r w:rsidR="00204E52" w:rsidRPr="00204E52">
        <w:t>'</w:t>
      </w:r>
      <w:r w:rsidRPr="00204E52">
        <w:t>s Note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 xml:space="preserve">Former </w:t>
      </w:r>
      <w:r w:rsidR="00204E52" w:rsidRPr="00204E52">
        <w:t xml:space="preserve">Section </w:t>
      </w:r>
      <w:r w:rsidRPr="00204E52">
        <w:t>8</w:t>
      </w:r>
      <w:r w:rsidR="00204E52" w:rsidRPr="00204E52">
        <w:noBreakHyphen/>
      </w:r>
      <w:r w:rsidRPr="00204E52">
        <w:t>1</w:t>
      </w:r>
      <w:r w:rsidR="00204E52" w:rsidRPr="00204E52">
        <w:noBreakHyphen/>
      </w:r>
      <w:r w:rsidRPr="00204E52">
        <w:t>140 was derived from 1988 Act No. 294.</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Former </w:t>
      </w:r>
      <w:r w:rsidR="00204E52" w:rsidRPr="00204E52">
        <w:t xml:space="preserve">Section </w:t>
      </w:r>
      <w:r w:rsidRPr="00204E52">
        <w:t>8</w:t>
      </w:r>
      <w:r w:rsidR="00204E52" w:rsidRPr="00204E52">
        <w:noBreakHyphen/>
      </w:r>
      <w:r w:rsidRPr="00204E52">
        <w:t>1</w:t>
      </w:r>
      <w:r w:rsidR="00204E52" w:rsidRPr="00204E52">
        <w:noBreakHyphen/>
      </w:r>
      <w:r w:rsidRPr="00204E52">
        <w:t xml:space="preserve">140 provided procedures for an elected officeholder to tender an irrevocable resignation to be effective at a future date, and for the election to fill the vacancy created thereby. For similar provisions, see </w:t>
      </w:r>
      <w:r w:rsidR="00204E52" w:rsidRPr="00204E52">
        <w:t xml:space="preserve">Section </w:t>
      </w:r>
      <w:r w:rsidRPr="00204E52">
        <w:t>8</w:t>
      </w:r>
      <w:r w:rsidR="00204E52" w:rsidRPr="00204E52">
        <w:noBreakHyphen/>
      </w:r>
      <w:r w:rsidRPr="00204E52">
        <w:t>1</w:t>
      </w:r>
      <w:r w:rsidR="00204E52" w:rsidRPr="00204E52">
        <w:noBreakHyphen/>
      </w:r>
      <w:r w:rsidRPr="00204E52">
        <w:t>145.</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145.</w:t>
      </w:r>
      <w:r w:rsidR="007544CF" w:rsidRPr="00204E52">
        <w:t xml:space="preserve"> Irrevocable resignation of elected office holder to take effect in future; election to fill vacancy.</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(A) A person holding an office in this State filled by a vote of qualified electors may submit a written irrevocable resignation from that office which is effective on a specific date.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(B) An election must be held in accordance with the provisions of Section 7</w:t>
      </w:r>
      <w:r w:rsidR="00204E52" w:rsidRPr="00204E52">
        <w:noBreakHyphen/>
      </w:r>
      <w:r w:rsidRPr="00204E52">
        <w:t>13</w:t>
      </w:r>
      <w:r w:rsidR="00204E52" w:rsidRPr="00204E52">
        <w:noBreakHyphen/>
      </w:r>
      <w:r w:rsidRPr="00204E52">
        <w:t>190 or other applicable provisions of law to fill the office to be vacated as if the vacancy occurred on the date the written irrevocable resignation is submitted.</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(C) The newly elected official may not take office until the vacancy actually occurs.</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1990 Act No. 382, </w:t>
      </w:r>
      <w:r w:rsidRPr="00204E52">
        <w:t xml:space="preserve">Section </w:t>
      </w:r>
      <w:r w:rsidR="007544CF" w:rsidRPr="00204E52">
        <w:t>1, eff March 19, 1990.</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150.</w:t>
      </w:r>
      <w:r w:rsidR="007544CF" w:rsidRPr="00204E52">
        <w:t xml:space="preserve"> Filling vacancies.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1988 Act No. 652, eff June 3, 1988.</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1988 Act No. 652, </w:t>
      </w:r>
      <w:r w:rsidR="00204E52" w:rsidRPr="00204E52">
        <w:t xml:space="preserve">Section </w:t>
      </w:r>
      <w:r w:rsidRPr="00204E52">
        <w:t xml:space="preserve">1, enacted provisions relating to general provisions regarding public officers and employees, with the assigned codification as </w:t>
      </w:r>
      <w:r w:rsidR="00204E52" w:rsidRPr="00204E52">
        <w:t xml:space="preserve">Section </w:t>
      </w:r>
      <w:r w:rsidRPr="00204E52">
        <w:t>8</w:t>
      </w:r>
      <w:r w:rsidR="00204E52" w:rsidRPr="00204E52">
        <w:noBreakHyphen/>
      </w:r>
      <w:r w:rsidRPr="00204E52">
        <w:t>1</w:t>
      </w:r>
      <w:r w:rsidR="00204E52" w:rsidRPr="00204E52">
        <w:noBreakHyphen/>
      </w:r>
      <w:r w:rsidRPr="00204E52">
        <w:t xml:space="preserve">130. Since a previous </w:t>
      </w:r>
      <w:r w:rsidR="00204E52" w:rsidRPr="00204E52">
        <w:t xml:space="preserve">Section </w:t>
      </w:r>
      <w:r w:rsidRPr="00204E52">
        <w:t>8</w:t>
      </w:r>
      <w:r w:rsidR="00204E52" w:rsidRPr="00204E52">
        <w:noBreakHyphen/>
      </w:r>
      <w:r w:rsidRPr="00204E52">
        <w:t>1</w:t>
      </w:r>
      <w:r w:rsidR="00204E52" w:rsidRPr="00204E52">
        <w:noBreakHyphen/>
      </w:r>
      <w:r w:rsidRPr="00204E52">
        <w:t xml:space="preserve">130 had been enacted in 1987 by Act No. 127, </w:t>
      </w:r>
      <w:r w:rsidR="00204E52" w:rsidRPr="00204E52">
        <w:t xml:space="preserve">Section </w:t>
      </w:r>
      <w:r w:rsidRPr="00204E52">
        <w:t xml:space="preserve">1, the provisions of 1988 Act No. 652, </w:t>
      </w:r>
      <w:r w:rsidR="00204E52" w:rsidRPr="00204E52">
        <w:t xml:space="preserve">Section </w:t>
      </w:r>
      <w:r w:rsidRPr="00204E52">
        <w:t xml:space="preserve">1, have been codified as </w:t>
      </w:r>
      <w:r w:rsidR="00204E52" w:rsidRPr="00204E52">
        <w:t xml:space="preserve">Section </w:t>
      </w:r>
      <w:r w:rsidRPr="00204E52">
        <w:t>8</w:t>
      </w:r>
      <w:r w:rsidR="00204E52" w:rsidRPr="00204E52">
        <w:noBreakHyphen/>
      </w:r>
      <w:r w:rsidRPr="00204E52">
        <w:t>1</w:t>
      </w:r>
      <w:r w:rsidR="00204E52" w:rsidRPr="00204E52">
        <w:noBreakHyphen/>
      </w:r>
      <w:r w:rsidRPr="00204E52">
        <w:t>150 by direction of the Code Commissioner.</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155.</w:t>
      </w:r>
      <w:r w:rsidR="007544CF" w:rsidRPr="00204E52">
        <w:t xml:space="preserve"> Preference to resident of State.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2008 Act No. 353, </w:t>
      </w:r>
      <w:r w:rsidRPr="00204E52">
        <w:t xml:space="preserve">Section </w:t>
      </w:r>
      <w:r w:rsidR="007544CF" w:rsidRPr="00204E52">
        <w:t>2, Pt 20D, eff July 1, 2008.</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160.</w:t>
      </w:r>
      <w:r w:rsidR="007544CF" w:rsidRPr="00204E52">
        <w:t xml:space="preserve"> Performance increase or decrease in salary; redress for decrease.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Notwithstanding other provisions of law, state agencies may increase or decrease individual employee salaries based upon performance. Such increase or decrease shall be determined by the agency. Performance increases shall not place an employee</w:t>
      </w:r>
      <w:r w:rsidR="00204E52" w:rsidRPr="00204E52">
        <w:t>'</w:t>
      </w:r>
      <w:r w:rsidRPr="00204E52">
        <w:t>s salary above the maximum of the grade or executive compensation level. Performance decreases may not place an employee</w:t>
      </w:r>
      <w:r w:rsidR="00204E52" w:rsidRPr="00204E52">
        <w:t>'</w:t>
      </w:r>
      <w:r w:rsidRPr="00204E52">
        <w:t>s salary below the minimum of the grade or executive compensation level. Performance decreases shall be based on the results of an EPMS evaluation. Employees assessed salary decreases may seek redress through the state employees</w:t>
      </w:r>
      <w:r w:rsidR="00204E52" w:rsidRPr="00204E52">
        <w:t>'</w:t>
      </w:r>
      <w:r w:rsidRPr="00204E52">
        <w:t xml:space="preserve"> grievance system.</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1993 Act No. 178, </w:t>
      </w:r>
      <w:r w:rsidRPr="00204E52">
        <w:t xml:space="preserve">Section </w:t>
      </w:r>
      <w:r w:rsidR="007544CF" w:rsidRPr="00204E52">
        <w:t>7, eff July 1, 1993.</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170.</w:t>
      </w:r>
      <w:r w:rsidR="007544CF" w:rsidRPr="00204E52">
        <w:t xml:space="preserve"> Group productivity incentive programs.</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204E52" w:rsidRPr="00204E52">
        <w:noBreakHyphen/>
      </w:r>
      <w:r w:rsidRPr="00204E52">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w:t>
      </w:r>
      <w:r w:rsidR="00204E52" w:rsidRPr="00204E52">
        <w:t>'</w:t>
      </w:r>
      <w:r w:rsidRPr="00204E52">
        <w:t>s base salary and shall not be considered as compensation in terms of contributions to and determination of benefits for any of the state</w:t>
      </w:r>
      <w:r w:rsidR="00204E52" w:rsidRPr="00204E52">
        <w:t>'</w:t>
      </w:r>
      <w:r w:rsidRPr="00204E52">
        <w:t>s retirement systems.</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1993 Act No. 178, </w:t>
      </w:r>
      <w:r w:rsidRPr="00204E52">
        <w:t xml:space="preserve">Section </w:t>
      </w:r>
      <w:r w:rsidR="007544CF" w:rsidRPr="00204E52">
        <w:t>7, eff July 1, 1993.</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P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E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04E52" w:rsidRPr="00204E52">
        <w:t xml:space="preserve">Section </w:t>
      </w:r>
      <w:r w:rsidRPr="00204E52">
        <w:t>5(D)(1), effective July 1, 2015.</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180.</w:t>
      </w:r>
      <w:r w:rsidR="007544CF" w:rsidRPr="00204E52">
        <w:t xml:space="preserve"> Tokens of recognition and other rewards; limit on amount per individual.</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4CF" w:rsidRPr="00204E52">
        <w:t xml:space="preserve">: 1993 Act No. 178, </w:t>
      </w:r>
      <w:r w:rsidRPr="00204E52">
        <w:t xml:space="preserve">Section </w:t>
      </w:r>
      <w:r w:rsidR="007544CF" w:rsidRPr="00204E52">
        <w:t>7, eff July 1, 1993.</w:t>
      </w:r>
    </w:p>
    <w:p w:rsidR="00204E52" w:rsidRP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rPr>
          <w:b/>
        </w:rPr>
        <w:t xml:space="preserve">SECTION </w:t>
      </w:r>
      <w:r w:rsidR="007544CF" w:rsidRPr="00204E52">
        <w:rPr>
          <w:b/>
        </w:rPr>
        <w:t>8</w:t>
      </w:r>
      <w:r w:rsidRPr="00204E52">
        <w:rPr>
          <w:b/>
        </w:rPr>
        <w:noBreakHyphen/>
      </w:r>
      <w:r w:rsidR="007544CF" w:rsidRPr="00204E52">
        <w:rPr>
          <w:b/>
        </w:rPr>
        <w:t>1</w:t>
      </w:r>
      <w:r w:rsidRPr="00204E52">
        <w:rPr>
          <w:b/>
        </w:rPr>
        <w:noBreakHyphen/>
      </w:r>
      <w:r w:rsidR="007544CF" w:rsidRPr="00204E52">
        <w:rPr>
          <w:b/>
        </w:rPr>
        <w:t>190.</w:t>
      </w:r>
      <w:r w:rsidR="007544CF" w:rsidRPr="00204E52">
        <w:t xml:space="preserve"> Pilot programs to create innovation in state government.</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E52" w:rsidRDefault="00204E52"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4CF" w:rsidRPr="00204E52">
        <w:t xml:space="preserve">: 1993 Act No. 178, </w:t>
      </w:r>
      <w:r w:rsidRPr="00204E52">
        <w:t xml:space="preserve">Section </w:t>
      </w:r>
      <w:r w:rsidR="007544CF" w:rsidRPr="00204E52">
        <w:t>7, eff July 1, 1993.</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Code Commissioner</w:t>
      </w:r>
      <w:r w:rsidR="00204E52" w:rsidRPr="00204E52">
        <w:t>'</w:t>
      </w:r>
      <w:r w:rsidRPr="00204E52">
        <w:t>s Note</w:t>
      </w:r>
    </w:p>
    <w:p w:rsidR="00204E52" w:rsidRDefault="007544CF"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E52">
        <w:t xml:space="preserve">At the direction of the Code Commissioner, reference in this section to the former Budget and Control Board has not been changed pursuant to the directive of the South Carolina Restructuring Act, 2014 Act No. 121, </w:t>
      </w:r>
      <w:r w:rsidR="00204E52" w:rsidRPr="00204E52">
        <w:t xml:space="preserve">Section </w:t>
      </w:r>
      <w:r w:rsidRPr="00204E52">
        <w:t>5(D)(1), until further action by the General Assembly.</w:t>
      </w:r>
    </w:p>
    <w:p w:rsidR="00184435" w:rsidRPr="00204E52" w:rsidRDefault="00184435" w:rsidP="0020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04E52" w:rsidSect="00204E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52" w:rsidRDefault="00204E52" w:rsidP="00204E52">
      <w:r>
        <w:separator/>
      </w:r>
    </w:p>
  </w:endnote>
  <w:endnote w:type="continuationSeparator" w:id="0">
    <w:p w:rsidR="00204E52" w:rsidRDefault="00204E52" w:rsidP="002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52" w:rsidRDefault="00204E52" w:rsidP="00204E52">
      <w:r>
        <w:separator/>
      </w:r>
    </w:p>
  </w:footnote>
  <w:footnote w:type="continuationSeparator" w:id="0">
    <w:p w:rsidR="00204E52" w:rsidRDefault="00204E52" w:rsidP="0020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52" w:rsidRPr="00204E52" w:rsidRDefault="00204E52" w:rsidP="00204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5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4CF"/>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20A10-8A92-48AD-8008-F53A336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44CF"/>
    <w:rPr>
      <w:rFonts w:ascii="Courier New" w:eastAsiaTheme="minorEastAsia" w:hAnsi="Courier New" w:cs="Courier New"/>
      <w:sz w:val="20"/>
      <w:szCs w:val="20"/>
    </w:rPr>
  </w:style>
  <w:style w:type="paragraph" w:styleId="Header">
    <w:name w:val="header"/>
    <w:basedOn w:val="Normal"/>
    <w:link w:val="HeaderChar"/>
    <w:uiPriority w:val="99"/>
    <w:unhideWhenUsed/>
    <w:rsid w:val="00204E52"/>
    <w:pPr>
      <w:tabs>
        <w:tab w:val="center" w:pos="4680"/>
        <w:tab w:val="right" w:pos="9360"/>
      </w:tabs>
    </w:pPr>
  </w:style>
  <w:style w:type="character" w:customStyle="1" w:styleId="HeaderChar">
    <w:name w:val="Header Char"/>
    <w:basedOn w:val="DefaultParagraphFont"/>
    <w:link w:val="Header"/>
    <w:uiPriority w:val="99"/>
    <w:rsid w:val="00204E52"/>
    <w:rPr>
      <w:rFonts w:cs="Times New Roman"/>
      <w:szCs w:val="24"/>
    </w:rPr>
  </w:style>
  <w:style w:type="paragraph" w:styleId="Footer">
    <w:name w:val="footer"/>
    <w:basedOn w:val="Normal"/>
    <w:link w:val="FooterChar"/>
    <w:uiPriority w:val="99"/>
    <w:unhideWhenUsed/>
    <w:rsid w:val="00204E52"/>
    <w:pPr>
      <w:tabs>
        <w:tab w:val="center" w:pos="4680"/>
        <w:tab w:val="right" w:pos="9360"/>
      </w:tabs>
    </w:pPr>
  </w:style>
  <w:style w:type="character" w:customStyle="1" w:styleId="FooterChar">
    <w:name w:val="Footer Char"/>
    <w:basedOn w:val="DefaultParagraphFont"/>
    <w:link w:val="Footer"/>
    <w:uiPriority w:val="99"/>
    <w:rsid w:val="00204E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3584</Words>
  <Characters>20429</Characters>
  <Application>Microsoft Office Word</Application>
  <DocSecurity>0</DocSecurity>
  <Lines>170</Lines>
  <Paragraphs>47</Paragraphs>
  <ScaleCrop>false</ScaleCrop>
  <Company>Legislative Services Agency (LSA)</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