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60E7">
        <w:t>CHAPTER 11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0E7">
        <w:t>State Budget System</w:t>
      </w:r>
    </w:p>
    <w:p w:rsidR="00A65029"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0E7"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A71" w:rsidRPr="00F960E7">
        <w:t xml:space="preserve"> 1</w:t>
      </w:r>
    </w:p>
    <w:p w:rsidR="00F960E7" w:rsidRPr="00F960E7" w:rsidRDefault="00124A71"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0E7">
        <w:t>General Provisions</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10.</w:t>
      </w:r>
      <w:r w:rsidR="00124A71" w:rsidRPr="00F960E7">
        <w:t xml:space="preserve"> Duties of Executive Budget Office and Revenue and Fiscal Affairs Office, and Department of Revenue.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721; 1952 Code </w:t>
      </w:r>
      <w:r w:rsidRPr="00F960E7">
        <w:t xml:space="preserve">Section </w:t>
      </w:r>
      <w:r w:rsidR="00124A71" w:rsidRPr="00F960E7">
        <w:t>1</w:t>
      </w:r>
      <w:r w:rsidRPr="00F960E7">
        <w:noBreakHyphen/>
      </w:r>
      <w:r w:rsidR="00124A71" w:rsidRPr="00F960E7">
        <w:t xml:space="preserve">721; 1942 Code </w:t>
      </w:r>
      <w:r w:rsidRPr="00F960E7">
        <w:t xml:space="preserve">Section </w:t>
      </w:r>
      <w:r w:rsidR="00124A71" w:rsidRPr="00F960E7">
        <w:t xml:space="preserve">3222; 1932 Code </w:t>
      </w:r>
      <w:r w:rsidRPr="00F960E7">
        <w:t xml:space="preserve">Section </w:t>
      </w:r>
      <w:r w:rsidR="00124A71" w:rsidRPr="00F960E7">
        <w:t xml:space="preserve">3222; Civ. C. </w:t>
      </w:r>
      <w:r w:rsidRPr="00F960E7">
        <w:t>'</w:t>
      </w:r>
      <w:r w:rsidR="00124A71" w:rsidRPr="00F960E7">
        <w:t xml:space="preserve">22 </w:t>
      </w:r>
      <w:r w:rsidRPr="00F960E7">
        <w:t xml:space="preserve">Section </w:t>
      </w:r>
      <w:r w:rsidR="00124A71" w:rsidRPr="00F960E7">
        <w:t xml:space="preserve">918; 1919 (31) 187; 1950 (46) 3605; 1993 Act No. 181, </w:t>
      </w:r>
      <w:r w:rsidRPr="00F960E7">
        <w:t xml:space="preserve">Section </w:t>
      </w:r>
      <w:r w:rsidR="00124A71" w:rsidRPr="00F960E7">
        <w:t>91.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15.</w:t>
      </w:r>
      <w:r w:rsidR="00124A71" w:rsidRPr="00F960E7">
        <w:t xml:space="preserve"> Budget functions devolved on Governor; Budget Office to assist.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The functions of the State Budget and Control Board in the preparation and submission to the General Assembly of the recommended state budget are devolved upon the Governor. Wherever the phrase </w:t>
      </w:r>
      <w:r w:rsidR="00F960E7" w:rsidRPr="00F960E7">
        <w:t>"</w:t>
      </w:r>
      <w:r w:rsidRPr="00F960E7">
        <w:t>State Budget and Control Board</w:t>
      </w:r>
      <w:r w:rsidR="00F960E7" w:rsidRPr="00F960E7">
        <w:t>"</w:t>
      </w:r>
      <w:r w:rsidRPr="00F960E7">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1993 Act No. 132, </w:t>
      </w:r>
      <w:r w:rsidRPr="00F960E7">
        <w:t xml:space="preserve">Section </w:t>
      </w:r>
      <w:r w:rsidR="00124A71" w:rsidRPr="00F960E7">
        <w:t>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Editor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1993 Act No. 132, </w:t>
      </w:r>
      <w:r w:rsidR="00F960E7" w:rsidRPr="00F960E7">
        <w:t xml:space="preserve">Section </w:t>
      </w:r>
      <w:r w:rsidRPr="00F960E7">
        <w:t>2, provides as follows:</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w:t>
      </w:r>
      <w:r w:rsidR="00124A71" w:rsidRPr="00F960E7">
        <w:t>This act takes effect July 1, 1993, and first applies for the budget recommendation for fiscal year 1994</w:t>
      </w:r>
      <w:r w:rsidRPr="00F960E7">
        <w:noBreakHyphen/>
      </w:r>
      <w:r w:rsidR="00124A71" w:rsidRPr="00F960E7">
        <w:t>95.</w:t>
      </w:r>
      <w:r w:rsidRPr="00F960E7">
        <w:t>"</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20.</w:t>
      </w:r>
      <w:r w:rsidR="00124A71" w:rsidRPr="00F960E7">
        <w:t xml:space="preserve"> Information to be secured by Governor.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722; 1952 Code </w:t>
      </w:r>
      <w:r w:rsidRPr="00F960E7">
        <w:t xml:space="preserve">Section </w:t>
      </w:r>
      <w:r w:rsidR="00124A71" w:rsidRPr="00F960E7">
        <w:t>1</w:t>
      </w:r>
      <w:r w:rsidRPr="00F960E7">
        <w:noBreakHyphen/>
      </w:r>
      <w:r w:rsidR="00124A71" w:rsidRPr="00F960E7">
        <w:t xml:space="preserve">722; 1942 Code </w:t>
      </w:r>
      <w:r w:rsidRPr="00F960E7">
        <w:t xml:space="preserve">Section </w:t>
      </w:r>
      <w:r w:rsidR="00124A71" w:rsidRPr="00F960E7">
        <w:t xml:space="preserve">3218; 1932 Code </w:t>
      </w:r>
      <w:r w:rsidRPr="00F960E7">
        <w:t xml:space="preserve">Section </w:t>
      </w:r>
      <w:r w:rsidR="00124A71" w:rsidRPr="00F960E7">
        <w:t xml:space="preserve">3218; Civ. C. </w:t>
      </w:r>
      <w:r w:rsidRPr="00F960E7">
        <w:t>'</w:t>
      </w:r>
      <w:r w:rsidR="00124A71" w:rsidRPr="00F960E7">
        <w:t xml:space="preserve">22 </w:t>
      </w:r>
      <w:r w:rsidRPr="00F960E7">
        <w:t xml:space="preserve">Section </w:t>
      </w:r>
      <w:r w:rsidR="00124A71" w:rsidRPr="00F960E7">
        <w:t>914; 1919 (31) 187;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lastRenderedPageBreak/>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30.</w:t>
      </w:r>
      <w:r w:rsidR="00124A71" w:rsidRPr="00F960E7">
        <w:t xml:space="preserve"> Annual estimates.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723; 1952 Code </w:t>
      </w:r>
      <w:r w:rsidRPr="00F960E7">
        <w:t xml:space="preserve">Section </w:t>
      </w:r>
      <w:r w:rsidR="00124A71" w:rsidRPr="00F960E7">
        <w:t>1</w:t>
      </w:r>
      <w:r w:rsidRPr="00F960E7">
        <w:noBreakHyphen/>
      </w:r>
      <w:r w:rsidR="00124A71" w:rsidRPr="00F960E7">
        <w:t xml:space="preserve">723; 1942 Code </w:t>
      </w:r>
      <w:r w:rsidRPr="00F960E7">
        <w:t xml:space="preserve">Section </w:t>
      </w:r>
      <w:r w:rsidR="00124A71" w:rsidRPr="00F960E7">
        <w:t xml:space="preserve">3213; 1932 Code </w:t>
      </w:r>
      <w:r w:rsidRPr="00F960E7">
        <w:t xml:space="preserve">Section </w:t>
      </w:r>
      <w:r w:rsidR="00124A71" w:rsidRPr="00F960E7">
        <w:t xml:space="preserve">3213; Civ. C. </w:t>
      </w:r>
      <w:r w:rsidRPr="00F960E7">
        <w:t>'</w:t>
      </w:r>
      <w:r w:rsidR="00124A71" w:rsidRPr="00F960E7">
        <w:t xml:space="preserve">22 </w:t>
      </w:r>
      <w:r w:rsidRPr="00F960E7">
        <w:t xml:space="preserve">Section </w:t>
      </w:r>
      <w:r w:rsidR="00124A71" w:rsidRPr="00F960E7">
        <w:t>909; 1919 (31) 187; 1933 (38) 218;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40.</w:t>
      </w:r>
      <w:r w:rsidR="00124A71" w:rsidRPr="00F960E7">
        <w:t xml:space="preserve"> Annual statements from Comptroller General.</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On or before the first day of each November the Comptroller General shall furnish to the Governor the following statements, classified and itemized in strict accordance with the budget classifications adopted by the Governor: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(4) An itemized and complete financial balance sheet for the State at the close of the last preceding fiscal year ending June thirtieth; and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(5) Such other statements as the board shall request.</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724; 1952 Code </w:t>
      </w:r>
      <w:r w:rsidRPr="00F960E7">
        <w:t xml:space="preserve">Section </w:t>
      </w:r>
      <w:r w:rsidR="00124A71" w:rsidRPr="00F960E7">
        <w:t>1</w:t>
      </w:r>
      <w:r w:rsidRPr="00F960E7">
        <w:noBreakHyphen/>
      </w:r>
      <w:r w:rsidR="00124A71" w:rsidRPr="00F960E7">
        <w:t xml:space="preserve">724; 1942 Code </w:t>
      </w:r>
      <w:r w:rsidRPr="00F960E7">
        <w:t xml:space="preserve">Section </w:t>
      </w:r>
      <w:r w:rsidR="00124A71" w:rsidRPr="00F960E7">
        <w:t xml:space="preserve">3215; 1932 Code </w:t>
      </w:r>
      <w:r w:rsidRPr="00F960E7">
        <w:t xml:space="preserve">Section </w:t>
      </w:r>
      <w:r w:rsidR="00124A71" w:rsidRPr="00F960E7">
        <w:t xml:space="preserve">3215; Civ. C. </w:t>
      </w:r>
      <w:r w:rsidRPr="00F960E7">
        <w:t>'</w:t>
      </w:r>
      <w:r w:rsidR="00124A71" w:rsidRPr="00F960E7">
        <w:t xml:space="preserve">22 </w:t>
      </w:r>
      <w:r w:rsidRPr="00F960E7">
        <w:t xml:space="preserve">Section </w:t>
      </w:r>
      <w:r w:rsidR="00124A71" w:rsidRPr="00F960E7">
        <w:t>911; 1919 (31) 187; 1933 (38) 218;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50.</w:t>
      </w:r>
      <w:r w:rsidR="00124A71" w:rsidRPr="00F960E7">
        <w:t xml:space="preserve"> Comptroller General shall furnish annual estimate of needs of State.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w:t>
      </w:r>
      <w:r w:rsidRPr="00F960E7">
        <w:lastRenderedPageBreak/>
        <w:t>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725; 1952 Code </w:t>
      </w:r>
      <w:r w:rsidRPr="00F960E7">
        <w:t xml:space="preserve">Section </w:t>
      </w:r>
      <w:r w:rsidR="00124A71" w:rsidRPr="00F960E7">
        <w:t>1</w:t>
      </w:r>
      <w:r w:rsidRPr="00F960E7">
        <w:noBreakHyphen/>
      </w:r>
      <w:r w:rsidR="00124A71" w:rsidRPr="00F960E7">
        <w:t xml:space="preserve">725; 1942 Code </w:t>
      </w:r>
      <w:r w:rsidRPr="00F960E7">
        <w:t xml:space="preserve">Section </w:t>
      </w:r>
      <w:r w:rsidR="00124A71" w:rsidRPr="00F960E7">
        <w:t xml:space="preserve">3214; 1932 Code </w:t>
      </w:r>
      <w:r w:rsidRPr="00F960E7">
        <w:t xml:space="preserve">Section </w:t>
      </w:r>
      <w:r w:rsidR="00124A71" w:rsidRPr="00F960E7">
        <w:t xml:space="preserve">3214; Civ. C. </w:t>
      </w:r>
      <w:r w:rsidRPr="00F960E7">
        <w:t>'</w:t>
      </w:r>
      <w:r w:rsidR="00124A71" w:rsidRPr="00F960E7">
        <w:t xml:space="preserve">22 </w:t>
      </w:r>
      <w:r w:rsidRPr="00F960E7">
        <w:t xml:space="preserve">Section </w:t>
      </w:r>
      <w:r w:rsidR="00124A71" w:rsidRPr="00F960E7">
        <w:t>910; 1919 (31) 187; 1933 (38) 218;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70.</w:t>
      </w:r>
      <w:r w:rsidR="00124A71" w:rsidRPr="00F960E7">
        <w:t xml:space="preserve"> Budgets submitted to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The budget which is submitted by the board to the presiding officer of each house must conform to the funding requirements contained in Section 36, Article III of the Constitution of this State.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727; 1952 Code </w:t>
      </w:r>
      <w:r w:rsidRPr="00F960E7">
        <w:t xml:space="preserve">Section </w:t>
      </w:r>
      <w:r w:rsidR="00124A71" w:rsidRPr="00F960E7">
        <w:t>1</w:t>
      </w:r>
      <w:r w:rsidRPr="00F960E7">
        <w:noBreakHyphen/>
      </w:r>
      <w:r w:rsidR="00124A71" w:rsidRPr="00F960E7">
        <w:t xml:space="preserve">727; 1942 Code </w:t>
      </w:r>
      <w:r w:rsidRPr="00F960E7">
        <w:t xml:space="preserve">Section </w:t>
      </w:r>
      <w:r w:rsidR="00124A71" w:rsidRPr="00F960E7">
        <w:t xml:space="preserve">3219; 1932 Code </w:t>
      </w:r>
      <w:r w:rsidRPr="00F960E7">
        <w:t xml:space="preserve">Section </w:t>
      </w:r>
      <w:r w:rsidR="00124A71" w:rsidRPr="00F960E7">
        <w:t xml:space="preserve">3219; Civ. C. </w:t>
      </w:r>
      <w:r w:rsidRPr="00F960E7">
        <w:t>'</w:t>
      </w:r>
      <w:r w:rsidR="00124A71" w:rsidRPr="00F960E7">
        <w:t xml:space="preserve">22 </w:t>
      </w:r>
      <w:r w:rsidRPr="00F960E7">
        <w:t xml:space="preserve">Section </w:t>
      </w:r>
      <w:r w:rsidR="00124A71" w:rsidRPr="00F960E7">
        <w:t xml:space="preserve">915; 1919 (31) 187; 1933 (38) 218; 1950 (46) 3605; 1988 Act No. 385, </w:t>
      </w:r>
      <w:r w:rsidRPr="00F960E7">
        <w:t xml:space="preserve">Section </w:t>
      </w:r>
      <w:r w:rsidR="00124A71" w:rsidRPr="00F960E7">
        <w:t>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80.</w:t>
      </w:r>
      <w:r w:rsidR="00124A71" w:rsidRPr="00F960E7">
        <w:t xml:space="preserve"> Statements, balance sheet, and general survey to accompany budget.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Governor shall accompany the budget with:</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(1) A statement of the revenues and expenditures for each of the two appropriation years next preceding, classified and itemized in accordance with the official budget classification adopted by the board;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A statement of the current assets, liabilities, revenues and surplus or deficit of the State;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 A statement of the debts and funds of the State;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(4) A statement showing the board</w:t>
      </w:r>
      <w:r w:rsidR="00F960E7" w:rsidRPr="00F960E7">
        <w:t>'</w:t>
      </w:r>
      <w:r w:rsidRPr="00F960E7">
        <w:t>s itemized estimates of the condition of the State Treasury as of the beginning and end of each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(5) An itemized and complete financial balance sheet for the State at the close of the last preceding fiscal year ending June thirtieth; and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(6) A general survey of the State</w:t>
      </w:r>
      <w:r w:rsidR="00F960E7" w:rsidRPr="00F960E7">
        <w:t>'</w:t>
      </w:r>
      <w:r w:rsidRPr="00F960E7">
        <w:t>s financial and natural resources, with a review of the general economic, industrial and commercial condition of the State.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24A71" w:rsidRPr="00F960E7">
        <w:t xml:space="preserve">: 1962 Code </w:t>
      </w:r>
      <w:r w:rsidRPr="00F960E7">
        <w:t xml:space="preserve">Section </w:t>
      </w:r>
      <w:r w:rsidR="00124A71" w:rsidRPr="00F960E7">
        <w:t>1</w:t>
      </w:r>
      <w:r w:rsidRPr="00F960E7">
        <w:noBreakHyphen/>
      </w:r>
      <w:r w:rsidR="00124A71" w:rsidRPr="00F960E7">
        <w:t xml:space="preserve">728; 1952 Code </w:t>
      </w:r>
      <w:r w:rsidRPr="00F960E7">
        <w:t xml:space="preserve">Section </w:t>
      </w:r>
      <w:r w:rsidR="00124A71" w:rsidRPr="00F960E7">
        <w:t>1</w:t>
      </w:r>
      <w:r w:rsidRPr="00F960E7">
        <w:noBreakHyphen/>
      </w:r>
      <w:r w:rsidR="00124A71" w:rsidRPr="00F960E7">
        <w:t xml:space="preserve">728; 1942 Code </w:t>
      </w:r>
      <w:r w:rsidRPr="00F960E7">
        <w:t xml:space="preserve">Section </w:t>
      </w:r>
      <w:r w:rsidR="00124A71" w:rsidRPr="00F960E7">
        <w:t xml:space="preserve">3219; 1932 Code </w:t>
      </w:r>
      <w:r w:rsidRPr="00F960E7">
        <w:t xml:space="preserve">Section </w:t>
      </w:r>
      <w:r w:rsidR="00124A71" w:rsidRPr="00F960E7">
        <w:t xml:space="preserve">3219; Civ. C. </w:t>
      </w:r>
      <w:r w:rsidRPr="00F960E7">
        <w:t>'</w:t>
      </w:r>
      <w:r w:rsidR="00124A71" w:rsidRPr="00F960E7">
        <w:t xml:space="preserve">22 </w:t>
      </w:r>
      <w:r w:rsidRPr="00F960E7">
        <w:t xml:space="preserve">Section </w:t>
      </w:r>
      <w:r w:rsidR="00124A71" w:rsidRPr="00F960E7">
        <w:t>915; 1919 (31) 187; 1933 (38) 218;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90.</w:t>
      </w:r>
      <w:r w:rsidR="00124A71" w:rsidRPr="00F960E7">
        <w:t xml:space="preserve"> Joint open meetings of appropriation committees.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F960E7" w:rsidRPr="00F960E7">
        <w:noBreakHyphen/>
      </w:r>
      <w:r w:rsidRPr="00F960E7">
        <w:t>elect shall have the right to sit at these public hearings and be heard on all matters coming before the joint committee.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729; 1952 Code </w:t>
      </w:r>
      <w:r w:rsidRPr="00F960E7">
        <w:t xml:space="preserve">Section </w:t>
      </w:r>
      <w:r w:rsidR="00124A71" w:rsidRPr="00F960E7">
        <w:t>1</w:t>
      </w:r>
      <w:r w:rsidRPr="00F960E7">
        <w:noBreakHyphen/>
      </w:r>
      <w:r w:rsidR="00124A71" w:rsidRPr="00F960E7">
        <w:t xml:space="preserve">729; 1942 Code </w:t>
      </w:r>
      <w:r w:rsidRPr="00F960E7">
        <w:t xml:space="preserve">Section </w:t>
      </w:r>
      <w:r w:rsidR="00124A71" w:rsidRPr="00F960E7">
        <w:t xml:space="preserve">3220; 1932 Code </w:t>
      </w:r>
      <w:r w:rsidRPr="00F960E7">
        <w:t xml:space="preserve">Section </w:t>
      </w:r>
      <w:r w:rsidR="00124A71" w:rsidRPr="00F960E7">
        <w:t xml:space="preserve">3220; Civ. C. </w:t>
      </w:r>
      <w:r w:rsidRPr="00F960E7">
        <w:t>'</w:t>
      </w:r>
      <w:r w:rsidR="00124A71" w:rsidRPr="00F960E7">
        <w:t xml:space="preserve">22 </w:t>
      </w:r>
      <w:r w:rsidRPr="00F960E7">
        <w:t xml:space="preserve">Section </w:t>
      </w:r>
      <w:r w:rsidR="00124A71" w:rsidRPr="00F960E7">
        <w:t>916; 1919 (31) 187; 1950 (46) 3605.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100.</w:t>
      </w:r>
      <w:r w:rsidR="00124A71" w:rsidRPr="00F960E7">
        <w:t xml:space="preserve"> General Assembly may amend budget bill.</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General Assembly may increase or decrease items in the budget bill as it may deem to be in the interest of greater economy and efficiency in the public service.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730; 1952 Code </w:t>
      </w:r>
      <w:r w:rsidRPr="00F960E7">
        <w:t xml:space="preserve">Section </w:t>
      </w:r>
      <w:r w:rsidR="00124A71" w:rsidRPr="00F960E7">
        <w:t>1</w:t>
      </w:r>
      <w:r w:rsidRPr="00F960E7">
        <w:noBreakHyphen/>
      </w:r>
      <w:r w:rsidR="00124A71" w:rsidRPr="00F960E7">
        <w:t xml:space="preserve">730; 1942 Code </w:t>
      </w:r>
      <w:r w:rsidRPr="00F960E7">
        <w:t xml:space="preserve">Section </w:t>
      </w:r>
      <w:r w:rsidR="00124A71" w:rsidRPr="00F960E7">
        <w:t xml:space="preserve">3221; 1932 Code </w:t>
      </w:r>
      <w:r w:rsidRPr="00F960E7">
        <w:t xml:space="preserve">Section </w:t>
      </w:r>
      <w:r w:rsidR="00124A71" w:rsidRPr="00F960E7">
        <w:t xml:space="preserve">3221; Civ. C. </w:t>
      </w:r>
      <w:r w:rsidRPr="00F960E7">
        <w:t>'</w:t>
      </w:r>
      <w:r w:rsidR="00124A71" w:rsidRPr="00F960E7">
        <w:t xml:space="preserve">22 </w:t>
      </w:r>
      <w:r w:rsidRPr="00F960E7">
        <w:t xml:space="preserve">Section </w:t>
      </w:r>
      <w:r w:rsidR="00124A71" w:rsidRPr="00F960E7">
        <w:t>917; 1919 (31) 187.</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110.</w:t>
      </w:r>
      <w:r w:rsidR="00124A71" w:rsidRPr="00F960E7">
        <w:t xml:space="preserve"> Expenses of certain committee chairmen of the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1962 Code </w:t>
      </w:r>
      <w:r w:rsidRPr="00F960E7">
        <w:t xml:space="preserve">Section </w:t>
      </w:r>
      <w:r w:rsidR="00124A71" w:rsidRPr="00F960E7">
        <w:t>1</w:t>
      </w:r>
      <w:r w:rsidRPr="00F960E7">
        <w:noBreakHyphen/>
      </w:r>
      <w:r w:rsidR="00124A71" w:rsidRPr="00F960E7">
        <w:t xml:space="preserve">731; 1952 Code </w:t>
      </w:r>
      <w:r w:rsidRPr="00F960E7">
        <w:t xml:space="preserve">Section </w:t>
      </w:r>
      <w:r w:rsidR="00124A71" w:rsidRPr="00F960E7">
        <w:t>1</w:t>
      </w:r>
      <w:r w:rsidRPr="00F960E7">
        <w:noBreakHyphen/>
      </w:r>
      <w:r w:rsidR="00124A71" w:rsidRPr="00F960E7">
        <w:t xml:space="preserve">731; 1942 Code </w:t>
      </w:r>
      <w:r w:rsidRPr="00F960E7">
        <w:t xml:space="preserve">Section </w:t>
      </w:r>
      <w:r w:rsidR="00124A71" w:rsidRPr="00F960E7">
        <w:t xml:space="preserve">3217; 1932 Code </w:t>
      </w:r>
      <w:r w:rsidRPr="00F960E7">
        <w:t xml:space="preserve">Section </w:t>
      </w:r>
      <w:r w:rsidR="00124A71" w:rsidRPr="00F960E7">
        <w:t xml:space="preserve">3217; Civ. C. </w:t>
      </w:r>
      <w:r w:rsidRPr="00F960E7">
        <w:t>'</w:t>
      </w:r>
      <w:r w:rsidR="00124A71" w:rsidRPr="00F960E7">
        <w:t xml:space="preserve">22 </w:t>
      </w:r>
      <w:r w:rsidRPr="00F960E7">
        <w:t xml:space="preserve">Section </w:t>
      </w:r>
      <w:r w:rsidR="00124A71" w:rsidRPr="00F960E7">
        <w:t>913; 1919 (31) 187; 1951 (47) 506.</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140.</w:t>
      </w:r>
      <w:r w:rsidR="00124A71" w:rsidRPr="00F960E7">
        <w:t xml:space="preserve"> Limits on appropriation of surplus general fund revenues; revenue derived from change in accounting method.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(A)(1) In the Governor</w:t>
      </w:r>
      <w:r w:rsidR="00F960E7" w:rsidRPr="00F960E7">
        <w:t>'</w:t>
      </w:r>
      <w:r w:rsidRPr="00F960E7">
        <w:t>s annual budget recommendation to the General Assembly, no recommendation may be made for the appropriation of surplus general fund revenues in excess of amounts officially recognized as such by the Board of Economic Advisors.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In any bill or joint resolution appropriating general fund revenues, no surplus general fund revenue may be appropriated in excess of amounts officially recognized as such by the Board of Economic Advisors.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1993 Act No. 162, </w:t>
      </w:r>
      <w:r w:rsidRPr="00F960E7">
        <w:t xml:space="preserve">Section </w:t>
      </w:r>
      <w:r w:rsidR="00124A71" w:rsidRPr="00F960E7">
        <w:t xml:space="preserve">1; 1994 Act No. 497, Part II, </w:t>
      </w:r>
      <w:r w:rsidRPr="00F960E7">
        <w:t xml:space="preserve">Section </w:t>
      </w:r>
      <w:r w:rsidR="00124A71" w:rsidRPr="00F960E7">
        <w:t xml:space="preserve">7A; 1995 Act No. 142, </w:t>
      </w:r>
      <w:r w:rsidRPr="00F960E7">
        <w:t xml:space="preserve">Section </w:t>
      </w:r>
      <w:r w:rsidR="00124A71" w:rsidRPr="00F960E7">
        <w:t xml:space="preserve">1; 1997 Act No. 155, Part II, </w:t>
      </w:r>
      <w:r w:rsidRPr="00F960E7">
        <w:t xml:space="preserve">Section </w:t>
      </w:r>
      <w:r w:rsidR="00124A71" w:rsidRPr="00F960E7">
        <w:t>13A.</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150.</w:t>
      </w:r>
      <w:r w:rsidR="00124A71" w:rsidRPr="00F960E7">
        <w:t xml:space="preserve"> Estimated income tax revenues; deductions in calculations; Trust Fund for Tax Relief; appropriation of funds.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In calculating estimated state individual and corporate income tax revenues for a fiscal year the Board of Economic Advisors shall deduct amounts sufficient to pay the reimbursement required pursuant to:</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(1) Reserved;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Section 12</w:t>
      </w:r>
      <w:r w:rsidR="00F960E7" w:rsidRPr="00F960E7">
        <w:noBreakHyphen/>
      </w:r>
      <w:r w:rsidRPr="00F960E7">
        <w:t>37</w:t>
      </w:r>
      <w:r w:rsidR="00F960E7" w:rsidRPr="00F960E7">
        <w:noBreakHyphen/>
      </w:r>
      <w:r w:rsidRPr="00F960E7">
        <w:t>270 for the homestead exemption for persons over age sixty</w:t>
      </w:r>
      <w:r w:rsidR="00F960E7" w:rsidRPr="00F960E7">
        <w:noBreakHyphen/>
      </w:r>
      <w:r w:rsidRPr="00F960E7">
        <w:t>five or disabled, but not including the portion attributable to school operating millage;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 Section 12</w:t>
      </w:r>
      <w:r w:rsidR="00F960E7" w:rsidRPr="00F960E7">
        <w:noBreakHyphen/>
      </w:r>
      <w:r w:rsidRPr="00F960E7">
        <w:t>37</w:t>
      </w:r>
      <w:r w:rsidR="00F960E7" w:rsidRPr="00F960E7">
        <w:noBreakHyphen/>
      </w:r>
      <w:r w:rsidRPr="00F960E7">
        <w:t>935(B) for manufacturer</w:t>
      </w:r>
      <w:r w:rsidR="00F960E7" w:rsidRPr="00F960E7">
        <w:t>'</w:t>
      </w:r>
      <w:r w:rsidRPr="00F960E7">
        <w:t>s additional depreciation;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(4) Section 12</w:t>
      </w:r>
      <w:r w:rsidR="00F960E7" w:rsidRPr="00F960E7">
        <w:noBreakHyphen/>
      </w:r>
      <w:r w:rsidRPr="00F960E7">
        <w:t>37</w:t>
      </w:r>
      <w:r w:rsidR="00F960E7" w:rsidRPr="00F960E7">
        <w:noBreakHyphen/>
      </w:r>
      <w:r w:rsidRPr="00F960E7">
        <w:t>450 for the inventory tax exemption; and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(5) Section 4</w:t>
      </w:r>
      <w:r w:rsidR="00F960E7" w:rsidRPr="00F960E7">
        <w:noBreakHyphen/>
      </w:r>
      <w:r w:rsidRPr="00F960E7">
        <w:t>10</w:t>
      </w:r>
      <w:r w:rsidR="00F960E7" w:rsidRPr="00F960E7">
        <w:noBreakHyphen/>
      </w:r>
      <w:r w:rsidRPr="00F960E7">
        <w:t>540(A) for the reimbursement provided for personal property taxes not collected on private passenger motor vehicles, motorcycles, general aviation aircraft, boats, and boat motors.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The tax as collected must be apportioned to the Trust Fund and to the General Fund in proportion to the reimbursement estimates of the Board of Economic Advisors, as required in subsection (A).</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 An unexpended balance in the Trust Fund at the end of a fiscal year must remain in the Trust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(E) The provisions of this section must not be construed as affecting funding levels for public education.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(F) Earnings on the Trust Fund must be credited to the general fund of the State.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(G)(1) Nothing in this section prohibits appropriations by the General Assembly of additional revenues to the Trust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Regardless of amounts transferred or appropriated to the Trust Fund for a fiscal year, there is appropriated to the Trust Fund from the general fund of the State any additional amounts necessary to pay the reimbursements due from the Trust Fund.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1998 Act No. 419, Part II, </w:t>
      </w:r>
      <w:r w:rsidRPr="00F960E7">
        <w:t xml:space="preserve">Section </w:t>
      </w:r>
      <w:r w:rsidR="00124A71" w:rsidRPr="00F960E7">
        <w:t xml:space="preserve">29A; 2000 Act No. 387, Part II, </w:t>
      </w:r>
      <w:r w:rsidRPr="00F960E7">
        <w:t xml:space="preserve">Section </w:t>
      </w:r>
      <w:r w:rsidR="00124A71" w:rsidRPr="00F960E7">
        <w:t xml:space="preserve">99B; 2006 Act No. 388, Part I, </w:t>
      </w:r>
      <w:r w:rsidRPr="00F960E7">
        <w:t xml:space="preserve">Section </w:t>
      </w:r>
      <w:r w:rsidR="00124A71" w:rsidRPr="00F960E7">
        <w:t>4.A.</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155.</w:t>
      </w:r>
      <w:r w:rsidR="00124A71" w:rsidRPr="00F960E7">
        <w:t xml:space="preserve"> Homestead Exemption Fund established.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(A) The revenue from the tax imposed pursuant to Article 11, Chapter 36, Title 12 is automatically credited to a fund separate and distinct from the state general fund known as the </w:t>
      </w:r>
      <w:r w:rsidR="00F960E7" w:rsidRPr="00F960E7">
        <w:t>"</w:t>
      </w:r>
      <w:r w:rsidRPr="00F960E7">
        <w:t>Homestead Exemption Fund</w:t>
      </w:r>
      <w:r w:rsidR="00F960E7" w:rsidRPr="00F960E7">
        <w:t>"</w:t>
      </w:r>
      <w:r w:rsidRPr="00F960E7">
        <w:t>.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An amount equal to the total reimbursements paid pursuant to the provisions of Section 12</w:t>
      </w:r>
      <w:r w:rsidR="00F960E7" w:rsidRPr="00F960E7">
        <w:noBreakHyphen/>
      </w:r>
      <w:r w:rsidRPr="00F960E7">
        <w:t>37</w:t>
      </w:r>
      <w:r w:rsidR="00F960E7" w:rsidRPr="00F960E7">
        <w:noBreakHyphen/>
      </w:r>
      <w:r w:rsidRPr="00F960E7">
        <w:t>251 and the school operating millage portion of the reimbursements paid pursuant to Section 12</w:t>
      </w:r>
      <w:r w:rsidR="00F960E7" w:rsidRPr="00F960E7">
        <w:noBreakHyphen/>
      </w:r>
      <w:r w:rsidRPr="00F960E7">
        <w:t>37</w:t>
      </w:r>
      <w:r w:rsidR="00F960E7" w:rsidRPr="00F960E7">
        <w:noBreakHyphen/>
      </w:r>
      <w:r w:rsidRPr="00F960E7">
        <w:t>270 in fiscal year 2006</w:t>
      </w:r>
      <w:r w:rsidR="00F960E7" w:rsidRPr="00F960E7">
        <w:noBreakHyphen/>
      </w:r>
      <w:r w:rsidRPr="00F960E7">
        <w:t>2007 also must be credited to the Homestead Exemption Fund. Revenue deposited in the Homestead Exemption Fund each year in an amount equal to the total reimbursements paid pursuant to the provisions of Section 12</w:t>
      </w:r>
      <w:r w:rsidR="00F960E7" w:rsidRPr="00F960E7">
        <w:noBreakHyphen/>
      </w:r>
      <w:r w:rsidRPr="00F960E7">
        <w:t>37</w:t>
      </w:r>
      <w:r w:rsidR="00F960E7" w:rsidRPr="00F960E7">
        <w:noBreakHyphen/>
      </w:r>
      <w:r w:rsidRPr="00F960E7">
        <w:t>251, the school operating portion of the reimbursement paid pursuant to Section 12</w:t>
      </w:r>
      <w:r w:rsidR="00F960E7" w:rsidRPr="00F960E7">
        <w:noBreakHyphen/>
      </w:r>
      <w:r w:rsidRPr="00F960E7">
        <w:t>37</w:t>
      </w:r>
      <w:r w:rsidR="00F960E7" w:rsidRPr="00F960E7">
        <w:noBreakHyphen/>
      </w:r>
      <w:r w:rsidRPr="00F960E7">
        <w:t>270 in fiscal year 2006</w:t>
      </w:r>
      <w:r w:rsidR="00F960E7" w:rsidRPr="00F960E7">
        <w:noBreakHyphen/>
      </w:r>
      <w:r w:rsidRPr="00F960E7">
        <w:t>2007 shall be used together with the revenues from the additional sales and use tax imposed pursuant to Section 12</w:t>
      </w:r>
      <w:r w:rsidR="00F960E7" w:rsidRPr="00F960E7">
        <w:noBreakHyphen/>
      </w:r>
      <w:r w:rsidRPr="00F960E7">
        <w:t>36</w:t>
      </w:r>
      <w:r w:rsidR="00F960E7" w:rsidRPr="00F960E7">
        <w:noBreakHyphen/>
      </w:r>
      <w:r w:rsidRPr="00F960E7">
        <w:t>1110 to provide reimbursements to school districts in the manner required by law.</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Subject to the provisions of Section 11</w:t>
      </w:r>
      <w:r w:rsidR="00F960E7" w:rsidRPr="00F960E7">
        <w:noBreakHyphen/>
      </w:r>
      <w:r w:rsidRPr="00F960E7">
        <w:t>11</w:t>
      </w:r>
      <w:r w:rsidR="00F960E7" w:rsidRPr="00F960E7">
        <w:noBreakHyphen/>
      </w:r>
      <w:r w:rsidRPr="00F960E7">
        <w:t>156(C), an unexpended balance in the Homestead Exemption Fund at the end of a fiscal year must remain in the Homestead Exemption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 Earnings on the Homestead Exemption Fund must be credited to the Homestead Exemption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F960E7" w:rsidRPr="00F960E7">
        <w:noBreakHyphen/>
      </w:r>
      <w:r w:rsidRPr="00F960E7">
        <w:t>occupied residential property.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(F) Revenues credited to this fund must be used as provided pursuant to Section 11</w:t>
      </w:r>
      <w:r w:rsidR="00F960E7" w:rsidRPr="00F960E7">
        <w:noBreakHyphen/>
      </w:r>
      <w:r w:rsidRPr="00F960E7">
        <w:t>11</w:t>
      </w:r>
      <w:r w:rsidR="00F960E7" w:rsidRPr="00F960E7">
        <w:noBreakHyphen/>
      </w:r>
      <w:r w:rsidRPr="00F960E7">
        <w:t>156.</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2006 Act No. 388, Part I, </w:t>
      </w:r>
      <w:r w:rsidRPr="00F960E7">
        <w:t xml:space="preserve">Section </w:t>
      </w:r>
      <w:r w:rsidR="00124A71" w:rsidRPr="00F960E7">
        <w:t xml:space="preserve">2; 2007 Act No. 57, </w:t>
      </w:r>
      <w:r w:rsidRPr="00F960E7">
        <w:t xml:space="preserve">Section </w:t>
      </w:r>
      <w:r w:rsidR="00124A71" w:rsidRPr="00F960E7">
        <w:t>4.</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156.</w:t>
      </w:r>
      <w:r w:rsidR="00124A71" w:rsidRPr="00F960E7">
        <w:t xml:space="preserve"> Reimbursement of school districts from Homestead Exemption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(A)(1) Beginning with fiscal year 2007</w:t>
      </w:r>
      <w:r w:rsidR="00F960E7" w:rsidRPr="00F960E7">
        <w:noBreakHyphen/>
      </w:r>
      <w:r w:rsidRPr="00F960E7">
        <w:t>2008, school districts of this State must be reimbursed from the Homestead Exemption Fund in the manner provided in this subsection. The reimbursement due a school district for fiscal year 2007</w:t>
      </w:r>
      <w:r w:rsidR="00F960E7" w:rsidRPr="00F960E7">
        <w:noBreakHyphen/>
      </w:r>
      <w:r w:rsidRPr="00F960E7">
        <w:t>2008 and thereafter consists of three tiers. The tier one reimbursement is an amount equal to the amount received by the district pursuant to the provisions of Section 12</w:t>
      </w:r>
      <w:r w:rsidR="00F960E7" w:rsidRPr="00F960E7">
        <w:noBreakHyphen/>
      </w:r>
      <w:r w:rsidRPr="00F960E7">
        <w:t>37</w:t>
      </w:r>
      <w:r w:rsidR="00F960E7" w:rsidRPr="00F960E7">
        <w:noBreakHyphen/>
      </w:r>
      <w:r w:rsidRPr="00F960E7">
        <w:t>251 as those provisions applied for fiscal year 2006</w:t>
      </w:r>
      <w:r w:rsidR="00F960E7" w:rsidRPr="00F960E7">
        <w:noBreakHyphen/>
      </w:r>
      <w:r w:rsidRPr="00F960E7">
        <w:t>2007. The tier one reimbursement is fixed at the fiscal year 2006</w:t>
      </w:r>
      <w:r w:rsidR="00F960E7" w:rsidRPr="00F960E7">
        <w:noBreakHyphen/>
      </w:r>
      <w:r w:rsidRPr="00F960E7">
        <w:t>2007 amount and continues into succeeding fiscal years at this fixed amount. The tier two reimbursement is the amount to be received by the district pursuant to the provisions of Section 12</w:t>
      </w:r>
      <w:r w:rsidR="00F960E7" w:rsidRPr="00F960E7">
        <w:noBreakHyphen/>
      </w:r>
      <w:r w:rsidRPr="00F960E7">
        <w:t>37</w:t>
      </w:r>
      <w:r w:rsidR="00F960E7" w:rsidRPr="00F960E7">
        <w:noBreakHyphen/>
      </w:r>
      <w:r w:rsidRPr="00F960E7">
        <w:t>270 for fiscal year 2006</w:t>
      </w:r>
      <w:r w:rsidR="00F960E7" w:rsidRPr="00F960E7">
        <w:noBreakHyphen/>
      </w:r>
      <w:r w:rsidRPr="00F960E7">
        <w:t>2007 for the school operating millage portion of the reimbursement for the homestead exemption allowed pursuant to Section 12</w:t>
      </w:r>
      <w:r w:rsidR="00F960E7" w:rsidRPr="00F960E7">
        <w:noBreakHyphen/>
      </w:r>
      <w:r w:rsidRPr="00F960E7">
        <w:t>37</w:t>
      </w:r>
      <w:r w:rsidR="00F960E7" w:rsidRPr="00F960E7">
        <w:noBreakHyphen/>
      </w:r>
      <w:r w:rsidRPr="00F960E7">
        <w:t>250. The tier two reimbursement is fixed at this fiscal year 2006</w:t>
      </w:r>
      <w:r w:rsidR="00F960E7" w:rsidRPr="00F960E7">
        <w:noBreakHyphen/>
      </w:r>
      <w:r w:rsidRPr="00F960E7">
        <w:t>2007 amount and continues into succeeding fiscal years at this fixed amount. The tier three reimbursement is derived from the revenue of the tax imposed pursuant to Article 11, Chapter 36, Title 12, and for fiscal year 2007</w:t>
      </w:r>
      <w:r w:rsidR="00F960E7" w:rsidRPr="00F960E7">
        <w:noBreakHyphen/>
      </w:r>
      <w:r w:rsidRPr="00F960E7">
        <w:t>2008, consists of an amount equal dollar for dollar to the revenue that would be collected by the district from property tax for school operating purposes imposed by the district on owner</w:t>
      </w:r>
      <w:r w:rsidR="00F960E7" w:rsidRPr="00F960E7">
        <w:noBreakHyphen/>
      </w:r>
      <w:r w:rsidRPr="00F960E7">
        <w:t>occupied residential property for that fiscal year as if no reimbursed exemptions applied, plus an amount that a district may have received in its fiscal year 2006</w:t>
      </w:r>
      <w:r w:rsidR="00F960E7" w:rsidRPr="00F960E7">
        <w:noBreakHyphen/>
      </w:r>
      <w:r w:rsidRPr="00F960E7">
        <w:t>2007 reimbursements pursuant to Section 12</w:t>
      </w:r>
      <w:r w:rsidR="00F960E7" w:rsidRPr="00F960E7">
        <w:noBreakHyphen/>
      </w:r>
      <w:r w:rsidRPr="00F960E7">
        <w:t>37</w:t>
      </w:r>
      <w:r w:rsidR="00F960E7" w:rsidRPr="00F960E7">
        <w:noBreakHyphen/>
      </w:r>
      <w:r w:rsidRPr="00F960E7">
        <w:t>251 in excess of the computed amount of that exemption from school operating millage for that year, reduced by the total of the district</w:t>
      </w:r>
      <w:r w:rsidR="00F960E7" w:rsidRPr="00F960E7">
        <w:t>'</w:t>
      </w:r>
      <w:r w:rsidRPr="00F960E7">
        <w:t>s tier one and tier two reimbursements.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Beginning in fiscal year 2008</w:t>
      </w:r>
      <w:r w:rsidR="00F960E7" w:rsidRPr="00F960E7">
        <w:noBreakHyphen/>
      </w:r>
      <w:r w:rsidRPr="00F960E7">
        <w:t>2009 a school district shall receive in reimbursements the total of what it received in fiscal year 2007</w:t>
      </w:r>
      <w:r w:rsidR="00F960E7" w:rsidRPr="00F960E7">
        <w:noBreakHyphen/>
      </w:r>
      <w:r w:rsidRPr="00F960E7">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F960E7" w:rsidRPr="00F960E7">
        <w:t>'</w:t>
      </w:r>
      <w:r w:rsidRPr="00F960E7">
        <w:t>s proportionate share of such funds based on the district</w:t>
      </w:r>
      <w:r w:rsidR="00F960E7" w:rsidRPr="00F960E7">
        <w:t>'</w:t>
      </w:r>
      <w:r w:rsidRPr="00F960E7">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F960E7" w:rsidRPr="00F960E7">
        <w:noBreakHyphen/>
      </w:r>
      <w:r w:rsidRPr="00F960E7">
        <w:t>on weighting for students in poverty of 0.20 must be included in the weightings provided in Section 59</w:t>
      </w:r>
      <w:r w:rsidR="00F960E7" w:rsidRPr="00F960E7">
        <w:noBreakHyphen/>
      </w:r>
      <w:r w:rsidRPr="00F960E7">
        <w:t>20</w:t>
      </w:r>
      <w:r w:rsidR="00F960E7" w:rsidRPr="00F960E7">
        <w:noBreakHyphen/>
      </w:r>
      <w:r w:rsidRPr="00F960E7">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F960E7" w:rsidRPr="00F960E7">
        <w:noBreakHyphen/>
      </w:r>
      <w:r w:rsidRPr="00F960E7">
        <w:t>based strategies for addressing academic or health needs of these students to ensure their future academic success, to provide summer school, reduced class size, after school programs, extended day, instructional materials, or any other research</w:t>
      </w:r>
      <w:r w:rsidR="00F960E7" w:rsidRPr="00F960E7">
        <w:noBreakHyphen/>
      </w:r>
      <w:r w:rsidRPr="00F960E7">
        <w:t>based educational strategy to improve student academic performance.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(3)(a) Beginning with the fiscal year 2008</w:t>
      </w:r>
      <w:r w:rsidR="00F960E7" w:rsidRPr="00F960E7">
        <w:noBreakHyphen/>
      </w:r>
      <w:r w:rsidRPr="00F960E7">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(5)(a) No later than December thirty</w:t>
      </w:r>
      <w:r w:rsidR="00F960E7" w:rsidRPr="00F960E7">
        <w:noBreakHyphen/>
      </w:r>
      <w:r w:rsidRPr="00F960E7">
        <w:t>first of each year, the Revenue and Fiscal Affairs Office shall provide each school district with a preliminary estimate of the district</w:t>
      </w:r>
      <w:r w:rsidR="00F960E7" w:rsidRPr="00F960E7">
        <w:t>'</w:t>
      </w:r>
      <w:r w:rsidRPr="00F960E7">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r>
      <w:r w:rsidRPr="00F960E7">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r>
      <w:r w:rsidRPr="00F960E7">
        <w:tab/>
        <w:t>(ii) tier two reimbursements must be paid on the same schedule as the second tier one reimbursement;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r>
      <w:r w:rsidRPr="00F960E7">
        <w:tab/>
        <w:t>(iii) tier three reimbursements must be paid in nine equal monthly installments based on one</w:t>
      </w:r>
      <w:r w:rsidR="00F960E7" w:rsidRPr="00F960E7">
        <w:noBreakHyphen/>
      </w:r>
      <w:r w:rsidRPr="00F960E7">
        <w:t>tenth of the Revenue and Fiscal Affairs Office estimate, beginning not later than October fifteenth. A final adjustment balance payment must be made before the closing of the state</w:t>
      </w:r>
      <w:r w:rsidR="00F960E7" w:rsidRPr="00F960E7">
        <w:t>'</w:t>
      </w:r>
      <w:r w:rsidRPr="00F960E7">
        <w:t>s books for the fiscal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(8) Reimbursements to a school district under this subsection must be considered in the computation of the required Education Improvement Act maintenance of local effort.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F960E7" w:rsidRPr="00F960E7">
        <w:noBreakHyphen/>
      </w:r>
      <w:r w:rsidRPr="00F960E7">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If a school district encompasses more than one county, the one hundred thirty</w:t>
      </w:r>
      <w:r w:rsidR="00F960E7" w:rsidRPr="00F960E7">
        <w:noBreakHyphen/>
      </w:r>
      <w:r w:rsidRPr="00F960E7">
        <w:t>five day average daily membership of the students from that county attending schools of the district must be used to compute the distributions required by this subsection.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F960E7" w:rsidRPr="00F960E7">
        <w:noBreakHyphen/>
      </w:r>
      <w:r w:rsidRPr="00F960E7">
        <w:t>occupied residential property classified for property tax purposes pursuant to Section 12</w:t>
      </w:r>
      <w:r w:rsidR="00F960E7" w:rsidRPr="00F960E7">
        <w:noBreakHyphen/>
      </w:r>
      <w:r w:rsidRPr="00F960E7">
        <w:t>43</w:t>
      </w:r>
      <w:r w:rsidR="00F960E7" w:rsidRPr="00F960E7">
        <w:noBreakHyphen/>
      </w:r>
      <w:r w:rsidRPr="00F960E7">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 Notwithstanding another provision of this section, in the case of a redevelopment project area created pursuant to Chapter 6, 7, or 12 of Title 31, the reimbursements provided pursuant to this section for the property tax exemption allowed by Section 12</w:t>
      </w:r>
      <w:r w:rsidR="00F960E7" w:rsidRPr="00F960E7">
        <w:noBreakHyphen/>
      </w:r>
      <w:r w:rsidRPr="00F960E7">
        <w:t>37</w:t>
      </w:r>
      <w:r w:rsidR="00F960E7" w:rsidRPr="00F960E7">
        <w:noBreakHyphen/>
      </w:r>
      <w:r w:rsidRPr="00F960E7">
        <w:t>220(B)(47) must include full payment to the city or county creating the redevelopment project area for amounts that would have been payable to the special tax allocation fund created pursuant to that chapter if no such exemption existed.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2006 Act No. 388, Part II, </w:t>
      </w:r>
      <w:r w:rsidRPr="00F960E7">
        <w:t xml:space="preserve">Section </w:t>
      </w:r>
      <w:r w:rsidR="00124A71" w:rsidRPr="00F960E7">
        <w:t xml:space="preserve">1.A; 2007 Act No. 57, </w:t>
      </w:r>
      <w:r w:rsidRPr="00F960E7">
        <w:t xml:space="preserve">Section </w:t>
      </w:r>
      <w:r w:rsidR="00124A71" w:rsidRPr="00F960E7">
        <w:t xml:space="preserve">5; 2007 Act No. 110, </w:t>
      </w:r>
      <w:r w:rsidRPr="00F960E7">
        <w:t xml:space="preserve">Section </w:t>
      </w:r>
      <w:r w:rsidR="00124A71" w:rsidRPr="00F960E7">
        <w:t xml:space="preserve">47; 2007 Act No. 116, </w:t>
      </w:r>
      <w:r w:rsidRPr="00F960E7">
        <w:t xml:space="preserve">Section </w:t>
      </w:r>
      <w:r w:rsidR="00124A71" w:rsidRPr="00F960E7">
        <w:t>52.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Editor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2007 Acts No. 116, </w:t>
      </w:r>
      <w:r w:rsidR="00F960E7" w:rsidRPr="00F960E7">
        <w:t xml:space="preserve">Section </w:t>
      </w:r>
      <w:r w:rsidRPr="00F960E7">
        <w:t>71, provides as follows:</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w:t>
      </w:r>
      <w:r w:rsidR="00124A71" w:rsidRPr="00F960E7">
        <w:t>This act takes effect upon the approval by the Governor, and is applicable for tax years beginning after 2007, except for Section 5, relating to Section 12</w:t>
      </w:r>
      <w:r w:rsidRPr="00F960E7">
        <w:noBreakHyphen/>
      </w:r>
      <w:r w:rsidR="00124A71" w:rsidRPr="00F960E7">
        <w:t>6</w:t>
      </w:r>
      <w:r w:rsidRPr="00F960E7">
        <w:noBreakHyphen/>
      </w:r>
      <w:r w:rsidR="00124A71" w:rsidRPr="00F960E7">
        <w:t>3415(A), which is applicable for tax years beginning after 2006, and Section 6, relating to Section 12</w:t>
      </w:r>
      <w:r w:rsidRPr="00F960E7">
        <w:noBreakHyphen/>
      </w:r>
      <w:r w:rsidR="00124A71" w:rsidRPr="00F960E7">
        <w:t>20</w:t>
      </w:r>
      <w:r w:rsidRPr="00F960E7">
        <w:noBreakHyphen/>
      </w:r>
      <w:r w:rsidR="00124A71" w:rsidRPr="00F960E7">
        <w:t>105, which is applicable for tax years beginning after 2003.</w:t>
      </w:r>
      <w:r w:rsidRPr="00F960E7">
        <w:t>"</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157.</w:t>
      </w:r>
      <w:r w:rsidR="00124A71" w:rsidRPr="00F960E7">
        <w:t xml:space="preserve"> Reallocation of local option sales tax.</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Beginning June 1, 2007, funds derived from a one percent local option sales tax imposed in a county which are used to reduce ad valorem property taxes imposed on owner</w:t>
      </w:r>
      <w:r w:rsidR="00F960E7" w:rsidRPr="00F960E7">
        <w:noBreakHyphen/>
      </w:r>
      <w:r w:rsidRPr="00F960E7">
        <w:t>occupied residential property for school operating purposes must be thereafter applied on a pro rata basis to reduce ad valorem property taxes levied for other purposes as the county governing body shall provide.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2006 Act No. 388, Part II, </w:t>
      </w:r>
      <w:r w:rsidRPr="00F960E7">
        <w:t xml:space="preserve">Section </w:t>
      </w:r>
      <w:r w:rsidR="00124A71" w:rsidRPr="00F960E7">
        <w:t>3(B).</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160.</w:t>
      </w:r>
      <w:r w:rsidR="00124A71" w:rsidRPr="00F960E7">
        <w:t xml:space="preserve"> Transfers of appropriations; reduction of authorized spending when receipts less than estimated.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2002 Act No. 356, </w:t>
      </w:r>
      <w:r w:rsidRPr="00F960E7">
        <w:t xml:space="preserve">Section </w:t>
      </w:r>
      <w:r w:rsidR="00124A71" w:rsidRPr="00F960E7">
        <w:t>1, Part XI.A.</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 effective July 1, 2015.</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170.</w:t>
      </w:r>
      <w:r w:rsidR="00124A71" w:rsidRPr="00F960E7">
        <w:t xml:space="preserve"> Use of revenues payable pursuant to Master Settlement Agreement.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All revenues payable to this State pursuant to the Master Settlement Agreement as described in Section 11</w:t>
      </w:r>
      <w:r w:rsidR="00F960E7" w:rsidRPr="00F960E7">
        <w:noBreakHyphen/>
      </w:r>
      <w:r w:rsidRPr="00F960E7">
        <w:t>47</w:t>
      </w:r>
      <w:r w:rsidR="00F960E7" w:rsidRPr="00F960E7">
        <w:noBreakHyphen/>
      </w:r>
      <w:r w:rsidRPr="00F960E7">
        <w:t>20(e) must be used in the manner specified in this section.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(B)(1) Seventy</w:t>
      </w:r>
      <w:r w:rsidR="00F960E7" w:rsidRPr="00F960E7">
        <w:noBreakHyphen/>
      </w:r>
      <w:r w:rsidRPr="00F960E7">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(a) for fiscal year 2000</w:t>
      </w:r>
      <w:r w:rsidR="00F960E7" w:rsidRPr="00F960E7">
        <w:noBreakHyphen/>
      </w:r>
      <w:r w:rsidRPr="00F960E7">
        <w:t>2001 only, the first twenty million dollars available from the principal derived from securitization must be used for hospital base increase;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the South Carolina Seniors</w:t>
      </w:r>
      <w:r w:rsidR="00F960E7" w:rsidRPr="00F960E7">
        <w:t>'</w:t>
      </w:r>
      <w:r w:rsidRPr="00F960E7">
        <w:t xml:space="preserve"> Prescription Drug Program, as provided in Chapter 130, Title 44;</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(c) home and community</w:t>
      </w:r>
      <w:r w:rsidR="00F960E7" w:rsidRPr="00F960E7">
        <w:noBreakHyphen/>
      </w:r>
      <w:r w:rsidRPr="00F960E7">
        <w:t>based programs for seniors coordinated by the Department of Health and Human Services;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(d) youth smoking cessation and prevention programs coordinated by the Department of Health and Environmental Control and the Department of Alcohol and Other Drug Abuse Services;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(e) newborn infants hearing screening initiatives coordinated by the Department of Health and Environmental Control;</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(f) disease prevention and elimination of health disparities: diabetes, HIV/AIDS, hypertension, and stroke, particularly in minority populations;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(g) other health related issues as determined by the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 xml:space="preserve">(a) tobacco growers, tobacco quota holders, and tobacco warehousemen for actual losses due to reduced quotas since 1998. For purposes of this subitem, </w:t>
      </w:r>
      <w:r w:rsidR="00F960E7" w:rsidRPr="00F960E7">
        <w:t>"</w:t>
      </w:r>
      <w:r w:rsidRPr="00F960E7">
        <w:t>tobacco quota owner</w:t>
      </w:r>
      <w:r w:rsidR="00F960E7" w:rsidRPr="00F960E7">
        <w:t>"</w:t>
      </w:r>
      <w:r w:rsidRPr="00F960E7">
        <w:t xml:space="preserve"> and </w:t>
      </w:r>
      <w:r w:rsidR="00F960E7" w:rsidRPr="00F960E7">
        <w:t>"</w:t>
      </w:r>
      <w:r w:rsidRPr="00F960E7">
        <w:t>tobacco grower</w:t>
      </w:r>
      <w:r w:rsidR="00F960E7" w:rsidRPr="00F960E7">
        <w:t>"</w:t>
      </w:r>
      <w:r w:rsidRPr="00F960E7">
        <w:t xml:space="preserve"> have the meaning provided in Section 46</w:t>
      </w:r>
      <w:r w:rsidR="00F960E7" w:rsidRPr="00F960E7">
        <w:noBreakHyphen/>
      </w:r>
      <w:r w:rsidRPr="00F960E7">
        <w:t>30</w:t>
      </w:r>
      <w:r w:rsidR="00F960E7" w:rsidRPr="00F960E7">
        <w:noBreakHyphen/>
      </w:r>
      <w:r w:rsidRPr="00F960E7">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F960E7" w:rsidRPr="00F960E7">
        <w:noBreakHyphen/>
      </w:r>
      <w:r w:rsidRPr="00F960E7">
        <w:t>30</w:t>
      </w:r>
      <w:r w:rsidR="00F960E7" w:rsidRPr="00F960E7">
        <w:noBreakHyphen/>
      </w:r>
      <w:r w:rsidRPr="00F960E7">
        <w:t>230;</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(a) the first eighty million dollars credited to the fund is set aside to be used for the purposes specified in this item except for subitem (b);</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for Fiscal Year 2000</w:t>
      </w:r>
      <w:r w:rsidR="00F960E7" w:rsidRPr="00F960E7">
        <w:noBreakHyphen/>
      </w:r>
      <w:r w:rsidRPr="00F960E7">
        <w:t>2001 only, the next ten million dollars credited to the fund must be set aside to be available to be appropriated and used in accordance with the provisions of Section 12</w:t>
      </w:r>
      <w:r w:rsidR="00F960E7" w:rsidRPr="00F960E7">
        <w:noBreakHyphen/>
      </w:r>
      <w:r w:rsidRPr="00F960E7">
        <w:t>37</w:t>
      </w:r>
      <w:r w:rsidR="00F960E7" w:rsidRPr="00F960E7">
        <w:noBreakHyphen/>
      </w:r>
      <w:r w:rsidRPr="00F960E7">
        <w:t>2735; and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(c) the remaining revenue credited to the fund must be used to fund the South Carolina Water and Wastewater Infrastructure Fund as provided in Section 13</w:t>
      </w:r>
      <w:r w:rsidR="00F960E7" w:rsidRPr="00F960E7">
        <w:noBreakHyphen/>
      </w:r>
      <w:r w:rsidRPr="00F960E7">
        <w:t>1</w:t>
      </w:r>
      <w:r w:rsidR="00F960E7" w:rsidRPr="00F960E7">
        <w:noBreakHyphen/>
      </w:r>
      <w:r w:rsidRPr="00F960E7">
        <w:t>45.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In addition to those investments allowed pursuant to Section 11</w:t>
      </w:r>
      <w:r w:rsidR="00F960E7" w:rsidRPr="00F960E7">
        <w:noBreakHyphen/>
      </w:r>
      <w:r w:rsidRPr="00F960E7">
        <w:t>9</w:t>
      </w:r>
      <w:r w:rsidR="00F960E7" w:rsidRPr="00F960E7">
        <w:noBreakHyphen/>
      </w:r>
      <w:r w:rsidRPr="00F960E7">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2000 Act No. 387, Part II, </w:t>
      </w:r>
      <w:r w:rsidRPr="00F960E7">
        <w:t xml:space="preserve">Section </w:t>
      </w:r>
      <w:r w:rsidR="00124A71" w:rsidRPr="00F960E7">
        <w:t xml:space="preserve">69B; 2001 Act No. 7, </w:t>
      </w:r>
      <w:r w:rsidRPr="00F960E7">
        <w:t xml:space="preserve">Section </w:t>
      </w:r>
      <w:r w:rsidR="00124A71" w:rsidRPr="00F960E7">
        <w:t>1.</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 effective July 1, 2015.</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180.</w:t>
      </w:r>
      <w:r w:rsidR="00124A71" w:rsidRPr="00F960E7">
        <w:t xml:space="preserve"> Declaration of operating deficit; meeting to address deficit; borrowing of surpluses authorized.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By August thirty</w:t>
      </w:r>
      <w:r w:rsidR="00F960E7" w:rsidRPr="00F960E7">
        <w:noBreakHyphen/>
      </w:r>
      <w:r w:rsidRPr="00F960E7">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F960E7" w:rsidRPr="00F960E7">
        <w:noBreakHyphen/>
      </w:r>
      <w:r w:rsidRPr="00F960E7">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F960E7" w:rsidRPr="00F960E7">
        <w:noBreakHyphen/>
      </w:r>
      <w:r w:rsidRPr="00F960E7">
        <w:t>11</w:t>
      </w:r>
      <w:r w:rsidR="00F960E7" w:rsidRPr="00F960E7">
        <w:noBreakHyphen/>
      </w:r>
      <w:r w:rsidRPr="00F960E7">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2002 Act No. 356, </w:t>
      </w:r>
      <w:r w:rsidRPr="00F960E7">
        <w:t xml:space="preserve">Section </w:t>
      </w:r>
      <w:r w:rsidR="00124A71" w:rsidRPr="00F960E7">
        <w:t xml:space="preserve">6; 2004 Act No. 256, </w:t>
      </w:r>
      <w:r w:rsidRPr="00F960E7">
        <w:t xml:space="preserve">Section </w:t>
      </w:r>
      <w:r w:rsidR="00124A71" w:rsidRPr="00F960E7">
        <w:t>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(A) to the former Budget and Control Board have not been changed pursuant to the directive of the South Carolina Restructuring Act, 2014 Act No. 121, </w:t>
      </w:r>
      <w:r w:rsidR="00F960E7" w:rsidRPr="00F960E7">
        <w:t xml:space="preserve">Section </w:t>
      </w:r>
      <w:r w:rsidRPr="00F960E7">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F960E7" w:rsidRPr="00F960E7">
        <w:t xml:space="preserve">Section </w:t>
      </w:r>
      <w:r w:rsidRPr="00F960E7">
        <w:t>5(D)(1), effective July 1, 2015.</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190.</w:t>
      </w:r>
      <w:r w:rsidR="00124A71" w:rsidRPr="00F960E7">
        <w:t xml:space="preserve"> Transfer of funds to offset deficits.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At the close of the state</w:t>
      </w:r>
      <w:r w:rsidR="00F960E7" w:rsidRPr="00F960E7">
        <w:t>'</w:t>
      </w:r>
      <w:r w:rsidRPr="00F960E7">
        <w:t>s 2003</w:t>
      </w:r>
      <w:r w:rsidR="00F960E7" w:rsidRPr="00F960E7">
        <w:noBreakHyphen/>
      </w:r>
      <w:r w:rsidRPr="00F960E7">
        <w:t>2004 fiscal year, the State Treasurer is directed to transfer an amount up to fifty million dollars from the General Reserve Fund to partially offset the fiscal year 2001</w:t>
      </w:r>
      <w:r w:rsidR="00F960E7" w:rsidRPr="00F960E7">
        <w:noBreakHyphen/>
      </w:r>
      <w:r w:rsidRPr="00F960E7">
        <w:t>2002 accumulated general fund operating deficit.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To the extent balances in the Capital Reserve Fund for fiscal years 2004</w:t>
      </w:r>
      <w:r w:rsidR="00F960E7" w:rsidRPr="00F960E7">
        <w:noBreakHyphen/>
      </w:r>
      <w:r w:rsidRPr="00F960E7">
        <w:t>2005 and 2005</w:t>
      </w:r>
      <w:r w:rsidR="00F960E7" w:rsidRPr="00F960E7">
        <w:noBreakHyphen/>
      </w:r>
      <w:r w:rsidRPr="00F960E7">
        <w:t>2006 are available for appropriation by the General Assembly, as provided in Section 36(B)(2), Article III of the Constitution of this State and Section 11</w:t>
      </w:r>
      <w:r w:rsidR="00F960E7" w:rsidRPr="00F960E7">
        <w:noBreakHyphen/>
      </w:r>
      <w:r w:rsidRPr="00F960E7">
        <w:t>11</w:t>
      </w:r>
      <w:r w:rsidR="00F960E7" w:rsidRPr="00F960E7">
        <w:noBreakHyphen/>
      </w:r>
      <w:r w:rsidRPr="00F960E7">
        <w:t>320, it is the intent of the General Assembly to offset any remaining fiscal year 2001</w:t>
      </w:r>
      <w:r w:rsidR="00F960E7" w:rsidRPr="00F960E7">
        <w:noBreakHyphen/>
      </w:r>
      <w:r w:rsidRPr="00F960E7">
        <w:t>2002 accumulated operating deficit in an amount not to exceed fifty million dollars in fiscal year 2004</w:t>
      </w:r>
      <w:r w:rsidR="00F960E7" w:rsidRPr="00F960E7">
        <w:noBreakHyphen/>
      </w:r>
      <w:r w:rsidRPr="00F960E7">
        <w:t>2005 and fifty</w:t>
      </w:r>
      <w:r w:rsidR="00F960E7" w:rsidRPr="00F960E7">
        <w:noBreakHyphen/>
      </w:r>
      <w:r w:rsidRPr="00F960E7">
        <w:t>five million dollars in fiscal year 2005</w:t>
      </w:r>
      <w:r w:rsidR="00F960E7" w:rsidRPr="00F960E7">
        <w:noBreakHyphen/>
      </w:r>
      <w:r w:rsidRPr="00F960E7">
        <w:t>2006, if so much is necessary, as the first order of priority in the appropriation of the Capital Reserve Fund for the respective fiscal years.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(C) The General Assembly declares that the term </w:t>
      </w:r>
      <w:r w:rsidR="00F960E7" w:rsidRPr="00F960E7">
        <w:t>"</w:t>
      </w:r>
      <w:r w:rsidRPr="00F960E7">
        <w:t>other nonrecurring purposes</w:t>
      </w:r>
      <w:r w:rsidR="00F960E7" w:rsidRPr="00F960E7">
        <w:t>"</w:t>
      </w:r>
      <w:r w:rsidRPr="00F960E7">
        <w:t xml:space="preserve"> pursuant to Section 36(B)(2), Article III of the Constitution of this State includes operating deficits from previous fiscal years.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2004 Act No. 256, </w:t>
      </w:r>
      <w:r w:rsidRPr="00F960E7">
        <w:t xml:space="preserve">Section </w:t>
      </w:r>
      <w:r w:rsidR="00124A71" w:rsidRPr="00F960E7">
        <w:t>3.</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220.</w:t>
      </w:r>
      <w:r w:rsidR="00124A71" w:rsidRPr="00F960E7">
        <w:t xml:space="preserve"> Contingency Reserve Fund established.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If the balance in the general reserve fund established pursuant to Section 36, Article III of the Constitution of this State and Section 11</w:t>
      </w:r>
      <w:r w:rsidR="00F960E7" w:rsidRPr="00F960E7">
        <w:noBreakHyphen/>
      </w:r>
      <w:r w:rsidRPr="00F960E7">
        <w:t>11</w:t>
      </w:r>
      <w:r w:rsidR="00F960E7" w:rsidRPr="00F960E7">
        <w:noBreakHyphen/>
      </w:r>
      <w:r w:rsidRPr="00F960E7">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2007 Act No. 115, </w:t>
      </w:r>
      <w:r w:rsidRPr="00F960E7">
        <w:t xml:space="preserve">Section </w:t>
      </w:r>
      <w:r w:rsidR="00124A71" w:rsidRPr="00F960E7">
        <w:t>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230.</w:t>
      </w:r>
      <w:r w:rsidR="00124A71" w:rsidRPr="00F960E7">
        <w:t xml:space="preserve"> Creation of Smoking Prevention and Cessation Trust Fund and South Carolina Medicaid Reserve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2010 Act No. 170, </w:t>
      </w:r>
      <w:r w:rsidRPr="00F960E7">
        <w:t xml:space="preserve">Section </w:t>
      </w:r>
      <w:r w:rsidR="00124A71" w:rsidRPr="00F960E7">
        <w:t>3, eff May 13, 2010.</w:t>
      </w:r>
    </w:p>
    <w:p w:rsidR="00A65029"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0E7"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A71" w:rsidRPr="00F960E7">
        <w:t xml:space="preserve"> 3</w:t>
      </w:r>
    </w:p>
    <w:p w:rsidR="00F960E7" w:rsidRPr="00F960E7" w:rsidRDefault="00124A71"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0E7">
        <w:t>General Reserve Fund and Capital Reserve Fund</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310.</w:t>
      </w:r>
      <w:r w:rsidR="00124A71" w:rsidRPr="00F960E7">
        <w:t xml:space="preserve"> General Reserve Fund; deficit.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If there is a year</w:t>
      </w:r>
      <w:r w:rsidR="00F960E7" w:rsidRPr="00F960E7">
        <w:noBreakHyphen/>
      </w:r>
      <w:r w:rsidRPr="00F960E7">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In the event of a year</w:t>
      </w:r>
      <w:r w:rsidR="00F960E7" w:rsidRPr="00F960E7">
        <w:noBreakHyphen/>
      </w:r>
      <w:r w:rsidRPr="00F960E7">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(D) For purposes of this section </w:t>
      </w:r>
      <w:r w:rsidR="00F960E7" w:rsidRPr="00F960E7">
        <w:t>"</w:t>
      </w:r>
      <w:r w:rsidRPr="00F960E7">
        <w:t>applicable percentage amount</w:t>
      </w:r>
      <w:r w:rsidR="00F960E7" w:rsidRPr="00F960E7">
        <w:t>"</w:t>
      </w:r>
      <w:r w:rsidRPr="00F960E7">
        <w:t xml:space="preserve"> means five percent of general fund revenue of the latest completed fiscal year. The five percent requirement shall be reached by adding a cumulative one</w:t>
      </w:r>
      <w:r w:rsidR="00F960E7" w:rsidRPr="00F960E7">
        <w:noBreakHyphen/>
      </w:r>
      <w:r w:rsidRPr="00F960E7">
        <w:t>half of one percent of such revenue in each fiscal year succeeding the last fiscal year to which the three percent limit applied until the percentage of such revenue equals five percent which then and thereafter shall apply.</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1977 Act No. 219, Part II, </w:t>
      </w:r>
      <w:r w:rsidRPr="00F960E7">
        <w:t xml:space="preserve">Section </w:t>
      </w:r>
      <w:r w:rsidR="00124A71" w:rsidRPr="00F960E7">
        <w:t xml:space="preserve">12; 1978 Act No. 644, Part II, </w:t>
      </w:r>
      <w:r w:rsidRPr="00F960E7">
        <w:t xml:space="preserve">Section </w:t>
      </w:r>
      <w:r w:rsidR="00124A71" w:rsidRPr="00F960E7">
        <w:t xml:space="preserve">36; 1983 Act No. 151, Part II, </w:t>
      </w:r>
      <w:r w:rsidRPr="00F960E7">
        <w:t xml:space="preserve">Section </w:t>
      </w:r>
      <w:r w:rsidR="00124A71" w:rsidRPr="00F960E7">
        <w:t xml:space="preserve">56; 1984 Act No. 487, </w:t>
      </w:r>
      <w:r w:rsidRPr="00F960E7">
        <w:t xml:space="preserve">Section </w:t>
      </w:r>
      <w:r w:rsidR="00124A71" w:rsidRPr="00F960E7">
        <w:t xml:space="preserve">2; 1985 Act No. 201, Part II, </w:t>
      </w:r>
      <w:r w:rsidRPr="00F960E7">
        <w:t xml:space="preserve">Sections </w:t>
      </w:r>
      <w:r w:rsidR="00124A71" w:rsidRPr="00F960E7">
        <w:t xml:space="preserve"> 21, 34; 1986 Act No. 540, Part II, </w:t>
      </w:r>
      <w:r w:rsidRPr="00F960E7">
        <w:t xml:space="preserve">Section </w:t>
      </w:r>
      <w:r w:rsidR="00124A71" w:rsidRPr="00F960E7">
        <w:t xml:space="preserve">47; 1988 Act No. 385, </w:t>
      </w:r>
      <w:r w:rsidRPr="00F960E7">
        <w:t xml:space="preserve">Section </w:t>
      </w:r>
      <w:r w:rsidR="00124A71" w:rsidRPr="00F960E7">
        <w:t xml:space="preserve">1; 2010 Act No. 152, </w:t>
      </w:r>
      <w:r w:rsidRPr="00F960E7">
        <w:t xml:space="preserve">Section </w:t>
      </w:r>
      <w:r w:rsidR="00124A71" w:rsidRPr="00F960E7">
        <w:t>1.A., eff May 8, 2012.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 effective July 1, 2015.</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Editor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2010 Act No. 152, </w:t>
      </w:r>
      <w:r w:rsidR="00F960E7" w:rsidRPr="00F960E7">
        <w:t xml:space="preserve">Section </w:t>
      </w:r>
      <w:r w:rsidRPr="00F960E7">
        <w:t>1.B., provides: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w:t>
      </w:r>
      <w:r w:rsidR="00124A71" w:rsidRPr="00F960E7">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r w:rsidRPr="00F960E7">
        <w: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Effect of Amendment</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The 2010 amendment, in subsection (A), substituted </w:t>
      </w:r>
      <w:r w:rsidR="00F960E7" w:rsidRPr="00F960E7">
        <w:t>"</w:t>
      </w:r>
      <w:r w:rsidRPr="00F960E7">
        <w:t>the applicable percentage amount</w:t>
      </w:r>
      <w:r w:rsidR="00F960E7" w:rsidRPr="00F960E7">
        <w:t>"</w:t>
      </w:r>
      <w:r w:rsidRPr="00F960E7">
        <w:t xml:space="preserve"> for </w:t>
      </w:r>
      <w:r w:rsidR="00F960E7" w:rsidRPr="00F960E7">
        <w:t>"</w:t>
      </w:r>
      <w:r w:rsidRPr="00F960E7">
        <w:t>three percent</w:t>
      </w:r>
      <w:r w:rsidR="00F960E7" w:rsidRPr="00F960E7">
        <w:t>"</w:t>
      </w:r>
      <w:r w:rsidRPr="00F960E7">
        <w:t xml:space="preserve">; in subsection (B), substituted </w:t>
      </w:r>
      <w:r w:rsidR="00F960E7" w:rsidRPr="00F960E7">
        <w:t>"</w:t>
      </w:r>
      <w:r w:rsidRPr="00F960E7">
        <w:t>the applicable percentage amount is reached</w:t>
      </w:r>
      <w:r w:rsidR="00F960E7" w:rsidRPr="00F960E7">
        <w:t>"</w:t>
      </w:r>
      <w:r w:rsidRPr="00F960E7">
        <w:t xml:space="preserve"> for </w:t>
      </w:r>
      <w:r w:rsidR="00F960E7" w:rsidRPr="00F960E7">
        <w:t>"</w:t>
      </w:r>
      <w:r w:rsidRPr="00F960E7">
        <w:t>three percent maximum is again reached</w:t>
      </w:r>
      <w:r w:rsidR="00F960E7" w:rsidRPr="00F960E7">
        <w:t>"</w:t>
      </w:r>
      <w:r w:rsidRPr="00F960E7">
        <w:t>; and added subsections (C) and (D).</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320.</w:t>
      </w:r>
      <w:r w:rsidR="00124A71" w:rsidRPr="00F960E7">
        <w:t xml:space="preserve"> Capital Reserve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Revenues in the Capital Reserve Fund only may be used in the following manner: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(1) In any fiscal year in which the General Reserve Fund does not maintain the percentage amount required by Section 11</w:t>
      </w:r>
      <w:r w:rsidR="00F960E7" w:rsidRPr="00F960E7">
        <w:noBreakHyphen/>
      </w:r>
      <w:r w:rsidRPr="00F960E7">
        <w:t>11</w:t>
      </w:r>
      <w:r w:rsidR="00F960E7" w:rsidRPr="00F960E7">
        <w:noBreakHyphen/>
      </w:r>
      <w:r w:rsidRPr="00F960E7">
        <w:t>310, monies from the Capital Reserve Fund first must be used, to the extent necessary, to fully replenish the requisite percentage amount in the General Reserve Fund. The Capital Reserve Fund</w:t>
      </w:r>
      <w:r w:rsidR="00F960E7" w:rsidRPr="00F960E7">
        <w:t>'</w:t>
      </w:r>
      <w:r w:rsidRPr="00F960E7">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Subsequent to appropriations required by item (1), monies from the Capital Reserve Fund may be appropriated by the General Assembly in separate legislation upon an affirmative vote in each branch of the General Assembly by two</w:t>
      </w:r>
      <w:r w:rsidR="00F960E7" w:rsidRPr="00F960E7">
        <w:noBreakHyphen/>
      </w:r>
      <w:r w:rsidRPr="00F960E7">
        <w:t>thirds of the members present and voting but not less than three</w:t>
      </w:r>
      <w:r w:rsidR="00F960E7" w:rsidRPr="00F960E7">
        <w:noBreakHyphen/>
      </w:r>
      <w:r w:rsidRPr="00F960E7">
        <w:t>fifths of the total membership in each branch for the following purposes: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(a) to finance in cash previously authorized capital improvement bond projects;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(b) to retire interest or principal on bonds previously issued;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r>
      <w:r w:rsidRPr="00F960E7">
        <w:tab/>
        <w:t>(c) for capital improvements or other nonrecurring purposes.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F960E7" w:rsidRPr="00F960E7">
        <w:noBreakHyphen/>
      </w:r>
      <w:r w:rsidRPr="00F960E7">
        <w:t>end operating deficit before withdrawing monies from the General Reserve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r>
      <w:r w:rsidRPr="00F960E7">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F960E7" w:rsidRPr="00F960E7">
        <w:noBreakHyphen/>
      </w:r>
      <w:r w:rsidRPr="00F960E7">
        <w:t>end deficit must lapse and be credited to the General Fund.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1988 Act No. 385, </w:t>
      </w:r>
      <w:r w:rsidRPr="00F960E7">
        <w:t xml:space="preserve">Section </w:t>
      </w:r>
      <w:r w:rsidR="00124A71" w:rsidRPr="00F960E7">
        <w:t xml:space="preserve">1; 2005 Act No. 156, </w:t>
      </w:r>
      <w:r w:rsidRPr="00F960E7">
        <w:t xml:space="preserve">Sections </w:t>
      </w:r>
      <w:r w:rsidR="00124A71" w:rsidRPr="00F960E7">
        <w:t xml:space="preserve"> 1, 6; 2010 Act No. 152, </w:t>
      </w:r>
      <w:r w:rsidRPr="00F960E7">
        <w:t xml:space="preserve">Section </w:t>
      </w:r>
      <w:r w:rsidR="00124A71" w:rsidRPr="00F960E7">
        <w:t>2.A., eff May 8, 2012.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At the direction of the Code Commissioner, reference in this section to the former Budget and Control Board has not been changed pursuant to the directive of the South Carolina Restructuring Act, 2014 Act No. 121, </w:t>
      </w:r>
      <w:r w:rsidR="00F960E7" w:rsidRPr="00F960E7">
        <w:t xml:space="preserve">Section </w:t>
      </w:r>
      <w:r w:rsidRPr="00F960E7">
        <w:t>5(D)(1), until further action by the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Editor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2010 Act No. 152, </w:t>
      </w:r>
      <w:r w:rsidR="00F960E7" w:rsidRPr="00F960E7">
        <w:t xml:space="preserve">Section </w:t>
      </w:r>
      <w:r w:rsidRPr="00F960E7">
        <w:t>2.C., provides: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w:t>
      </w:r>
      <w:r w:rsidR="00124A71" w:rsidRPr="00F960E7">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F960E7">
        <w: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Effect of Amendment</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The 2010 amendment rewrote subsection (C)(1) and in subsection (C)(2), substituted </w:t>
      </w:r>
      <w:r w:rsidR="00F960E7" w:rsidRPr="00F960E7">
        <w:t>"</w:t>
      </w:r>
      <w:r w:rsidRPr="00F960E7">
        <w:t>Subsequent to appropriations required by item (1),</w:t>
      </w:r>
      <w:r w:rsidR="00F960E7" w:rsidRPr="00F960E7">
        <w:t>"</w:t>
      </w:r>
      <w:r w:rsidRPr="00F960E7">
        <w:t xml:space="preserve"> for </w:t>
      </w:r>
      <w:r w:rsidR="00F960E7" w:rsidRPr="00F960E7">
        <w:t>"</w:t>
      </w:r>
      <w:r w:rsidRPr="00F960E7">
        <w:t xml:space="preserve"> After March first of a fiscal year,</w:t>
      </w:r>
      <w:r w:rsidR="00F960E7" w:rsidRPr="00F960E7">
        <w:t>"</w:t>
      </w:r>
      <w:r w:rsidRPr="00F960E7">
        <w:t>.</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325.</w:t>
      </w:r>
      <w:r w:rsidR="00124A71" w:rsidRPr="00F960E7">
        <w:t xml:space="preserve"> Repealed by 2010 Act No. 152, </w:t>
      </w:r>
      <w:r w:rsidRPr="00F960E7">
        <w:t xml:space="preserve">Section </w:t>
      </w:r>
      <w:r w:rsidR="00124A71" w:rsidRPr="00F960E7">
        <w:t>2.B., eff May 8, 2012.</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Editor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2010 Act No. 152, </w:t>
      </w:r>
      <w:r w:rsidR="00F960E7" w:rsidRPr="00F960E7">
        <w:t xml:space="preserve">Section </w:t>
      </w:r>
      <w:r w:rsidRPr="00F960E7">
        <w:t>2.C., provides: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w:t>
      </w:r>
      <w:r w:rsidR="00124A71" w:rsidRPr="00F960E7">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F960E7">
        <w:t>"</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Former </w:t>
      </w:r>
      <w:r w:rsidR="00F960E7" w:rsidRPr="00F960E7">
        <w:t xml:space="preserve">Section </w:t>
      </w:r>
      <w:r w:rsidRPr="00F960E7">
        <w:t>11</w:t>
      </w:r>
      <w:r w:rsidR="00F960E7" w:rsidRPr="00F960E7">
        <w:noBreakHyphen/>
      </w:r>
      <w:r w:rsidRPr="00F960E7">
        <w:t>11</w:t>
      </w:r>
      <w:r w:rsidR="00F960E7" w:rsidRPr="00F960E7">
        <w:noBreakHyphen/>
      </w:r>
      <w:r w:rsidRPr="00F960E7">
        <w:t xml:space="preserve">325 was entitled </w:t>
      </w:r>
      <w:r w:rsidR="00F960E7" w:rsidRPr="00F960E7">
        <w:t>"</w:t>
      </w:r>
      <w:r w:rsidRPr="00F960E7">
        <w:t>Budget shortfall; reduction of appropriation to Capital Reserve Fund</w:t>
      </w:r>
      <w:r w:rsidR="00F960E7" w:rsidRPr="00F960E7">
        <w:t>"</w:t>
      </w:r>
      <w:r w:rsidRPr="00F960E7">
        <w:t xml:space="preserve"> and was derived from 2002 Act No. 356, </w:t>
      </w:r>
      <w:r w:rsidR="00F960E7" w:rsidRPr="00F960E7">
        <w:t xml:space="preserve">Section </w:t>
      </w:r>
      <w:r w:rsidRPr="00F960E7">
        <w:t>1, Part IX.L.</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330.</w:t>
      </w:r>
      <w:r w:rsidR="00124A71" w:rsidRPr="00F960E7">
        <w:t xml:space="preserve"> Trust Fund for Tax Relief; use of funds.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Funds credited to the </w:t>
      </w:r>
      <w:r w:rsidR="00F960E7" w:rsidRPr="00F960E7">
        <w:t>"</w:t>
      </w:r>
      <w:r w:rsidRPr="00F960E7">
        <w:t>Trust Fund for Tax Relief</w:t>
      </w:r>
      <w:r w:rsidR="00F960E7" w:rsidRPr="00F960E7">
        <w:t>"</w:t>
      </w:r>
      <w:r w:rsidRPr="00F960E7">
        <w:t xml:space="preserve"> must be used to provide property tax relief in the manner prescribed in Section 12</w:t>
      </w:r>
      <w:r w:rsidR="00F960E7" w:rsidRPr="00F960E7">
        <w:noBreakHyphen/>
      </w:r>
      <w:r w:rsidRPr="00F960E7">
        <w:t>37</w:t>
      </w:r>
      <w:r w:rsidR="00F960E7" w:rsidRPr="00F960E7">
        <w:noBreakHyphen/>
      </w:r>
      <w:r w:rsidRPr="00F960E7">
        <w:t>251. As provided in Section 11</w:t>
      </w:r>
      <w:r w:rsidR="00F960E7" w:rsidRPr="00F960E7">
        <w:noBreakHyphen/>
      </w:r>
      <w:r w:rsidRPr="00F960E7">
        <w:t>11</w:t>
      </w:r>
      <w:r w:rsidR="00F960E7" w:rsidRPr="00F960E7">
        <w:noBreakHyphen/>
      </w:r>
      <w:r w:rsidRPr="00F960E7">
        <w:t>150, there is transferred to the Trust Fund for each fiscal year an amount sufficient to reimburse sums equal to the amount of taxes that were not collected for school districts by reason of the exemption provided in Section 12</w:t>
      </w:r>
      <w:r w:rsidR="00F960E7" w:rsidRPr="00F960E7">
        <w:noBreakHyphen/>
      </w:r>
      <w:r w:rsidRPr="00F960E7">
        <w:t>37</w:t>
      </w:r>
      <w:r w:rsidR="00F960E7" w:rsidRPr="00F960E7">
        <w:noBreakHyphen/>
      </w:r>
      <w:r w:rsidRPr="00F960E7">
        <w:t>251.</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1995 Act No. 145, Part II, </w:t>
      </w:r>
      <w:r w:rsidRPr="00F960E7">
        <w:t xml:space="preserve">Section </w:t>
      </w:r>
      <w:r w:rsidR="00124A71" w:rsidRPr="00F960E7">
        <w:t xml:space="preserve">119A; 1996 Act No. 458, Part II, </w:t>
      </w:r>
      <w:r w:rsidRPr="00F960E7">
        <w:t xml:space="preserve">Section </w:t>
      </w:r>
      <w:r w:rsidR="00124A71" w:rsidRPr="00F960E7">
        <w:t xml:space="preserve">33A; 1998 Act No. 419, Part II, </w:t>
      </w:r>
      <w:r w:rsidRPr="00F960E7">
        <w:t xml:space="preserve">Section </w:t>
      </w:r>
      <w:r w:rsidR="00124A71" w:rsidRPr="00F960E7">
        <w:t>29B.</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335.</w:t>
      </w:r>
      <w:r w:rsidR="00124A71" w:rsidRPr="00F960E7">
        <w:t xml:space="preserve"> Availability of funds and revenues.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F960E7" w:rsidRPr="00F960E7">
        <w:t>'</w:t>
      </w:r>
      <w:r w:rsidRPr="00F960E7">
        <w:t>s financial books for the previous fiscal year have been closed.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2005 Act No. 156, </w:t>
      </w:r>
      <w:r w:rsidRPr="00F960E7">
        <w:t xml:space="preserve">Section </w:t>
      </w:r>
      <w:r w:rsidR="00124A71" w:rsidRPr="00F960E7">
        <w:t>2.</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340.</w:t>
      </w:r>
      <w:r w:rsidR="00124A71" w:rsidRPr="00F960E7">
        <w:t xml:space="preserve"> State Institution Bonds and State Highway Bonds Debt Service Fund; credit of funds.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1998 Act No. 419, Part II, </w:t>
      </w:r>
      <w:r w:rsidRPr="00F960E7">
        <w:t xml:space="preserve">Section </w:t>
      </w:r>
      <w:r w:rsidR="00124A71" w:rsidRPr="00F960E7">
        <w:t>36.</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345.</w:t>
      </w:r>
      <w:r w:rsidR="00124A71" w:rsidRPr="00F960E7">
        <w:t xml:space="preserve"> Suspension of appropriations; negative GAAP Fund balance defined.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Beginning July 1, 2006, if the Comptroller General determines upon the closing of the state</w:t>
      </w:r>
      <w:r w:rsidR="00F960E7" w:rsidRPr="00F960E7">
        <w:t>'</w:t>
      </w:r>
      <w:r w:rsidRPr="00F960E7">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A negative GAAP Fund balance is defined as the amount remaining after subtracting all state liabilities and reserve funds from state assets on an accrual basis.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2005 Act No. 156, </w:t>
      </w:r>
      <w:r w:rsidRPr="00F960E7">
        <w:t xml:space="preserve">Section </w:t>
      </w:r>
      <w:r w:rsidR="00124A71" w:rsidRPr="00F960E7">
        <w:t>3.</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350.</w:t>
      </w:r>
      <w:r w:rsidR="00124A71" w:rsidRPr="00F960E7">
        <w:t xml:space="preserve"> Estimates of planned general fund expenditures.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Each state agency, department, institution, or entity receiving in the aggregate one percent or more of the state</w:t>
      </w:r>
      <w:r w:rsidR="00F960E7" w:rsidRPr="00F960E7">
        <w:t>'</w:t>
      </w:r>
      <w:r w:rsidRPr="00F960E7">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00F960E7" w:rsidRPr="00F960E7">
        <w:t>'</w:t>
      </w:r>
      <w:r w:rsidRPr="00F960E7">
        <w:t xml:space="preserve"> long</w:t>
      </w:r>
      <w:r w:rsidR="00F960E7" w:rsidRPr="00F960E7">
        <w:noBreakHyphen/>
      </w:r>
      <w:r w:rsidRPr="00F960E7">
        <w:t>term revenue estimate, must be compiled by the Revenue and Fiscal Affairs Office, and the Executive Budget Office into a three</w:t>
      </w:r>
      <w:r w:rsidR="00F960E7" w:rsidRPr="00F960E7">
        <w:noBreakHyphen/>
      </w:r>
      <w:r w:rsidRPr="00F960E7">
        <w:t>year financial plan that will assist the State in determining and planning for its long</w:t>
      </w:r>
      <w:r w:rsidR="00F960E7" w:rsidRPr="00F960E7">
        <w:noBreakHyphen/>
      </w:r>
      <w:r w:rsidRPr="00F960E7">
        <w:t>term financial commitments. The plan must be updated annually and prepared for submission to the State Fiscal Accountability Authority and the Governor, the Speaker of the House of Representatives, and the President Pro Tempore of the Senate during the second quarter of each fiscal year.</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2005 Act No. 156, </w:t>
      </w:r>
      <w:r w:rsidRPr="00F960E7">
        <w:t xml:space="preserve">Section </w:t>
      </w:r>
      <w:r w:rsidR="00124A71" w:rsidRPr="00F960E7">
        <w:t>4.</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A65029"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0E7" w:rsidRDefault="00A65029"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A71" w:rsidRPr="00F960E7">
        <w:t xml:space="preserve"> 5</w:t>
      </w:r>
    </w:p>
    <w:p w:rsidR="00F960E7" w:rsidRPr="00F960E7" w:rsidRDefault="00124A71" w:rsidP="00A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0E7">
        <w:t>Appropriations Limitations</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410.</w:t>
      </w:r>
      <w:r w:rsidR="00124A71" w:rsidRPr="00F960E7">
        <w:t xml:space="preserve"> Appropriations subject to spending limitation; financial emergency; surplus funds.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F960E7" w:rsidRPr="00F960E7">
        <w:t>"</w:t>
      </w:r>
      <w:r w:rsidRPr="00F960E7">
        <w:t>General, School, and Highway Revenues</w:t>
      </w:r>
      <w:r w:rsidR="00F960E7" w:rsidRPr="00F960E7">
        <w:t>"</w:t>
      </w:r>
      <w:r w:rsidRPr="00F960E7">
        <w:t xml:space="preserve"> must be included in each annual General Appropriation Act. As used in this section the appropriations so limited as defined above must be those funded by </w:t>
      </w:r>
      <w:r w:rsidR="00F960E7" w:rsidRPr="00F960E7">
        <w:t>"</w:t>
      </w:r>
      <w:r w:rsidRPr="00F960E7">
        <w:t>General, School, and Highway Revenues</w:t>
      </w:r>
      <w:r w:rsidR="00F960E7" w:rsidRPr="00F960E7">
        <w:t>"</w:t>
      </w:r>
      <w:r w:rsidRPr="00F960E7">
        <w:t xml:space="preserve"> that must be defined as such in the 1985</w:t>
      </w:r>
      <w:r w:rsidR="00F960E7" w:rsidRPr="00F960E7">
        <w:noBreakHyphen/>
      </w:r>
      <w:r w:rsidRPr="00F960E7">
        <w:t>86 General Appropriation Act; it being the intent of this section that all additional nonfederal and nonuser fee revenue items must be included in that category as they may be created by act of the General Assembly.</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F960E7" w:rsidRPr="00F960E7">
        <w:noBreakHyphen/>
      </w:r>
      <w:r w:rsidRPr="00F960E7">
        <w:t xml:space="preserve">half percent of the total personal income of the State for the calendar year ending before the fiscal year under consideration, whichever is greater. As used in this section, </w:t>
      </w:r>
      <w:r w:rsidR="00F960E7" w:rsidRPr="00F960E7">
        <w:t>"</w:t>
      </w:r>
      <w:r w:rsidRPr="00F960E7">
        <w:t>state personal income</w:t>
      </w:r>
      <w:r w:rsidR="00F960E7" w:rsidRPr="00F960E7">
        <w:t>"</w:t>
      </w:r>
      <w:r w:rsidRPr="00F960E7">
        <w:t xml:space="preserv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F960E7" w:rsidRPr="00F960E7">
        <w:noBreakHyphen/>
      </w:r>
      <w:r w:rsidRPr="00F960E7">
        <w:t>1986 must be used as the base figure for computation of the spending limitation if the average rate of growth method is used.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 The Office of Research and Statistics of the Revenue and Fiscal Affairs Office shall annually compute and certify to the General Assembly a current figure to limit appropriations as provided in subsection (B) of this section prior to the Governor</w:t>
      </w:r>
      <w:r w:rsidR="00F960E7" w:rsidRPr="00F960E7">
        <w:t>'</w:t>
      </w:r>
      <w:r w:rsidRPr="00F960E7">
        <w:t>s submission of his recommended budget to the House Ways and Means Committee.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special vote referred to in this subsection means an affirmative vote in each branch of the General Assembly by two</w:t>
      </w:r>
      <w:r w:rsidR="00F960E7" w:rsidRPr="00F960E7">
        <w:noBreakHyphen/>
      </w:r>
      <w:r w:rsidRPr="00F960E7">
        <w:t>thirds of the members present and voting but not less than three</w:t>
      </w:r>
      <w:r w:rsidR="00F960E7" w:rsidRPr="00F960E7">
        <w:noBreakHyphen/>
      </w:r>
      <w:r w:rsidRPr="00F960E7">
        <w:t>fifths of the total membership in each branch.</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1984 Act No. 487, </w:t>
      </w:r>
      <w:r w:rsidRPr="00F960E7">
        <w:t xml:space="preserve">Section </w:t>
      </w:r>
      <w:r w:rsidR="00124A71" w:rsidRPr="00F960E7">
        <w:t>3.</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420.</w:t>
      </w:r>
      <w:r w:rsidR="00124A71" w:rsidRPr="00F960E7">
        <w:t xml:space="preserve"> Limitation on permanent state positions; emergency suspension.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In any fiscal year, the ratio of the number of permanent state positions to the total annually up</w:t>
      </w:r>
      <w:r w:rsidR="00F960E7" w:rsidRPr="00F960E7">
        <w:noBreakHyphen/>
      </w:r>
      <w:r w:rsidRPr="00F960E7">
        <w:t>dated resident population of the State may not exceed that ratio of permanent state positions as existed in fiscal year 1980</w:t>
      </w:r>
      <w:r w:rsidR="00F960E7" w:rsidRPr="00F960E7">
        <w:noBreakHyphen/>
      </w:r>
      <w:r w:rsidRPr="00F960E7">
        <w:t>81 compared to the total resident population of the State as determined by the 1980 decennial census. The number of permanent state positions shall be based on full</w:t>
      </w:r>
      <w:r w:rsidR="00F960E7" w:rsidRPr="00F960E7">
        <w:noBreakHyphen/>
      </w:r>
      <w:r w:rsidRPr="00F960E7">
        <w:t>time annual equivalency funded in whole or in part by appropriations of the General Assembly as defined by the South Carolina Classification and Compensation System or its successor.</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To insure compliance with subsection (A) of this section, the Executive Budget Office shall annually and prior to December first determine the total number of permanent state positions based on full</w:t>
      </w:r>
      <w:r w:rsidR="00F960E7" w:rsidRPr="00F960E7">
        <w:noBreakHyphen/>
      </w:r>
      <w:r w:rsidRPr="00F960E7">
        <w:t>time annual equivalency and the total resident population of the State for which data are available.</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The special vote referred to in this subsection means an affirmative vote in each branch of the General Assembly by two</w:t>
      </w:r>
      <w:r w:rsidR="00F960E7" w:rsidRPr="00F960E7">
        <w:noBreakHyphen/>
      </w:r>
      <w:r w:rsidRPr="00F960E7">
        <w:t>thirds of the members present and voting, but not less than three</w:t>
      </w:r>
      <w:r w:rsidR="00F960E7" w:rsidRPr="00F960E7">
        <w:noBreakHyphen/>
      </w:r>
      <w:r w:rsidRPr="00F960E7">
        <w:t>fifths of the total membership in each branch.</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1984 Act No. 487, </w:t>
      </w:r>
      <w:r w:rsidRPr="00F960E7">
        <w:t xml:space="preserve">Section </w:t>
      </w:r>
      <w:r w:rsidR="00124A71" w:rsidRPr="00F960E7">
        <w:t xml:space="preserve">3; 2005 Act No. 164, </w:t>
      </w:r>
      <w:r w:rsidRPr="00F960E7">
        <w:t xml:space="preserve">Section </w:t>
      </w:r>
      <w:r w:rsidR="00124A71" w:rsidRPr="00F960E7">
        <w:t>10.</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Code Commissioner</w:t>
      </w:r>
      <w:r w:rsidR="00F960E7" w:rsidRPr="00F960E7">
        <w:t>'</w:t>
      </w:r>
      <w:r w:rsidRPr="00F960E7">
        <w:t>s Note</w:t>
      </w:r>
    </w:p>
    <w:p w:rsidR="00F960E7" w:rsidRP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60E7" w:rsidRPr="00F960E7">
        <w:t xml:space="preserve">Section </w:t>
      </w:r>
      <w:r w:rsidRPr="00F960E7">
        <w:t>5(D)(1).</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430.</w:t>
      </w:r>
      <w:r w:rsidR="00124A71" w:rsidRPr="00F960E7">
        <w:t xml:space="preserve"> State bonds.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In order to continue to maintain the fiscal integrity of the State, the proceeds of the state bonds must not be used to fund operating expenses of state government and such proceeds must be used only for capital improvements.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A71" w:rsidRPr="00F960E7">
        <w:t xml:space="preserve">: 1984 Act No. 487, </w:t>
      </w:r>
      <w:r w:rsidRPr="00F960E7">
        <w:t xml:space="preserve">Section </w:t>
      </w:r>
      <w:r w:rsidR="00124A71" w:rsidRPr="00F960E7">
        <w:t xml:space="preserve">3; 1985 Act No. 201, Part II, </w:t>
      </w:r>
      <w:r w:rsidRPr="00F960E7">
        <w:t xml:space="preserve">Section </w:t>
      </w:r>
      <w:r w:rsidR="00124A71" w:rsidRPr="00F960E7">
        <w:t xml:space="preserve">64; 1986 Act No. 540, Part II, </w:t>
      </w:r>
      <w:r w:rsidRPr="00F960E7">
        <w:t xml:space="preserve">Section </w:t>
      </w:r>
      <w:r w:rsidR="00124A71" w:rsidRPr="00F960E7">
        <w:t>24.</w:t>
      </w:r>
    </w:p>
    <w:p w:rsidR="00F960E7" w:rsidRP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rPr>
          <w:b/>
        </w:rPr>
        <w:t xml:space="preserve">SECTION </w:t>
      </w:r>
      <w:r w:rsidR="00124A71" w:rsidRPr="00F960E7">
        <w:rPr>
          <w:b/>
        </w:rPr>
        <w:t>11</w:t>
      </w:r>
      <w:r w:rsidRPr="00F960E7">
        <w:rPr>
          <w:b/>
        </w:rPr>
        <w:noBreakHyphen/>
      </w:r>
      <w:r w:rsidR="00124A71" w:rsidRPr="00F960E7">
        <w:rPr>
          <w:b/>
        </w:rPr>
        <w:t>11</w:t>
      </w:r>
      <w:r w:rsidRPr="00F960E7">
        <w:rPr>
          <w:b/>
        </w:rPr>
        <w:noBreakHyphen/>
      </w:r>
      <w:r w:rsidR="00124A71" w:rsidRPr="00F960E7">
        <w:rPr>
          <w:b/>
        </w:rPr>
        <w:t>440.</w:t>
      </w:r>
      <w:r w:rsidR="00124A71" w:rsidRPr="00F960E7">
        <w:t xml:space="preserve"> Limitation on tax increases and new taxes.</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F960E7" w:rsidRDefault="00124A71"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E7">
        <w:tab/>
        <w:t>(B) General tax increases and new general taxes as used in this section mean tax increases and new taxes which apply to over fifty percent of the population as a whole.</w:t>
      </w: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E7" w:rsidRDefault="00F960E7"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A71" w:rsidRPr="00F960E7">
        <w:t xml:space="preserve">: 1984 Act No. 487, </w:t>
      </w:r>
      <w:r w:rsidRPr="00F960E7">
        <w:t xml:space="preserve">Section </w:t>
      </w:r>
      <w:r w:rsidR="00124A71" w:rsidRPr="00F960E7">
        <w:t>3.</w:t>
      </w:r>
    </w:p>
    <w:p w:rsidR="00184435" w:rsidRPr="00F960E7" w:rsidRDefault="00184435" w:rsidP="00F96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960E7" w:rsidSect="00F960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E7" w:rsidRDefault="00F960E7" w:rsidP="00F960E7">
      <w:r>
        <w:separator/>
      </w:r>
    </w:p>
  </w:endnote>
  <w:endnote w:type="continuationSeparator" w:id="0">
    <w:p w:rsidR="00F960E7" w:rsidRDefault="00F960E7" w:rsidP="00F9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E7" w:rsidRDefault="00F960E7" w:rsidP="00F960E7">
      <w:r>
        <w:separator/>
      </w:r>
    </w:p>
  </w:footnote>
  <w:footnote w:type="continuationSeparator" w:id="0">
    <w:p w:rsidR="00F960E7" w:rsidRDefault="00F960E7" w:rsidP="00F9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E7" w:rsidRPr="00F960E7" w:rsidRDefault="00F960E7" w:rsidP="00F96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71"/>
    <w:rsid w:val="000065F4"/>
    <w:rsid w:val="00013F41"/>
    <w:rsid w:val="00025E41"/>
    <w:rsid w:val="00032BBE"/>
    <w:rsid w:val="0007300D"/>
    <w:rsid w:val="00093290"/>
    <w:rsid w:val="0009512B"/>
    <w:rsid w:val="000B3C22"/>
    <w:rsid w:val="000C162E"/>
    <w:rsid w:val="000D09A6"/>
    <w:rsid w:val="000E046A"/>
    <w:rsid w:val="00105482"/>
    <w:rsid w:val="0010793D"/>
    <w:rsid w:val="00124A71"/>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502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0E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EA44-5CA7-472D-82D2-193398E4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4A71"/>
    <w:rPr>
      <w:rFonts w:ascii="Courier New" w:eastAsiaTheme="minorEastAsia" w:hAnsi="Courier New" w:cs="Courier New"/>
      <w:sz w:val="20"/>
      <w:szCs w:val="20"/>
    </w:rPr>
  </w:style>
  <w:style w:type="paragraph" w:styleId="Header">
    <w:name w:val="header"/>
    <w:basedOn w:val="Normal"/>
    <w:link w:val="HeaderChar"/>
    <w:uiPriority w:val="99"/>
    <w:unhideWhenUsed/>
    <w:rsid w:val="00F960E7"/>
    <w:pPr>
      <w:tabs>
        <w:tab w:val="center" w:pos="4680"/>
        <w:tab w:val="right" w:pos="9360"/>
      </w:tabs>
    </w:pPr>
  </w:style>
  <w:style w:type="character" w:customStyle="1" w:styleId="HeaderChar">
    <w:name w:val="Header Char"/>
    <w:basedOn w:val="DefaultParagraphFont"/>
    <w:link w:val="Header"/>
    <w:uiPriority w:val="99"/>
    <w:rsid w:val="00F960E7"/>
    <w:rPr>
      <w:rFonts w:cs="Times New Roman"/>
      <w:szCs w:val="24"/>
    </w:rPr>
  </w:style>
  <w:style w:type="paragraph" w:styleId="Footer">
    <w:name w:val="footer"/>
    <w:basedOn w:val="Normal"/>
    <w:link w:val="FooterChar"/>
    <w:uiPriority w:val="99"/>
    <w:unhideWhenUsed/>
    <w:rsid w:val="00F960E7"/>
    <w:pPr>
      <w:tabs>
        <w:tab w:val="center" w:pos="4680"/>
        <w:tab w:val="right" w:pos="9360"/>
      </w:tabs>
    </w:pPr>
  </w:style>
  <w:style w:type="character" w:customStyle="1" w:styleId="FooterChar">
    <w:name w:val="Footer Char"/>
    <w:basedOn w:val="DefaultParagraphFont"/>
    <w:link w:val="Footer"/>
    <w:uiPriority w:val="99"/>
    <w:rsid w:val="00F960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10178</Words>
  <Characters>58017</Characters>
  <Application>Microsoft Office Word</Application>
  <DocSecurity>0</DocSecurity>
  <Lines>483</Lines>
  <Paragraphs>136</Paragraphs>
  <ScaleCrop>false</ScaleCrop>
  <Company>Legislative Services Agency (LSA)</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2016-10-12T22:19:00Z</dcterms:created>
  <dcterms:modified xsi:type="dcterms:W3CDTF">2016-10-13T17:16:00Z</dcterms:modified>
</cp:coreProperties>
</file>