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7B85">
        <w:t>CHAPTER 15</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85">
        <w:t>Bonds of Political Subdivisions</w:t>
      </w:r>
    </w:p>
    <w:p w:rsidR="00E40A0B"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85"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F20" w:rsidRPr="009F7B85">
        <w:t xml:space="preserve"> 1</w:t>
      </w:r>
    </w:p>
    <w:p w:rsidR="009F7B85" w:rsidRPr="009F7B85" w:rsidRDefault="00C96F20"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85">
        <w:t>General Provisions</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10.</w:t>
      </w:r>
      <w:r w:rsidR="00C96F20" w:rsidRPr="009F7B85">
        <w:t xml:space="preserve"> Record of public bond issues to be kept and filed.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644; 1952 Code </w:t>
      </w:r>
      <w:r w:rsidRPr="009F7B85">
        <w:t xml:space="preserve">Section </w:t>
      </w:r>
      <w:r w:rsidR="00C96F20" w:rsidRPr="009F7B85">
        <w:t>1</w:t>
      </w:r>
      <w:r w:rsidRPr="009F7B85">
        <w:noBreakHyphen/>
      </w:r>
      <w:r w:rsidR="00C96F20" w:rsidRPr="009F7B85">
        <w:t xml:space="preserve">644; 1942 Code </w:t>
      </w:r>
      <w:r w:rsidRPr="009F7B85">
        <w:t xml:space="preserve">Section </w:t>
      </w:r>
      <w:r w:rsidR="00C96F20" w:rsidRPr="009F7B85">
        <w:t xml:space="preserve">8891; 1932 Code </w:t>
      </w:r>
      <w:r w:rsidRPr="009F7B85">
        <w:t xml:space="preserve">Section </w:t>
      </w:r>
      <w:r w:rsidR="00C96F20" w:rsidRPr="009F7B85">
        <w:t xml:space="preserve">8891; Civ. C. </w:t>
      </w:r>
      <w:r w:rsidRPr="009F7B85">
        <w:t>'</w:t>
      </w:r>
      <w:r w:rsidR="00C96F20" w:rsidRPr="009F7B85">
        <w:t xml:space="preserve">22 </w:t>
      </w:r>
      <w:r w:rsidRPr="009F7B85">
        <w:t xml:space="preserve">Section </w:t>
      </w:r>
      <w:r w:rsidR="00C96F20" w:rsidRPr="009F7B85">
        <w:t>5321; 1916 (29) 922; 1917 (30) 166; 1918 (30) 779.</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20.</w:t>
      </w:r>
      <w:r w:rsidR="00C96F20" w:rsidRPr="009F7B85">
        <w:t xml:space="preserve"> Records of bond issues to be made by state agencies; filing and indexing of records.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(1) Definitions: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 xml:space="preserve">(a) </w:t>
      </w:r>
      <w:r w:rsidR="009F7B85" w:rsidRPr="009F7B85">
        <w:t>"</w:t>
      </w:r>
      <w:r w:rsidRPr="009F7B85">
        <w:t>Bonds</w:t>
      </w:r>
      <w:r w:rsidR="009F7B85" w:rsidRPr="009F7B85">
        <w:t>"</w:t>
      </w:r>
      <w:r w:rsidRPr="009F7B85">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 xml:space="preserve">(b) </w:t>
      </w:r>
      <w:r w:rsidR="009F7B85" w:rsidRPr="009F7B85">
        <w:t>"</w:t>
      </w:r>
      <w:r w:rsidRPr="009F7B85">
        <w:t>State agency</w:t>
      </w:r>
      <w:r w:rsidR="009F7B85" w:rsidRPr="009F7B85">
        <w:t>"</w:t>
      </w:r>
      <w:r w:rsidRPr="009F7B85">
        <w:t xml:space="preserve"> shall mean the State of South Carolina, its agencies and institutions.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 xml:space="preserve">(c) </w:t>
      </w:r>
      <w:r w:rsidR="009F7B85" w:rsidRPr="009F7B85">
        <w:t>"</w:t>
      </w:r>
      <w:r w:rsidRPr="009F7B85">
        <w:t>Governing board</w:t>
      </w:r>
      <w:r w:rsidR="009F7B85" w:rsidRPr="009F7B85">
        <w:t>"</w:t>
      </w:r>
      <w:r w:rsidRPr="009F7B85">
        <w:t xml:space="preserve"> shall mean the board, commission, board of trustees, authority, or any other public body upon which is devolved by law the administrative and executive duties relating to the issuance of bonds of any state agency.</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644.1; 1967 (55) 491.</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30.</w:t>
      </w:r>
      <w:r w:rsidR="00C96F20" w:rsidRPr="009F7B85">
        <w:t xml:space="preserve"> Bonds incontestable from twenty days after filing and indexing.</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No action shall be commenced on account of the issuance of any such bonds after the expiration of twenty days from the date of the filing and indexing of such records as prescribed by </w:t>
      </w:r>
      <w:r w:rsidR="009F7B85" w:rsidRPr="009F7B85">
        <w:t xml:space="preserve">Sections </w:t>
      </w:r>
      <w:r w:rsidRPr="009F7B85">
        <w:t xml:space="preserve"> 11</w:t>
      </w:r>
      <w:r w:rsidR="009F7B85" w:rsidRPr="009F7B85">
        <w:noBreakHyphen/>
      </w:r>
      <w:r w:rsidRPr="009F7B85">
        <w:t>15</w:t>
      </w:r>
      <w:r w:rsidR="009F7B85" w:rsidRPr="009F7B85">
        <w:noBreakHyphen/>
      </w:r>
      <w:r w:rsidRPr="009F7B85">
        <w:t>10 and 11</w:t>
      </w:r>
      <w:r w:rsidR="009F7B85" w:rsidRPr="009F7B85">
        <w:noBreakHyphen/>
      </w:r>
      <w:r w:rsidRPr="009F7B85">
        <w:t>15</w:t>
      </w:r>
      <w:r w:rsidR="009F7B85" w:rsidRPr="009F7B85">
        <w:noBreakHyphen/>
      </w:r>
      <w:r w:rsidRPr="009F7B85">
        <w:t>20, and such bonds so issued, when in the hands of a bona fide purchaser for value, shall be incontestable, but the period within which such actions may be commenced shall not begin to run until such records have been filed as herein prescribed.</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645; 1952 Code </w:t>
      </w:r>
      <w:r w:rsidRPr="009F7B85">
        <w:t xml:space="preserve">Section </w:t>
      </w:r>
      <w:r w:rsidR="00C96F20" w:rsidRPr="009F7B85">
        <w:t>1</w:t>
      </w:r>
      <w:r w:rsidRPr="009F7B85">
        <w:noBreakHyphen/>
      </w:r>
      <w:r w:rsidR="00C96F20" w:rsidRPr="009F7B85">
        <w:t xml:space="preserve">645; 1942 Code </w:t>
      </w:r>
      <w:r w:rsidRPr="009F7B85">
        <w:t xml:space="preserve">Section </w:t>
      </w:r>
      <w:r w:rsidR="00C96F20" w:rsidRPr="009F7B85">
        <w:t xml:space="preserve">8892; 1932 Code </w:t>
      </w:r>
      <w:r w:rsidRPr="009F7B85">
        <w:t xml:space="preserve">Section </w:t>
      </w:r>
      <w:r w:rsidR="00C96F20" w:rsidRPr="009F7B85">
        <w:t xml:space="preserve">8892; Civ. C. </w:t>
      </w:r>
      <w:r w:rsidRPr="009F7B85">
        <w:t>'</w:t>
      </w:r>
      <w:r w:rsidR="00C96F20" w:rsidRPr="009F7B85">
        <w:t xml:space="preserve">22 </w:t>
      </w:r>
      <w:r w:rsidRPr="009F7B85">
        <w:t xml:space="preserve">Section </w:t>
      </w:r>
      <w:r w:rsidR="00C96F20" w:rsidRPr="009F7B85">
        <w:t>5322; 1916 (29) 922; 1917 (30) 166; 1918 (30) 779; 1967 (55) 491.</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90.</w:t>
      </w:r>
      <w:r w:rsidR="00C96F20" w:rsidRPr="009F7B85">
        <w:t xml:space="preserve"> Failure to make payment or remit funds for payment of obligations.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w:t>
      </w:r>
      <w:r w:rsidRPr="009F7B85">
        <w:lastRenderedPageBreak/>
        <w:t>for a term of not less than thirty days and not more than one year and a fine of not less than two hundred dollars and not more than five hundred dollars, either or both within the discretion of the court.</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652; 1952 Code </w:t>
      </w:r>
      <w:r w:rsidRPr="009F7B85">
        <w:t xml:space="preserve">Section </w:t>
      </w:r>
      <w:r w:rsidR="00C96F20" w:rsidRPr="009F7B85">
        <w:t>1</w:t>
      </w:r>
      <w:r w:rsidRPr="009F7B85">
        <w:noBreakHyphen/>
      </w:r>
      <w:r w:rsidR="00C96F20" w:rsidRPr="009F7B85">
        <w:t xml:space="preserve">652; 1942 Code </w:t>
      </w:r>
      <w:r w:rsidRPr="009F7B85">
        <w:t xml:space="preserve">Section </w:t>
      </w:r>
      <w:r w:rsidR="00C96F20" w:rsidRPr="009F7B85">
        <w:t xml:space="preserve">7339; 1932 Code </w:t>
      </w:r>
      <w:r w:rsidRPr="009F7B85">
        <w:t xml:space="preserve">Section </w:t>
      </w:r>
      <w:r w:rsidR="00C96F20" w:rsidRPr="009F7B85">
        <w:t>7339; 1927 (35) 260.</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100.</w:t>
      </w:r>
      <w:r w:rsidR="00C96F20" w:rsidRPr="009F7B85">
        <w:t xml:space="preserve"> Requirements for incurring general obligation debt.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 Counties, municipalities, school districts, and special purpose districts shall not incur any general obligation or revenue obligation indebtedness unless there has been filed in the office of the State Treasurer the following information:</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(1) date and title issue;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(2) type of indebtedness;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(3) the purpose of issuance;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(4) the original principal to be borrowed;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(5) interest rate;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(6) annual payments of principal;</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(7) annual payments of interest.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(B) The State Treasurer shall prepare and make available to counties, municipalities, school districts, and special purpose districts blank forms upon which the information required in subsection (A) of this section must be reported.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(D) On or before March thirty</w:t>
      </w:r>
      <w:r w:rsidR="009F7B85" w:rsidRPr="009F7B85">
        <w:noBreakHyphen/>
      </w:r>
      <w:r w:rsidRPr="009F7B85">
        <w:t>first of each year following the close of the fiscal year, the State Treasurer shall publish a statement of obligations of all political subdivisions showing each municipality, county, special purpose district, and school district in a county</w:t>
      </w:r>
      <w:r w:rsidR="009F7B85" w:rsidRPr="009F7B85">
        <w:noBreakHyphen/>
      </w:r>
      <w:r w:rsidRPr="009F7B85">
        <w:t>by</w:t>
      </w:r>
      <w:r w:rsidR="009F7B85" w:rsidRPr="009F7B85">
        <w:noBreakHyphen/>
      </w:r>
      <w:r w:rsidRPr="009F7B85">
        <w:t>county listing.</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6F20" w:rsidRPr="009F7B85">
        <w:t xml:space="preserve">: 1988 Act No. 365, Part II, </w:t>
      </w:r>
      <w:r w:rsidRPr="009F7B85">
        <w:t xml:space="preserve">Section </w:t>
      </w:r>
      <w:r w:rsidR="00C96F20" w:rsidRPr="009F7B85">
        <w:t xml:space="preserve">2; 1990 Act No. 404, </w:t>
      </w:r>
      <w:r w:rsidRPr="009F7B85">
        <w:t xml:space="preserve">Section </w:t>
      </w:r>
      <w:r w:rsidR="00C96F20" w:rsidRPr="009F7B85">
        <w:t>1.</w:t>
      </w:r>
    </w:p>
    <w:p w:rsidR="00E40A0B"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85"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F20" w:rsidRPr="009F7B85">
        <w:t xml:space="preserve"> 3</w:t>
      </w:r>
    </w:p>
    <w:p w:rsidR="009F7B85" w:rsidRPr="009F7B85" w:rsidRDefault="00C96F20"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85">
        <w:t>Protection of Sinking Funds</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210.</w:t>
      </w:r>
      <w:r w:rsidR="00C96F20" w:rsidRPr="009F7B85">
        <w:t xml:space="preserve"> Investment of sinking funds of political subdivisions of the State; changing investments.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661; 1952 Code </w:t>
      </w:r>
      <w:r w:rsidRPr="009F7B85">
        <w:t xml:space="preserve">Section </w:t>
      </w:r>
      <w:r w:rsidR="00C96F20" w:rsidRPr="009F7B85">
        <w:t>1</w:t>
      </w:r>
      <w:r w:rsidRPr="009F7B85">
        <w:noBreakHyphen/>
      </w:r>
      <w:r w:rsidR="00C96F20" w:rsidRPr="009F7B85">
        <w:t xml:space="preserve">661;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220.</w:t>
      </w:r>
      <w:r w:rsidR="00C96F20" w:rsidRPr="009F7B85">
        <w:t xml:space="preserve"> Collection for sinking fund applied to payment of bonds unnecessary when bonds mature within twelve months.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When such collection for a sinking fund is to be applied to the payment of bonds maturing within twelve months from the date of such collection, then such collection to the amount of the bonds so about to mature </w:t>
      </w:r>
      <w:r w:rsidRPr="009F7B85">
        <w:lastRenderedPageBreak/>
        <w:t xml:space="preserve">need not be invested. And such investments need not be made unless the amount on hand for investment shall amount to one thousand dollars, it being the intention of this section and </w:t>
      </w:r>
      <w:r w:rsidR="009F7B85" w:rsidRPr="009F7B85">
        <w:t xml:space="preserve">Section </w:t>
      </w:r>
      <w:r w:rsidRPr="009F7B85">
        <w:t>11</w:t>
      </w:r>
      <w:r w:rsidR="009F7B85" w:rsidRPr="009F7B85">
        <w:noBreakHyphen/>
      </w:r>
      <w:r w:rsidRPr="009F7B85">
        <w:t>15</w:t>
      </w:r>
      <w:r w:rsidR="009F7B85" w:rsidRPr="009F7B85">
        <w:noBreakHyphen/>
      </w:r>
      <w:r w:rsidRPr="009F7B85">
        <w:t>210 that whenever the amount of any sinking fund collected shall be one thousand dollars or more the investment of one thousand dollars or any multiple thereof on hand shall then be made.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662; 1952 Code </w:t>
      </w:r>
      <w:r w:rsidRPr="009F7B85">
        <w:t xml:space="preserve">Section </w:t>
      </w:r>
      <w:r w:rsidR="00C96F20" w:rsidRPr="009F7B85">
        <w:t>1</w:t>
      </w:r>
      <w:r w:rsidRPr="009F7B85">
        <w:noBreakHyphen/>
      </w:r>
      <w:r w:rsidR="00C96F20" w:rsidRPr="009F7B85">
        <w:t xml:space="preserve">662;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230.</w:t>
      </w:r>
      <w:r w:rsidR="00C96F20" w:rsidRPr="009F7B85">
        <w:t xml:space="preserve"> Deposit of collections for sinking fund.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The custodian of any sinking fund affected by </w:t>
      </w:r>
      <w:r w:rsidR="009F7B85" w:rsidRPr="009F7B85">
        <w:t xml:space="preserve">Section </w:t>
      </w:r>
      <w:r w:rsidRPr="009F7B85">
        <w:t>11</w:t>
      </w:r>
      <w:r w:rsidR="009F7B85" w:rsidRPr="009F7B85">
        <w:noBreakHyphen/>
      </w:r>
      <w:r w:rsidRPr="009F7B85">
        <w:t>15</w:t>
      </w:r>
      <w:r w:rsidR="009F7B85" w:rsidRPr="009F7B85">
        <w:noBreakHyphen/>
      </w:r>
      <w:r w:rsidRPr="009F7B85">
        <w:t>210 may deposit collections for such sinking fund in any bank approved by the chief bank examiner.</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663; 1952 Code </w:t>
      </w:r>
      <w:r w:rsidRPr="009F7B85">
        <w:t xml:space="preserve">Section </w:t>
      </w:r>
      <w:r w:rsidR="00C96F20" w:rsidRPr="009F7B85">
        <w:t>1</w:t>
      </w:r>
      <w:r w:rsidRPr="009F7B85">
        <w:noBreakHyphen/>
      </w:r>
      <w:r w:rsidR="00C96F20" w:rsidRPr="009F7B85">
        <w:t xml:space="preserve">663;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240.</w:t>
      </w:r>
      <w:r w:rsidR="00C96F20" w:rsidRPr="009F7B85">
        <w:t xml:space="preserve"> Holding of sinking fund investments.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664; 1952 Code </w:t>
      </w:r>
      <w:r w:rsidRPr="009F7B85">
        <w:t xml:space="preserve">Section </w:t>
      </w:r>
      <w:r w:rsidR="00C96F20" w:rsidRPr="009F7B85">
        <w:t>1</w:t>
      </w:r>
      <w:r w:rsidRPr="009F7B85">
        <w:noBreakHyphen/>
      </w:r>
      <w:r w:rsidR="00C96F20" w:rsidRPr="009F7B85">
        <w:t xml:space="preserve">664;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250.</w:t>
      </w:r>
      <w:r w:rsidR="00C96F20" w:rsidRPr="009F7B85">
        <w:t xml:space="preserve"> Advertisements for purchase of securities.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665; 1952 Code </w:t>
      </w:r>
      <w:r w:rsidRPr="009F7B85">
        <w:t xml:space="preserve">Section </w:t>
      </w:r>
      <w:r w:rsidR="00C96F20" w:rsidRPr="009F7B85">
        <w:t>1</w:t>
      </w:r>
      <w:r w:rsidRPr="009F7B85">
        <w:noBreakHyphen/>
      </w:r>
      <w:r w:rsidR="00C96F20" w:rsidRPr="009F7B85">
        <w:t xml:space="preserve">665;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260.</w:t>
      </w:r>
      <w:r w:rsidR="00C96F20" w:rsidRPr="009F7B85">
        <w:t xml:space="preserve"> Choice of investments.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667; 1952 Code </w:t>
      </w:r>
      <w:r w:rsidRPr="009F7B85">
        <w:t xml:space="preserve">Section </w:t>
      </w:r>
      <w:r w:rsidR="00C96F20" w:rsidRPr="009F7B85">
        <w:t>1</w:t>
      </w:r>
      <w:r w:rsidRPr="009F7B85">
        <w:noBreakHyphen/>
      </w:r>
      <w:r w:rsidR="00C96F20" w:rsidRPr="009F7B85">
        <w:t xml:space="preserve">667;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270.</w:t>
      </w:r>
      <w:r w:rsidR="00C96F20" w:rsidRPr="009F7B85">
        <w:t xml:space="preserve"> Sale of bonds in sinking fund.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9F7B85" w:rsidRPr="009F7B85">
        <w:t xml:space="preserve">Section </w:t>
      </w:r>
      <w:r w:rsidRPr="009F7B85">
        <w:t>11</w:t>
      </w:r>
      <w:r w:rsidR="009F7B85" w:rsidRPr="009F7B85">
        <w:noBreakHyphen/>
      </w:r>
      <w:r w:rsidRPr="009F7B85">
        <w:t>15</w:t>
      </w:r>
      <w:r w:rsidR="009F7B85" w:rsidRPr="009F7B85">
        <w:noBreakHyphen/>
      </w:r>
      <w:r w:rsidRPr="009F7B85">
        <w:t>250 for the purchasing of bonds.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668; 1952 Code </w:t>
      </w:r>
      <w:r w:rsidRPr="009F7B85">
        <w:t xml:space="preserve">Section </w:t>
      </w:r>
      <w:r w:rsidR="00C96F20" w:rsidRPr="009F7B85">
        <w:t>1</w:t>
      </w:r>
      <w:r w:rsidRPr="009F7B85">
        <w:noBreakHyphen/>
      </w:r>
      <w:r w:rsidR="00C96F20" w:rsidRPr="009F7B85">
        <w:t xml:space="preserve">668;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280.</w:t>
      </w:r>
      <w:r w:rsidR="00C96F20" w:rsidRPr="009F7B85">
        <w:t xml:space="preserve"> Statements to be filed in the office of the clerk of court.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669; 1952 Code </w:t>
      </w:r>
      <w:r w:rsidRPr="009F7B85">
        <w:t xml:space="preserve">Section </w:t>
      </w:r>
      <w:r w:rsidR="00C96F20" w:rsidRPr="009F7B85">
        <w:t>1</w:t>
      </w:r>
      <w:r w:rsidRPr="009F7B85">
        <w:noBreakHyphen/>
      </w:r>
      <w:r w:rsidR="00C96F20" w:rsidRPr="009F7B85">
        <w:t xml:space="preserve">669; 1942 Code </w:t>
      </w:r>
      <w:r w:rsidRPr="009F7B85">
        <w:t xml:space="preserve">Section </w:t>
      </w:r>
      <w:r w:rsidR="00C96F20" w:rsidRPr="009F7B85">
        <w:t xml:space="preserve">3884; 1932 Code </w:t>
      </w:r>
      <w:r w:rsidRPr="009F7B85">
        <w:t xml:space="preserve">Section </w:t>
      </w:r>
      <w:r w:rsidR="00C96F20" w:rsidRPr="009F7B85">
        <w:t>3884; 1925 (34) 289; 1928 (35) 1167; 1931 (37) 95, 132;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290.</w:t>
      </w:r>
      <w:r w:rsidR="00C96F20" w:rsidRPr="009F7B85">
        <w:t xml:space="preserve"> Failure to make investments in accordance with article; penalties.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670; 1952 Code </w:t>
      </w:r>
      <w:r w:rsidRPr="009F7B85">
        <w:t xml:space="preserve">Section </w:t>
      </w:r>
      <w:r w:rsidR="00C96F20" w:rsidRPr="009F7B85">
        <w:t>1</w:t>
      </w:r>
      <w:r w:rsidRPr="009F7B85">
        <w:noBreakHyphen/>
      </w:r>
      <w:r w:rsidR="00C96F20" w:rsidRPr="009F7B85">
        <w:t xml:space="preserve">670; 1942 Code </w:t>
      </w:r>
      <w:r w:rsidRPr="009F7B85">
        <w:t xml:space="preserve">Section </w:t>
      </w:r>
      <w:r w:rsidR="00C96F20" w:rsidRPr="009F7B85">
        <w:t xml:space="preserve">3884; 1932 Code </w:t>
      </w:r>
      <w:r w:rsidRPr="009F7B85">
        <w:t xml:space="preserve">Section </w:t>
      </w:r>
      <w:r w:rsidR="00C96F20" w:rsidRPr="009F7B85">
        <w:t>3884; 1925 (34) 289; 1928 (35) 1167; 1931 (37) 95, 131; 1932 (37) 1352, 1363; 1935 (39) 432.</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300.</w:t>
      </w:r>
      <w:r w:rsidR="00C96F20" w:rsidRPr="009F7B85">
        <w:t xml:space="preserve"> Provisions not applicable to certain counties.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671; 1952 Code </w:t>
      </w:r>
      <w:r w:rsidRPr="009F7B85">
        <w:t xml:space="preserve">Section </w:t>
      </w:r>
      <w:r w:rsidR="00C96F20" w:rsidRPr="009F7B85">
        <w:t>1</w:t>
      </w:r>
      <w:r w:rsidRPr="009F7B85">
        <w:noBreakHyphen/>
      </w:r>
      <w:r w:rsidR="00C96F20" w:rsidRPr="009F7B85">
        <w:t xml:space="preserve">671; 1942 Code </w:t>
      </w:r>
      <w:r w:rsidRPr="009F7B85">
        <w:t xml:space="preserve">Section </w:t>
      </w:r>
      <w:r w:rsidR="00C96F20" w:rsidRPr="009F7B85">
        <w:t xml:space="preserve">3884; 1932 Code </w:t>
      </w:r>
      <w:r w:rsidRPr="009F7B85">
        <w:t xml:space="preserve">Section </w:t>
      </w:r>
      <w:r w:rsidR="00C96F20" w:rsidRPr="009F7B85">
        <w:t>3884; 1925 (34) 289; 1928 (35) 1167; 1931 (37) 95; 1932 (37) 1352, 1363; 1935 (39) 432.</w:t>
      </w:r>
    </w:p>
    <w:p w:rsidR="00E40A0B"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85" w:rsidRDefault="00E40A0B"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6F20" w:rsidRPr="009F7B85">
        <w:t xml:space="preserve"> 5</w:t>
      </w:r>
    </w:p>
    <w:p w:rsidR="009F7B85" w:rsidRPr="009F7B85" w:rsidRDefault="00C96F20" w:rsidP="00E4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85">
        <w:t>Refunding Act</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410.</w:t>
      </w:r>
      <w:r w:rsidR="00C96F20" w:rsidRPr="009F7B85">
        <w:t xml:space="preserve"> Short title.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This article may be cited as the </w:t>
      </w:r>
      <w:r w:rsidR="009F7B85" w:rsidRPr="009F7B85">
        <w:t>"</w:t>
      </w:r>
      <w:r w:rsidRPr="009F7B85">
        <w:t>Refunding Act.</w:t>
      </w:r>
      <w:r w:rsidR="009F7B85" w:rsidRPr="009F7B85">
        <w:t>"</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681; 1952 Code </w:t>
      </w:r>
      <w:r w:rsidRPr="009F7B85">
        <w:t xml:space="preserve">Section </w:t>
      </w:r>
      <w:r w:rsidR="00C96F20" w:rsidRPr="009F7B85">
        <w:t>1</w:t>
      </w:r>
      <w:r w:rsidRPr="009F7B85">
        <w:noBreakHyphen/>
      </w:r>
      <w:r w:rsidR="00C96F20" w:rsidRPr="009F7B85">
        <w:t>681;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420.</w:t>
      </w:r>
      <w:r w:rsidR="00C96F20" w:rsidRPr="009F7B85">
        <w:t xml:space="preserve"> Declaration of purpose.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This article is intended to authorize and provide the procedure for the issuance of general obligation bonds whose proceeds are to be used to pay, in whole or in part, sums due on general obligation bonds previously issued.</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683; 1952 Code </w:t>
      </w:r>
      <w:r w:rsidRPr="009F7B85">
        <w:t xml:space="preserve">Section </w:t>
      </w:r>
      <w:r w:rsidR="00C96F20" w:rsidRPr="009F7B85">
        <w:t>1</w:t>
      </w:r>
      <w:r w:rsidRPr="009F7B85">
        <w:noBreakHyphen/>
      </w:r>
      <w:r w:rsidR="00C96F20" w:rsidRPr="009F7B85">
        <w:t>683;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430.</w:t>
      </w:r>
      <w:r w:rsidR="00C96F20" w:rsidRPr="009F7B85">
        <w:t xml:space="preserve"> Definitions.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(1) The word </w:t>
      </w:r>
      <w:r w:rsidR="009F7B85" w:rsidRPr="009F7B85">
        <w:t>"</w:t>
      </w:r>
      <w:r w:rsidRPr="009F7B85">
        <w:t>issuer,</w:t>
      </w:r>
      <w:r w:rsidR="009F7B85" w:rsidRPr="009F7B85">
        <w:t>"</w:t>
      </w:r>
      <w:r w:rsidRPr="009F7B85">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 xml:space="preserve">(2) The term </w:t>
      </w:r>
      <w:r w:rsidR="009F7B85" w:rsidRPr="009F7B85">
        <w:t>"</w:t>
      </w:r>
      <w:r w:rsidRPr="009F7B85">
        <w:t>governing body</w:t>
      </w:r>
      <w:r w:rsidR="009F7B85" w:rsidRPr="009F7B85">
        <w:t>"</w:t>
      </w:r>
      <w:r w:rsidRPr="009F7B85">
        <w:t xml:space="preserve"> shall mean, in the case of incorporated cities or towns, the city council or town council and in other instances the commission, group, board or body to whom is delegated the administrative duties of the issuer.</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682; 1952 Code </w:t>
      </w:r>
      <w:r w:rsidRPr="009F7B85">
        <w:t xml:space="preserve">Section </w:t>
      </w:r>
      <w:r w:rsidR="00C96F20" w:rsidRPr="009F7B85">
        <w:t>1</w:t>
      </w:r>
      <w:r w:rsidRPr="009F7B85">
        <w:noBreakHyphen/>
      </w:r>
      <w:r w:rsidR="00C96F20" w:rsidRPr="009F7B85">
        <w:t>682;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440.</w:t>
      </w:r>
      <w:r w:rsidR="00C96F20" w:rsidRPr="009F7B85">
        <w:t xml:space="preserve"> Extent to which refunding bonds may be issued.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9F7B85" w:rsidRPr="009F7B85">
        <w:noBreakHyphen/>
      </w:r>
      <w:r w:rsidRPr="009F7B85">
        <w:t>27</w:t>
      </w:r>
      <w:r w:rsidR="009F7B85" w:rsidRPr="009F7B85">
        <w:noBreakHyphen/>
      </w:r>
      <w:r w:rsidRPr="009F7B85">
        <w:t>40 and 11</w:t>
      </w:r>
      <w:r w:rsidR="009F7B85" w:rsidRPr="009F7B85">
        <w:noBreakHyphen/>
      </w:r>
      <w:r w:rsidRPr="009F7B85">
        <w:t>27</w:t>
      </w:r>
      <w:r w:rsidR="009F7B85" w:rsidRPr="009F7B85">
        <w:noBreakHyphen/>
      </w:r>
      <w:r w:rsidRPr="009F7B85">
        <w:t>50 in connection with the issuance of such refunding bonds.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684; 1952 Code </w:t>
      </w:r>
      <w:r w:rsidRPr="009F7B85">
        <w:t xml:space="preserve">Section </w:t>
      </w:r>
      <w:r w:rsidR="00C96F20" w:rsidRPr="009F7B85">
        <w:t>1</w:t>
      </w:r>
      <w:r w:rsidRPr="009F7B85">
        <w:noBreakHyphen/>
      </w:r>
      <w:r w:rsidR="00C96F20" w:rsidRPr="009F7B85">
        <w:t xml:space="preserve">684; 1951 (47) 755; 1999 Act No. 113, </w:t>
      </w:r>
      <w:r w:rsidRPr="009F7B85">
        <w:t xml:space="preserve">Section </w:t>
      </w:r>
      <w:r w:rsidR="00C96F20" w:rsidRPr="009F7B85">
        <w:t>23.</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450.</w:t>
      </w:r>
      <w:r w:rsidR="00C96F20" w:rsidRPr="009F7B85">
        <w:t xml:space="preserve"> Time when refunding bonds may be issued.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refunding bonds may be issued at any time, but not sooner than one year from the date the outstanding bonds fall due or have been called for redemption.</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685; 1952 Code </w:t>
      </w:r>
      <w:r w:rsidRPr="009F7B85">
        <w:t xml:space="preserve">Section </w:t>
      </w:r>
      <w:r w:rsidR="00C96F20" w:rsidRPr="009F7B85">
        <w:t>1</w:t>
      </w:r>
      <w:r w:rsidRPr="009F7B85">
        <w:noBreakHyphen/>
      </w:r>
      <w:r w:rsidR="00C96F20" w:rsidRPr="009F7B85">
        <w:t>685;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460.</w:t>
      </w:r>
      <w:r w:rsidR="00C96F20" w:rsidRPr="009F7B85">
        <w:t xml:space="preserve"> Interest rate.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686; 1952 Code </w:t>
      </w:r>
      <w:r w:rsidRPr="009F7B85">
        <w:t xml:space="preserve">Section </w:t>
      </w:r>
      <w:r w:rsidR="00C96F20" w:rsidRPr="009F7B85">
        <w:t>1</w:t>
      </w:r>
      <w:r w:rsidRPr="009F7B85">
        <w:noBreakHyphen/>
      </w:r>
      <w:r w:rsidR="00C96F20" w:rsidRPr="009F7B85">
        <w:t xml:space="preserve">686; 1951 (47) 755; 1989 Act No. 34, </w:t>
      </w:r>
      <w:r w:rsidRPr="009F7B85">
        <w:t xml:space="preserve">Section </w:t>
      </w:r>
      <w:r w:rsidR="00C96F20" w:rsidRPr="009F7B85">
        <w:t xml:space="preserve">1; 2009 Act No. 68, </w:t>
      </w:r>
      <w:r w:rsidRPr="009F7B85">
        <w:t xml:space="preserve">Section </w:t>
      </w:r>
      <w:r w:rsidR="00C96F20" w:rsidRPr="009F7B85">
        <w:t>4.</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Editor</w:t>
      </w:r>
      <w:r w:rsidR="009F7B85" w:rsidRPr="009F7B85">
        <w:t>'</w:t>
      </w:r>
      <w:r w:rsidRPr="009F7B85">
        <w:t>s Note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 xml:space="preserve">2009 Act No. 68 </w:t>
      </w:r>
      <w:r w:rsidR="009F7B85" w:rsidRPr="009F7B85">
        <w:t xml:space="preserve">Section </w:t>
      </w:r>
      <w:r w:rsidRPr="009F7B85">
        <w:t>6 provides as follows:</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7B85">
        <w:t>"</w:t>
      </w:r>
      <w:r w:rsidR="00C96F20" w:rsidRPr="009F7B85">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9F7B85">
        <w:t>"</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470.</w:t>
      </w:r>
      <w:r w:rsidR="00C96F20" w:rsidRPr="009F7B85">
        <w:t xml:space="preserve"> Maturities.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refunding bonds shall mature in such annual series or installments, equal or unequal in amount, as the governing body shall provide, except that: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(1) The first maturing bonds shall mature within five years from the date as of which they are issued;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(2) Not less than two per cent of the aggregate of the issue shall mature in any year; and</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r>
      <w:r w:rsidRPr="009F7B85">
        <w:tab/>
        <w:t>(3) No bonds shall mature later than forty years from the date as of which they are issued.</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687; 1952 Code </w:t>
      </w:r>
      <w:r w:rsidRPr="009F7B85">
        <w:t xml:space="preserve">Section </w:t>
      </w:r>
      <w:r w:rsidR="00C96F20" w:rsidRPr="009F7B85">
        <w:t>1</w:t>
      </w:r>
      <w:r w:rsidRPr="009F7B85">
        <w:noBreakHyphen/>
      </w:r>
      <w:r w:rsidR="00C96F20" w:rsidRPr="009F7B85">
        <w:t>687;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480.</w:t>
      </w:r>
      <w:r w:rsidR="00C96F20" w:rsidRPr="009F7B85">
        <w:t xml:space="preserve"> Redemption privilege.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688; 1952 Code </w:t>
      </w:r>
      <w:r w:rsidRPr="009F7B85">
        <w:t xml:space="preserve">Section </w:t>
      </w:r>
      <w:r w:rsidR="00C96F20" w:rsidRPr="009F7B85">
        <w:t>1</w:t>
      </w:r>
      <w:r w:rsidRPr="009F7B85">
        <w:noBreakHyphen/>
      </w:r>
      <w:r w:rsidR="00C96F20" w:rsidRPr="009F7B85">
        <w:t>688;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490.</w:t>
      </w:r>
      <w:r w:rsidR="00C96F20" w:rsidRPr="009F7B85">
        <w:t xml:space="preserve"> Negotiability; registration.</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689; 1952 Code </w:t>
      </w:r>
      <w:r w:rsidRPr="009F7B85">
        <w:t xml:space="preserve">Section </w:t>
      </w:r>
      <w:r w:rsidR="00C96F20" w:rsidRPr="009F7B85">
        <w:t>1</w:t>
      </w:r>
      <w:r w:rsidRPr="009F7B85">
        <w:noBreakHyphen/>
      </w:r>
      <w:r w:rsidR="00C96F20" w:rsidRPr="009F7B85">
        <w:t>689;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500.</w:t>
      </w:r>
      <w:r w:rsidR="00C96F20" w:rsidRPr="009F7B85">
        <w:t xml:space="preserve"> Place of payment.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refunding bonds shall be made payable at such place or places, within or without the State as the governing body shall provide.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690; 1952 Code </w:t>
      </w:r>
      <w:r w:rsidRPr="009F7B85">
        <w:t xml:space="preserve">Section </w:t>
      </w:r>
      <w:r w:rsidR="00C96F20" w:rsidRPr="009F7B85">
        <w:t>1</w:t>
      </w:r>
      <w:r w:rsidRPr="009F7B85">
        <w:noBreakHyphen/>
      </w:r>
      <w:r w:rsidR="00C96F20" w:rsidRPr="009F7B85">
        <w:t>690;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510.</w:t>
      </w:r>
      <w:r w:rsidR="00C96F20" w:rsidRPr="009F7B85">
        <w:t xml:space="preserve"> Execution of bonds.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refunding bonds and the coupons annexed thereto shall be executed in the manner provided for by the governing body.</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691; 1952 Code </w:t>
      </w:r>
      <w:r w:rsidRPr="009F7B85">
        <w:t xml:space="preserve">Section </w:t>
      </w:r>
      <w:r w:rsidR="00C96F20" w:rsidRPr="009F7B85">
        <w:t>1</w:t>
      </w:r>
      <w:r w:rsidRPr="009F7B85">
        <w:noBreakHyphen/>
      </w:r>
      <w:r w:rsidR="00C96F20" w:rsidRPr="009F7B85">
        <w:t>691;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520.</w:t>
      </w:r>
      <w:r w:rsidR="00C96F20" w:rsidRPr="009F7B85">
        <w:t xml:space="preserve"> Sale of bonds.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692; 1952 Code </w:t>
      </w:r>
      <w:r w:rsidRPr="009F7B85">
        <w:t xml:space="preserve">Section </w:t>
      </w:r>
      <w:r w:rsidR="00C96F20" w:rsidRPr="009F7B85">
        <w:t>1</w:t>
      </w:r>
      <w:r w:rsidRPr="009F7B85">
        <w:noBreakHyphen/>
      </w:r>
      <w:r w:rsidR="00C96F20" w:rsidRPr="009F7B85">
        <w:t>692;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530.</w:t>
      </w:r>
      <w:r w:rsidR="00C96F20" w:rsidRPr="009F7B85">
        <w:t xml:space="preserve"> Sales price.</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All refunding bonds must be sold at a price of not less than par and accrued interest to the date of delivery thereof.</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693; 1952 Code </w:t>
      </w:r>
      <w:r w:rsidRPr="009F7B85">
        <w:t xml:space="preserve">Section </w:t>
      </w:r>
      <w:r w:rsidR="00C96F20" w:rsidRPr="009F7B85">
        <w:t>1</w:t>
      </w:r>
      <w:r w:rsidRPr="009F7B85">
        <w:noBreakHyphen/>
      </w:r>
      <w:r w:rsidR="00C96F20" w:rsidRPr="009F7B85">
        <w:t>693;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540.</w:t>
      </w:r>
      <w:r w:rsidR="00C96F20" w:rsidRPr="009F7B85">
        <w:t xml:space="preserve"> Pledges and covenants to ensure payment; ad valorem tax.</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694; 1952 Code </w:t>
      </w:r>
      <w:r w:rsidRPr="009F7B85">
        <w:t xml:space="preserve">Section </w:t>
      </w:r>
      <w:r w:rsidR="00C96F20" w:rsidRPr="009F7B85">
        <w:t>1</w:t>
      </w:r>
      <w:r w:rsidRPr="009F7B85">
        <w:noBreakHyphen/>
      </w:r>
      <w:r w:rsidR="00C96F20" w:rsidRPr="009F7B85">
        <w:t>694;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550.</w:t>
      </w:r>
      <w:r w:rsidR="00C96F20" w:rsidRPr="009F7B85">
        <w:t xml:space="preserve"> Exemption from taxes.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Refunding bonds issued under this article shall be exempt from all State, county, municipal, school district and other taxes or assessments, direct or indirect, general or special, whether imposed for the purpose of general revenue or otherwise.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695; 1952 Code </w:t>
      </w:r>
      <w:r w:rsidRPr="009F7B85">
        <w:t xml:space="preserve">Section </w:t>
      </w:r>
      <w:r w:rsidR="00C96F20" w:rsidRPr="009F7B85">
        <w:t>1</w:t>
      </w:r>
      <w:r w:rsidRPr="009F7B85">
        <w:noBreakHyphen/>
      </w:r>
      <w:r w:rsidR="00C96F20" w:rsidRPr="009F7B85">
        <w:t>695;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560.</w:t>
      </w:r>
      <w:r w:rsidR="00C96F20" w:rsidRPr="009F7B85">
        <w:t xml:space="preserve"> Bonds legal for fiduciary and sinking fund commission investment.</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All executors, administrators, guardians, committees and fiduciaries and all sinking fund commissions may invest monies in their hands in bonds issued under this article.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696; 1952 Code </w:t>
      </w:r>
      <w:r w:rsidRPr="009F7B85">
        <w:t xml:space="preserve">Section </w:t>
      </w:r>
      <w:r w:rsidR="00C96F20" w:rsidRPr="009F7B85">
        <w:t>1</w:t>
      </w:r>
      <w:r w:rsidRPr="009F7B85">
        <w:noBreakHyphen/>
      </w:r>
      <w:r w:rsidR="00C96F20" w:rsidRPr="009F7B85">
        <w:t>696;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570.</w:t>
      </w:r>
      <w:r w:rsidR="00C96F20" w:rsidRPr="009F7B85">
        <w:t xml:space="preserve"> Use of bonds to pay taxes.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697; 1952 Code </w:t>
      </w:r>
      <w:r w:rsidRPr="009F7B85">
        <w:t xml:space="preserve">Section </w:t>
      </w:r>
      <w:r w:rsidR="00C96F20" w:rsidRPr="009F7B85">
        <w:t>1</w:t>
      </w:r>
      <w:r w:rsidRPr="009F7B85">
        <w:noBreakHyphen/>
      </w:r>
      <w:r w:rsidR="00C96F20" w:rsidRPr="009F7B85">
        <w:t>697;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580.</w:t>
      </w:r>
      <w:r w:rsidR="00C96F20" w:rsidRPr="009F7B85">
        <w:t xml:space="preserve"> Holder of bonds may require levying of taxes and enforce covenants.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698; 1952 Code </w:t>
      </w:r>
      <w:r w:rsidRPr="009F7B85">
        <w:t xml:space="preserve">Section </w:t>
      </w:r>
      <w:r w:rsidR="00C96F20" w:rsidRPr="009F7B85">
        <w:t>1</w:t>
      </w:r>
      <w:r w:rsidRPr="009F7B85">
        <w:noBreakHyphen/>
      </w:r>
      <w:r w:rsidR="00C96F20" w:rsidRPr="009F7B85">
        <w:t>698; 1951 (47) 755.</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590.</w:t>
      </w:r>
      <w:r w:rsidR="00C96F20" w:rsidRPr="009F7B85">
        <w:t xml:space="preserve"> Deposit and use of proceeds.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F20" w:rsidRPr="009F7B85">
        <w:t xml:space="preserve">: 1962 Code </w:t>
      </w:r>
      <w:r w:rsidRPr="009F7B85">
        <w:t xml:space="preserve">Section </w:t>
      </w:r>
      <w:r w:rsidR="00C96F20" w:rsidRPr="009F7B85">
        <w:t>1</w:t>
      </w:r>
      <w:r w:rsidRPr="009F7B85">
        <w:noBreakHyphen/>
      </w:r>
      <w:r w:rsidR="00C96F20" w:rsidRPr="009F7B85">
        <w:t xml:space="preserve">699; 1952 Code </w:t>
      </w:r>
      <w:r w:rsidRPr="009F7B85">
        <w:t xml:space="preserve">Section </w:t>
      </w:r>
      <w:r w:rsidR="00C96F20" w:rsidRPr="009F7B85">
        <w:t>1</w:t>
      </w:r>
      <w:r w:rsidRPr="009F7B85">
        <w:noBreakHyphen/>
      </w:r>
      <w:r w:rsidR="00C96F20" w:rsidRPr="009F7B85">
        <w:t xml:space="preserve">699; 1951 (47) 755; 2004 Act No. 184, </w:t>
      </w:r>
      <w:r w:rsidRPr="009F7B85">
        <w:t xml:space="preserve">Section </w:t>
      </w:r>
      <w:r w:rsidR="00C96F20" w:rsidRPr="009F7B85">
        <w:t>1.</w:t>
      </w:r>
    </w:p>
    <w:p w:rsidR="009F7B85" w:rsidRP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rPr>
          <w:b/>
        </w:rPr>
        <w:t xml:space="preserve">SECTION </w:t>
      </w:r>
      <w:r w:rsidR="00C96F20" w:rsidRPr="009F7B85">
        <w:rPr>
          <w:b/>
        </w:rPr>
        <w:t>11</w:t>
      </w:r>
      <w:r w:rsidRPr="009F7B85">
        <w:rPr>
          <w:b/>
        </w:rPr>
        <w:noBreakHyphen/>
      </w:r>
      <w:r w:rsidR="00C96F20" w:rsidRPr="009F7B85">
        <w:rPr>
          <w:b/>
        </w:rPr>
        <w:t>15</w:t>
      </w:r>
      <w:r w:rsidRPr="009F7B85">
        <w:rPr>
          <w:b/>
        </w:rPr>
        <w:noBreakHyphen/>
      </w:r>
      <w:r w:rsidR="00C96F20" w:rsidRPr="009F7B85">
        <w:rPr>
          <w:b/>
        </w:rPr>
        <w:t>600.</w:t>
      </w:r>
      <w:r w:rsidR="00C96F20" w:rsidRPr="009F7B85">
        <w:t xml:space="preserve"> Refunding of special obligation bonds.</w:t>
      </w:r>
    </w:p>
    <w:p w:rsidR="009F7B85" w:rsidRDefault="00C96F20"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7B85">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7B85" w:rsidRDefault="009F7B8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6F20" w:rsidRPr="009F7B85">
        <w:t xml:space="preserve">: 1976 Act No. 639 </w:t>
      </w:r>
      <w:r w:rsidRPr="009F7B85">
        <w:t xml:space="preserve">Section </w:t>
      </w:r>
      <w:r w:rsidR="00C96F20" w:rsidRPr="009F7B85">
        <w:t>2.</w:t>
      </w:r>
    </w:p>
    <w:p w:rsidR="00184435" w:rsidRPr="009F7B85" w:rsidRDefault="00184435" w:rsidP="009F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7B85" w:rsidSect="009F7B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85" w:rsidRDefault="009F7B85" w:rsidP="009F7B85">
      <w:r>
        <w:separator/>
      </w:r>
    </w:p>
  </w:endnote>
  <w:endnote w:type="continuationSeparator" w:id="0">
    <w:p w:rsidR="009F7B85" w:rsidRDefault="009F7B85" w:rsidP="009F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85" w:rsidRDefault="009F7B85" w:rsidP="009F7B85">
      <w:r>
        <w:separator/>
      </w:r>
    </w:p>
  </w:footnote>
  <w:footnote w:type="continuationSeparator" w:id="0">
    <w:p w:rsidR="009F7B85" w:rsidRDefault="009F7B85" w:rsidP="009F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5" w:rsidRPr="009F7B85" w:rsidRDefault="009F7B85" w:rsidP="009F7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7B85"/>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6F20"/>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A0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81B8-9425-48D9-91DC-40E63573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6F20"/>
    <w:rPr>
      <w:rFonts w:ascii="Courier New" w:eastAsiaTheme="minorEastAsia" w:hAnsi="Courier New" w:cs="Courier New"/>
      <w:sz w:val="20"/>
      <w:szCs w:val="20"/>
    </w:rPr>
  </w:style>
  <w:style w:type="paragraph" w:styleId="Header">
    <w:name w:val="header"/>
    <w:basedOn w:val="Normal"/>
    <w:link w:val="HeaderChar"/>
    <w:uiPriority w:val="99"/>
    <w:unhideWhenUsed/>
    <w:rsid w:val="009F7B85"/>
    <w:pPr>
      <w:tabs>
        <w:tab w:val="center" w:pos="4680"/>
        <w:tab w:val="right" w:pos="9360"/>
      </w:tabs>
    </w:pPr>
  </w:style>
  <w:style w:type="character" w:customStyle="1" w:styleId="HeaderChar">
    <w:name w:val="Header Char"/>
    <w:basedOn w:val="DefaultParagraphFont"/>
    <w:link w:val="Header"/>
    <w:uiPriority w:val="99"/>
    <w:rsid w:val="009F7B85"/>
    <w:rPr>
      <w:rFonts w:cs="Times New Roman"/>
      <w:szCs w:val="24"/>
    </w:rPr>
  </w:style>
  <w:style w:type="paragraph" w:styleId="Footer">
    <w:name w:val="footer"/>
    <w:basedOn w:val="Normal"/>
    <w:link w:val="FooterChar"/>
    <w:uiPriority w:val="99"/>
    <w:unhideWhenUsed/>
    <w:rsid w:val="009F7B85"/>
    <w:pPr>
      <w:tabs>
        <w:tab w:val="center" w:pos="4680"/>
        <w:tab w:val="right" w:pos="9360"/>
      </w:tabs>
    </w:pPr>
  </w:style>
  <w:style w:type="character" w:customStyle="1" w:styleId="FooterChar">
    <w:name w:val="Footer Char"/>
    <w:basedOn w:val="DefaultParagraphFont"/>
    <w:link w:val="Footer"/>
    <w:uiPriority w:val="99"/>
    <w:rsid w:val="009F7B8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3634</Words>
  <Characters>20715</Characters>
  <Application>Microsoft Office Word</Application>
  <DocSecurity>0</DocSecurity>
  <Lines>172</Lines>
  <Paragraphs>48</Paragraphs>
  <ScaleCrop>false</ScaleCrop>
  <Company>Legislative Services Agency (LSA)</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2016-10-12T22:20:00Z</dcterms:created>
  <dcterms:modified xsi:type="dcterms:W3CDTF">2016-10-13T17:16:00Z</dcterms:modified>
</cp:coreProperties>
</file>