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D31">
        <w:t>CHAPTER 19</w:t>
      </w:r>
    </w:p>
    <w:p w:rsidR="004E0D31" w:rsidRP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0D31">
        <w:t>Borrowing in Anticipation of Federal Grants</w:t>
      </w:r>
      <w:bookmarkStart w:id="0" w:name="_GoBack"/>
      <w:bookmarkEnd w:id="0"/>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rPr>
          <w:b/>
        </w:rPr>
        <w:t xml:space="preserve">SECTION </w:t>
      </w:r>
      <w:r w:rsidR="006941CA" w:rsidRPr="004E0D31">
        <w:rPr>
          <w:b/>
        </w:rPr>
        <w:t>11</w:t>
      </w:r>
      <w:r w:rsidRPr="004E0D31">
        <w:rPr>
          <w:b/>
        </w:rPr>
        <w:noBreakHyphen/>
      </w:r>
      <w:r w:rsidR="006941CA" w:rsidRPr="004E0D31">
        <w:rPr>
          <w:b/>
        </w:rPr>
        <w:t>19</w:t>
      </w:r>
      <w:r w:rsidRPr="004E0D31">
        <w:rPr>
          <w:b/>
        </w:rPr>
        <w:noBreakHyphen/>
      </w:r>
      <w:r w:rsidR="006941CA" w:rsidRPr="004E0D31">
        <w:rPr>
          <w:b/>
        </w:rPr>
        <w:t>10.</w:t>
      </w:r>
      <w:r w:rsidR="006941CA" w:rsidRPr="004E0D31">
        <w:t xml:space="preserve"> Definitions.</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 xml:space="preserve">(a) The term </w:t>
      </w:r>
      <w:r w:rsidR="004E0D31" w:rsidRPr="004E0D31">
        <w:t>"</w:t>
      </w:r>
      <w:r w:rsidRPr="004E0D31">
        <w:t>borrower</w:t>
      </w:r>
      <w:r w:rsidR="004E0D31" w:rsidRPr="004E0D31">
        <w:t>"</w:t>
      </w:r>
      <w:r w:rsidRPr="004E0D31">
        <w:t xml:space="preserve"> shall mean the State, any agency, authority, department or institution of the State, any county, any incorporated city or town, any school district, any special purpose district, and all other political units now existing or hereafter created.</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 xml:space="preserve">(b) The term </w:t>
      </w:r>
      <w:r w:rsidR="004E0D31" w:rsidRPr="004E0D31">
        <w:t>"</w:t>
      </w:r>
      <w:r w:rsidRPr="004E0D31">
        <w:t>governing body</w:t>
      </w:r>
      <w:r w:rsidR="004E0D31" w:rsidRPr="004E0D31">
        <w:t>"</w:t>
      </w:r>
      <w:r w:rsidRPr="004E0D31">
        <w:t xml:space="preserve"> shall mean that agency or body upon which is devolved by law the administrative and executive functions of the borrower.</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 xml:space="preserve">(c) The term </w:t>
      </w:r>
      <w:r w:rsidR="004E0D31" w:rsidRPr="004E0D31">
        <w:t>"</w:t>
      </w:r>
      <w:r w:rsidRPr="004E0D31">
        <w:t>grant</w:t>
      </w:r>
      <w:r w:rsidR="004E0D31" w:rsidRPr="004E0D31">
        <w:t>"</w:t>
      </w:r>
      <w:r w:rsidRPr="004E0D31">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4E0D31" w:rsidRPr="004E0D31">
        <w:t>"</w:t>
      </w:r>
      <w:r w:rsidRPr="004E0D31">
        <w:t>grant</w:t>
      </w:r>
      <w:r w:rsidR="004E0D31" w:rsidRPr="004E0D31">
        <w:t>"</w:t>
      </w:r>
      <w:r w:rsidRPr="004E0D31">
        <w:t xml:space="preserve"> shall also include Federal revenue</w:t>
      </w:r>
      <w:r w:rsidR="004E0D31" w:rsidRPr="004E0D31">
        <w:noBreakHyphen/>
      </w:r>
      <w:r w:rsidRPr="004E0D31">
        <w:t>sharing funds to which any borrower shall be entitled.</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 xml:space="preserve">(d) The term </w:t>
      </w:r>
      <w:r w:rsidR="004E0D31" w:rsidRPr="004E0D31">
        <w:t>"</w:t>
      </w:r>
      <w:r w:rsidRPr="004E0D31">
        <w:t>person</w:t>
      </w:r>
      <w:r w:rsidR="004E0D31" w:rsidRPr="004E0D31">
        <w:t>"</w:t>
      </w:r>
      <w:r w:rsidRPr="004E0D31">
        <w:t xml:space="preserve"> shall mean any person, firm, corporation, governmental agency or lending institution.</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 xml:space="preserve">(e) The term </w:t>
      </w:r>
      <w:r w:rsidR="004E0D31" w:rsidRPr="004E0D31">
        <w:t>"</w:t>
      </w:r>
      <w:r w:rsidRPr="004E0D31">
        <w:t>project</w:t>
      </w:r>
      <w:r w:rsidR="004E0D31" w:rsidRPr="004E0D31">
        <w:t>"</w:t>
      </w:r>
      <w:r w:rsidRPr="004E0D31">
        <w:t xml:space="preserve"> shall mean the public works or undertaking for which the grant is made applicable.</w:t>
      </w: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1CA" w:rsidRPr="004E0D31">
        <w:t xml:space="preserve">: 1962 Code </w:t>
      </w:r>
      <w:r w:rsidRPr="004E0D31">
        <w:t xml:space="preserve">Section </w:t>
      </w:r>
      <w:r w:rsidR="006941CA" w:rsidRPr="004E0D31">
        <w:t>1</w:t>
      </w:r>
      <w:r w:rsidRPr="004E0D31">
        <w:noBreakHyphen/>
      </w:r>
      <w:r w:rsidR="006941CA" w:rsidRPr="004E0D31">
        <w:t>641; 1971 (57) 902; 1974 (58) 2363.</w:t>
      </w: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rPr>
          <w:b/>
        </w:rPr>
        <w:t xml:space="preserve">SECTION </w:t>
      </w:r>
      <w:r w:rsidR="006941CA" w:rsidRPr="004E0D31">
        <w:rPr>
          <w:b/>
        </w:rPr>
        <w:t>11</w:t>
      </w:r>
      <w:r w:rsidRPr="004E0D31">
        <w:rPr>
          <w:b/>
        </w:rPr>
        <w:noBreakHyphen/>
      </w:r>
      <w:r w:rsidR="006941CA" w:rsidRPr="004E0D31">
        <w:rPr>
          <w:b/>
        </w:rPr>
        <w:t>19</w:t>
      </w:r>
      <w:r w:rsidRPr="004E0D31">
        <w:rPr>
          <w:b/>
        </w:rPr>
        <w:noBreakHyphen/>
      </w:r>
      <w:r w:rsidR="006941CA" w:rsidRPr="004E0D31">
        <w:rPr>
          <w:b/>
        </w:rPr>
        <w:t>20.</w:t>
      </w:r>
      <w:r w:rsidR="006941CA" w:rsidRPr="004E0D31">
        <w:t xml:space="preserve"> Borrowing in anticipation of federal grant authorized; debt evidenced by note; form and terms of note.</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1CA" w:rsidRPr="004E0D31">
        <w:t xml:space="preserve">: 1962 Code </w:t>
      </w:r>
      <w:r w:rsidRPr="004E0D31">
        <w:t xml:space="preserve">Section </w:t>
      </w:r>
      <w:r w:rsidR="006941CA" w:rsidRPr="004E0D31">
        <w:t>1</w:t>
      </w:r>
      <w:r w:rsidRPr="004E0D31">
        <w:noBreakHyphen/>
      </w:r>
      <w:r w:rsidR="006941CA" w:rsidRPr="004E0D31">
        <w:t>641.1; 1971 (57) 902; 1976 Act No. 617.</w:t>
      </w: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rPr>
          <w:b/>
        </w:rPr>
        <w:t xml:space="preserve">SECTION </w:t>
      </w:r>
      <w:r w:rsidR="006941CA" w:rsidRPr="004E0D31">
        <w:rPr>
          <w:b/>
        </w:rPr>
        <w:t>11</w:t>
      </w:r>
      <w:r w:rsidRPr="004E0D31">
        <w:rPr>
          <w:b/>
        </w:rPr>
        <w:noBreakHyphen/>
      </w:r>
      <w:r w:rsidR="006941CA" w:rsidRPr="004E0D31">
        <w:rPr>
          <w:b/>
        </w:rPr>
        <w:t>19</w:t>
      </w:r>
      <w:r w:rsidRPr="004E0D31">
        <w:rPr>
          <w:b/>
        </w:rPr>
        <w:noBreakHyphen/>
      </w:r>
      <w:r w:rsidR="006941CA" w:rsidRPr="004E0D31">
        <w:rPr>
          <w:b/>
        </w:rPr>
        <w:t>30.</w:t>
      </w:r>
      <w:r w:rsidR="006941CA" w:rsidRPr="004E0D31">
        <w:t xml:space="preserve"> Maximum amount.</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The maximum amount of any loan made pursuant to this chapter shall not exceed ninety percent of the estimated amount of the grant in anticipation of which the loan is made.</w:t>
      </w: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1CA" w:rsidRPr="004E0D31">
        <w:t xml:space="preserve">: 1962 Code </w:t>
      </w:r>
      <w:r w:rsidRPr="004E0D31">
        <w:t xml:space="preserve">Section </w:t>
      </w:r>
      <w:r w:rsidR="006941CA" w:rsidRPr="004E0D31">
        <w:t>1</w:t>
      </w:r>
      <w:r w:rsidRPr="004E0D31">
        <w:noBreakHyphen/>
      </w:r>
      <w:r w:rsidR="006941CA" w:rsidRPr="004E0D31">
        <w:t>641.2; 1971 (57) 902.</w:t>
      </w: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rPr>
          <w:b/>
        </w:rPr>
        <w:t xml:space="preserve">SECTION </w:t>
      </w:r>
      <w:r w:rsidR="006941CA" w:rsidRPr="004E0D31">
        <w:rPr>
          <w:b/>
        </w:rPr>
        <w:t>11</w:t>
      </w:r>
      <w:r w:rsidRPr="004E0D31">
        <w:rPr>
          <w:b/>
        </w:rPr>
        <w:noBreakHyphen/>
      </w:r>
      <w:r w:rsidR="006941CA" w:rsidRPr="004E0D31">
        <w:rPr>
          <w:b/>
        </w:rPr>
        <w:t>19</w:t>
      </w:r>
      <w:r w:rsidRPr="004E0D31">
        <w:rPr>
          <w:b/>
        </w:rPr>
        <w:noBreakHyphen/>
      </w:r>
      <w:r w:rsidR="006941CA" w:rsidRPr="004E0D31">
        <w:rPr>
          <w:b/>
        </w:rPr>
        <w:t>40.</w:t>
      </w:r>
      <w:r w:rsidR="006941CA" w:rsidRPr="004E0D31">
        <w:t xml:space="preserve"> Manner of issuing obligations.</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The governing body may arrange the issue of obligations authorized by this chapter by negotiation or may cause them to be advertised and bids therefor received, under such conditions as the governing body shall prescribe.</w:t>
      </w: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1CA" w:rsidRPr="004E0D31">
        <w:t xml:space="preserve">: 1962 Code </w:t>
      </w:r>
      <w:r w:rsidRPr="004E0D31">
        <w:t xml:space="preserve">Section </w:t>
      </w:r>
      <w:r w:rsidR="006941CA" w:rsidRPr="004E0D31">
        <w:t>1</w:t>
      </w:r>
      <w:r w:rsidRPr="004E0D31">
        <w:noBreakHyphen/>
      </w:r>
      <w:r w:rsidR="006941CA" w:rsidRPr="004E0D31">
        <w:t>641.3; 1971 (57) 902.</w:t>
      </w: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rPr>
          <w:b/>
        </w:rPr>
        <w:t xml:space="preserve">SECTION </w:t>
      </w:r>
      <w:r w:rsidR="006941CA" w:rsidRPr="004E0D31">
        <w:rPr>
          <w:b/>
        </w:rPr>
        <w:t>11</w:t>
      </w:r>
      <w:r w:rsidRPr="004E0D31">
        <w:rPr>
          <w:b/>
        </w:rPr>
        <w:noBreakHyphen/>
      </w:r>
      <w:r w:rsidR="006941CA" w:rsidRPr="004E0D31">
        <w:rPr>
          <w:b/>
        </w:rPr>
        <w:t>19</w:t>
      </w:r>
      <w:r w:rsidRPr="004E0D31">
        <w:rPr>
          <w:b/>
        </w:rPr>
        <w:noBreakHyphen/>
      </w:r>
      <w:r w:rsidR="006941CA" w:rsidRPr="004E0D31">
        <w:rPr>
          <w:b/>
        </w:rPr>
        <w:t>50.</w:t>
      </w:r>
      <w:r w:rsidR="006941CA" w:rsidRPr="004E0D31">
        <w:t xml:space="preserve"> Necessity of holding election before issuance of obligations.</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1CA" w:rsidRPr="004E0D31">
        <w:t xml:space="preserve">: 1962 Code </w:t>
      </w:r>
      <w:r w:rsidRPr="004E0D31">
        <w:t xml:space="preserve">Section </w:t>
      </w:r>
      <w:r w:rsidR="006941CA" w:rsidRPr="004E0D31">
        <w:t>1</w:t>
      </w:r>
      <w:r w:rsidRPr="004E0D31">
        <w:noBreakHyphen/>
      </w:r>
      <w:r w:rsidR="006941CA" w:rsidRPr="004E0D31">
        <w:t>641.4; 1971 (57) 902.</w:t>
      </w: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rPr>
          <w:b/>
        </w:rPr>
        <w:t xml:space="preserve">SECTION </w:t>
      </w:r>
      <w:r w:rsidR="006941CA" w:rsidRPr="004E0D31">
        <w:rPr>
          <w:b/>
        </w:rPr>
        <w:t>11</w:t>
      </w:r>
      <w:r w:rsidRPr="004E0D31">
        <w:rPr>
          <w:b/>
        </w:rPr>
        <w:noBreakHyphen/>
      </w:r>
      <w:r w:rsidR="006941CA" w:rsidRPr="004E0D31">
        <w:rPr>
          <w:b/>
        </w:rPr>
        <w:t>19</w:t>
      </w:r>
      <w:r w:rsidRPr="004E0D31">
        <w:rPr>
          <w:b/>
        </w:rPr>
        <w:noBreakHyphen/>
      </w:r>
      <w:r w:rsidR="006941CA" w:rsidRPr="004E0D31">
        <w:rPr>
          <w:b/>
        </w:rPr>
        <w:t>60.</w:t>
      </w:r>
      <w:r w:rsidR="006941CA" w:rsidRPr="004E0D31">
        <w:t xml:space="preserve"> Necessity of obtaining consent or approval.</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If any consent or approval shall be necessary prior to the undertaking of the project by the borrower, the borrower shall obtain the same consent or approval prior to the issuance of obligations pursuant hereto.</w:t>
      </w: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1CA" w:rsidRPr="004E0D31">
        <w:t xml:space="preserve">: 1962 Code </w:t>
      </w:r>
      <w:r w:rsidRPr="004E0D31">
        <w:t xml:space="preserve">Section </w:t>
      </w:r>
      <w:r w:rsidR="006941CA" w:rsidRPr="004E0D31">
        <w:t>1</w:t>
      </w:r>
      <w:r w:rsidRPr="004E0D31">
        <w:noBreakHyphen/>
      </w:r>
      <w:r w:rsidR="006941CA" w:rsidRPr="004E0D31">
        <w:t>641.5; 1971 (57) 902.</w:t>
      </w: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rPr>
          <w:b/>
        </w:rPr>
        <w:t xml:space="preserve">SECTION </w:t>
      </w:r>
      <w:r w:rsidR="006941CA" w:rsidRPr="004E0D31">
        <w:rPr>
          <w:b/>
        </w:rPr>
        <w:t>11</w:t>
      </w:r>
      <w:r w:rsidRPr="004E0D31">
        <w:rPr>
          <w:b/>
        </w:rPr>
        <w:noBreakHyphen/>
      </w:r>
      <w:r w:rsidR="006941CA" w:rsidRPr="004E0D31">
        <w:rPr>
          <w:b/>
        </w:rPr>
        <w:t>19</w:t>
      </w:r>
      <w:r w:rsidRPr="004E0D31">
        <w:rPr>
          <w:b/>
        </w:rPr>
        <w:noBreakHyphen/>
      </w:r>
      <w:r w:rsidR="006941CA" w:rsidRPr="004E0D31">
        <w:rPr>
          <w:b/>
        </w:rPr>
        <w:t>70.</w:t>
      </w:r>
      <w:r w:rsidR="006941CA" w:rsidRPr="004E0D31">
        <w:t xml:space="preserve"> Application of proceeds of obligations.</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1CA" w:rsidRPr="004E0D31">
        <w:t xml:space="preserve">: 1962 Code </w:t>
      </w:r>
      <w:r w:rsidRPr="004E0D31">
        <w:t xml:space="preserve">Section </w:t>
      </w:r>
      <w:r w:rsidR="006941CA" w:rsidRPr="004E0D31">
        <w:t>1</w:t>
      </w:r>
      <w:r w:rsidRPr="004E0D31">
        <w:noBreakHyphen/>
      </w:r>
      <w:r w:rsidR="006941CA" w:rsidRPr="004E0D31">
        <w:t>641.6; 1971 (57) 902.</w:t>
      </w:r>
    </w:p>
    <w:p w:rsidR="004E0D31" w:rsidRP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rPr>
          <w:b/>
        </w:rPr>
        <w:t xml:space="preserve">SECTION </w:t>
      </w:r>
      <w:r w:rsidR="006941CA" w:rsidRPr="004E0D31">
        <w:rPr>
          <w:b/>
        </w:rPr>
        <w:t>11</w:t>
      </w:r>
      <w:r w:rsidRPr="004E0D31">
        <w:rPr>
          <w:b/>
        </w:rPr>
        <w:noBreakHyphen/>
      </w:r>
      <w:r w:rsidR="006941CA" w:rsidRPr="004E0D31">
        <w:rPr>
          <w:b/>
        </w:rPr>
        <w:t>19</w:t>
      </w:r>
      <w:r w:rsidRPr="004E0D31">
        <w:rPr>
          <w:b/>
        </w:rPr>
        <w:noBreakHyphen/>
      </w:r>
      <w:r w:rsidR="006941CA" w:rsidRPr="004E0D31">
        <w:rPr>
          <w:b/>
        </w:rPr>
        <w:t>80.</w:t>
      </w:r>
      <w:r w:rsidR="006941CA" w:rsidRPr="004E0D31">
        <w:t xml:space="preserve"> Tax exempt status of obligations.</w:t>
      </w:r>
    </w:p>
    <w:p w:rsidR="004E0D31" w:rsidRDefault="006941CA"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D31">
        <w:tab/>
        <w:t xml:space="preserve">All obligations issued pursuant to this chapter and all interest to accrue thereon shall have the tax exempt status prescribed by </w:t>
      </w:r>
      <w:r w:rsidR="004E0D31" w:rsidRPr="004E0D31">
        <w:t xml:space="preserve">Section </w:t>
      </w:r>
      <w:r w:rsidRPr="004E0D31">
        <w:t>12</w:t>
      </w:r>
      <w:r w:rsidR="004E0D31" w:rsidRPr="004E0D31">
        <w:noBreakHyphen/>
      </w:r>
      <w:r w:rsidRPr="004E0D31">
        <w:t>1</w:t>
      </w:r>
      <w:r w:rsidR="004E0D31" w:rsidRPr="004E0D31">
        <w:noBreakHyphen/>
      </w:r>
      <w:r w:rsidRPr="004E0D31">
        <w:t>60.</w:t>
      </w: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D31" w:rsidRDefault="004E0D31"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1CA" w:rsidRPr="004E0D31">
        <w:t xml:space="preserve">: 1962 Code </w:t>
      </w:r>
      <w:r w:rsidRPr="004E0D31">
        <w:t xml:space="preserve">Section </w:t>
      </w:r>
      <w:r w:rsidR="006941CA" w:rsidRPr="004E0D31">
        <w:t>1</w:t>
      </w:r>
      <w:r w:rsidRPr="004E0D31">
        <w:noBreakHyphen/>
      </w:r>
      <w:r w:rsidR="006941CA" w:rsidRPr="004E0D31">
        <w:t>641.7; 1971 (57) 902.</w:t>
      </w:r>
    </w:p>
    <w:p w:rsidR="00184435" w:rsidRPr="004E0D31" w:rsidRDefault="00184435" w:rsidP="004E0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E0D31" w:rsidSect="004E0D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31" w:rsidRDefault="004E0D31" w:rsidP="004E0D31">
      <w:r>
        <w:separator/>
      </w:r>
    </w:p>
  </w:endnote>
  <w:endnote w:type="continuationSeparator" w:id="0">
    <w:p w:rsidR="004E0D31" w:rsidRDefault="004E0D31" w:rsidP="004E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31" w:rsidRPr="004E0D31" w:rsidRDefault="004E0D31" w:rsidP="004E0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31" w:rsidRPr="004E0D31" w:rsidRDefault="004E0D31" w:rsidP="004E0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31" w:rsidRPr="004E0D31" w:rsidRDefault="004E0D31" w:rsidP="004E0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31" w:rsidRDefault="004E0D31" w:rsidP="004E0D31">
      <w:r>
        <w:separator/>
      </w:r>
    </w:p>
  </w:footnote>
  <w:footnote w:type="continuationSeparator" w:id="0">
    <w:p w:rsidR="004E0D31" w:rsidRDefault="004E0D31" w:rsidP="004E0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31" w:rsidRPr="004E0D31" w:rsidRDefault="004E0D31" w:rsidP="004E0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31" w:rsidRPr="004E0D31" w:rsidRDefault="004E0D31" w:rsidP="004E0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31" w:rsidRPr="004E0D31" w:rsidRDefault="004E0D31" w:rsidP="004E0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0D3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1C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62092-2847-4C55-8B7D-93D25A6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41CA"/>
    <w:rPr>
      <w:rFonts w:ascii="Courier New" w:eastAsiaTheme="minorEastAsia" w:hAnsi="Courier New" w:cs="Courier New"/>
      <w:sz w:val="20"/>
      <w:szCs w:val="20"/>
    </w:rPr>
  </w:style>
  <w:style w:type="paragraph" w:styleId="Header">
    <w:name w:val="header"/>
    <w:basedOn w:val="Normal"/>
    <w:link w:val="HeaderChar"/>
    <w:uiPriority w:val="99"/>
    <w:unhideWhenUsed/>
    <w:rsid w:val="004E0D31"/>
    <w:pPr>
      <w:tabs>
        <w:tab w:val="center" w:pos="4680"/>
        <w:tab w:val="right" w:pos="9360"/>
      </w:tabs>
    </w:pPr>
  </w:style>
  <w:style w:type="character" w:customStyle="1" w:styleId="HeaderChar">
    <w:name w:val="Header Char"/>
    <w:basedOn w:val="DefaultParagraphFont"/>
    <w:link w:val="Header"/>
    <w:uiPriority w:val="99"/>
    <w:rsid w:val="004E0D31"/>
    <w:rPr>
      <w:rFonts w:cs="Times New Roman"/>
      <w:szCs w:val="24"/>
    </w:rPr>
  </w:style>
  <w:style w:type="paragraph" w:styleId="Footer">
    <w:name w:val="footer"/>
    <w:basedOn w:val="Normal"/>
    <w:link w:val="FooterChar"/>
    <w:uiPriority w:val="99"/>
    <w:unhideWhenUsed/>
    <w:rsid w:val="004E0D31"/>
    <w:pPr>
      <w:tabs>
        <w:tab w:val="center" w:pos="4680"/>
        <w:tab w:val="right" w:pos="9360"/>
      </w:tabs>
    </w:pPr>
  </w:style>
  <w:style w:type="character" w:customStyle="1" w:styleId="FooterChar">
    <w:name w:val="Footer Char"/>
    <w:basedOn w:val="DefaultParagraphFont"/>
    <w:link w:val="Footer"/>
    <w:uiPriority w:val="99"/>
    <w:rsid w:val="004E0D3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644</Words>
  <Characters>3676</Characters>
  <Application>Microsoft Office Word</Application>
  <DocSecurity>0</DocSecurity>
  <Lines>30</Lines>
  <Paragraphs>8</Paragraphs>
  <ScaleCrop>false</ScaleCrop>
  <Company>Legislative Services Agency (LSA)</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2016-10-12T22:20:00Z</dcterms:created>
  <dcterms:modified xsi:type="dcterms:W3CDTF">2016-10-12T22:20:00Z</dcterms:modified>
</cp:coreProperties>
</file>