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24B">
        <w:t>CHAPTER 1</w:t>
      </w:r>
    </w:p>
    <w:p w:rsidR="0085624B" w:rsidRP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624B">
        <w:t>General Provisions</w:t>
      </w:r>
      <w:bookmarkStart w:id="0" w:name="_GoBack"/>
      <w:bookmarkEnd w:id="0"/>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10.</w:t>
      </w:r>
      <w:r w:rsidR="000B7EA7" w:rsidRPr="0085624B">
        <w:t xml:space="preserve"> </w:t>
      </w:r>
      <w:r w:rsidRPr="0085624B">
        <w:t>"</w:t>
      </w:r>
      <w:r w:rsidR="000B7EA7" w:rsidRPr="0085624B">
        <w:t>Property</w:t>
      </w:r>
      <w:r w:rsidRPr="0085624B">
        <w:t>"</w:t>
      </w:r>
      <w:r w:rsidR="000B7EA7" w:rsidRPr="0085624B">
        <w:t xml:space="preserve"> defined.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 xml:space="preserve">The word </w:t>
      </w:r>
      <w:r w:rsidR="0085624B" w:rsidRPr="0085624B">
        <w:t>"</w:t>
      </w:r>
      <w:r w:rsidRPr="0085624B">
        <w:t>property,</w:t>
      </w:r>
      <w:r w:rsidR="0085624B" w:rsidRPr="0085624B">
        <w:t>"</w:t>
      </w:r>
      <w:r w:rsidRPr="0085624B">
        <w:t xml:space="preserve"> as used in this Title, includes property, real and personal.</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3; 1952 Code </w:t>
      </w:r>
      <w:r w:rsidRPr="0085624B">
        <w:t xml:space="preserve">Section </w:t>
      </w:r>
      <w:r w:rsidR="000B7EA7" w:rsidRPr="0085624B">
        <w:t>15</w:t>
      </w:r>
      <w:r w:rsidRPr="0085624B">
        <w:noBreakHyphen/>
      </w:r>
      <w:r w:rsidR="000B7EA7" w:rsidRPr="0085624B">
        <w:t xml:space="preserve">3; 1942 Code </w:t>
      </w:r>
      <w:r w:rsidRPr="0085624B">
        <w:t xml:space="preserve">Section </w:t>
      </w:r>
      <w:r w:rsidR="000B7EA7" w:rsidRPr="0085624B">
        <w:t xml:space="preserve">899; 1932 Code </w:t>
      </w:r>
      <w:r w:rsidRPr="0085624B">
        <w:t xml:space="preserve">Section </w:t>
      </w:r>
      <w:r w:rsidR="000B7EA7" w:rsidRPr="0085624B">
        <w:t xml:space="preserve">899; Civ. P. </w:t>
      </w:r>
      <w:r w:rsidRPr="0085624B">
        <w:t>'</w:t>
      </w:r>
      <w:r w:rsidR="000B7EA7" w:rsidRPr="0085624B">
        <w:t xml:space="preserve">22 </w:t>
      </w:r>
      <w:r w:rsidRPr="0085624B">
        <w:t xml:space="preserve">Section </w:t>
      </w:r>
      <w:r w:rsidR="000B7EA7" w:rsidRPr="0085624B">
        <w:t xml:space="preserve">847; Civ. P. </w:t>
      </w:r>
      <w:r w:rsidRPr="0085624B">
        <w:t>'</w:t>
      </w:r>
      <w:r w:rsidR="000B7EA7" w:rsidRPr="0085624B">
        <w:t xml:space="preserve">12 </w:t>
      </w:r>
      <w:r w:rsidRPr="0085624B">
        <w:t xml:space="preserve">Section </w:t>
      </w:r>
      <w:r w:rsidR="000B7EA7" w:rsidRPr="0085624B">
        <w:t xml:space="preserve">484; Civ. P. </w:t>
      </w:r>
      <w:r w:rsidRPr="0085624B">
        <w:t>'</w:t>
      </w:r>
      <w:r w:rsidR="000B7EA7" w:rsidRPr="0085624B">
        <w:t xml:space="preserve">02 </w:t>
      </w:r>
      <w:r w:rsidRPr="0085624B">
        <w:t xml:space="preserve">Section </w:t>
      </w:r>
      <w:r w:rsidR="000B7EA7" w:rsidRPr="0085624B">
        <w:t xml:space="preserve">446; 1870 (14) </w:t>
      </w:r>
      <w:r w:rsidRPr="0085624B">
        <w:t xml:space="preserve">Section </w:t>
      </w:r>
      <w:r w:rsidR="000B7EA7" w:rsidRPr="0085624B">
        <w:t>468.</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w:t>
      </w:r>
      <w:r w:rsidR="000B7EA7" w:rsidRPr="0085624B">
        <w:t xml:space="preserve"> </w:t>
      </w:r>
      <w:r w:rsidRPr="0085624B">
        <w:t>"</w:t>
      </w:r>
      <w:r w:rsidR="000B7EA7" w:rsidRPr="0085624B">
        <w:t>Real property</w:t>
      </w:r>
      <w:r w:rsidRPr="0085624B">
        <w:t>"</w:t>
      </w:r>
      <w:r w:rsidR="000B7EA7" w:rsidRPr="0085624B">
        <w:t xml:space="preserve"> and </w:t>
      </w:r>
      <w:r w:rsidRPr="0085624B">
        <w:t>"</w:t>
      </w:r>
      <w:r w:rsidR="000B7EA7" w:rsidRPr="0085624B">
        <w:t>real estate</w:t>
      </w:r>
      <w:r w:rsidRPr="0085624B">
        <w:t>"</w:t>
      </w:r>
      <w:r w:rsidR="000B7EA7" w:rsidRPr="0085624B">
        <w:t xml:space="preserve"> defined.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 xml:space="preserve">The words </w:t>
      </w:r>
      <w:r w:rsidR="0085624B" w:rsidRPr="0085624B">
        <w:t>"</w:t>
      </w:r>
      <w:r w:rsidRPr="0085624B">
        <w:t>real property</w:t>
      </w:r>
      <w:r w:rsidR="0085624B" w:rsidRPr="0085624B">
        <w:t>"</w:t>
      </w:r>
      <w:r w:rsidRPr="0085624B">
        <w:t xml:space="preserve"> and </w:t>
      </w:r>
      <w:r w:rsidR="0085624B" w:rsidRPr="0085624B">
        <w:t>"</w:t>
      </w:r>
      <w:r w:rsidRPr="0085624B">
        <w:t>real estate,</w:t>
      </w:r>
      <w:r w:rsidR="0085624B" w:rsidRPr="0085624B">
        <w:t>"</w:t>
      </w:r>
      <w:r w:rsidRPr="0085624B">
        <w:t xml:space="preserve"> as used in this Title, are coextensive with lands, tenements and hereditaments.</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1; 1952 Code </w:t>
      </w:r>
      <w:r w:rsidRPr="0085624B">
        <w:t xml:space="preserve">Section </w:t>
      </w:r>
      <w:r w:rsidR="000B7EA7" w:rsidRPr="0085624B">
        <w:t>15</w:t>
      </w:r>
      <w:r w:rsidRPr="0085624B">
        <w:noBreakHyphen/>
      </w:r>
      <w:r w:rsidR="000B7EA7" w:rsidRPr="0085624B">
        <w:t xml:space="preserve">1; 1942 Code </w:t>
      </w:r>
      <w:r w:rsidRPr="0085624B">
        <w:t xml:space="preserve">Section </w:t>
      </w:r>
      <w:r w:rsidR="000B7EA7" w:rsidRPr="0085624B">
        <w:t xml:space="preserve">897; 1932 Code </w:t>
      </w:r>
      <w:r w:rsidRPr="0085624B">
        <w:t xml:space="preserve">Section </w:t>
      </w:r>
      <w:r w:rsidR="000B7EA7" w:rsidRPr="0085624B">
        <w:t xml:space="preserve">897; Civ. P. </w:t>
      </w:r>
      <w:r w:rsidRPr="0085624B">
        <w:t>'</w:t>
      </w:r>
      <w:r w:rsidR="000B7EA7" w:rsidRPr="0085624B">
        <w:t xml:space="preserve">22 </w:t>
      </w:r>
      <w:r w:rsidRPr="0085624B">
        <w:t xml:space="preserve">Section </w:t>
      </w:r>
      <w:r w:rsidR="000B7EA7" w:rsidRPr="0085624B">
        <w:t xml:space="preserve">845; Civ. P. </w:t>
      </w:r>
      <w:r w:rsidRPr="0085624B">
        <w:t>'</w:t>
      </w:r>
      <w:r w:rsidR="000B7EA7" w:rsidRPr="0085624B">
        <w:t xml:space="preserve">12 </w:t>
      </w:r>
      <w:r w:rsidRPr="0085624B">
        <w:t xml:space="preserve">Section </w:t>
      </w:r>
      <w:r w:rsidR="000B7EA7" w:rsidRPr="0085624B">
        <w:t xml:space="preserve">482; Civ. P. </w:t>
      </w:r>
      <w:r w:rsidRPr="0085624B">
        <w:t>'</w:t>
      </w:r>
      <w:r w:rsidR="000B7EA7" w:rsidRPr="0085624B">
        <w:t xml:space="preserve">02 </w:t>
      </w:r>
      <w:r w:rsidRPr="0085624B">
        <w:t xml:space="preserve">Section </w:t>
      </w:r>
      <w:r w:rsidR="000B7EA7" w:rsidRPr="0085624B">
        <w:t>444; 1870 (14) 466.</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30.</w:t>
      </w:r>
      <w:r w:rsidR="000B7EA7" w:rsidRPr="0085624B">
        <w:t xml:space="preserve"> </w:t>
      </w:r>
      <w:r w:rsidRPr="0085624B">
        <w:t>"</w:t>
      </w:r>
      <w:r w:rsidR="000B7EA7" w:rsidRPr="0085624B">
        <w:t>Personal property</w:t>
      </w:r>
      <w:r w:rsidRPr="0085624B">
        <w:t>"</w:t>
      </w:r>
      <w:r w:rsidR="000B7EA7" w:rsidRPr="0085624B">
        <w:t xml:space="preserve"> defined.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 xml:space="preserve">The words </w:t>
      </w:r>
      <w:r w:rsidR="0085624B" w:rsidRPr="0085624B">
        <w:t>"</w:t>
      </w:r>
      <w:r w:rsidRPr="0085624B">
        <w:t>personal property,</w:t>
      </w:r>
      <w:r w:rsidR="0085624B" w:rsidRPr="0085624B">
        <w:t>"</w:t>
      </w:r>
      <w:r w:rsidRPr="0085624B">
        <w:t xml:space="preserve"> as used in this Title, include money, goods, chattels, things in action and evidences of debt.</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2; 1952 Code </w:t>
      </w:r>
      <w:r w:rsidRPr="0085624B">
        <w:t xml:space="preserve">Section </w:t>
      </w:r>
      <w:r w:rsidR="000B7EA7" w:rsidRPr="0085624B">
        <w:t>15</w:t>
      </w:r>
      <w:r w:rsidRPr="0085624B">
        <w:noBreakHyphen/>
      </w:r>
      <w:r w:rsidR="000B7EA7" w:rsidRPr="0085624B">
        <w:t xml:space="preserve">2; 1942 Code </w:t>
      </w:r>
      <w:r w:rsidRPr="0085624B">
        <w:t xml:space="preserve">Section </w:t>
      </w:r>
      <w:r w:rsidR="000B7EA7" w:rsidRPr="0085624B">
        <w:t xml:space="preserve">898; 1932 Code </w:t>
      </w:r>
      <w:r w:rsidRPr="0085624B">
        <w:t xml:space="preserve">Section </w:t>
      </w:r>
      <w:r w:rsidR="000B7EA7" w:rsidRPr="0085624B">
        <w:t xml:space="preserve">898; Civ. P. </w:t>
      </w:r>
      <w:r w:rsidRPr="0085624B">
        <w:t>'</w:t>
      </w:r>
      <w:r w:rsidR="000B7EA7" w:rsidRPr="0085624B">
        <w:t xml:space="preserve">22 </w:t>
      </w:r>
      <w:r w:rsidRPr="0085624B">
        <w:t xml:space="preserve">Section </w:t>
      </w:r>
      <w:r w:rsidR="000B7EA7" w:rsidRPr="0085624B">
        <w:t xml:space="preserve">846; Civ. P. </w:t>
      </w:r>
      <w:r w:rsidRPr="0085624B">
        <w:t>'</w:t>
      </w:r>
      <w:r w:rsidR="000B7EA7" w:rsidRPr="0085624B">
        <w:t xml:space="preserve">12 </w:t>
      </w:r>
      <w:r w:rsidRPr="0085624B">
        <w:t xml:space="preserve">Section </w:t>
      </w:r>
      <w:r w:rsidR="000B7EA7" w:rsidRPr="0085624B">
        <w:t xml:space="preserve">483; Civ. P. </w:t>
      </w:r>
      <w:r w:rsidRPr="0085624B">
        <w:t>'</w:t>
      </w:r>
      <w:r w:rsidR="000B7EA7" w:rsidRPr="0085624B">
        <w:t xml:space="preserve">02 </w:t>
      </w:r>
      <w:r w:rsidRPr="0085624B">
        <w:t xml:space="preserve">Section </w:t>
      </w:r>
      <w:r w:rsidR="000B7EA7" w:rsidRPr="0085624B">
        <w:t>445; 1870 (14) 467.</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40.</w:t>
      </w:r>
      <w:r w:rsidR="000B7EA7" w:rsidRPr="0085624B">
        <w:t xml:space="preserve"> </w:t>
      </w:r>
      <w:r w:rsidRPr="0085624B">
        <w:t>"</w:t>
      </w:r>
      <w:r w:rsidR="000B7EA7" w:rsidRPr="0085624B">
        <w:t>Clerk</w:t>
      </w:r>
      <w:r w:rsidRPr="0085624B">
        <w:t>"</w:t>
      </w:r>
      <w:r w:rsidR="000B7EA7" w:rsidRPr="0085624B">
        <w:t xml:space="preserve"> defined.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 xml:space="preserve">The word </w:t>
      </w:r>
      <w:r w:rsidR="0085624B" w:rsidRPr="0085624B">
        <w:t>"</w:t>
      </w:r>
      <w:r w:rsidRPr="0085624B">
        <w:t>clerk</w:t>
      </w:r>
      <w:r w:rsidR="0085624B" w:rsidRPr="0085624B">
        <w:t>"</w:t>
      </w:r>
      <w:r w:rsidRPr="0085624B">
        <w:t>,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4; 1952 Code </w:t>
      </w:r>
      <w:r w:rsidRPr="0085624B">
        <w:t xml:space="preserve">Section </w:t>
      </w:r>
      <w:r w:rsidR="000B7EA7" w:rsidRPr="0085624B">
        <w:t>15</w:t>
      </w:r>
      <w:r w:rsidRPr="0085624B">
        <w:noBreakHyphen/>
      </w:r>
      <w:r w:rsidR="000B7EA7" w:rsidRPr="0085624B">
        <w:t xml:space="preserve">4; 1942 Code </w:t>
      </w:r>
      <w:r w:rsidRPr="0085624B">
        <w:t xml:space="preserve">Section </w:t>
      </w:r>
      <w:r w:rsidR="000B7EA7" w:rsidRPr="0085624B">
        <w:t xml:space="preserve">900; 1932 Code </w:t>
      </w:r>
      <w:r w:rsidRPr="0085624B">
        <w:t xml:space="preserve">Section </w:t>
      </w:r>
      <w:r w:rsidR="000B7EA7" w:rsidRPr="0085624B">
        <w:t xml:space="preserve">900; Civ. P. </w:t>
      </w:r>
      <w:r w:rsidRPr="0085624B">
        <w:t>'</w:t>
      </w:r>
      <w:r w:rsidR="000B7EA7" w:rsidRPr="0085624B">
        <w:t xml:space="preserve">22 </w:t>
      </w:r>
      <w:r w:rsidRPr="0085624B">
        <w:t xml:space="preserve">Section </w:t>
      </w:r>
      <w:r w:rsidR="000B7EA7" w:rsidRPr="0085624B">
        <w:t xml:space="preserve">848; Civ. P. </w:t>
      </w:r>
      <w:r w:rsidRPr="0085624B">
        <w:t>'</w:t>
      </w:r>
      <w:r w:rsidR="000B7EA7" w:rsidRPr="0085624B">
        <w:t xml:space="preserve">12 </w:t>
      </w:r>
      <w:r w:rsidRPr="0085624B">
        <w:t xml:space="preserve">Section </w:t>
      </w:r>
      <w:r w:rsidR="000B7EA7" w:rsidRPr="0085624B">
        <w:t xml:space="preserve">485; Civ. P. </w:t>
      </w:r>
      <w:r w:rsidRPr="0085624B">
        <w:t>'</w:t>
      </w:r>
      <w:r w:rsidR="000B7EA7" w:rsidRPr="0085624B">
        <w:t xml:space="preserve">02 </w:t>
      </w:r>
      <w:r w:rsidRPr="0085624B">
        <w:t xml:space="preserve">Section </w:t>
      </w:r>
      <w:r w:rsidR="000B7EA7" w:rsidRPr="0085624B">
        <w:t xml:space="preserve">447; 1870 (14) 469; 1999 Act No. 55, </w:t>
      </w:r>
      <w:r w:rsidRPr="0085624B">
        <w:t xml:space="preserve">Section </w:t>
      </w:r>
      <w:r w:rsidR="000B7EA7" w:rsidRPr="0085624B">
        <w:t>12, eff June 1, 1999.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50.</w:t>
      </w:r>
      <w:r w:rsidR="000B7EA7" w:rsidRPr="0085624B">
        <w:t xml:space="preserve"> Common law of England continues in effect.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All, and every part, of the common law of England, where it is not altered by the Code or inconsistent with the Constitution or laws of this State, is hereby continued in full force and effect in the same manner as before the adoption of this section.</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w:t>
      </w:r>
      <w:r w:rsidRPr="0085624B">
        <w:noBreakHyphen/>
      </w:r>
      <w:r w:rsidR="000B7EA7" w:rsidRPr="0085624B">
        <w:t>19; 1972 (57) 2775.</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60.</w:t>
      </w:r>
      <w:r w:rsidR="000B7EA7" w:rsidRPr="0085624B">
        <w:t xml:space="preserve"> Rules of construction.</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rule of common law that statutes in derogation of that law are to be strictly construed has no application to this Title.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5; 1952 Code </w:t>
      </w:r>
      <w:r w:rsidRPr="0085624B">
        <w:t xml:space="preserve">Section </w:t>
      </w:r>
      <w:r w:rsidR="000B7EA7" w:rsidRPr="0085624B">
        <w:t>15</w:t>
      </w:r>
      <w:r w:rsidRPr="0085624B">
        <w:noBreakHyphen/>
      </w:r>
      <w:r w:rsidR="000B7EA7" w:rsidRPr="0085624B">
        <w:t xml:space="preserve">5; 1942 Code </w:t>
      </w:r>
      <w:r w:rsidRPr="0085624B">
        <w:t xml:space="preserve">Section </w:t>
      </w:r>
      <w:r w:rsidR="000B7EA7" w:rsidRPr="0085624B">
        <w:t xml:space="preserve">902; 1932 Code </w:t>
      </w:r>
      <w:r w:rsidRPr="0085624B">
        <w:t xml:space="preserve">Section </w:t>
      </w:r>
      <w:r w:rsidR="000B7EA7" w:rsidRPr="0085624B">
        <w:t xml:space="preserve">902; Civ. P. </w:t>
      </w:r>
      <w:r w:rsidRPr="0085624B">
        <w:t>'</w:t>
      </w:r>
      <w:r w:rsidR="000B7EA7" w:rsidRPr="0085624B">
        <w:t xml:space="preserve">22 </w:t>
      </w:r>
      <w:r w:rsidRPr="0085624B">
        <w:t xml:space="preserve">Section </w:t>
      </w:r>
      <w:r w:rsidR="000B7EA7" w:rsidRPr="0085624B">
        <w:t xml:space="preserve">850; Civ. P. </w:t>
      </w:r>
      <w:r w:rsidRPr="0085624B">
        <w:t>'</w:t>
      </w:r>
      <w:r w:rsidR="000B7EA7" w:rsidRPr="0085624B">
        <w:t xml:space="preserve">12 </w:t>
      </w:r>
      <w:r w:rsidRPr="0085624B">
        <w:t xml:space="preserve">Section </w:t>
      </w:r>
      <w:r w:rsidR="000B7EA7" w:rsidRPr="0085624B">
        <w:t xml:space="preserve">487; Civ. P. </w:t>
      </w:r>
      <w:r w:rsidRPr="0085624B">
        <w:t>'</w:t>
      </w:r>
      <w:r w:rsidR="000B7EA7" w:rsidRPr="0085624B">
        <w:t xml:space="preserve">02 </w:t>
      </w:r>
      <w:r w:rsidRPr="0085624B">
        <w:t xml:space="preserve">Section </w:t>
      </w:r>
      <w:r w:rsidR="000B7EA7" w:rsidRPr="0085624B">
        <w:t>448; 1870 (14) 470.</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70.</w:t>
      </w:r>
      <w:r w:rsidR="000B7EA7" w:rsidRPr="0085624B">
        <w:t xml:space="preserve"> Designation of the several courts of the State.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following are courts of justice in this State: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(1) the court for trial of impeachments;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(2) the Supreme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(3) the court of appeals;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(4) the circuit courts, to wit: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(a) a court of common pleas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(b) a court of general sessions;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(5) probate courts;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(6) the family courts;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(7) magistrates</w:t>
      </w:r>
      <w:r w:rsidR="0085624B" w:rsidRPr="0085624B">
        <w:t>'</w:t>
      </w:r>
      <w:r w:rsidRPr="0085624B">
        <w:t xml:space="preserve"> courts;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(8) municipal courts.</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6; 1952 Code </w:t>
      </w:r>
      <w:r w:rsidRPr="0085624B">
        <w:t xml:space="preserve">Section </w:t>
      </w:r>
      <w:r w:rsidR="000B7EA7" w:rsidRPr="0085624B">
        <w:t>15</w:t>
      </w:r>
      <w:r w:rsidRPr="0085624B">
        <w:noBreakHyphen/>
      </w:r>
      <w:r w:rsidR="000B7EA7" w:rsidRPr="0085624B">
        <w:t xml:space="preserve">6; 1942 Code </w:t>
      </w:r>
      <w:r w:rsidRPr="0085624B">
        <w:t xml:space="preserve">Section </w:t>
      </w:r>
      <w:r w:rsidR="000B7EA7" w:rsidRPr="0085624B">
        <w:t xml:space="preserve">9; 1932 Code </w:t>
      </w:r>
      <w:r w:rsidRPr="0085624B">
        <w:t xml:space="preserve">Section </w:t>
      </w:r>
      <w:r w:rsidR="000B7EA7" w:rsidRPr="0085624B">
        <w:t xml:space="preserve">9; Civ. P. </w:t>
      </w:r>
      <w:r w:rsidRPr="0085624B">
        <w:t>'</w:t>
      </w:r>
      <w:r w:rsidR="000B7EA7" w:rsidRPr="0085624B">
        <w:t xml:space="preserve">22 </w:t>
      </w:r>
      <w:r w:rsidRPr="0085624B">
        <w:t xml:space="preserve">Section </w:t>
      </w:r>
      <w:r w:rsidR="000B7EA7" w:rsidRPr="0085624B">
        <w:t xml:space="preserve">9; Civ. P. </w:t>
      </w:r>
      <w:r w:rsidRPr="0085624B">
        <w:t>'</w:t>
      </w:r>
      <w:r w:rsidR="000B7EA7" w:rsidRPr="0085624B">
        <w:t xml:space="preserve">12 </w:t>
      </w:r>
      <w:r w:rsidRPr="0085624B">
        <w:t xml:space="preserve">Section </w:t>
      </w:r>
      <w:r w:rsidR="000B7EA7" w:rsidRPr="0085624B">
        <w:t xml:space="preserve">9; Civ. P. </w:t>
      </w:r>
      <w:r w:rsidRPr="0085624B">
        <w:t>'</w:t>
      </w:r>
      <w:r w:rsidR="000B7EA7" w:rsidRPr="0085624B">
        <w:t xml:space="preserve">02 </w:t>
      </w:r>
      <w:r w:rsidRPr="0085624B">
        <w:t xml:space="preserve">Section </w:t>
      </w:r>
      <w:r w:rsidR="000B7EA7" w:rsidRPr="0085624B">
        <w:t xml:space="preserve">9; 1870 (14) 423 </w:t>
      </w:r>
      <w:r w:rsidRPr="0085624B">
        <w:t xml:space="preserve">Section </w:t>
      </w:r>
      <w:r w:rsidR="000B7EA7" w:rsidRPr="0085624B">
        <w:t xml:space="preserve">9; Const. Art. 5 </w:t>
      </w:r>
      <w:r w:rsidRPr="0085624B">
        <w:t xml:space="preserve">Section </w:t>
      </w:r>
      <w:r w:rsidR="000B7EA7" w:rsidRPr="0085624B">
        <w:t xml:space="preserve">1; 1903 (24) 89; 1911 (27) 16; 1961 (52) 139; 1999 Act No. 55, </w:t>
      </w:r>
      <w:r w:rsidRPr="0085624B">
        <w:t xml:space="preserve">Section </w:t>
      </w:r>
      <w:r w:rsidR="000B7EA7" w:rsidRPr="0085624B">
        <w:t>13, eff June 1, 1999.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80.</w:t>
      </w:r>
      <w:r w:rsidR="000B7EA7" w:rsidRPr="0085624B">
        <w:t xml:space="preserve"> Jurisdiction of the several courts of the state, generally.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These courts shall exercise the jurisdiction now vested in them respectively except as otherwise prescribed.</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7; 1952 Code </w:t>
      </w:r>
      <w:r w:rsidRPr="0085624B">
        <w:t xml:space="preserve">Section </w:t>
      </w:r>
      <w:r w:rsidR="000B7EA7" w:rsidRPr="0085624B">
        <w:t>15</w:t>
      </w:r>
      <w:r w:rsidRPr="0085624B">
        <w:noBreakHyphen/>
      </w:r>
      <w:r w:rsidR="000B7EA7" w:rsidRPr="0085624B">
        <w:t xml:space="preserve">7; 1942 Code </w:t>
      </w:r>
      <w:r w:rsidRPr="0085624B">
        <w:t xml:space="preserve">Section </w:t>
      </w:r>
      <w:r w:rsidR="000B7EA7" w:rsidRPr="0085624B">
        <w:t xml:space="preserve">10; 1932 Code </w:t>
      </w:r>
      <w:r w:rsidRPr="0085624B">
        <w:t xml:space="preserve">Section </w:t>
      </w:r>
      <w:r w:rsidR="000B7EA7" w:rsidRPr="0085624B">
        <w:t xml:space="preserve">10; Civ. P. </w:t>
      </w:r>
      <w:r w:rsidRPr="0085624B">
        <w:t>'</w:t>
      </w:r>
      <w:r w:rsidR="000B7EA7" w:rsidRPr="0085624B">
        <w:t xml:space="preserve">22 </w:t>
      </w:r>
      <w:r w:rsidRPr="0085624B">
        <w:t xml:space="preserve">Section </w:t>
      </w:r>
      <w:r w:rsidR="000B7EA7" w:rsidRPr="0085624B">
        <w:t xml:space="preserve">10; Civ. P. </w:t>
      </w:r>
      <w:r w:rsidRPr="0085624B">
        <w:t>'</w:t>
      </w:r>
      <w:r w:rsidR="000B7EA7" w:rsidRPr="0085624B">
        <w:t xml:space="preserve">12 </w:t>
      </w:r>
      <w:r w:rsidRPr="0085624B">
        <w:t xml:space="preserve">Section </w:t>
      </w:r>
      <w:r w:rsidR="000B7EA7" w:rsidRPr="0085624B">
        <w:t xml:space="preserve">10; Civ. P. </w:t>
      </w:r>
      <w:r w:rsidRPr="0085624B">
        <w:t>'</w:t>
      </w:r>
      <w:r w:rsidR="000B7EA7" w:rsidRPr="0085624B">
        <w:t xml:space="preserve">02 </w:t>
      </w:r>
      <w:r w:rsidRPr="0085624B">
        <w:t xml:space="preserve">Section </w:t>
      </w:r>
      <w:r w:rsidR="000B7EA7" w:rsidRPr="0085624B">
        <w:t xml:space="preserve">10; 1870 (14) 423 </w:t>
      </w:r>
      <w:r w:rsidRPr="0085624B">
        <w:t xml:space="preserve">Section </w:t>
      </w:r>
      <w:r w:rsidR="000B7EA7" w:rsidRPr="0085624B">
        <w:t>10; 1903 (24) 89; 1911 (27) 16.</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90.</w:t>
      </w:r>
      <w:r w:rsidR="000B7EA7" w:rsidRPr="0085624B">
        <w:t xml:space="preserve"> Chief Justice of Supreme Court is administrative head; powers and duties; vacancy.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Section 14</w:t>
      </w:r>
      <w:r w:rsidR="0085624B" w:rsidRPr="0085624B">
        <w:noBreakHyphen/>
      </w:r>
      <w:r w:rsidRPr="0085624B">
        <w:t>3</w:t>
      </w:r>
      <w:r w:rsidR="0085624B" w:rsidRPr="0085624B">
        <w:noBreakHyphen/>
      </w:r>
      <w:r w:rsidRPr="0085624B">
        <w:t>390, he shall make all assignments of duties for the circuit judges and may, from time to time, transfer a circuit judge from one assignment to another, as such judge</w:t>
      </w:r>
      <w:r w:rsidR="0085624B" w:rsidRPr="0085624B">
        <w:t>'</w:t>
      </w:r>
      <w:r w:rsidRPr="0085624B">
        <w:t>s regularly assigned duties will permit and as the need appears. He shall have the right to call additional terms of court, to assign more than one judge to a circuit, if such additional judge</w:t>
      </w:r>
      <w:r w:rsidR="0085624B" w:rsidRPr="0085624B">
        <w:t>'</w:t>
      </w:r>
      <w:r w:rsidRPr="0085624B">
        <w:t>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7.1; 1959 (51) 306.</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95.</w:t>
      </w:r>
      <w:r w:rsidR="000B7EA7" w:rsidRPr="0085624B">
        <w:t xml:space="preserve"> Power of chief justice to adjust salary of judicial employees.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Effective July 1, 1985, the Chief Justice is empowered to adjust salary levels of employees of the Judicial Department from funds appropriated to the Judicial Department.</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1987 Act No. 97 </w:t>
      </w:r>
      <w:r w:rsidRPr="0085624B">
        <w:t xml:space="preserve">Section </w:t>
      </w:r>
      <w:r w:rsidR="000B7EA7" w:rsidRPr="0085624B">
        <w:t>2, eff May 13, 1987.</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100.</w:t>
      </w:r>
      <w:r w:rsidR="000B7EA7" w:rsidRPr="0085624B">
        <w:t xml:space="preserve"> Rights in court not affected by race or color.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8; 1952 Code </w:t>
      </w:r>
      <w:r w:rsidRPr="0085624B">
        <w:t xml:space="preserve">Section </w:t>
      </w:r>
      <w:r w:rsidR="000B7EA7" w:rsidRPr="0085624B">
        <w:t>15</w:t>
      </w:r>
      <w:r w:rsidRPr="0085624B">
        <w:noBreakHyphen/>
      </w:r>
      <w:r w:rsidR="000B7EA7" w:rsidRPr="0085624B">
        <w:t xml:space="preserve">8; 1942 Code </w:t>
      </w:r>
      <w:r w:rsidRPr="0085624B">
        <w:t xml:space="preserve">Section </w:t>
      </w:r>
      <w:r w:rsidR="000B7EA7" w:rsidRPr="0085624B">
        <w:t xml:space="preserve">335; 1932 Code </w:t>
      </w:r>
      <w:r w:rsidRPr="0085624B">
        <w:t xml:space="preserve">Section </w:t>
      </w:r>
      <w:r w:rsidR="000B7EA7" w:rsidRPr="0085624B">
        <w:t xml:space="preserve">335; Civ. P. </w:t>
      </w:r>
      <w:r w:rsidRPr="0085624B">
        <w:t>'</w:t>
      </w:r>
      <w:r w:rsidR="000B7EA7" w:rsidRPr="0085624B">
        <w:t xml:space="preserve">22 </w:t>
      </w:r>
      <w:r w:rsidRPr="0085624B">
        <w:t xml:space="preserve">Section </w:t>
      </w:r>
      <w:r w:rsidR="000B7EA7" w:rsidRPr="0085624B">
        <w:t xml:space="preserve">291; Civ. C. </w:t>
      </w:r>
      <w:r w:rsidRPr="0085624B">
        <w:t>'</w:t>
      </w:r>
      <w:r w:rsidR="000B7EA7" w:rsidRPr="0085624B">
        <w:t xml:space="preserve">12 </w:t>
      </w:r>
      <w:r w:rsidRPr="0085624B">
        <w:t xml:space="preserve">Section </w:t>
      </w:r>
      <w:r w:rsidR="000B7EA7" w:rsidRPr="0085624B">
        <w:t xml:space="preserve">3924; Civ. C. </w:t>
      </w:r>
      <w:r w:rsidRPr="0085624B">
        <w:t>'</w:t>
      </w:r>
      <w:r w:rsidR="000B7EA7" w:rsidRPr="0085624B">
        <w:t xml:space="preserve">02 </w:t>
      </w:r>
      <w:r w:rsidRPr="0085624B">
        <w:t xml:space="preserve">Section </w:t>
      </w:r>
      <w:r w:rsidR="000B7EA7" w:rsidRPr="0085624B">
        <w:t>2821; G. S. 2168; R. S. 2297; 1870 (14) 338.</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110.</w:t>
      </w:r>
      <w:r w:rsidR="000B7EA7" w:rsidRPr="0085624B">
        <w:t xml:space="preserve"> Effect on process pending in any court of failure of court to sit on day appointed by law.</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9; 1952 Code </w:t>
      </w:r>
      <w:r w:rsidRPr="0085624B">
        <w:t xml:space="preserve">Section </w:t>
      </w:r>
      <w:r w:rsidR="000B7EA7" w:rsidRPr="0085624B">
        <w:t>15</w:t>
      </w:r>
      <w:r w:rsidRPr="0085624B">
        <w:noBreakHyphen/>
      </w:r>
      <w:r w:rsidR="000B7EA7" w:rsidRPr="0085624B">
        <w:t xml:space="preserve">9; 1942 Code </w:t>
      </w:r>
      <w:r w:rsidRPr="0085624B">
        <w:t xml:space="preserve">Section </w:t>
      </w:r>
      <w:r w:rsidR="000B7EA7" w:rsidRPr="0085624B">
        <w:t xml:space="preserve">345; 1932 Code </w:t>
      </w:r>
      <w:r w:rsidRPr="0085624B">
        <w:t xml:space="preserve">Section </w:t>
      </w:r>
      <w:r w:rsidR="000B7EA7" w:rsidRPr="0085624B">
        <w:t xml:space="preserve">345; Civ. P. </w:t>
      </w:r>
      <w:r w:rsidRPr="0085624B">
        <w:t>'</w:t>
      </w:r>
      <w:r w:rsidR="000B7EA7" w:rsidRPr="0085624B">
        <w:t xml:space="preserve">22 </w:t>
      </w:r>
      <w:r w:rsidRPr="0085624B">
        <w:t xml:space="preserve">Section </w:t>
      </w:r>
      <w:r w:rsidR="000B7EA7" w:rsidRPr="0085624B">
        <w:t xml:space="preserve">301; Civ. C. </w:t>
      </w:r>
      <w:r w:rsidRPr="0085624B">
        <w:t>'</w:t>
      </w:r>
      <w:r w:rsidR="000B7EA7" w:rsidRPr="0085624B">
        <w:t xml:space="preserve">12 </w:t>
      </w:r>
      <w:r w:rsidRPr="0085624B">
        <w:t xml:space="preserve">Section </w:t>
      </w:r>
      <w:r w:rsidR="000B7EA7" w:rsidRPr="0085624B">
        <w:t xml:space="preserve">3934; Civ. C. </w:t>
      </w:r>
      <w:r w:rsidRPr="0085624B">
        <w:t>'</w:t>
      </w:r>
      <w:r w:rsidR="000B7EA7" w:rsidRPr="0085624B">
        <w:t xml:space="preserve">02 </w:t>
      </w:r>
      <w:r w:rsidRPr="0085624B">
        <w:t xml:space="preserve">Section </w:t>
      </w:r>
      <w:r w:rsidR="000B7EA7" w:rsidRPr="0085624B">
        <w:t>2831; G. S. 178; R. S. 2307; 1785 (7) 218.</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120.</w:t>
      </w:r>
      <w:r w:rsidR="000B7EA7" w:rsidRPr="0085624B">
        <w:t xml:space="preserve"> Case continued on adjournment.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All causes depending on the docket and undetermined at any adjournment to the court in course shall stand continued in the same order to such court as fully as if such causes were called over and continued by order of court.</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9.1; 1952 Code </w:t>
      </w:r>
      <w:r w:rsidRPr="0085624B">
        <w:t xml:space="preserve">Section </w:t>
      </w:r>
      <w:r w:rsidR="000B7EA7" w:rsidRPr="0085624B">
        <w:t>15</w:t>
      </w:r>
      <w:r w:rsidRPr="0085624B">
        <w:noBreakHyphen/>
      </w:r>
      <w:r w:rsidR="000B7EA7" w:rsidRPr="0085624B">
        <w:t xml:space="preserve">9.1; 1942 Code </w:t>
      </w:r>
      <w:r w:rsidRPr="0085624B">
        <w:t xml:space="preserve">Section </w:t>
      </w:r>
      <w:r w:rsidR="000B7EA7" w:rsidRPr="0085624B">
        <w:t xml:space="preserve">345; 1932 Code </w:t>
      </w:r>
      <w:r w:rsidRPr="0085624B">
        <w:t xml:space="preserve">Section </w:t>
      </w:r>
      <w:r w:rsidR="000B7EA7" w:rsidRPr="0085624B">
        <w:t xml:space="preserve">345; Civ. P. </w:t>
      </w:r>
      <w:r w:rsidRPr="0085624B">
        <w:t>'</w:t>
      </w:r>
      <w:r w:rsidR="000B7EA7" w:rsidRPr="0085624B">
        <w:t xml:space="preserve">22 </w:t>
      </w:r>
      <w:r w:rsidRPr="0085624B">
        <w:t xml:space="preserve">Section </w:t>
      </w:r>
      <w:r w:rsidR="000B7EA7" w:rsidRPr="0085624B">
        <w:t xml:space="preserve">301; Civ. C. </w:t>
      </w:r>
      <w:r w:rsidRPr="0085624B">
        <w:t>'</w:t>
      </w:r>
      <w:r w:rsidR="000B7EA7" w:rsidRPr="0085624B">
        <w:t xml:space="preserve">12 </w:t>
      </w:r>
      <w:r w:rsidRPr="0085624B">
        <w:t xml:space="preserve">Section </w:t>
      </w:r>
      <w:r w:rsidR="000B7EA7" w:rsidRPr="0085624B">
        <w:t xml:space="preserve">3934; Civ. C. </w:t>
      </w:r>
      <w:r w:rsidRPr="0085624B">
        <w:t>'</w:t>
      </w:r>
      <w:r w:rsidR="000B7EA7" w:rsidRPr="0085624B">
        <w:t xml:space="preserve">02 </w:t>
      </w:r>
      <w:r w:rsidRPr="0085624B">
        <w:t xml:space="preserve">Section </w:t>
      </w:r>
      <w:r w:rsidR="000B7EA7" w:rsidRPr="0085624B">
        <w:t>2831; G. S. 178; R. S. 2307; 1785 (7) 218.</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130.</w:t>
      </w:r>
      <w:r w:rsidR="000B7EA7" w:rsidRPr="0085624B">
        <w:t xml:space="preserve"> Disqualification of judge by reason of relationship to parties.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No judge or other judicial officer shall preside on the trial of any cause when he may be connected with either of the parties by consanguinity or affinity within the sixth degree.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10; 1952 Code </w:t>
      </w:r>
      <w:r w:rsidRPr="0085624B">
        <w:t xml:space="preserve">Section </w:t>
      </w:r>
      <w:r w:rsidR="000B7EA7" w:rsidRPr="0085624B">
        <w:t>15</w:t>
      </w:r>
      <w:r w:rsidRPr="0085624B">
        <w:noBreakHyphen/>
      </w:r>
      <w:r w:rsidR="000B7EA7" w:rsidRPr="0085624B">
        <w:t xml:space="preserve">10; 1942 Code </w:t>
      </w:r>
      <w:r w:rsidRPr="0085624B">
        <w:t xml:space="preserve">Section </w:t>
      </w:r>
      <w:r w:rsidR="000B7EA7" w:rsidRPr="0085624B">
        <w:t xml:space="preserve">334; 1932 Code </w:t>
      </w:r>
      <w:r w:rsidRPr="0085624B">
        <w:t xml:space="preserve">Section </w:t>
      </w:r>
      <w:r w:rsidR="000B7EA7" w:rsidRPr="0085624B">
        <w:t xml:space="preserve">334; Civ. P. </w:t>
      </w:r>
      <w:r w:rsidRPr="0085624B">
        <w:t>'</w:t>
      </w:r>
      <w:r w:rsidR="000B7EA7" w:rsidRPr="0085624B">
        <w:t xml:space="preserve">22 </w:t>
      </w:r>
      <w:r w:rsidRPr="0085624B">
        <w:t xml:space="preserve">Section </w:t>
      </w:r>
      <w:r w:rsidR="000B7EA7" w:rsidRPr="0085624B">
        <w:t xml:space="preserve">290; Civ. C. </w:t>
      </w:r>
      <w:r w:rsidRPr="0085624B">
        <w:t>'</w:t>
      </w:r>
      <w:r w:rsidR="000B7EA7" w:rsidRPr="0085624B">
        <w:t xml:space="preserve">12 </w:t>
      </w:r>
      <w:r w:rsidRPr="0085624B">
        <w:t xml:space="preserve">Section </w:t>
      </w:r>
      <w:r w:rsidR="000B7EA7" w:rsidRPr="0085624B">
        <w:t xml:space="preserve">3923; Civ. C. </w:t>
      </w:r>
      <w:r w:rsidRPr="0085624B">
        <w:t>'</w:t>
      </w:r>
      <w:r w:rsidR="000B7EA7" w:rsidRPr="0085624B">
        <w:t xml:space="preserve">02 </w:t>
      </w:r>
      <w:r w:rsidRPr="0085624B">
        <w:t xml:space="preserve">Section </w:t>
      </w:r>
      <w:r w:rsidR="000B7EA7" w:rsidRPr="0085624B">
        <w:t>2820.</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140.</w:t>
      </w:r>
      <w:r w:rsidR="000B7EA7" w:rsidRPr="0085624B">
        <w:t xml:space="preserve"> Persons attending court exempt from arrest; mileage allowed per day.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11; 1952 Code </w:t>
      </w:r>
      <w:r w:rsidRPr="0085624B">
        <w:t xml:space="preserve">Section </w:t>
      </w:r>
      <w:r w:rsidR="000B7EA7" w:rsidRPr="0085624B">
        <w:t>15</w:t>
      </w:r>
      <w:r w:rsidRPr="0085624B">
        <w:noBreakHyphen/>
      </w:r>
      <w:r w:rsidR="000B7EA7" w:rsidRPr="0085624B">
        <w:t xml:space="preserve">11; 1942 Code </w:t>
      </w:r>
      <w:r w:rsidRPr="0085624B">
        <w:t xml:space="preserve">Section </w:t>
      </w:r>
      <w:r w:rsidR="000B7EA7" w:rsidRPr="0085624B">
        <w:t xml:space="preserve">338; 1932 Code </w:t>
      </w:r>
      <w:r w:rsidRPr="0085624B">
        <w:t xml:space="preserve">Section </w:t>
      </w:r>
      <w:r w:rsidR="000B7EA7" w:rsidRPr="0085624B">
        <w:t xml:space="preserve">338; Civ. P. </w:t>
      </w:r>
      <w:r w:rsidRPr="0085624B">
        <w:t>'</w:t>
      </w:r>
      <w:r w:rsidR="000B7EA7" w:rsidRPr="0085624B">
        <w:t xml:space="preserve">22 </w:t>
      </w:r>
      <w:r w:rsidRPr="0085624B">
        <w:t xml:space="preserve">Section </w:t>
      </w:r>
      <w:r w:rsidR="000B7EA7" w:rsidRPr="0085624B">
        <w:t xml:space="preserve">294; Civ. C. </w:t>
      </w:r>
      <w:r w:rsidRPr="0085624B">
        <w:t>'</w:t>
      </w:r>
      <w:r w:rsidR="000B7EA7" w:rsidRPr="0085624B">
        <w:t xml:space="preserve">12 </w:t>
      </w:r>
      <w:r w:rsidRPr="0085624B">
        <w:t xml:space="preserve">Section </w:t>
      </w:r>
      <w:r w:rsidR="000B7EA7" w:rsidRPr="0085624B">
        <w:t xml:space="preserve">3927; Civ. C. </w:t>
      </w:r>
      <w:r w:rsidRPr="0085624B">
        <w:t>'</w:t>
      </w:r>
      <w:r w:rsidR="000B7EA7" w:rsidRPr="0085624B">
        <w:t xml:space="preserve">02 </w:t>
      </w:r>
      <w:r w:rsidRPr="0085624B">
        <w:t xml:space="preserve">Section </w:t>
      </w:r>
      <w:r w:rsidR="000B7EA7" w:rsidRPr="0085624B">
        <w:t>2824; G. S. 2171; R. S. 2300; 1785 (7) 219; 1798 (7) 286; 1819 (11) 41.</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150.</w:t>
      </w:r>
      <w:r w:rsidR="000B7EA7" w:rsidRPr="0085624B">
        <w:t xml:space="preserve"> Contempt of court; offenders to be heard.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 xml:space="preserve">In case any person shall commit any misbehavior or contempt in any court of judicature in this State, by word or gesture, the judges of such court may set a fine on such offender in any sum not </w:t>
      </w:r>
      <w:r w:rsidRPr="0085624B">
        <w:lastRenderedPageBreak/>
        <w:t>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12; 1952 Code </w:t>
      </w:r>
      <w:r w:rsidRPr="0085624B">
        <w:t xml:space="preserve">Section </w:t>
      </w:r>
      <w:r w:rsidR="000B7EA7" w:rsidRPr="0085624B">
        <w:t>15</w:t>
      </w:r>
      <w:r w:rsidRPr="0085624B">
        <w:noBreakHyphen/>
      </w:r>
      <w:r w:rsidR="000B7EA7" w:rsidRPr="0085624B">
        <w:t xml:space="preserve">12; 1942 Code </w:t>
      </w:r>
      <w:r w:rsidRPr="0085624B">
        <w:t xml:space="preserve">Section </w:t>
      </w:r>
      <w:r w:rsidR="000B7EA7" w:rsidRPr="0085624B">
        <w:t xml:space="preserve">339; 1932 Code </w:t>
      </w:r>
      <w:r w:rsidRPr="0085624B">
        <w:t xml:space="preserve">Section </w:t>
      </w:r>
      <w:r w:rsidR="000B7EA7" w:rsidRPr="0085624B">
        <w:t xml:space="preserve">339; Civ. P. </w:t>
      </w:r>
      <w:r w:rsidRPr="0085624B">
        <w:t>'</w:t>
      </w:r>
      <w:r w:rsidR="000B7EA7" w:rsidRPr="0085624B">
        <w:t xml:space="preserve">22 </w:t>
      </w:r>
      <w:r w:rsidRPr="0085624B">
        <w:t xml:space="preserve">Section </w:t>
      </w:r>
      <w:r w:rsidR="000B7EA7" w:rsidRPr="0085624B">
        <w:t xml:space="preserve">295; Civ. C. </w:t>
      </w:r>
      <w:r w:rsidRPr="0085624B">
        <w:t>'</w:t>
      </w:r>
      <w:r w:rsidR="000B7EA7" w:rsidRPr="0085624B">
        <w:t xml:space="preserve">12 </w:t>
      </w:r>
      <w:r w:rsidRPr="0085624B">
        <w:t xml:space="preserve">Section </w:t>
      </w:r>
      <w:r w:rsidR="000B7EA7" w:rsidRPr="0085624B">
        <w:t xml:space="preserve">3928; Civ. C. </w:t>
      </w:r>
      <w:r w:rsidRPr="0085624B">
        <w:t>'</w:t>
      </w:r>
      <w:r w:rsidR="000B7EA7" w:rsidRPr="0085624B">
        <w:t xml:space="preserve">02 </w:t>
      </w:r>
      <w:r w:rsidRPr="0085624B">
        <w:t xml:space="preserve">Section </w:t>
      </w:r>
      <w:r w:rsidR="000B7EA7" w:rsidRPr="0085624B">
        <w:t>2825; G. S. 2172; R. S. 2301; 1731 (3) 283; 1811 (5) 642.</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160.</w:t>
      </w:r>
      <w:r w:rsidR="000B7EA7" w:rsidRPr="0085624B">
        <w:t xml:space="preserve"> Breach of peace within hearing of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13; 1952 Code </w:t>
      </w:r>
      <w:r w:rsidRPr="0085624B">
        <w:t xml:space="preserve">Section </w:t>
      </w:r>
      <w:r w:rsidR="000B7EA7" w:rsidRPr="0085624B">
        <w:t>15</w:t>
      </w:r>
      <w:r w:rsidRPr="0085624B">
        <w:noBreakHyphen/>
      </w:r>
      <w:r w:rsidR="000B7EA7" w:rsidRPr="0085624B">
        <w:t xml:space="preserve">13; 1942 Code </w:t>
      </w:r>
      <w:r w:rsidRPr="0085624B">
        <w:t xml:space="preserve">Section </w:t>
      </w:r>
      <w:r w:rsidR="000B7EA7" w:rsidRPr="0085624B">
        <w:t xml:space="preserve">340; 1932 Code </w:t>
      </w:r>
      <w:r w:rsidRPr="0085624B">
        <w:t xml:space="preserve">Section </w:t>
      </w:r>
      <w:r w:rsidR="000B7EA7" w:rsidRPr="0085624B">
        <w:t xml:space="preserve">340; Civ. P. </w:t>
      </w:r>
      <w:r w:rsidRPr="0085624B">
        <w:t>'</w:t>
      </w:r>
      <w:r w:rsidR="000B7EA7" w:rsidRPr="0085624B">
        <w:t xml:space="preserve">22 </w:t>
      </w:r>
      <w:r w:rsidRPr="0085624B">
        <w:t xml:space="preserve">Section </w:t>
      </w:r>
      <w:r w:rsidR="000B7EA7" w:rsidRPr="0085624B">
        <w:t xml:space="preserve">296; Civ. C. </w:t>
      </w:r>
      <w:r w:rsidRPr="0085624B">
        <w:t>'</w:t>
      </w:r>
      <w:r w:rsidR="000B7EA7" w:rsidRPr="0085624B">
        <w:t xml:space="preserve">12 </w:t>
      </w:r>
      <w:r w:rsidRPr="0085624B">
        <w:t xml:space="preserve">Section </w:t>
      </w:r>
      <w:r w:rsidR="000B7EA7" w:rsidRPr="0085624B">
        <w:t xml:space="preserve">3929; Civ. C. </w:t>
      </w:r>
      <w:r w:rsidRPr="0085624B">
        <w:t>'</w:t>
      </w:r>
      <w:r w:rsidR="000B7EA7" w:rsidRPr="0085624B">
        <w:t xml:space="preserve">02 </w:t>
      </w:r>
      <w:r w:rsidRPr="0085624B">
        <w:t xml:space="preserve">Section </w:t>
      </w:r>
      <w:r w:rsidR="000B7EA7" w:rsidRPr="0085624B">
        <w:t>2826; G. S. 2173; R. S. 2302; 1811 (5) 642.</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170.</w:t>
      </w:r>
      <w:r w:rsidR="000B7EA7" w:rsidRPr="0085624B">
        <w:t xml:space="preserve"> Filing of undertakings.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various undertakings required to be given by this Title must be filed with the clerk of the court, unless the court expressly provides for a different disposition thereof.</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14; 1952 Code </w:t>
      </w:r>
      <w:r w:rsidRPr="0085624B">
        <w:t xml:space="preserve">Section </w:t>
      </w:r>
      <w:r w:rsidR="000B7EA7" w:rsidRPr="0085624B">
        <w:t>15</w:t>
      </w:r>
      <w:r w:rsidRPr="0085624B">
        <w:noBreakHyphen/>
      </w:r>
      <w:r w:rsidR="000B7EA7" w:rsidRPr="0085624B">
        <w:t xml:space="preserve">14; 1942 Code </w:t>
      </w:r>
      <w:r w:rsidRPr="0085624B">
        <w:t xml:space="preserve">Section </w:t>
      </w:r>
      <w:r w:rsidR="000B7EA7" w:rsidRPr="0085624B">
        <w:t xml:space="preserve">824; 1932 Code </w:t>
      </w:r>
      <w:r w:rsidRPr="0085624B">
        <w:t xml:space="preserve">Section </w:t>
      </w:r>
      <w:r w:rsidR="000B7EA7" w:rsidRPr="0085624B">
        <w:t xml:space="preserve">824; Civ. P. </w:t>
      </w:r>
      <w:r w:rsidRPr="0085624B">
        <w:t>'</w:t>
      </w:r>
      <w:r w:rsidR="000B7EA7" w:rsidRPr="0085624B">
        <w:t xml:space="preserve">22 </w:t>
      </w:r>
      <w:r w:rsidRPr="0085624B">
        <w:t xml:space="preserve">Section </w:t>
      </w:r>
      <w:r w:rsidR="000B7EA7" w:rsidRPr="0085624B">
        <w:t xml:space="preserve">772; Civ. P. </w:t>
      </w:r>
      <w:r w:rsidRPr="0085624B">
        <w:t>'</w:t>
      </w:r>
      <w:r w:rsidR="000B7EA7" w:rsidRPr="0085624B">
        <w:t xml:space="preserve">12 </w:t>
      </w:r>
      <w:r w:rsidRPr="0085624B">
        <w:t xml:space="preserve">Section </w:t>
      </w:r>
      <w:r w:rsidR="000B7EA7" w:rsidRPr="0085624B">
        <w:t xml:space="preserve">458; Civ. P. </w:t>
      </w:r>
      <w:r w:rsidRPr="0085624B">
        <w:t>'</w:t>
      </w:r>
      <w:r w:rsidR="000B7EA7" w:rsidRPr="0085624B">
        <w:t xml:space="preserve">02 </w:t>
      </w:r>
      <w:r w:rsidRPr="0085624B">
        <w:t xml:space="preserve">Section </w:t>
      </w:r>
      <w:r w:rsidR="000B7EA7" w:rsidRPr="0085624B">
        <w:t>420; 1870 (14) 438.</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180.</w:t>
      </w:r>
      <w:r w:rsidR="000B7EA7" w:rsidRPr="0085624B">
        <w:t xml:space="preserve"> Jurors for inferior courts in counties containing a city of more than 70,000.</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Sections 14</w:t>
      </w:r>
      <w:r w:rsidR="0085624B" w:rsidRPr="0085624B">
        <w:noBreakHyphen/>
      </w:r>
      <w:r w:rsidRPr="0085624B">
        <w:t>7</w:t>
      </w:r>
      <w:r w:rsidR="0085624B" w:rsidRPr="0085624B">
        <w:noBreakHyphen/>
      </w:r>
      <w:r w:rsidRPr="0085624B">
        <w:t>170 and 14</w:t>
      </w:r>
      <w:r w:rsidR="0085624B" w:rsidRPr="0085624B">
        <w:noBreakHyphen/>
      </w:r>
      <w:r w:rsidRPr="0085624B">
        <w:t>7</w:t>
      </w:r>
      <w:r w:rsidR="0085624B" w:rsidRPr="0085624B">
        <w:noBreakHyphen/>
      </w:r>
      <w:r w:rsidRPr="0085624B">
        <w:t>210.</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1962 Code </w:t>
      </w:r>
      <w:r w:rsidRPr="0085624B">
        <w:t xml:space="preserve">Section </w:t>
      </w:r>
      <w:r w:rsidR="000B7EA7" w:rsidRPr="0085624B">
        <w:t>15</w:t>
      </w:r>
      <w:r w:rsidRPr="0085624B">
        <w:noBreakHyphen/>
      </w:r>
      <w:r w:rsidR="000B7EA7" w:rsidRPr="0085624B">
        <w:t xml:space="preserve">15; 1952 Code </w:t>
      </w:r>
      <w:r w:rsidRPr="0085624B">
        <w:t xml:space="preserve">Section </w:t>
      </w:r>
      <w:r w:rsidR="000B7EA7" w:rsidRPr="0085624B">
        <w:t>15</w:t>
      </w:r>
      <w:r w:rsidRPr="0085624B">
        <w:noBreakHyphen/>
      </w:r>
      <w:r w:rsidR="000B7EA7" w:rsidRPr="0085624B">
        <w:t xml:space="preserve">15; 1942 Code </w:t>
      </w:r>
      <w:r w:rsidRPr="0085624B">
        <w:t xml:space="preserve">Section </w:t>
      </w:r>
      <w:r w:rsidR="000B7EA7" w:rsidRPr="0085624B">
        <w:t xml:space="preserve">609; 1932 Code </w:t>
      </w:r>
      <w:r w:rsidRPr="0085624B">
        <w:t xml:space="preserve">Section </w:t>
      </w:r>
      <w:r w:rsidR="000B7EA7" w:rsidRPr="0085624B">
        <w:t xml:space="preserve">609; Civ. P. </w:t>
      </w:r>
      <w:r w:rsidRPr="0085624B">
        <w:t>'</w:t>
      </w:r>
      <w:r w:rsidR="000B7EA7" w:rsidRPr="0085624B">
        <w:t xml:space="preserve">22 </w:t>
      </w:r>
      <w:r w:rsidRPr="0085624B">
        <w:t xml:space="preserve">Section </w:t>
      </w:r>
      <w:r w:rsidR="000B7EA7" w:rsidRPr="0085624B">
        <w:t xml:space="preserve">549; Civ. C. </w:t>
      </w:r>
      <w:r w:rsidRPr="0085624B">
        <w:t>'</w:t>
      </w:r>
      <w:r w:rsidR="000B7EA7" w:rsidRPr="0085624B">
        <w:t xml:space="preserve">12 </w:t>
      </w:r>
      <w:r w:rsidRPr="0085624B">
        <w:t xml:space="preserve">Section </w:t>
      </w:r>
      <w:r w:rsidR="000B7EA7" w:rsidRPr="0085624B">
        <w:t>4018; 1902 (23) 1066; 1921 (32) 276; 1939 (41) 27; 1941 (42) 70; 1943 (43) 263.</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190.</w:t>
      </w:r>
      <w:r w:rsidR="000B7EA7" w:rsidRPr="0085624B">
        <w:t xml:space="preserve"> Monies received by jurors constitute expense allowance.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Notwithstanding any other provision of law, any monies received by a person for service as a juror in any court of this State shall be considered an expense allowance for such service.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1980 Act No. 320, eff March 4, 1980.</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200.</w:t>
      </w:r>
      <w:r w:rsidR="000B7EA7" w:rsidRPr="0085624B">
        <w:t xml:space="preserve"> Establishment of salaries of Supreme Court Justices, Court of Appeals, Circuit Court, and Family Court judges.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(1) The chief judge of the court of appeals shall receive a salary in an amount equal to ninety</w:t>
      </w:r>
      <w:r w:rsidR="0085624B" w:rsidRPr="0085624B">
        <w:noBreakHyphen/>
      </w:r>
      <w:r w:rsidRPr="0085624B">
        <w:t>nine percent of the salary fixed for Associate Justices of the Supreme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(2) Judges of the court of appeals shall receive a salary in an amount equal to ninety</w:t>
      </w:r>
      <w:r w:rsidR="0085624B" w:rsidRPr="0085624B">
        <w:noBreakHyphen/>
      </w:r>
      <w:r w:rsidRPr="0085624B">
        <w:t>seven and one</w:t>
      </w:r>
      <w:r w:rsidR="0085624B" w:rsidRPr="0085624B">
        <w:noBreakHyphen/>
      </w:r>
      <w:r w:rsidRPr="0085624B">
        <w:t>half percent of the salary fixed for Associate Justices of the Supreme Court, and circuit court judges shall receive a salary in an amount equal to ninety</w:t>
      </w:r>
      <w:r w:rsidR="0085624B" w:rsidRPr="0085624B">
        <w:noBreakHyphen/>
      </w:r>
      <w:r w:rsidRPr="0085624B">
        <w:t>five percent of the salary fixed for Associate Justices of the Supreme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(3) Judges of the family court shall receive a salary in an amount equal to ninety</w:t>
      </w:r>
      <w:r w:rsidR="0085624B" w:rsidRPr="0085624B">
        <w:noBreakHyphen/>
      </w:r>
      <w:r w:rsidRPr="0085624B">
        <w:t>two and one</w:t>
      </w:r>
      <w:r w:rsidR="0085624B" w:rsidRPr="0085624B">
        <w:noBreakHyphen/>
      </w:r>
      <w:r w:rsidRPr="0085624B">
        <w:t>half percent of the salary fixed for Associate Justices of the Supreme Court.</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A7" w:rsidRPr="0085624B">
        <w:t xml:space="preserve">: 1985 Act No. 201, Part II, </w:t>
      </w:r>
      <w:r w:rsidRPr="0085624B">
        <w:t xml:space="preserve">Section </w:t>
      </w:r>
      <w:r w:rsidR="000B7EA7" w:rsidRPr="0085624B">
        <w:t xml:space="preserve">31, eff June 20, 1985; 1996 Act No. 458, Part II, </w:t>
      </w:r>
      <w:r w:rsidRPr="0085624B">
        <w:t xml:space="preserve">Section </w:t>
      </w:r>
      <w:r w:rsidR="000B7EA7" w:rsidRPr="0085624B">
        <w:t>25A, eff July 1, 1996.</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Editor</w:t>
      </w:r>
      <w:r w:rsidR="0085624B" w:rsidRPr="0085624B">
        <w:t>'</w:t>
      </w:r>
      <w:r w:rsidRPr="0085624B">
        <w:t>s Note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 xml:space="preserve">1996 Act No. 458, Part II, </w:t>
      </w:r>
      <w:r w:rsidR="0085624B" w:rsidRPr="0085624B">
        <w:t xml:space="preserve">Section </w:t>
      </w:r>
      <w:r w:rsidRPr="0085624B">
        <w:t>25B, eff July 1, 1996, provides as follows:</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624B">
        <w:t>"</w:t>
      </w:r>
      <w:r w:rsidR="000B7EA7" w:rsidRPr="0085624B">
        <w:t>One</w:t>
      </w:r>
      <w:r w:rsidRPr="0085624B">
        <w:noBreakHyphen/>
      </w:r>
      <w:r w:rsidR="000B7EA7" w:rsidRPr="0085624B">
        <w:t>half of the increase in the salaries of justices and judges provided for in the amendment to Section 14</w:t>
      </w:r>
      <w:r w:rsidRPr="0085624B">
        <w:noBreakHyphen/>
      </w:r>
      <w:r w:rsidR="000B7EA7" w:rsidRPr="0085624B">
        <w:t>1</w:t>
      </w:r>
      <w:r w:rsidRPr="0085624B">
        <w:noBreakHyphen/>
      </w:r>
      <w:r w:rsidR="000B7EA7" w:rsidRPr="0085624B">
        <w:t>200 of the 1976 Code in subsection A of this section takes effect on July 1, 1997, and one</w:t>
      </w:r>
      <w:r w:rsidRPr="0085624B">
        <w:noBreakHyphen/>
      </w:r>
      <w:r w:rsidR="000B7EA7" w:rsidRPr="0085624B">
        <w:t>half of such increase takes effect on July 1, 1998.</w:t>
      </w:r>
      <w:r w:rsidRPr="0085624B">
        <w:t>"</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201.</w:t>
      </w:r>
      <w:r w:rsidR="000B7EA7" w:rsidRPr="0085624B">
        <w:t xml:space="preserve"> Distribution of additional assessment charged to persons convicted of driving under influence of intoxicating liquors or drugs.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revenue from the twelve dollar additional assessments imposed pursuant to Section 56</w:t>
      </w:r>
      <w:r w:rsidR="0085624B" w:rsidRPr="0085624B">
        <w:noBreakHyphen/>
      </w:r>
      <w:r w:rsidRPr="0085624B">
        <w:t>5</w:t>
      </w:r>
      <w:r w:rsidR="0085624B" w:rsidRPr="0085624B">
        <w:noBreakHyphen/>
      </w:r>
      <w:r w:rsidRPr="0085624B">
        <w:t>2995 must be distributed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(1) eighty</w:t>
      </w:r>
      <w:r w:rsidR="0085624B" w:rsidRPr="0085624B">
        <w:noBreakHyphen/>
      </w:r>
      <w:r w:rsidRPr="0085624B">
        <w:t>four percent to the Department of Disabilities and Special Needs for the Head and Spinal Cord Injuries Family Support Program;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 xml:space="preserve">(2) sixteen percent to the Department of Health and Environmental Control for Emergency Medical Services </w:t>
      </w:r>
      <w:r w:rsidR="0085624B" w:rsidRPr="0085624B">
        <w:noBreakHyphen/>
      </w:r>
      <w:r w:rsidRPr="0085624B">
        <w:t xml:space="preserve"> Aid to Counties, restricted.</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1997 Act No. 155, Part II, </w:t>
      </w:r>
      <w:r w:rsidRPr="0085624B">
        <w:t xml:space="preserve">Section </w:t>
      </w:r>
      <w:r w:rsidR="000B7EA7" w:rsidRPr="0085624B">
        <w:t>37B, eff July 1, 1997.</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202.</w:t>
      </w:r>
      <w:r w:rsidR="000B7EA7" w:rsidRPr="0085624B">
        <w:t xml:space="preserve"> Authority to collect or compromise a court</w:t>
      </w:r>
      <w:r w:rsidRPr="0085624B">
        <w:noBreakHyphen/>
      </w:r>
      <w:r w:rsidR="000B7EA7" w:rsidRPr="0085624B">
        <w:t>ordered delinquent debt.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2001 Act No. 89, </w:t>
      </w:r>
      <w:r w:rsidRPr="0085624B">
        <w:t xml:space="preserve">Section </w:t>
      </w:r>
      <w:r w:rsidR="000B7EA7" w:rsidRPr="0085624B">
        <w:t>60B, eff July 20, 2001.</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203.</w:t>
      </w:r>
      <w:r w:rsidR="000B7EA7" w:rsidRPr="0085624B">
        <w:t xml:space="preserve"> Revenues from spousal and dependent children support actions.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revenue from the fee set in Section 63</w:t>
      </w:r>
      <w:r w:rsidR="0085624B" w:rsidRPr="0085624B">
        <w:noBreakHyphen/>
      </w:r>
      <w:r w:rsidRPr="0085624B">
        <w:t>3</w:t>
      </w:r>
      <w:r w:rsidR="0085624B" w:rsidRPr="0085624B">
        <w:noBreakHyphen/>
      </w:r>
      <w:r w:rsidRPr="0085624B">
        <w:t>370(C) must be remitted to the county in which the proceeding is instituted. Forty</w:t>
      </w:r>
      <w:r w:rsidR="0085624B" w:rsidRPr="0085624B">
        <w:noBreakHyphen/>
      </w:r>
      <w:r w:rsidRPr="0085624B">
        <w:t>four percent of the revenues must be remitted monthly by the fifteenth day of each month to the State Treasurer on forms in a manner prescribed by him. When payment is made to the county in installments, the state</w:t>
      </w:r>
      <w:r w:rsidR="0085624B" w:rsidRPr="0085624B">
        <w:t>'</w:t>
      </w:r>
      <w:r w:rsidRPr="0085624B">
        <w:t>s portion must be remitted to the State Treasurer by the county treasurer on a monthly basis. The forty</w:t>
      </w:r>
      <w:r w:rsidR="0085624B" w:rsidRPr="0085624B">
        <w:noBreakHyphen/>
      </w:r>
      <w:r w:rsidRPr="0085624B">
        <w:t>four percent remitted to the State Treasurer must be deposited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(1) 43.76 percent to the general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(2) 10.04 percent to the Department of Mental Health to be used exclusively for the treatment and rehabilitation of drug addicts within the department</w:t>
      </w:r>
      <w:r w:rsidR="0085624B" w:rsidRPr="0085624B">
        <w:t>'</w:t>
      </w:r>
      <w:r w:rsidRPr="0085624B">
        <w:t>s addiction center facilities;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(3) 6.20 percent to the State Office of Victim Assistance under the South Carolina Victim</w:t>
      </w:r>
      <w:r w:rsidR="0085624B" w:rsidRPr="0085624B">
        <w:t>'</w:t>
      </w:r>
      <w:r w:rsidRPr="0085624B">
        <w:t>s Compensation Fund;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(4) 40.00 percent to the South Carolina Judicial Department.</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2002 Act No. 329, </w:t>
      </w:r>
      <w:r w:rsidRPr="0085624B">
        <w:t xml:space="preserve">Section </w:t>
      </w:r>
      <w:r w:rsidR="000B7EA7" w:rsidRPr="0085624B">
        <w:t>3B, eff July 1, 2002.</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204.</w:t>
      </w:r>
      <w:r w:rsidR="000B7EA7" w:rsidRPr="0085624B">
        <w:t xml:space="preserve"> Distribution of filing fee paid for filing complaints or petitions in civil actions in a court of record.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The one hundred dollar filing fee for documents and actions described in Section 8</w:t>
      </w:r>
      <w:r w:rsidR="0085624B" w:rsidRPr="0085624B">
        <w:noBreakHyphen/>
      </w:r>
      <w:r w:rsidRPr="0085624B">
        <w:t>21</w:t>
      </w:r>
      <w:r w:rsidR="0085624B" w:rsidRPr="0085624B">
        <w:noBreakHyphen/>
      </w:r>
      <w:r w:rsidRPr="0085624B">
        <w:t>310(11)(a) must be remitted to the county in which the proceeding is instituted, and fifty</w:t>
      </w:r>
      <w:r w:rsidR="0085624B" w:rsidRPr="0085624B">
        <w:noBreakHyphen/>
      </w:r>
      <w:r w:rsidRPr="0085624B">
        <w:t>six percent of these filing fee revenues must be delivered to the county treasurer to be remitted monthly by the fifteenth day of each month to the State Treasurer. When a payment is made to the county in installments, the state</w:t>
      </w:r>
      <w:r w:rsidR="0085624B" w:rsidRPr="0085624B">
        <w:t>'</w:t>
      </w:r>
      <w:r w:rsidRPr="0085624B">
        <w:t>s portion must be remitted to the State Treasurer by the county treasurer on a monthly basis.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fifty</w:t>
      </w:r>
      <w:r w:rsidR="0085624B" w:rsidRPr="0085624B">
        <w:noBreakHyphen/>
      </w:r>
      <w:r w:rsidRPr="0085624B">
        <w:t>six percent of the one</w:t>
      </w:r>
      <w:r w:rsidR="0085624B" w:rsidRPr="0085624B">
        <w:noBreakHyphen/>
      </w:r>
      <w:r w:rsidRPr="0085624B">
        <w:t>hundred</w:t>
      </w:r>
      <w:r w:rsidR="0085624B" w:rsidRPr="0085624B">
        <w:noBreakHyphen/>
      </w:r>
      <w:r w:rsidRPr="0085624B">
        <w:t>dollar fee prescribed in Section 8</w:t>
      </w:r>
      <w:r w:rsidR="0085624B" w:rsidRPr="0085624B">
        <w:noBreakHyphen/>
      </w:r>
      <w:r w:rsidRPr="0085624B">
        <w:t>21</w:t>
      </w:r>
      <w:r w:rsidR="0085624B" w:rsidRPr="0085624B">
        <w:noBreakHyphen/>
      </w:r>
      <w:r w:rsidRPr="0085624B">
        <w:t>310(11)(a) remitted to the State Treasurer must be deposited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31.52 percent to the state general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7.23 percent to the Department of Mental Health to be used exclusively for the treatment and rehabilitation of drug addicts within the department</w:t>
      </w:r>
      <w:r w:rsidR="0085624B" w:rsidRPr="0085624B">
        <w:t>'</w:t>
      </w:r>
      <w:r w:rsidRPr="0085624B">
        <w:t>s addiction center facilities;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4.47 percent to the State Office of Victim Assistance under the South Carolina Victim</w:t>
      </w:r>
      <w:r w:rsidR="0085624B" w:rsidRPr="0085624B">
        <w:t>'</w:t>
      </w:r>
      <w:r w:rsidRPr="0085624B">
        <w:t>s Compensation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26.78 percent to the Defense of Indigents Per Capita Fund, administered by the Commission on Indigent Defense, which shall then distribute these funds on December thirty</w:t>
      </w:r>
      <w:r w:rsidR="0085624B" w:rsidRPr="0085624B">
        <w:noBreakHyphen/>
      </w:r>
      <w:r w:rsidRPr="0085624B">
        <w:t>first and on June thirtieth of each year to South Carolina organizations that are grantees of the Legal Services Corporation, in amounts proportionate to each recipient</w:t>
      </w:r>
      <w:r w:rsidR="0085624B" w:rsidRPr="0085624B">
        <w:t>'</w:t>
      </w:r>
      <w:r w:rsidRPr="0085624B">
        <w:t>s share of the state</w:t>
      </w:r>
      <w:r w:rsidR="0085624B" w:rsidRPr="0085624B">
        <w:t>'</w:t>
      </w:r>
      <w:r w:rsidRPr="0085624B">
        <w:t>s poverty population;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(5) 30.00 percent to the South Carolina Judicial Department.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(B)(1) There is added to the fee imposed pursuant to Section 8</w:t>
      </w:r>
      <w:r w:rsidR="0085624B" w:rsidRPr="0085624B">
        <w:noBreakHyphen/>
      </w:r>
      <w:r w:rsidRPr="0085624B">
        <w:t>21</w:t>
      </w:r>
      <w:r w:rsidR="0085624B" w:rsidRPr="0085624B">
        <w:noBreakHyphen/>
      </w:r>
      <w:r w:rsidRPr="0085624B">
        <w:t>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(a) Judicial Department—67.96 percent;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(b) Commission on Indigent Defense, Defense of Indigents per capita—14.56 percent;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(c) Department of Probation, Parole and Pardon Services—11.30 percent;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(d) Prosecution Coordination Commission—4.37 percent;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(e) Commission on Indigent Defense, Division of Appellate Defense—1.81 percent.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Fee revenues allocated pursuant to this subsection are to be retained, expended, and carried forward by the agencies specified.</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1997 Act No. 155, Part II, </w:t>
      </w:r>
      <w:r w:rsidRPr="0085624B">
        <w:t xml:space="preserve">Section </w:t>
      </w:r>
      <w:r w:rsidR="000B7EA7" w:rsidRPr="0085624B">
        <w:t xml:space="preserve">36B, eff July 1, 1997; 2002 Act No. 329, </w:t>
      </w:r>
      <w:r w:rsidRPr="0085624B">
        <w:t xml:space="preserve">Section </w:t>
      </w:r>
      <w:r w:rsidR="000B7EA7" w:rsidRPr="0085624B">
        <w:t xml:space="preserve">3.C., eff July 1, 2002; 2008 Act No. 353, </w:t>
      </w:r>
      <w:r w:rsidRPr="0085624B">
        <w:t xml:space="preserve">Section </w:t>
      </w:r>
      <w:r w:rsidR="000B7EA7" w:rsidRPr="0085624B">
        <w:t>2, Pt 23B,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205.</w:t>
      </w:r>
      <w:r w:rsidR="000B7EA7" w:rsidRPr="0085624B">
        <w:t xml:space="preserve"> Disposition of costs, fees, fines, penalties, forfeitures, and other revenues; restitution charge to Victim</w:t>
      </w:r>
      <w:r w:rsidRPr="0085624B">
        <w:t>'</w:t>
      </w:r>
      <w:r w:rsidR="000B7EA7" w:rsidRPr="0085624B">
        <w:t>s Compensation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Except as provided in Sections 17</w:t>
      </w:r>
      <w:r w:rsidR="0085624B" w:rsidRPr="0085624B">
        <w:noBreakHyphen/>
      </w:r>
      <w:r w:rsidRPr="0085624B">
        <w:t>15</w:t>
      </w:r>
      <w:r w:rsidR="0085624B" w:rsidRPr="0085624B">
        <w:noBreakHyphen/>
      </w:r>
      <w:r w:rsidRPr="0085624B">
        <w:t>260, 34</w:t>
      </w:r>
      <w:r w:rsidR="0085624B" w:rsidRPr="0085624B">
        <w:noBreakHyphen/>
      </w:r>
      <w:r w:rsidRPr="0085624B">
        <w:t>11</w:t>
      </w:r>
      <w:r w:rsidR="0085624B" w:rsidRPr="0085624B">
        <w:noBreakHyphen/>
      </w:r>
      <w:r w:rsidRPr="0085624B">
        <w:t>90, 50</w:t>
      </w:r>
      <w:r w:rsidR="0085624B" w:rsidRPr="0085624B">
        <w:noBreakHyphen/>
      </w:r>
      <w:r w:rsidRPr="0085624B">
        <w:t>1</w:t>
      </w:r>
      <w:r w:rsidR="0085624B" w:rsidRPr="0085624B">
        <w:noBreakHyphen/>
      </w:r>
      <w:r w:rsidRPr="0085624B">
        <w:t>150, 50</w:t>
      </w:r>
      <w:r w:rsidR="0085624B" w:rsidRPr="0085624B">
        <w:noBreakHyphen/>
      </w:r>
      <w:r w:rsidRPr="0085624B">
        <w:t>1</w:t>
      </w:r>
      <w:r w:rsidR="0085624B" w:rsidRPr="0085624B">
        <w:noBreakHyphen/>
      </w:r>
      <w:r w:rsidRPr="0085624B">
        <w:t>170, and 56</w:t>
      </w:r>
      <w:r w:rsidR="0085624B" w:rsidRPr="0085624B">
        <w:noBreakHyphen/>
      </w:r>
      <w:r w:rsidRPr="0085624B">
        <w:t>5</w:t>
      </w:r>
      <w:r w:rsidR="0085624B" w:rsidRPr="0085624B">
        <w:noBreakHyphen/>
      </w:r>
      <w:r w:rsidRPr="0085624B">
        <w:t>4160, on January 1, 1995, fifty</w:t>
      </w:r>
      <w:r w:rsidR="0085624B" w:rsidRPr="0085624B">
        <w:noBreakHyphen/>
      </w:r>
      <w:r w:rsidRPr="0085624B">
        <w:t>six percent of all costs, fees, fines, penalties, forfeitures, and other revenues generated by the circuit courts and the family courts, except the seventy dollar filing fee prescribed in Section 8</w:t>
      </w:r>
      <w:r w:rsidR="0085624B" w:rsidRPr="0085624B">
        <w:noBreakHyphen/>
      </w:r>
      <w:r w:rsidRPr="0085624B">
        <w:t>21</w:t>
      </w:r>
      <w:r w:rsidR="0085624B" w:rsidRPr="0085624B">
        <w:noBreakHyphen/>
      </w:r>
      <w:r w:rsidRPr="0085624B">
        <w:t>310(11)(a) must be remitted to the county in which the proceeding is instituted and forty</w:t>
      </w:r>
      <w:r w:rsidR="0085624B" w:rsidRPr="0085624B">
        <w:noBreakHyphen/>
      </w:r>
      <w:r w:rsidRPr="0085624B">
        <w:t>four percent of the revenues must be delivered to the county treasurer to be remitted monthly by the fifteenth day of each month to the State Treasurer on forms and in a manner prescribed by him. When a payment is made to the county in installments, the state</w:t>
      </w:r>
      <w:r w:rsidR="0085624B" w:rsidRPr="0085624B">
        <w:t>'</w:t>
      </w:r>
      <w:r w:rsidRPr="0085624B">
        <w:t>s portion must be remitted to the State Treasurer by the County Treasurer on a monthly basis. The forty</w:t>
      </w:r>
      <w:r w:rsidR="0085624B" w:rsidRPr="0085624B">
        <w:noBreakHyphen/>
      </w:r>
      <w:r w:rsidRPr="0085624B">
        <w:t>four percent remitted to the State Treasurer must be deposited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(1) 72.93 percent to the general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(2) 16.73 percent to the Department of Mental Health to be used exclusively for the treatment and rehabilitation of drug addicts within the department</w:t>
      </w:r>
      <w:r w:rsidR="0085624B" w:rsidRPr="0085624B">
        <w:t>'</w:t>
      </w:r>
      <w:r w:rsidRPr="0085624B">
        <w:t>s addiction center facilities;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(3) 10.34 percent to the State Office of Victim Assistance under the South Carolina Victim</w:t>
      </w:r>
      <w:r w:rsidR="0085624B" w:rsidRPr="0085624B">
        <w:t>'</w:t>
      </w:r>
      <w:r w:rsidRPr="0085624B">
        <w:t>s Compensation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85624B" w:rsidRPr="0085624B">
        <w:t>'</w:t>
      </w:r>
      <w:r w:rsidRPr="0085624B">
        <w:t>s Compensation Fund.</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1994 Act No. 497, Part II, </w:t>
      </w:r>
      <w:r w:rsidRPr="0085624B">
        <w:t xml:space="preserve">Section </w:t>
      </w:r>
      <w:r w:rsidR="000B7EA7" w:rsidRPr="0085624B">
        <w:t xml:space="preserve">36A, eff January 1, 1995; 1997 Act No. 155, Part II, </w:t>
      </w:r>
      <w:r w:rsidRPr="0085624B">
        <w:t xml:space="preserve">Section </w:t>
      </w:r>
      <w:r w:rsidR="000B7EA7" w:rsidRPr="0085624B">
        <w:t>36C, eff July 1, 1997.</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206.</w:t>
      </w:r>
      <w:r w:rsidR="000B7EA7" w:rsidRPr="0085624B">
        <w:t xml:space="preserve"> Additional assessment, general sessions or family court; remittance; disposition; annual audits.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After deducting amounts provided pursuant to Section 14</w:t>
      </w:r>
      <w:r w:rsidR="0085624B" w:rsidRPr="0085624B">
        <w:noBreakHyphen/>
      </w:r>
      <w:r w:rsidRPr="0085624B">
        <w:t>1</w:t>
      </w:r>
      <w:r w:rsidR="0085624B" w:rsidRPr="0085624B">
        <w:noBreakHyphen/>
      </w:r>
      <w:r w:rsidRPr="0085624B">
        <w:t>210, the State Treasurer shall deposit the balance of assessments received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42.08 percent for programs established pursuant to Chapter 21 of Title 24 and the Shock Incarceration Program as provided in Article 13, Chapter 13 of Title 24;</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14.74 percent to the Law Enforcement Training Council for training in the fields of law enforcement and criminal justice;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14.46 percent to the Office of Indigent Defense for the defense of indigents;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(5) 11.83 percent for the State Office of Victim Assistance;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(6) 15.39 percent to the general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 xml:space="preserve">(7) .89 percent to the Office of the Attorney General for a fund to provide support for counties involved in complex criminal litigation. For the purposes of this item, </w:t>
      </w:r>
      <w:r w:rsidR="0085624B" w:rsidRPr="0085624B">
        <w:t>"</w:t>
      </w:r>
      <w:r w:rsidRPr="0085624B">
        <w:t>complex criminal litigation</w:t>
      </w:r>
      <w:r w:rsidR="0085624B" w:rsidRPr="0085624B">
        <w:t>"</w:t>
      </w:r>
      <w:r w:rsidRPr="0085624B">
        <w:t xml:space="preserve"> means criminal cases in which the State is seeking the death penalty and has served notice as required by law upon the defendant</w:t>
      </w:r>
      <w:r w:rsidR="0085624B" w:rsidRPr="0085624B">
        <w:t>'</w:t>
      </w:r>
      <w:r w:rsidRPr="0085624B">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85624B" w:rsidRPr="0085624B">
        <w:t>"</w:t>
      </w:r>
      <w:r w:rsidRPr="0085624B">
        <w:t>first received, first paid</w:t>
      </w:r>
      <w:r w:rsidR="0085624B" w:rsidRPr="0085624B">
        <w:t>"</w:t>
      </w:r>
      <w:r w:rsidRPr="0085624B">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(8) .16 percent to the Office of the State Treasurer to defray the administrative expenses associated with collecting and distributing the revenue of these assessments.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85624B" w:rsidRPr="0085624B">
        <w:t>'</w:t>
      </w:r>
      <w:r w:rsidRPr="0085624B">
        <w:t xml:space="preserve"> assistance programs which are required by Article 15 of Title 16 and second priority must be given to programs which expand victims</w:t>
      </w:r>
      <w:r w:rsidR="0085624B" w:rsidRPr="0085624B">
        <w:t>'</w:t>
      </w:r>
      <w:r w:rsidRPr="0085624B">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85624B" w:rsidRPr="0085624B">
        <w:t>'</w:t>
      </w:r>
      <w:r w:rsidRPr="0085624B">
        <w:t>s adopted budget as funds unused and carried forward from previous years.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(E) To ensure that fines and assessments imposed pursuant to this section and Section 14</w:t>
      </w:r>
      <w:r w:rsidR="0085624B" w:rsidRPr="0085624B">
        <w:noBreakHyphen/>
      </w:r>
      <w:r w:rsidRPr="0085624B">
        <w:t>1</w:t>
      </w:r>
      <w:r w:rsidR="0085624B" w:rsidRPr="0085624B">
        <w:noBreakHyphen/>
      </w:r>
      <w:r w:rsidRPr="0085624B">
        <w:t>209(A) are properly collected and remitted to the State Treasurer, the annual independent external audit required to be performed for each county pursuant to Section 4</w:t>
      </w:r>
      <w:r w:rsidR="0085624B" w:rsidRPr="0085624B">
        <w:noBreakHyphen/>
      </w:r>
      <w:r w:rsidRPr="0085624B">
        <w:t>9</w:t>
      </w:r>
      <w:r w:rsidR="0085624B" w:rsidRPr="0085624B">
        <w:noBreakHyphen/>
      </w:r>
      <w:r w:rsidRPr="0085624B">
        <w:t>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To the extent that records are made available in the format determined pursuant to subsection (E)(4), the supplementary schedule must include the following elements: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(a) all fines collected by the clerk of court for the court of general sessions;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(b) all assessments collected by the clerk of court for the court of general sessions;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(c) the amount of fines retained by the county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(d) the amount of assessments retained by the county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(e) the amount of fines and assessments remitted to the State Treasurer pursuant to this section;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(f) the total funds, by source, allocated to victim services activities, how those funds were expended, and any balances carried forward.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The supplementary schedule must be included in the external auditor</w:t>
      </w:r>
      <w:r w:rsidR="0085624B" w:rsidRPr="0085624B">
        <w:t>'</w:t>
      </w:r>
      <w:r w:rsidRPr="0085624B">
        <w:t xml:space="preserve">s report by an </w:t>
      </w:r>
      <w:r w:rsidR="0085624B" w:rsidRPr="0085624B">
        <w:t>"</w:t>
      </w:r>
      <w:r w:rsidRPr="0085624B">
        <w:t>in relation to</w:t>
      </w:r>
      <w:r w:rsidR="0085624B" w:rsidRPr="0085624B">
        <w:t>"</w:t>
      </w:r>
      <w:r w:rsidRPr="0085624B">
        <w:t xml:space="preserve"> paragraph as required by generally accepted auditing standards when information accompanies the basic financial statements in auditor submitted documents.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The clerk of court and county treasurer shall keep records of fines and assessments required to be reviewed pursuant to this subsection in the format determined by the county council and make those records available for review.</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1994 Act No. 497, Part II, </w:t>
      </w:r>
      <w:r w:rsidRPr="0085624B">
        <w:t xml:space="preserve">Section </w:t>
      </w:r>
      <w:r w:rsidR="000B7EA7" w:rsidRPr="0085624B">
        <w:t xml:space="preserve">36B, eff January 1, 1995; 1995 Act No. 145, Part II, </w:t>
      </w:r>
      <w:r w:rsidRPr="0085624B">
        <w:t xml:space="preserve">Section </w:t>
      </w:r>
      <w:r w:rsidR="000B7EA7" w:rsidRPr="0085624B">
        <w:t xml:space="preserve">113A, eff July 1, 1995; 1996 Act No. 292, </w:t>
      </w:r>
      <w:r w:rsidRPr="0085624B">
        <w:t xml:space="preserve">Section </w:t>
      </w:r>
      <w:r w:rsidR="000B7EA7" w:rsidRPr="0085624B">
        <w:t xml:space="preserve">1, eff May 6, 1996; 1997 Act No. 141, </w:t>
      </w:r>
      <w:r w:rsidRPr="0085624B">
        <w:t xml:space="preserve">Section </w:t>
      </w:r>
      <w:r w:rsidR="000B7EA7" w:rsidRPr="0085624B">
        <w:t xml:space="preserve">4A, eff July 1, 1997; 1999 Act No. 105, </w:t>
      </w:r>
      <w:r w:rsidRPr="0085624B">
        <w:t xml:space="preserve">Section </w:t>
      </w:r>
      <w:r w:rsidR="000B7EA7" w:rsidRPr="0085624B">
        <w:t xml:space="preserve">1, eff June 28, 1999; 2000 Act No. 387, Part II, </w:t>
      </w:r>
      <w:r w:rsidRPr="0085624B">
        <w:t xml:space="preserve">Section </w:t>
      </w:r>
      <w:r w:rsidR="000B7EA7" w:rsidRPr="0085624B">
        <w:t xml:space="preserve">83B, eff June 30, 2000; 2001 Act No. 107, </w:t>
      </w:r>
      <w:r w:rsidRPr="0085624B">
        <w:t xml:space="preserve">Section </w:t>
      </w:r>
      <w:r w:rsidR="000B7EA7" w:rsidRPr="0085624B">
        <w:t xml:space="preserve">3, eff September 20, 2001; 2008 Act No. 335, </w:t>
      </w:r>
      <w:r w:rsidRPr="0085624B">
        <w:t xml:space="preserve">Section </w:t>
      </w:r>
      <w:r w:rsidR="000B7EA7" w:rsidRPr="0085624B">
        <w:t xml:space="preserve">2, eff June 16, 2008; 2008 Act No. 353, </w:t>
      </w:r>
      <w:r w:rsidRPr="0085624B">
        <w:t xml:space="preserve">Section </w:t>
      </w:r>
      <w:r w:rsidR="000B7EA7" w:rsidRPr="0085624B">
        <w:t>2, Pt 23D,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207.</w:t>
      </w:r>
      <w:r w:rsidR="000B7EA7" w:rsidRPr="0085624B">
        <w:t xml:space="preserve"> Additional assessment, magistrates court; remittance; disposition; annual audits.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85624B" w:rsidRPr="0085624B">
        <w:noBreakHyphen/>
      </w:r>
      <w:r w:rsidRPr="0085624B">
        <w:t>1</w:t>
      </w:r>
      <w:r w:rsidR="0085624B" w:rsidRPr="0085624B">
        <w:noBreakHyphen/>
      </w:r>
      <w:r w:rsidRPr="0085624B">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85624B" w:rsidRPr="0085624B">
        <w:noBreakHyphen/>
      </w:r>
      <w:r w:rsidRPr="0085624B">
        <w:t>3</w:t>
      </w:r>
      <w:r w:rsidR="0085624B" w:rsidRPr="0085624B">
        <w:noBreakHyphen/>
      </w:r>
      <w:r w:rsidRPr="0085624B">
        <w:t>1970, 56</w:t>
      </w:r>
      <w:r w:rsidR="0085624B" w:rsidRPr="0085624B">
        <w:noBreakHyphen/>
      </w:r>
      <w:r w:rsidRPr="0085624B">
        <w:t>5</w:t>
      </w:r>
      <w:r w:rsidR="0085624B" w:rsidRPr="0085624B">
        <w:noBreakHyphen/>
      </w:r>
      <w:r w:rsidRPr="0085624B">
        <w:t>2510, and 56</w:t>
      </w:r>
      <w:r w:rsidR="0085624B" w:rsidRPr="0085624B">
        <w:noBreakHyphen/>
      </w:r>
      <w:r w:rsidRPr="0085624B">
        <w:t>5</w:t>
      </w:r>
      <w:r w:rsidR="0085624B" w:rsidRPr="0085624B">
        <w:noBreakHyphen/>
      </w:r>
      <w:r w:rsidRPr="0085624B">
        <w:t>2530, or another state law, municipal ordinance, or county ordinance restricting parking in a prohibited zone or in a parking place clearly designated for handicapped persons.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After deducting amounts provided pursuant to Section 14</w:t>
      </w:r>
      <w:r w:rsidR="0085624B" w:rsidRPr="0085624B">
        <w:noBreakHyphen/>
      </w:r>
      <w:r w:rsidRPr="0085624B">
        <w:t>1</w:t>
      </w:r>
      <w:r w:rsidR="0085624B" w:rsidRPr="0085624B">
        <w:noBreakHyphen/>
      </w:r>
      <w:r w:rsidRPr="0085624B">
        <w:t>210, the State Treasurer shall deposit the balance of the assessments received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32.36 percent for programs established pursuant to Chapter 21 of Title 24 and the Shock Incarceration Program as provided in Article 13, Chapter 13 of Title 24;</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20.72 percent to the Law Enforcement Training Council for training in the fields of law enforcement and criminal justice;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18.82 percent for the State Office of Victim Assistance;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(5) 15.93 percent to the general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(6) 10.49 percent to the Office of Indigent Defense for the defense of indigents;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 xml:space="preserve">(7) .92 percent to the Office of the Attorney General for a fund to provide support for counties involved in complex criminal litigation. For the purposes of this item, </w:t>
      </w:r>
      <w:r w:rsidR="0085624B" w:rsidRPr="0085624B">
        <w:t>"</w:t>
      </w:r>
      <w:r w:rsidRPr="0085624B">
        <w:t>complex criminal litigation</w:t>
      </w:r>
      <w:r w:rsidR="0085624B" w:rsidRPr="0085624B">
        <w:t>"</w:t>
      </w:r>
      <w:r w:rsidRPr="0085624B">
        <w:t xml:space="preserve"> means criminal cases in which the State is seeking the death penalty and has served notice as required by law upon the defendant</w:t>
      </w:r>
      <w:r w:rsidR="0085624B" w:rsidRPr="0085624B">
        <w:t>'</w:t>
      </w:r>
      <w:r w:rsidRPr="0085624B">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85624B" w:rsidRPr="0085624B">
        <w:t>"</w:t>
      </w:r>
      <w:r w:rsidRPr="0085624B">
        <w:t>first received, first paid</w:t>
      </w:r>
      <w:r w:rsidR="0085624B" w:rsidRPr="0085624B">
        <w:t>"</w:t>
      </w:r>
      <w:r w:rsidRPr="0085624B">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(8) .16 percent to the Office of the State Treasurer to defray the administrative expenses associated with collecting and distributing the revenue of these assessments.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85624B" w:rsidRPr="0085624B">
        <w:t>'</w:t>
      </w:r>
      <w:r w:rsidRPr="0085624B">
        <w:t xml:space="preserve"> assistance programs which are required by Article 15 of Title 16 and second priority must be given to programs which expand victims</w:t>
      </w:r>
      <w:r w:rsidR="0085624B" w:rsidRPr="0085624B">
        <w:t>'</w:t>
      </w:r>
      <w:r w:rsidRPr="0085624B">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85624B" w:rsidRPr="0085624B">
        <w:t>'</w:t>
      </w:r>
      <w:r w:rsidRPr="0085624B">
        <w:t>s adopted budget as funds unused and carried forward from previous years.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(E) To ensure that fines and assessments imposed pursuant to this section and Section 14</w:t>
      </w:r>
      <w:r w:rsidR="0085624B" w:rsidRPr="0085624B">
        <w:noBreakHyphen/>
      </w:r>
      <w:r w:rsidRPr="0085624B">
        <w:t>1</w:t>
      </w:r>
      <w:r w:rsidR="0085624B" w:rsidRPr="0085624B">
        <w:noBreakHyphen/>
      </w:r>
      <w:r w:rsidRPr="0085624B">
        <w:t>209(A) are properly collected and remitted to the State Treasurer, the annual independent external audit required to be performed for each county pursuant to Section 4</w:t>
      </w:r>
      <w:r w:rsidR="0085624B" w:rsidRPr="0085624B">
        <w:noBreakHyphen/>
      </w:r>
      <w:r w:rsidRPr="0085624B">
        <w:t>9</w:t>
      </w:r>
      <w:r w:rsidR="0085624B" w:rsidRPr="0085624B">
        <w:noBreakHyphen/>
      </w:r>
      <w:r w:rsidRPr="0085624B">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85624B" w:rsidRPr="0085624B">
        <w:t>'</w:t>
      </w:r>
      <w:r w:rsidRPr="0085624B">
        <w:t>s court of that county, the amount remitted to the county treasurer, and the amount remitted to the State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To the extent that records are made available in the format determined pursuant to subsection (E)(4), the supplementary schedule must include the following elements: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(a) all fines collected by the magistrate</w:t>
      </w:r>
      <w:r w:rsidR="0085624B" w:rsidRPr="0085624B">
        <w:t>'</w:t>
      </w:r>
      <w:r w:rsidRPr="0085624B">
        <w:t>s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(b) all assessments collected by the magistrate</w:t>
      </w:r>
      <w:r w:rsidR="0085624B" w:rsidRPr="0085624B">
        <w:t>'</w:t>
      </w:r>
      <w:r w:rsidRPr="0085624B">
        <w:t>s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(c) the amount of fines retained by the county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(d) the amount of assessments retained by the county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(e) the amount of fines and assessments remitted to the State Treasurer pursuant to this section;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(f) the total funds, by source, allocated to victim services activities, how those funds were expended, and any balances carried forward.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The supplementary schedule must be included in the external auditor</w:t>
      </w:r>
      <w:r w:rsidR="0085624B" w:rsidRPr="0085624B">
        <w:t>'</w:t>
      </w:r>
      <w:r w:rsidRPr="0085624B">
        <w:t xml:space="preserve">s report by an </w:t>
      </w:r>
      <w:r w:rsidR="0085624B" w:rsidRPr="0085624B">
        <w:t>"</w:t>
      </w:r>
      <w:r w:rsidRPr="0085624B">
        <w:t>in relation to</w:t>
      </w:r>
      <w:r w:rsidR="0085624B" w:rsidRPr="0085624B">
        <w:t>"</w:t>
      </w:r>
      <w:r w:rsidRPr="0085624B">
        <w:t xml:space="preserve"> paragraph as required by generally accepted auditing standards when information accompanies the basic financial statements in auditor submitted documents.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The clerk of court and county treasurer shall keep records of fines and assessments required to be reviewed pursuant to this subsection in the format determined by the county council and make those records available for review.</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1994 Act No. 497, Part II, </w:t>
      </w:r>
      <w:r w:rsidRPr="0085624B">
        <w:t xml:space="preserve">Section </w:t>
      </w:r>
      <w:r w:rsidR="000B7EA7" w:rsidRPr="0085624B">
        <w:t xml:space="preserve">36C, eff January 1, 1995; 1995 Act No. 145, Part II, </w:t>
      </w:r>
      <w:r w:rsidRPr="0085624B">
        <w:t xml:space="preserve">Section </w:t>
      </w:r>
      <w:r w:rsidR="000B7EA7" w:rsidRPr="0085624B">
        <w:t xml:space="preserve">113B, eff July 1, 1995; 1997 Act No. 141, </w:t>
      </w:r>
      <w:r w:rsidRPr="0085624B">
        <w:t xml:space="preserve">Section </w:t>
      </w:r>
      <w:r w:rsidR="000B7EA7" w:rsidRPr="0085624B">
        <w:t xml:space="preserve">5A, eff July 1, 1997; 1999 Act No. 105, </w:t>
      </w:r>
      <w:r w:rsidRPr="0085624B">
        <w:t xml:space="preserve">Section </w:t>
      </w:r>
      <w:r w:rsidR="000B7EA7" w:rsidRPr="0085624B">
        <w:t xml:space="preserve">2, eff June 28, 1999; 2000 Act No. 387, Part II, </w:t>
      </w:r>
      <w:r w:rsidRPr="0085624B">
        <w:t xml:space="preserve">Section </w:t>
      </w:r>
      <w:r w:rsidR="000B7EA7" w:rsidRPr="0085624B">
        <w:t xml:space="preserve">83C, eff June 30, 2000; 2001 Act No. 107, </w:t>
      </w:r>
      <w:r w:rsidRPr="0085624B">
        <w:t xml:space="preserve">Section </w:t>
      </w:r>
      <w:r w:rsidR="000B7EA7" w:rsidRPr="0085624B">
        <w:t xml:space="preserve">3, eff September 20, 2001; 2008 Act No. 283, </w:t>
      </w:r>
      <w:r w:rsidRPr="0085624B">
        <w:t xml:space="preserve">Section </w:t>
      </w:r>
      <w:r w:rsidR="000B7EA7" w:rsidRPr="0085624B">
        <w:t xml:space="preserve">1, eff June 11, 2008; 2008 Act No. 335, </w:t>
      </w:r>
      <w:r w:rsidRPr="0085624B">
        <w:t xml:space="preserve">Section </w:t>
      </w:r>
      <w:r w:rsidR="000B7EA7" w:rsidRPr="0085624B">
        <w:t xml:space="preserve">3, eff June 16, 2008; 2008 Act No. 353, </w:t>
      </w:r>
      <w:r w:rsidRPr="0085624B">
        <w:t xml:space="preserve">Section </w:t>
      </w:r>
      <w:r w:rsidR="000B7EA7" w:rsidRPr="0085624B">
        <w:t>2, Pt 23E,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208.</w:t>
      </w:r>
      <w:r w:rsidR="000B7EA7" w:rsidRPr="0085624B">
        <w:t xml:space="preserve"> Additional assessment, municipal court; remittance; disposition; annual audits.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85624B" w:rsidRPr="0085624B">
        <w:noBreakHyphen/>
      </w:r>
      <w:r w:rsidRPr="0085624B">
        <w:t>3</w:t>
      </w:r>
      <w:r w:rsidR="0085624B" w:rsidRPr="0085624B">
        <w:noBreakHyphen/>
      </w:r>
      <w:r w:rsidRPr="0085624B">
        <w:t>1970, 56</w:t>
      </w:r>
      <w:r w:rsidR="0085624B" w:rsidRPr="0085624B">
        <w:noBreakHyphen/>
      </w:r>
      <w:r w:rsidRPr="0085624B">
        <w:t>5</w:t>
      </w:r>
      <w:r w:rsidR="0085624B" w:rsidRPr="0085624B">
        <w:noBreakHyphen/>
      </w:r>
      <w:r w:rsidRPr="0085624B">
        <w:t>2510, and 56</w:t>
      </w:r>
      <w:r w:rsidR="0085624B" w:rsidRPr="0085624B">
        <w:noBreakHyphen/>
      </w:r>
      <w:r w:rsidRPr="0085624B">
        <w:t>5</w:t>
      </w:r>
      <w:r w:rsidR="0085624B" w:rsidRPr="0085624B">
        <w:noBreakHyphen/>
      </w:r>
      <w:r w:rsidRPr="0085624B">
        <w:t>2530, or another state law, municipal ordinance, or county ordinance restricting parking in a prohibited zone or in a parking place clearly designated for handicapped persons.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After deducting amounts provided pursuant to Section 14</w:t>
      </w:r>
      <w:r w:rsidR="0085624B" w:rsidRPr="0085624B">
        <w:noBreakHyphen/>
      </w:r>
      <w:r w:rsidRPr="0085624B">
        <w:t>1</w:t>
      </w:r>
      <w:r w:rsidR="0085624B" w:rsidRPr="0085624B">
        <w:noBreakHyphen/>
      </w:r>
      <w:r w:rsidRPr="0085624B">
        <w:t>210, the State Treasurer shall deposit the balance of the assessments received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14.04 percent for programs established pursuant to Chapter 21 of Title 24 and the Shock Incarceration Program as provided in Article 13, Chapter 13 of Title 24;</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13.89 percent to the Law Enforcement Training Council for training in the fields of law enforcement and criminal justice;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10.38 percent for the State Office of Victim Assistance;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(5) 11.53 percent to the general fund;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(6) 10.56 percent to the Office of Indigent Defense for the defense of indigents;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(7) .89 percent to the Department of Mental Health to be used exclusively for the treatment and rehabilitation of drug addicts within the department</w:t>
      </w:r>
      <w:r w:rsidR="0085624B" w:rsidRPr="0085624B">
        <w:t>'</w:t>
      </w:r>
      <w:r w:rsidRPr="0085624B">
        <w:t>s addiction center facilities;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 xml:space="preserve">(8) .54 percent to the Office of the Attorney General for a fund to provide support for counties involved in complex criminal litigation. For the purposes of this item, </w:t>
      </w:r>
      <w:r w:rsidR="0085624B" w:rsidRPr="0085624B">
        <w:t>"</w:t>
      </w:r>
      <w:r w:rsidRPr="0085624B">
        <w:t>complex criminal litigation</w:t>
      </w:r>
      <w:r w:rsidR="0085624B" w:rsidRPr="0085624B">
        <w:t>"</w:t>
      </w:r>
      <w:r w:rsidRPr="0085624B">
        <w:t xml:space="preserve"> means criminal cases in which the State is seeking the death penalty and has served notice as required by law upon the defendant</w:t>
      </w:r>
      <w:r w:rsidR="0085624B" w:rsidRPr="0085624B">
        <w:t>'</w:t>
      </w:r>
      <w:r w:rsidRPr="0085624B">
        <w:t>s counsel and the county involved has expended more than one hundred thousand dollars for a particular case in direct support of operating the court of general sessions and for prosecution</w:t>
      </w:r>
      <w:r w:rsidR="0085624B" w:rsidRPr="0085624B">
        <w:noBreakHyphen/>
      </w:r>
      <w:r w:rsidRPr="0085624B">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85624B" w:rsidRPr="0085624B">
        <w:t>"</w:t>
      </w:r>
      <w:r w:rsidRPr="0085624B">
        <w:t>first received, first paid</w:t>
      </w:r>
      <w:r w:rsidR="0085624B" w:rsidRPr="0085624B">
        <w:t>"</w:t>
      </w:r>
      <w:r w:rsidRPr="0085624B">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(9)(a) 9.16 percent to the Department of Public Safety for the programs established pursuant to Section 56</w:t>
      </w:r>
      <w:r w:rsidR="0085624B" w:rsidRPr="0085624B">
        <w:noBreakHyphen/>
      </w:r>
      <w:r w:rsidRPr="0085624B">
        <w:t>5</w:t>
      </w:r>
      <w:r w:rsidR="0085624B" w:rsidRPr="0085624B">
        <w:noBreakHyphen/>
      </w:r>
      <w:r w:rsidRPr="0085624B">
        <w:t>2953(E);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(b) 1.31 percent to SLED for the programs established pursuant to Section 56</w:t>
      </w:r>
      <w:r w:rsidR="0085624B" w:rsidRPr="0085624B">
        <w:noBreakHyphen/>
      </w:r>
      <w:r w:rsidRPr="0085624B">
        <w:t>5</w:t>
      </w:r>
      <w:r w:rsidR="0085624B" w:rsidRPr="0085624B">
        <w:noBreakHyphen/>
      </w:r>
      <w:r w:rsidRPr="0085624B">
        <w:t>2953(E);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(10) 13.61 percent to the Governor</w:t>
      </w:r>
      <w:r w:rsidR="0085624B" w:rsidRPr="0085624B">
        <w:t>'</w:t>
      </w:r>
      <w:r w:rsidRPr="0085624B">
        <w:t>s Task Force on Litter and in the expenditure of these funds, the provisions of Chapter 35 of Title 11 do not apply;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85624B" w:rsidRPr="0085624B">
        <w:noBreakHyphen/>
      </w:r>
      <w:r w:rsidRPr="0085624B">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(12) .12 percent to the Office of the State Treasurer to defray the administrative expenses associated with the collecting and distributing the revenue of these assessments.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85624B" w:rsidRPr="0085624B">
        <w:t>'</w:t>
      </w:r>
      <w:r w:rsidRPr="0085624B">
        <w:t xml:space="preserve"> assistance programs which are required by Article 15 of Title 16 and second priority must be given to programs which expand victims</w:t>
      </w:r>
      <w:r w:rsidR="0085624B" w:rsidRPr="0085624B">
        <w:t>'</w:t>
      </w:r>
      <w:r w:rsidRPr="0085624B">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85624B" w:rsidRPr="0085624B">
        <w:t>'</w:t>
      </w:r>
      <w:r w:rsidRPr="0085624B">
        <w:t>s adopted budget as funds unused and carried forward from previous years.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(E) To ensure that fines and assessments imposed pursuant to this section and Section 14</w:t>
      </w:r>
      <w:r w:rsidR="0085624B" w:rsidRPr="0085624B">
        <w:noBreakHyphen/>
      </w:r>
      <w:r w:rsidRPr="0085624B">
        <w:t>1</w:t>
      </w:r>
      <w:r w:rsidR="0085624B" w:rsidRPr="0085624B">
        <w:noBreakHyphen/>
      </w:r>
      <w:r w:rsidRPr="0085624B">
        <w:t>209(A) are properly collected and remitted to the State Treasurer, the annual independent external audit required to be performed for each municipality pursuant to Section 5</w:t>
      </w:r>
      <w:r w:rsidR="0085624B" w:rsidRPr="0085624B">
        <w:noBreakHyphen/>
      </w:r>
      <w:r w:rsidRPr="0085624B">
        <w:t>7</w:t>
      </w:r>
      <w:r w:rsidR="0085624B" w:rsidRPr="0085624B">
        <w:noBreakHyphen/>
      </w:r>
      <w:r w:rsidRPr="0085624B">
        <w:t>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To the extent that records are made available in the format determined pursuant to subsection (E)(4), the supplementary schedule must include the following elements: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(a) all fines collected by the clerk of court for the municipal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(b) all assessments collected by the clerk of court for the municipal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(c) the amount of fines retained by the municipal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(d) the amount of assessments retained by the municipal treasurer;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(e) the amount of fines and assessments remitted to the State Treasurer pursuant to this section;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(f) the total funds, by source, allocated to victim services activities, how those funds were expended, and any balances carried forward.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The supplementary schedule must be included in the external auditor</w:t>
      </w:r>
      <w:r w:rsidR="0085624B" w:rsidRPr="0085624B">
        <w:t>'</w:t>
      </w:r>
      <w:r w:rsidRPr="0085624B">
        <w:t xml:space="preserve">s report by an </w:t>
      </w:r>
      <w:r w:rsidR="0085624B" w:rsidRPr="0085624B">
        <w:t>"</w:t>
      </w:r>
      <w:r w:rsidRPr="0085624B">
        <w:t>in relation to</w:t>
      </w:r>
      <w:r w:rsidR="0085624B" w:rsidRPr="0085624B">
        <w:t>"</w:t>
      </w:r>
      <w:r w:rsidRPr="0085624B">
        <w:t xml:space="preserve"> paragraph as required by generally accepted auditing standards when information accompanies the basic financial statements in auditor submitted documents.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The clerk of court and municipal treasurer shall keep records of fines and assessments required to be reviewed pursuant to this subsection in the format determined by the municipal governing body and make those records available for review.</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1994 Act No. 497, Part II, </w:t>
      </w:r>
      <w:r w:rsidRPr="0085624B">
        <w:t xml:space="preserve">Section </w:t>
      </w:r>
      <w:r w:rsidR="000B7EA7" w:rsidRPr="0085624B">
        <w:t xml:space="preserve">36D, eff January 1, 1995; 1995 Act No. 145, Part II, </w:t>
      </w:r>
      <w:r w:rsidRPr="0085624B">
        <w:t xml:space="preserve">Section </w:t>
      </w:r>
      <w:r w:rsidR="000B7EA7" w:rsidRPr="0085624B">
        <w:t xml:space="preserve">113C, eff July 1, 1995; 1996 Act No. 458, Part II, </w:t>
      </w:r>
      <w:r w:rsidRPr="0085624B">
        <w:t xml:space="preserve">Section </w:t>
      </w:r>
      <w:r w:rsidR="000B7EA7" w:rsidRPr="0085624B">
        <w:t xml:space="preserve">80A, eff upon approval (took effect June 19, 1996); 1997 Act No. 141, </w:t>
      </w:r>
      <w:r w:rsidRPr="0085624B">
        <w:t xml:space="preserve">Section </w:t>
      </w:r>
      <w:r w:rsidR="000B7EA7" w:rsidRPr="0085624B">
        <w:t xml:space="preserve">6A, eff July 1, 1997; 1998 Act No. 434, </w:t>
      </w:r>
      <w:r w:rsidRPr="0085624B">
        <w:t xml:space="preserve">Section </w:t>
      </w:r>
      <w:r w:rsidR="000B7EA7" w:rsidRPr="0085624B">
        <w:t xml:space="preserve">12, eff June 29, 1998; 1999 Act No. 105, </w:t>
      </w:r>
      <w:r w:rsidRPr="0085624B">
        <w:t xml:space="preserve">Section </w:t>
      </w:r>
      <w:r w:rsidR="000B7EA7" w:rsidRPr="0085624B">
        <w:t xml:space="preserve">3, eff June 28, 1999; 2000 Act No. 387, Part II, </w:t>
      </w:r>
      <w:r w:rsidRPr="0085624B">
        <w:t xml:space="preserve">Section </w:t>
      </w:r>
      <w:r w:rsidR="000B7EA7" w:rsidRPr="0085624B">
        <w:t xml:space="preserve">54A, eff October 1, 2000; 2000 Act No. 387, Part II, </w:t>
      </w:r>
      <w:r w:rsidRPr="0085624B">
        <w:t xml:space="preserve">Section </w:t>
      </w:r>
      <w:r w:rsidR="000B7EA7" w:rsidRPr="0085624B">
        <w:t xml:space="preserve">83D, eff June 30, 2000; 2001 Act No. 107, </w:t>
      </w:r>
      <w:r w:rsidRPr="0085624B">
        <w:t xml:space="preserve">Section </w:t>
      </w:r>
      <w:r w:rsidR="000B7EA7" w:rsidRPr="0085624B">
        <w:t xml:space="preserve">3, eff September 20, 2001; 2008 Act No. 283, </w:t>
      </w:r>
      <w:r w:rsidRPr="0085624B">
        <w:t xml:space="preserve">Section </w:t>
      </w:r>
      <w:r w:rsidR="000B7EA7" w:rsidRPr="0085624B">
        <w:t xml:space="preserve">2, eff June 11, 2008; 2008 Act No. 335, </w:t>
      </w:r>
      <w:r w:rsidRPr="0085624B">
        <w:t xml:space="preserve">Section </w:t>
      </w:r>
      <w:r w:rsidR="000B7EA7" w:rsidRPr="0085624B">
        <w:t xml:space="preserve">4, eff June 16, 2008; 2008 Act No. 353, </w:t>
      </w:r>
      <w:r w:rsidRPr="0085624B">
        <w:t xml:space="preserve">Section </w:t>
      </w:r>
      <w:r w:rsidR="000B7EA7" w:rsidRPr="0085624B">
        <w:t>2, Pt 23F,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209.</w:t>
      </w:r>
      <w:r w:rsidR="000B7EA7" w:rsidRPr="0085624B">
        <w:t xml:space="preserve"> Payment of fine and assessment in installments.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If a payment for a fine and assessment levied in the circuit court is made in installments, the clerk of court must treat sixty</w:t>
      </w:r>
      <w:r w:rsidR="0085624B" w:rsidRPr="0085624B">
        <w:noBreakHyphen/>
      </w:r>
      <w:r w:rsidRPr="0085624B">
        <w:t>two percent of each installment as payment for a fine and distribute it pursuant to Section 14</w:t>
      </w:r>
      <w:r w:rsidR="0085624B" w:rsidRPr="0085624B">
        <w:noBreakHyphen/>
      </w:r>
      <w:r w:rsidRPr="0085624B">
        <w:t>1</w:t>
      </w:r>
      <w:r w:rsidR="0085624B" w:rsidRPr="0085624B">
        <w:noBreakHyphen/>
      </w:r>
      <w:r w:rsidRPr="0085624B">
        <w:t>205 and thirty</w:t>
      </w:r>
      <w:r w:rsidR="0085624B" w:rsidRPr="0085624B">
        <w:noBreakHyphen/>
      </w:r>
      <w:r w:rsidRPr="0085624B">
        <w:t>eight percent of each installment as payment for an assessment and distribute it pursuant to Section 14</w:t>
      </w:r>
      <w:r w:rsidR="0085624B" w:rsidRPr="0085624B">
        <w:noBreakHyphen/>
      </w:r>
      <w:r w:rsidRPr="0085624B">
        <w:t>1</w:t>
      </w:r>
      <w:r w:rsidR="0085624B" w:rsidRPr="0085624B">
        <w:noBreakHyphen/>
      </w:r>
      <w:r w:rsidRPr="0085624B">
        <w:t>206.</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If a payment for a fine and assessment levied in the magistrate</w:t>
      </w:r>
      <w:r w:rsidR="0085624B" w:rsidRPr="0085624B">
        <w:t>'</w:t>
      </w:r>
      <w:r w:rsidRPr="0085624B">
        <w:t>s court is made in installments, the magistrate must treat 47 percent of each installment as payment for an assessment and distribute it pursuant to Section 14</w:t>
      </w:r>
      <w:r w:rsidR="0085624B" w:rsidRPr="0085624B">
        <w:noBreakHyphen/>
      </w:r>
      <w:r w:rsidRPr="0085624B">
        <w:t>1</w:t>
      </w:r>
      <w:r w:rsidR="0085624B" w:rsidRPr="0085624B">
        <w:noBreakHyphen/>
      </w:r>
      <w:r w:rsidRPr="0085624B">
        <w:t>207.</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If a payment for a fine and assessment levied in the municipal court is made in installments, the municipal court judge must treat 40 percent of each installment as payment for an assessment and distribute it pursuant to Section 14</w:t>
      </w:r>
      <w:r w:rsidR="0085624B" w:rsidRPr="0085624B">
        <w:noBreakHyphen/>
      </w:r>
      <w:r w:rsidRPr="0085624B">
        <w:t>1</w:t>
      </w:r>
      <w:r w:rsidR="0085624B" w:rsidRPr="0085624B">
        <w:noBreakHyphen/>
      </w:r>
      <w:r w:rsidRPr="0085624B">
        <w:t>208.</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1994 Act No. 497, Part II, </w:t>
      </w:r>
      <w:r w:rsidRPr="0085624B">
        <w:t xml:space="preserve">Section </w:t>
      </w:r>
      <w:r w:rsidR="000B7EA7" w:rsidRPr="0085624B">
        <w:t xml:space="preserve">36E, eff January 1, 1995; 1996 Act No. 292, </w:t>
      </w:r>
      <w:r w:rsidRPr="0085624B">
        <w:t xml:space="preserve">Section </w:t>
      </w:r>
      <w:r w:rsidR="000B7EA7" w:rsidRPr="0085624B">
        <w:t>2, eff May 6, 1996.</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210.</w:t>
      </w:r>
      <w:r w:rsidR="000B7EA7" w:rsidRPr="0085624B">
        <w:t xml:space="preserve"> Periodic audits of county and municipal treasurers and clerks of court to determine whether mandated fees collected and remitted; reports; collection and distribution of assessments, training.</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85624B" w:rsidRPr="0085624B">
        <w:t>'</w:t>
      </w:r>
      <w:r w:rsidRPr="0085624B">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85624B" w:rsidRPr="0085624B">
        <w:t>'</w:t>
      </w:r>
      <w:r w:rsidRPr="0085624B">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85624B" w:rsidRPr="0085624B">
        <w:t>'</w:t>
      </w:r>
      <w:r w:rsidRPr="0085624B">
        <w:t>s State Aid to Subdivisions Act funding in an amount equal to the amount determined by the State Auditor to be the state</w:t>
      </w:r>
      <w:r w:rsidR="0085624B" w:rsidRPr="0085624B">
        <w:t>'</w:t>
      </w:r>
      <w:r w:rsidRPr="0085624B">
        <w:t>s portion; or equal to the amount incorrectly reported, retained, or allocated pursuant to Sections 14</w:t>
      </w:r>
      <w:r w:rsidR="0085624B" w:rsidRPr="0085624B">
        <w:noBreakHyphen/>
      </w:r>
      <w:r w:rsidRPr="0085624B">
        <w:t>1</w:t>
      </w:r>
      <w:r w:rsidR="0085624B" w:rsidRPr="0085624B">
        <w:noBreakHyphen/>
      </w:r>
      <w:r w:rsidRPr="0085624B">
        <w:t>206, 14</w:t>
      </w:r>
      <w:r w:rsidR="0085624B" w:rsidRPr="0085624B">
        <w:noBreakHyphen/>
      </w:r>
      <w:r w:rsidRPr="0085624B">
        <w:t>1</w:t>
      </w:r>
      <w:r w:rsidR="0085624B" w:rsidRPr="0085624B">
        <w:noBreakHyphen/>
      </w:r>
      <w:r w:rsidRPr="0085624B">
        <w:t>207, 14</w:t>
      </w:r>
      <w:r w:rsidR="0085624B" w:rsidRPr="0085624B">
        <w:noBreakHyphen/>
      </w:r>
      <w:r w:rsidRPr="0085624B">
        <w:t>1</w:t>
      </w:r>
      <w:r w:rsidR="0085624B" w:rsidRPr="0085624B">
        <w:noBreakHyphen/>
      </w:r>
      <w:r w:rsidRPr="0085624B">
        <w:t>208, and 14</w:t>
      </w:r>
      <w:r w:rsidR="0085624B" w:rsidRPr="0085624B">
        <w:noBreakHyphen/>
      </w:r>
      <w:r w:rsidRPr="0085624B">
        <w:t>1</w:t>
      </w:r>
      <w:r w:rsidR="0085624B" w:rsidRPr="0085624B">
        <w:noBreakHyphen/>
      </w:r>
      <w:r w:rsidRPr="0085624B">
        <w:t>211.</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85624B" w:rsidRPr="0085624B">
        <w:t>'</w:t>
      </w:r>
      <w:r w:rsidRPr="0085624B">
        <w:t>s portion or the crime victim fund portion within ninety days of the audit notification.</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85624B" w:rsidRPr="0085624B">
        <w:noBreakHyphen/>
      </w:r>
      <w:r w:rsidRPr="0085624B">
        <w:t>1</w:t>
      </w:r>
      <w:r w:rsidR="0085624B" w:rsidRPr="0085624B">
        <w:noBreakHyphen/>
      </w:r>
      <w:r w:rsidRPr="0085624B">
        <w:t>206, the first $136,600 received from magistrates court pursuant to Section 14</w:t>
      </w:r>
      <w:r w:rsidR="0085624B" w:rsidRPr="0085624B">
        <w:noBreakHyphen/>
      </w:r>
      <w:r w:rsidRPr="0085624B">
        <w:t>1</w:t>
      </w:r>
      <w:r w:rsidR="0085624B" w:rsidRPr="0085624B">
        <w:noBreakHyphen/>
      </w:r>
      <w:r w:rsidRPr="0085624B">
        <w:t>207, and the first $102,500 received from municipal court pursuant to Section 14</w:t>
      </w:r>
      <w:r w:rsidR="0085624B" w:rsidRPr="0085624B">
        <w:noBreakHyphen/>
      </w:r>
      <w:r w:rsidRPr="0085624B">
        <w:t>1</w:t>
      </w:r>
      <w:r w:rsidR="0085624B" w:rsidRPr="0085624B">
        <w:noBreakHyphen/>
      </w:r>
      <w:r w:rsidRPr="0085624B">
        <w:t>208 for a total of $250,000 to the State Auditor</w:t>
      </w:r>
      <w:r w:rsidR="0085624B" w:rsidRPr="0085624B">
        <w:t>'</w:t>
      </w:r>
      <w:r w:rsidRPr="0085624B">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85624B" w:rsidRPr="0085624B">
        <w:t>'</w:t>
      </w:r>
      <w:r w:rsidRPr="0085624B">
        <w:t>s Office in funding these audits.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Each municipality shall submit a copy of its annual audit report as provided pursuant to Section 5</w:t>
      </w:r>
      <w:r w:rsidR="0085624B" w:rsidRPr="0085624B">
        <w:noBreakHyphen/>
      </w:r>
      <w:r w:rsidRPr="0085624B">
        <w:t>7</w:t>
      </w:r>
      <w:r w:rsidR="0085624B" w:rsidRPr="0085624B">
        <w:noBreakHyphen/>
      </w:r>
      <w:r w:rsidRPr="0085624B">
        <w:t>240 without charge to both the Office of the State Treasurer and the State Auditor</w:t>
      </w:r>
      <w:r w:rsidR="0085624B" w:rsidRPr="0085624B">
        <w:t>'</w:t>
      </w:r>
      <w:r w:rsidRPr="0085624B">
        <w:t>s Office within thirty days of the report being made public. If a municipality fails to provide the copy of the annual audit within the time provided, the Office of the State Treasurer may withhold the municipality</w:t>
      </w:r>
      <w:r w:rsidR="0085624B" w:rsidRPr="0085624B">
        <w:t>'</w:t>
      </w:r>
      <w:r w:rsidRPr="0085624B">
        <w:t>s State Aid to Subdivisions Act distribution until the annual audit report is properly filed.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(E) The State Treasurer shall transfer, in each fiscal year, $2,000 received from the General Sessions Court pursuant to Section 14</w:t>
      </w:r>
      <w:r w:rsidR="0085624B" w:rsidRPr="0085624B">
        <w:noBreakHyphen/>
      </w:r>
      <w:r w:rsidRPr="0085624B">
        <w:t>1</w:t>
      </w:r>
      <w:r w:rsidR="0085624B" w:rsidRPr="0085624B">
        <w:noBreakHyphen/>
      </w:r>
      <w:r w:rsidRPr="0085624B">
        <w:t>206, $5,000 received from magistrates court pursuant to Section 14</w:t>
      </w:r>
      <w:r w:rsidR="0085624B" w:rsidRPr="0085624B">
        <w:noBreakHyphen/>
      </w:r>
      <w:r w:rsidRPr="0085624B">
        <w:t>1</w:t>
      </w:r>
      <w:r w:rsidR="0085624B" w:rsidRPr="0085624B">
        <w:noBreakHyphen/>
      </w:r>
      <w:r w:rsidRPr="0085624B">
        <w:t>207, and $3,000 received from municipal court pursuant to Section 14</w:t>
      </w:r>
      <w:r w:rsidR="0085624B" w:rsidRPr="0085624B">
        <w:noBreakHyphen/>
      </w:r>
      <w:r w:rsidRPr="0085624B">
        <w:t>1</w:t>
      </w:r>
      <w:r w:rsidR="0085624B" w:rsidRPr="0085624B">
        <w:noBreakHyphen/>
      </w:r>
      <w:r w:rsidRPr="0085624B">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2008 Act No. 353, </w:t>
      </w:r>
      <w:r w:rsidRPr="0085624B">
        <w:t xml:space="preserve">Section </w:t>
      </w:r>
      <w:r w:rsidR="000B7EA7" w:rsidRPr="0085624B">
        <w:t>2, Pt 23C,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211.</w:t>
      </w:r>
      <w:r w:rsidR="000B7EA7" w:rsidRPr="0085624B">
        <w:t xml:space="preserve"> General Sessions Court surcharge; fund retention for crime victim services; unused funds; reports; audits.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(A)(1) In addition to all other assessments and surcharges, a one hundred dollar surcharge is imposed on all convictions obtained in general sessions court and a twenty</w:t>
      </w:r>
      <w:r w:rsidR="0085624B" w:rsidRPr="0085624B">
        <w:noBreakHyphen/>
      </w:r>
      <w:r w:rsidRPr="0085624B">
        <w:t>five dollar surcharge is imposed on all convictions obtained in magistrates and municipal courts in this State. The surcharge may not be imposed on convictions for misdemeanor traffic offenses including, but not limited to, violations of Sections 56</w:t>
      </w:r>
      <w:r w:rsidR="0085624B" w:rsidRPr="0085624B">
        <w:noBreakHyphen/>
      </w:r>
      <w:r w:rsidRPr="0085624B">
        <w:t>3</w:t>
      </w:r>
      <w:r w:rsidR="0085624B" w:rsidRPr="0085624B">
        <w:noBreakHyphen/>
      </w:r>
      <w:r w:rsidRPr="0085624B">
        <w:t>1970, 56</w:t>
      </w:r>
      <w:r w:rsidR="0085624B" w:rsidRPr="0085624B">
        <w:noBreakHyphen/>
      </w:r>
      <w:r w:rsidRPr="0085624B">
        <w:t>5</w:t>
      </w:r>
      <w:r w:rsidR="0085624B" w:rsidRPr="0085624B">
        <w:noBreakHyphen/>
      </w:r>
      <w:r w:rsidRPr="0085624B">
        <w:t>2510, and 56</w:t>
      </w:r>
      <w:r w:rsidR="0085624B" w:rsidRPr="0085624B">
        <w:noBreakHyphen/>
      </w:r>
      <w:r w:rsidRPr="0085624B">
        <w:t>5</w:t>
      </w:r>
      <w:r w:rsidR="0085624B" w:rsidRPr="0085624B">
        <w:noBreakHyphen/>
      </w:r>
      <w:r w:rsidRPr="0085624B">
        <w:t>2530, or another state law, municipal ordinance, or county ordinance restricting parking in a prohibited zone or in a parking place clearly designated for handicapped persons. However, the surcharge applies to all violations of Section 56</w:t>
      </w:r>
      <w:r w:rsidR="0085624B" w:rsidRPr="0085624B">
        <w:noBreakHyphen/>
      </w:r>
      <w:r w:rsidRPr="0085624B">
        <w:t>5</w:t>
      </w:r>
      <w:r w:rsidR="0085624B" w:rsidRPr="0085624B">
        <w:noBreakHyphen/>
      </w:r>
      <w:r w:rsidRPr="0085624B">
        <w:t>2930 and Section 56</w:t>
      </w:r>
      <w:r w:rsidR="0085624B" w:rsidRPr="0085624B">
        <w:noBreakHyphen/>
      </w:r>
      <w:r w:rsidRPr="0085624B">
        <w:t>5</w:t>
      </w:r>
      <w:r w:rsidR="0085624B" w:rsidRPr="0085624B">
        <w:noBreakHyphen/>
      </w:r>
      <w:r w:rsidRPr="0085624B">
        <w:t>2933. No portion of the surcharge may be waived, reduced, or suspended.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In addition to all other assessments and surcharges, a one hundred dollar surcharge is imposed on all convictions pursuant to Section 56</w:t>
      </w:r>
      <w:r w:rsidR="0085624B" w:rsidRPr="0085624B">
        <w:noBreakHyphen/>
      </w:r>
      <w:r w:rsidRPr="0085624B">
        <w:t>5</w:t>
      </w:r>
      <w:r w:rsidR="0085624B" w:rsidRPr="0085624B">
        <w:noBreakHyphen/>
      </w:r>
      <w:r w:rsidRPr="0085624B">
        <w:t>2930 and Section 56</w:t>
      </w:r>
      <w:r w:rsidR="0085624B" w:rsidRPr="0085624B">
        <w:noBreakHyphen/>
      </w:r>
      <w:r w:rsidRPr="0085624B">
        <w:t>5</w:t>
      </w:r>
      <w:r w:rsidR="0085624B" w:rsidRPr="0085624B">
        <w:noBreakHyphen/>
      </w:r>
      <w:r w:rsidRPr="0085624B">
        <w:t>2933. No portion of the surcharges imposed pursuant to this section may be waived, reduced, or suspended.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85624B" w:rsidRPr="0085624B">
        <w:t>'</w:t>
      </w:r>
      <w:r w:rsidRPr="0085624B">
        <w:t xml:space="preserve"> assistance programs which are required by Chapter 3, Article 15 of Title 16 and second priority must be given to programs which expand victims</w:t>
      </w:r>
      <w:r w:rsidR="0085624B" w:rsidRPr="0085624B">
        <w:t>'</w:t>
      </w:r>
      <w:r w:rsidRPr="0085624B">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85624B" w:rsidRPr="0085624B">
        <w:t>'</w:t>
      </w:r>
      <w:r w:rsidRPr="0085624B">
        <w:t>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All one</w:t>
      </w:r>
      <w:r w:rsidR="0085624B" w:rsidRPr="0085624B">
        <w:noBreakHyphen/>
      </w:r>
      <w:r w:rsidRPr="0085624B">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The surcharged revenue retained by the general sessions court, magistrate</w:t>
      </w:r>
      <w:r w:rsidR="0085624B" w:rsidRPr="0085624B">
        <w:t>'</w:t>
      </w:r>
      <w:r w:rsidRPr="0085624B">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85624B" w:rsidRPr="0085624B">
        <w:t>'</w:t>
      </w:r>
      <w:r w:rsidRPr="0085624B">
        <w:t>s adopted budget as funds unused and carried forward from previous years.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(D) To ensure that surcharges imposed pursuant to this section are properly collected and remitted to the city or county treasurer, the annual independent external audit required to be performed for each municipality pursuant to Section 5</w:t>
      </w:r>
      <w:r w:rsidR="0085624B" w:rsidRPr="0085624B">
        <w:noBreakHyphen/>
      </w:r>
      <w:r w:rsidRPr="0085624B">
        <w:t>7</w:t>
      </w:r>
      <w:r w:rsidR="0085624B" w:rsidRPr="0085624B">
        <w:noBreakHyphen/>
      </w:r>
      <w:r w:rsidRPr="0085624B">
        <w:t>240 and each county pursuant to Section 4</w:t>
      </w:r>
      <w:r w:rsidR="0085624B" w:rsidRPr="0085624B">
        <w:noBreakHyphen/>
      </w:r>
      <w:r w:rsidRPr="0085624B">
        <w:t>9</w:t>
      </w:r>
      <w:r w:rsidR="0085624B" w:rsidRPr="0085624B">
        <w:noBreakHyphen/>
      </w:r>
      <w:r w:rsidRPr="0085624B">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The supplementary schedule must include the following elements: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(a) all surcharges collected by the clerk of court for the general sessions, magistrate</w:t>
      </w:r>
      <w:r w:rsidR="0085624B" w:rsidRPr="0085624B">
        <w:t>'</w:t>
      </w:r>
      <w:r w:rsidRPr="0085624B">
        <w:t>s, or municipal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(b) the amount of surcharges retained by the city or county treasurer pursuant to this section;</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(c) the amount of funds allocated to victim services by fund source;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(d) how those funds were expended, and any carry forward balances.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The supplementary schedule must be included in the external auditor</w:t>
      </w:r>
      <w:r w:rsidR="0085624B" w:rsidRPr="0085624B">
        <w:t>'</w:t>
      </w:r>
      <w:r w:rsidRPr="0085624B">
        <w:t xml:space="preserve">s report by an </w:t>
      </w:r>
      <w:r w:rsidR="0085624B" w:rsidRPr="0085624B">
        <w:t>"</w:t>
      </w:r>
      <w:r w:rsidRPr="0085624B">
        <w:t>in relation to</w:t>
      </w:r>
      <w:r w:rsidR="0085624B" w:rsidRPr="0085624B">
        <w:t>"</w:t>
      </w:r>
      <w:r w:rsidRPr="0085624B">
        <w:t xml:space="preserve"> paragraph as required by generally accepted auditing standards when information accompanies the basic financial statements in auditor submitted documents.</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A7" w:rsidRPr="0085624B">
        <w:t xml:space="preserve">: 1997 Act No. 141, </w:t>
      </w:r>
      <w:r w:rsidRPr="0085624B">
        <w:t xml:space="preserve">Section </w:t>
      </w:r>
      <w:r w:rsidR="000B7EA7" w:rsidRPr="0085624B">
        <w:t xml:space="preserve">7, eff July 1, 1997; 1998 Act No. 343, </w:t>
      </w:r>
      <w:r w:rsidRPr="0085624B">
        <w:t xml:space="preserve">Section </w:t>
      </w:r>
      <w:r w:rsidR="000B7EA7" w:rsidRPr="0085624B">
        <w:t xml:space="preserve">1G, eff June 8, 1998; 1999 Act No. 105, </w:t>
      </w:r>
      <w:r w:rsidRPr="0085624B">
        <w:t xml:space="preserve">Section </w:t>
      </w:r>
      <w:r w:rsidR="000B7EA7" w:rsidRPr="0085624B">
        <w:t xml:space="preserve">4, eff June 28, 1999; 2000 Act No. 387, Part II, </w:t>
      </w:r>
      <w:r w:rsidRPr="0085624B">
        <w:t xml:space="preserve">Section </w:t>
      </w:r>
      <w:r w:rsidR="000B7EA7" w:rsidRPr="0085624B">
        <w:t xml:space="preserve">83E, eff June 30, 2000; 2000 Act No. 390, </w:t>
      </w:r>
      <w:r w:rsidRPr="0085624B">
        <w:t xml:space="preserve">Section </w:t>
      </w:r>
      <w:r w:rsidR="000B7EA7" w:rsidRPr="0085624B">
        <w:t xml:space="preserve">1; 2008 Act No. 283, </w:t>
      </w:r>
      <w:r w:rsidRPr="0085624B">
        <w:t xml:space="preserve">Section </w:t>
      </w:r>
      <w:r w:rsidR="000B7EA7" w:rsidRPr="0085624B">
        <w:t>3, eff June 11, 2008.</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Editor</w:t>
      </w:r>
      <w:r w:rsidR="0085624B" w:rsidRPr="0085624B">
        <w:t>'</w:t>
      </w:r>
      <w:r w:rsidRPr="0085624B">
        <w:t>s Note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 xml:space="preserve">1998 Act No. 343, </w:t>
      </w:r>
      <w:r w:rsidR="0085624B" w:rsidRPr="0085624B">
        <w:t xml:space="preserve">Section </w:t>
      </w:r>
      <w:r w:rsidRPr="0085624B">
        <w:t>1.H., effective June 8, 1998, provides as follows:</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w:t>
      </w:r>
      <w:r w:rsidR="000B7EA7" w:rsidRPr="0085624B">
        <w:t>This section does not affect an action or proceeding commenced or a right accrued before the effective date of this act.</w:t>
      </w:r>
      <w:r w:rsidRPr="0085624B">
        <w: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 xml:space="preserve">2000 Act No. 390, </w:t>
      </w:r>
      <w:r w:rsidR="0085624B" w:rsidRPr="0085624B">
        <w:t xml:space="preserve">Section </w:t>
      </w:r>
      <w:r w:rsidRPr="0085624B">
        <w:t>34, provides as follows:</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624B">
        <w:t>"</w:t>
      </w:r>
      <w:r w:rsidR="000B7EA7" w:rsidRPr="0085624B">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w:t>
      </w:r>
      <w:r w:rsidRPr="0085624B">
        <w:t>'</w:t>
      </w:r>
      <w:r w:rsidR="000B7EA7" w:rsidRPr="0085624B">
        <w:t>s conduct may be videotaped pursuant to Section 56</w:t>
      </w:r>
      <w:r w:rsidRPr="0085624B">
        <w:noBreakHyphen/>
      </w:r>
      <w:r w:rsidR="000B7EA7" w:rsidRPr="0085624B">
        <w:t>5</w:t>
      </w:r>
      <w:r w:rsidRPr="0085624B">
        <w:noBreakHyphen/>
      </w:r>
      <w:r w:rsidR="000B7EA7" w:rsidRPr="0085624B">
        <w:t>2953(A)(2). SECTION 9 becomes effective March 1, 2002, and applies to all pending cases that have not been adjudicated on the date the law goes into effect. SECTIONS 31 and 32 become effective upon approval by the Governor.</w:t>
      </w:r>
      <w:r w:rsidRPr="0085624B">
        <w:t>"</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212.</w:t>
      </w:r>
      <w:r w:rsidR="000B7EA7" w:rsidRPr="0085624B">
        <w:t xml:space="preserve"> Surcharges on fines; distribution.</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In addition to all other assessments and surcharges, a twenty</w:t>
      </w:r>
      <w:r w:rsidR="0085624B" w:rsidRPr="0085624B">
        <w:noBreakHyphen/>
      </w:r>
      <w:r w:rsidRPr="0085624B">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(a) 18.50 percent to the Prosecution Coordination Commission for allocations to circuit solicitors in the manner provided pursuant to this subsection for the operations of solicitors</w:t>
      </w:r>
      <w:r w:rsidR="0085624B" w:rsidRPr="0085624B">
        <w:t>'</w:t>
      </w:r>
      <w:r w:rsidRPr="0085624B">
        <w:t xml:space="preserve"> offices, a portion of which, at the option of a solicitor, may be used for drug courts in the judicial circuit;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(b) 22.10 percent to the Department of Juvenile Justice for the Coastal Evaluation Center, for Assault Prevention, and other federal lawsuit related expenses;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(c) 15 percent to the State Law Enforcement Division for its general purposes;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(d) 15 percent to the Department of Corrections for its general purposes;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(e) 3.75 percent to the Office of the Attorney General for its general purposes;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(f) 8.56 percent to the Judicial Department for its general purposes;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(g) 1.55 percent to the Department of Natural Resources for statewide police responsibilities;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(h) 1 percent to the Office of Indigent Defense, Division of Appellate Defense for its general purposes;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(i) 0.10 percent to the Forestry Commission for statewide police responsibilities;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r>
      <w:r w:rsidRPr="0085624B">
        <w:tab/>
        <w:t>(j) 14.44 percent to the Department of Public Safety for the Highway Patrol Division for equipment, vehicle purchases, and associated vehicle expenses, including maintenance and gasoline.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The State Treasurer shall transmit the portion of these funds earmarked for the solicitors</w:t>
      </w:r>
      <w:r w:rsidR="0085624B" w:rsidRPr="0085624B">
        <w:t>'</w:t>
      </w:r>
      <w:r w:rsidRPr="0085624B">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85624B" w:rsidRPr="0085624B">
        <w:t>'</w:t>
      </w:r>
      <w:r w:rsidRPr="0085624B">
        <w:t xml:space="preserve"> offices must be in addition to any amounts presently being provided by the county for these services and may not be used to supplant funding already allocated for these services by the county.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2008 Act No. 353, </w:t>
      </w:r>
      <w:r w:rsidRPr="0085624B">
        <w:t xml:space="preserve">Section </w:t>
      </w:r>
      <w:r w:rsidR="000B7EA7" w:rsidRPr="0085624B">
        <w:t>2, Pt 32C,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213.</w:t>
      </w:r>
      <w:r w:rsidR="000B7EA7" w:rsidRPr="0085624B">
        <w:t xml:space="preserve"> Surcharge on monetary penalties imposed for drug offenses; apportionment and use of funds; examination of financial records by State Auditor.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2008 Act No. 353, </w:t>
      </w:r>
      <w:r w:rsidRPr="0085624B">
        <w:t xml:space="preserve">Section </w:t>
      </w:r>
      <w:r w:rsidR="000B7EA7" w:rsidRPr="0085624B">
        <w:t xml:space="preserve">2, Pt 11C.1, eff July 1, 2008; 2010 Act No. 273, </w:t>
      </w:r>
      <w:r w:rsidRPr="0085624B">
        <w:t xml:space="preserve">Section </w:t>
      </w:r>
      <w:r w:rsidR="000B7EA7" w:rsidRPr="0085624B">
        <w:t>35, eff June 2, 2010.</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214.</w:t>
      </w:r>
      <w:r w:rsidR="000B7EA7" w:rsidRPr="0085624B">
        <w:t xml:space="preserve"> Payment of fines, fees, court costs by credit or debit card.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Clerks of court, registers of deeds, magistrates, and municipal court judges may: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accept payment by credit card or debit card of a fine, fee, assessment, court cost, or other surcharge;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If a payment by credit card is not honored by the credit card company on which the funds are drawn, the: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underlying obligation survives and the state or local government retains all remedies for enforcement which would have applied if the credit card transaction had not occurred.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The court or register of deeds, collecting a fee or service charge pursuant to this section must deposit the credit card fee or service charge in the general fund of the court</w:t>
      </w:r>
      <w:r w:rsidR="0085624B" w:rsidRPr="0085624B">
        <w:t>'</w:t>
      </w:r>
      <w:r w:rsidRPr="0085624B">
        <w:t>s respective governmental unit.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(D) The clerk of court, register of deeds, magistrate, or municipal court judge who accepts payment by credit card or debit card pursuant to this section may refuse acceptance of credit or debit cards of an individual if, the: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(1) individual has been convicted of a violation of Chapter 14, Title 16;</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(2) individual has previously tendered to the court a credit or debit card or credit or debit card information which did not ultimately result in payment by the credit or debit card issuer;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(3) bank or credit card issuer does not authorize payment; or</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r>
      <w:r w:rsidRPr="0085624B">
        <w:tab/>
        <w:t>(4) validity of the credit or debit card is not verifiable.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A7" w:rsidRPr="0085624B">
        <w:t xml:space="preserve">: 2002 Act No. 295, </w:t>
      </w:r>
      <w:r w:rsidRPr="0085624B">
        <w:t xml:space="preserve">Section </w:t>
      </w:r>
      <w:r w:rsidR="000B7EA7" w:rsidRPr="0085624B">
        <w:t xml:space="preserve">1, eff July 1, 2002; 2010 Act No. 229, </w:t>
      </w:r>
      <w:r w:rsidRPr="0085624B">
        <w:t xml:space="preserve">Section </w:t>
      </w:r>
      <w:r w:rsidR="000B7EA7" w:rsidRPr="0085624B">
        <w:t>1, eff June 7, 2010.</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Editor</w:t>
      </w:r>
      <w:r w:rsidR="0085624B" w:rsidRPr="0085624B">
        <w:t>'</w:t>
      </w:r>
      <w:r w:rsidRPr="0085624B">
        <w:t>s Note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 xml:space="preserve">2002 Act No. 295, </w:t>
      </w:r>
      <w:r w:rsidR="0085624B" w:rsidRPr="0085624B">
        <w:t xml:space="preserve">Section </w:t>
      </w:r>
      <w:r w:rsidRPr="0085624B">
        <w:t>3, provides as follows:</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624B">
        <w:t>"</w:t>
      </w:r>
      <w:r w:rsidR="000B7EA7" w:rsidRPr="0085624B">
        <w:t>This act takes effect July 1, 2002, and applies to the payment of fines, fees, assessments, court costs, and surcharges made on or after that date.</w:t>
      </w:r>
      <w:r w:rsidRPr="0085624B">
        <w:t>"</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215.</w:t>
      </w:r>
      <w:r w:rsidR="000B7EA7" w:rsidRPr="0085624B">
        <w:t xml:space="preserve"> Retired judges or justices may preside in certain courts.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In order to be eligible to be appointed by the Chief Justice to serve, any retired justice or judge of this State must have been reviewed in the manner provided in Section 2</w:t>
      </w:r>
      <w:r w:rsidR="0085624B" w:rsidRPr="0085624B">
        <w:noBreakHyphen/>
      </w:r>
      <w:r w:rsidRPr="0085624B">
        <w:t>19</w:t>
      </w:r>
      <w:r w:rsidR="0085624B" w:rsidRPr="0085624B">
        <w:noBreakHyphen/>
      </w:r>
      <w:r w:rsidRPr="0085624B">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1990 Act No. 610, Part II </w:t>
      </w:r>
      <w:r w:rsidRPr="0085624B">
        <w:t xml:space="preserve">Section </w:t>
      </w:r>
      <w:r w:rsidR="000B7EA7" w:rsidRPr="0085624B">
        <w:t xml:space="preserve">2; 1992 Act No. 355, </w:t>
      </w:r>
      <w:r w:rsidRPr="0085624B">
        <w:t xml:space="preserve">Section </w:t>
      </w:r>
      <w:r w:rsidR="000B7EA7" w:rsidRPr="0085624B">
        <w:t xml:space="preserve">1; 1993 Act No. 22, </w:t>
      </w:r>
      <w:r w:rsidRPr="0085624B">
        <w:t xml:space="preserve">Section </w:t>
      </w:r>
      <w:r w:rsidR="000B7EA7" w:rsidRPr="0085624B">
        <w:t xml:space="preserve">1, eff April 22, 1993; 1995 Act No. 89, </w:t>
      </w:r>
      <w:r w:rsidRPr="0085624B">
        <w:t xml:space="preserve">Section </w:t>
      </w:r>
      <w:r w:rsidR="000B7EA7" w:rsidRPr="0085624B">
        <w:t xml:space="preserve">1, eff June 7, 1995; 1996 Act No. 391, Part IV, </w:t>
      </w:r>
      <w:r w:rsidRPr="0085624B">
        <w:t xml:space="preserve">Section </w:t>
      </w:r>
      <w:r w:rsidR="000B7EA7" w:rsidRPr="0085624B">
        <w:t>4, eff June 4, 1996.</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216.</w:t>
      </w:r>
      <w:r w:rsidR="000B7EA7" w:rsidRPr="0085624B">
        <w:t xml:space="preserve"> Prohibition against assignment of family court judge to circuit court; exceptions.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1990 Act No. 610, Part III, </w:t>
      </w:r>
      <w:r w:rsidRPr="0085624B">
        <w:t xml:space="preserve">Section </w:t>
      </w:r>
      <w:r w:rsidR="000B7EA7" w:rsidRPr="0085624B">
        <w:t xml:space="preserve">4, eff July 1, 1991; 1992 Act No. 355, </w:t>
      </w:r>
      <w:r w:rsidRPr="0085624B">
        <w:t xml:space="preserve">Section </w:t>
      </w:r>
      <w:r w:rsidR="000B7EA7" w:rsidRPr="0085624B">
        <w:t>2, eff May 4, 1992.</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217.</w:t>
      </w:r>
      <w:r w:rsidR="000B7EA7" w:rsidRPr="0085624B">
        <w:t xml:space="preserve"> Exemption from filing fees in actions brought pursuant to Sexually Violent Predator Act.</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State, or a person or entity acting on behalf of the State, is not required to pay filing fees as provided in this chapter or as otherwise provided by law in proceedings brought pursuant to Chapter 48 of Title 44, the Sexually Violent Predator Act.</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2008 Act No. 353, </w:t>
      </w:r>
      <w:r w:rsidRPr="0085624B">
        <w:t xml:space="preserve">Section </w:t>
      </w:r>
      <w:r w:rsidR="000B7EA7" w:rsidRPr="0085624B">
        <w:t>2, Pt 10D,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218.</w:t>
      </w:r>
      <w:r w:rsidR="000B7EA7" w:rsidRPr="0085624B">
        <w:t xml:space="preserve"> Allocation of deposits pursuant to Sections 14</w:t>
      </w:r>
      <w:r w:rsidRPr="0085624B">
        <w:noBreakHyphen/>
      </w:r>
      <w:r w:rsidR="000B7EA7" w:rsidRPr="0085624B">
        <w:t>1</w:t>
      </w:r>
      <w:r w:rsidRPr="0085624B">
        <w:noBreakHyphen/>
      </w:r>
      <w:r w:rsidR="000B7EA7" w:rsidRPr="0085624B">
        <w:t>206(C)(6), 14</w:t>
      </w:r>
      <w:r w:rsidRPr="0085624B">
        <w:noBreakHyphen/>
      </w:r>
      <w:r w:rsidR="000B7EA7" w:rsidRPr="0085624B">
        <w:t>1</w:t>
      </w:r>
      <w:r w:rsidRPr="0085624B">
        <w:noBreakHyphen/>
      </w:r>
      <w:r w:rsidR="000B7EA7" w:rsidRPr="0085624B">
        <w:t>207(C)(5) and 14</w:t>
      </w:r>
      <w:r w:rsidRPr="0085624B">
        <w:noBreakHyphen/>
      </w:r>
      <w:r w:rsidR="000B7EA7" w:rsidRPr="0085624B">
        <w:t>1</w:t>
      </w:r>
      <w:r w:rsidRPr="0085624B">
        <w:noBreakHyphen/>
      </w:r>
      <w:r w:rsidR="000B7EA7" w:rsidRPr="0085624B">
        <w:t>208(C)(5).</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From the deposits made pursuant to Section 14</w:t>
      </w:r>
      <w:r w:rsidR="0085624B" w:rsidRPr="0085624B">
        <w:noBreakHyphen/>
      </w:r>
      <w:r w:rsidRPr="0085624B">
        <w:t>1</w:t>
      </w:r>
      <w:r w:rsidR="0085624B" w:rsidRPr="0085624B">
        <w:noBreakHyphen/>
      </w:r>
      <w:r w:rsidRPr="0085624B">
        <w:t>206(C)(6), Section 14</w:t>
      </w:r>
      <w:r w:rsidR="0085624B" w:rsidRPr="0085624B">
        <w:noBreakHyphen/>
      </w:r>
      <w:r w:rsidRPr="0085624B">
        <w:t>1</w:t>
      </w:r>
      <w:r w:rsidR="0085624B" w:rsidRPr="0085624B">
        <w:noBreakHyphen/>
      </w:r>
      <w:r w:rsidRPr="0085624B">
        <w:t>207(C)(5), and Section 14</w:t>
      </w:r>
      <w:r w:rsidR="0085624B" w:rsidRPr="0085624B">
        <w:noBreakHyphen/>
      </w:r>
      <w:r w:rsidRPr="0085624B">
        <w:t>1</w:t>
      </w:r>
      <w:r w:rsidR="0085624B" w:rsidRPr="0085624B">
        <w:noBreakHyphen/>
      </w:r>
      <w:r w:rsidRPr="0085624B">
        <w:t>208(C)(5), three million two hundred thousand dollars shall be allocated to the following agencies for support of the programs specified: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(1) five hundred thousand dollars to the Department of Juvenile Justice for the Juvenile Arbitration Program;</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(2) four hundred fifty thousand dollars to the Department of Juvenile Justice for the Marine Institutes;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(3) five hundred thousand dollars to the Department of Juvenile Justice for the regional status offender programs; and</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(4) one million seven hundred fifty thousand dollars to the Office of Indigent Defense.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2008 Act No. 353, </w:t>
      </w:r>
      <w:r w:rsidRPr="0085624B">
        <w:t xml:space="preserve">Section </w:t>
      </w:r>
      <w:r w:rsidR="000B7EA7" w:rsidRPr="0085624B">
        <w:t>2, Pt 23G, eff July 1, 2009.</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220.</w:t>
      </w:r>
      <w:r w:rsidR="000B7EA7" w:rsidRPr="0085624B">
        <w:t xml:space="preserve"> Transmittal of monies received from cost of court assessments; deposit of funds collected from offenders in restitution centers.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85624B" w:rsidRPr="0085624B">
        <w:noBreakHyphen/>
      </w:r>
      <w:r w:rsidRPr="0085624B">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Department of Probation, Parole, and Pardon Services shall deposit with the State Treasurer funds collected from offenders in restitution centers for credit to the same account as funds collected under Section 14</w:t>
      </w:r>
      <w:r w:rsidR="0085624B" w:rsidRPr="0085624B">
        <w:noBreakHyphen/>
      </w:r>
      <w:r w:rsidRPr="0085624B">
        <w:t>1</w:t>
      </w:r>
      <w:r w:rsidR="0085624B" w:rsidRPr="0085624B">
        <w:noBreakHyphen/>
      </w:r>
      <w:r w:rsidRPr="0085624B">
        <w:t>210.</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1985 Act No. 201, Part II, </w:t>
      </w:r>
      <w:r w:rsidRPr="0085624B">
        <w:t xml:space="preserve">Section </w:t>
      </w:r>
      <w:r w:rsidR="000B7EA7" w:rsidRPr="0085624B">
        <w:t xml:space="preserve">52B, eff July 1, 1985; 1986 Act No. 462, </w:t>
      </w:r>
      <w:r w:rsidRPr="0085624B">
        <w:t xml:space="preserve">Section </w:t>
      </w:r>
      <w:r w:rsidR="000B7EA7" w:rsidRPr="0085624B">
        <w:t>40(A), eff July 1, 1985.</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230.</w:t>
      </w:r>
      <w:r w:rsidR="000B7EA7" w:rsidRPr="0085624B">
        <w:t xml:space="preserve"> Recording of monthly submissions by State Treasurer; location and utilization of funds.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1985 Act No. 201, Part II, </w:t>
      </w:r>
      <w:r w:rsidRPr="0085624B">
        <w:t xml:space="preserve">Section </w:t>
      </w:r>
      <w:r w:rsidR="000B7EA7" w:rsidRPr="0085624B">
        <w:t xml:space="preserve">52C, eff July 1, 1985; 1986 Act No. 462, </w:t>
      </w:r>
      <w:r w:rsidRPr="0085624B">
        <w:t xml:space="preserve">Section </w:t>
      </w:r>
      <w:r w:rsidR="000B7EA7" w:rsidRPr="0085624B">
        <w:t>40(A), eff July 1, 1985.</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235.</w:t>
      </w:r>
      <w:r w:rsidR="000B7EA7" w:rsidRPr="0085624B">
        <w:t xml:space="preserve"> Appointment of attorney in civil action.</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judge, court, or court official shall not appoint an attorney to represent a party in a civil action unless the authority to make the appointment is provided specifically by statute.</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A7" w:rsidRPr="0085624B">
        <w:t xml:space="preserve">: 2003 Act No. 19, </w:t>
      </w:r>
      <w:r w:rsidRPr="0085624B">
        <w:t xml:space="preserve">Section </w:t>
      </w:r>
      <w:r w:rsidR="000B7EA7" w:rsidRPr="0085624B">
        <w:t>1, eff upon approval (became law without the Governor</w:t>
      </w:r>
      <w:r w:rsidRPr="0085624B">
        <w:t>'</w:t>
      </w:r>
      <w:r w:rsidR="000B7EA7" w:rsidRPr="0085624B">
        <w:t>s signature on April 23, 2003).</w:t>
      </w:r>
    </w:p>
    <w:p w:rsidR="0085624B" w:rsidRP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rPr>
          <w:b/>
        </w:rPr>
        <w:t xml:space="preserve">SECTION </w:t>
      </w:r>
      <w:r w:rsidR="000B7EA7" w:rsidRPr="0085624B">
        <w:rPr>
          <w:b/>
        </w:rPr>
        <w:t>14</w:t>
      </w:r>
      <w:r w:rsidRPr="0085624B">
        <w:rPr>
          <w:b/>
        </w:rPr>
        <w:noBreakHyphen/>
      </w:r>
      <w:r w:rsidR="000B7EA7" w:rsidRPr="0085624B">
        <w:rPr>
          <w:b/>
        </w:rPr>
        <w:t>1</w:t>
      </w:r>
      <w:r w:rsidRPr="0085624B">
        <w:rPr>
          <w:b/>
        </w:rPr>
        <w:noBreakHyphen/>
      </w:r>
      <w:r w:rsidR="000B7EA7" w:rsidRPr="0085624B">
        <w:rPr>
          <w:b/>
        </w:rPr>
        <w:t>240.</w:t>
      </w:r>
      <w:r w:rsidR="000B7EA7" w:rsidRPr="0085624B">
        <w:t xml:space="preserve"> Surcharge on certain misdemeanor traffic offenses or nontraffic violations to fund training at South Carolina Criminal Justice Academy.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Section terminates June 30, 2016.</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(B) The revenue collected pursuant to subsection (A) must be collected by the jurisdiction which heard or processed the case and transmitted pursuant to the guidelines in Section 14</w:t>
      </w:r>
      <w:r w:rsidR="0085624B" w:rsidRPr="0085624B">
        <w:noBreakHyphen/>
      </w:r>
      <w:r w:rsidRPr="0085624B">
        <w:t>1</w:t>
      </w:r>
      <w:r w:rsidR="0085624B" w:rsidRPr="0085624B">
        <w:noBreakHyphen/>
      </w:r>
      <w:r w:rsidRPr="0085624B">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A7" w:rsidRPr="0085624B">
        <w:t xml:space="preserve">: 2014 Act No. 247 (S.894), </w:t>
      </w:r>
      <w:r w:rsidRPr="0085624B">
        <w:t xml:space="preserve">Section </w:t>
      </w:r>
      <w:r w:rsidR="000B7EA7" w:rsidRPr="0085624B">
        <w:t>1, eff June 6, 2014.</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Editor</w:t>
      </w:r>
      <w:r w:rsidR="0085624B" w:rsidRPr="0085624B">
        <w:t>'</w:t>
      </w:r>
      <w:r w:rsidRPr="0085624B">
        <w:t>s Note</w:t>
      </w:r>
    </w:p>
    <w:p w:rsidR="0085624B" w:rsidRDefault="000B7EA7"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 xml:space="preserve">2014 Act No. 247, </w:t>
      </w:r>
      <w:r w:rsidR="0085624B" w:rsidRPr="0085624B">
        <w:t xml:space="preserve">Section </w:t>
      </w:r>
      <w:r w:rsidRPr="0085624B">
        <w:t>2, provides as follows:</w:t>
      </w:r>
    </w:p>
    <w:p w:rsidR="0085624B" w:rsidRDefault="0085624B"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624B">
        <w:t>"</w:t>
      </w:r>
      <w:r w:rsidR="000B7EA7" w:rsidRPr="0085624B">
        <w:t>SECTION 2. This act takes effect upon approval by the Governor and terminates on June 30, 2016. All funds collected by the date of termination shall be forwarded to the State Treasurer and then to the South Carolina Criminal Justice Academy.</w:t>
      </w:r>
      <w:r w:rsidRPr="0085624B">
        <w:t>"</w:t>
      </w:r>
    </w:p>
    <w:p w:rsidR="00184435" w:rsidRPr="0085624B" w:rsidRDefault="00184435" w:rsidP="00856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5624B" w:rsidSect="008562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4B" w:rsidRDefault="0085624B" w:rsidP="0085624B">
      <w:r>
        <w:separator/>
      </w:r>
    </w:p>
  </w:endnote>
  <w:endnote w:type="continuationSeparator" w:id="0">
    <w:p w:rsidR="0085624B" w:rsidRDefault="0085624B" w:rsidP="0085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B" w:rsidRPr="0085624B" w:rsidRDefault="0085624B" w:rsidP="00856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B" w:rsidRPr="0085624B" w:rsidRDefault="0085624B" w:rsidP="00856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B" w:rsidRPr="0085624B" w:rsidRDefault="0085624B" w:rsidP="00856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4B" w:rsidRDefault="0085624B" w:rsidP="0085624B">
      <w:r>
        <w:separator/>
      </w:r>
    </w:p>
  </w:footnote>
  <w:footnote w:type="continuationSeparator" w:id="0">
    <w:p w:rsidR="0085624B" w:rsidRDefault="0085624B" w:rsidP="0085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B" w:rsidRPr="0085624B" w:rsidRDefault="0085624B" w:rsidP="00856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B" w:rsidRPr="0085624B" w:rsidRDefault="0085624B" w:rsidP="00856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4B" w:rsidRPr="0085624B" w:rsidRDefault="0085624B" w:rsidP="00856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A7"/>
    <w:rsid w:val="000065F4"/>
    <w:rsid w:val="00013F41"/>
    <w:rsid w:val="00025E41"/>
    <w:rsid w:val="00032BBE"/>
    <w:rsid w:val="0007300D"/>
    <w:rsid w:val="00093290"/>
    <w:rsid w:val="0009512B"/>
    <w:rsid w:val="000B3C22"/>
    <w:rsid w:val="000B7EA7"/>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624B"/>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432B8-BA4C-42E8-9A2A-8E223FB4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7EA7"/>
    <w:rPr>
      <w:rFonts w:ascii="Courier New" w:eastAsiaTheme="minorEastAsia" w:hAnsi="Courier New" w:cs="Courier New"/>
      <w:sz w:val="20"/>
      <w:szCs w:val="20"/>
    </w:rPr>
  </w:style>
  <w:style w:type="paragraph" w:styleId="Header">
    <w:name w:val="header"/>
    <w:basedOn w:val="Normal"/>
    <w:link w:val="HeaderChar"/>
    <w:uiPriority w:val="99"/>
    <w:unhideWhenUsed/>
    <w:rsid w:val="0085624B"/>
    <w:pPr>
      <w:tabs>
        <w:tab w:val="center" w:pos="4680"/>
        <w:tab w:val="right" w:pos="9360"/>
      </w:tabs>
    </w:pPr>
  </w:style>
  <w:style w:type="character" w:customStyle="1" w:styleId="HeaderChar">
    <w:name w:val="Header Char"/>
    <w:basedOn w:val="DefaultParagraphFont"/>
    <w:link w:val="Header"/>
    <w:uiPriority w:val="99"/>
    <w:rsid w:val="0085624B"/>
    <w:rPr>
      <w:rFonts w:cs="Times New Roman"/>
      <w:szCs w:val="24"/>
    </w:rPr>
  </w:style>
  <w:style w:type="paragraph" w:styleId="Footer">
    <w:name w:val="footer"/>
    <w:basedOn w:val="Normal"/>
    <w:link w:val="FooterChar"/>
    <w:uiPriority w:val="99"/>
    <w:unhideWhenUsed/>
    <w:rsid w:val="0085624B"/>
    <w:pPr>
      <w:tabs>
        <w:tab w:val="center" w:pos="4680"/>
        <w:tab w:val="right" w:pos="9360"/>
      </w:tabs>
    </w:pPr>
  </w:style>
  <w:style w:type="character" w:customStyle="1" w:styleId="FooterChar">
    <w:name w:val="Footer Char"/>
    <w:basedOn w:val="DefaultParagraphFont"/>
    <w:link w:val="Footer"/>
    <w:uiPriority w:val="99"/>
    <w:rsid w:val="008562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25</Pages>
  <Words>11198</Words>
  <Characters>63834</Characters>
  <Application>Microsoft Office Word</Application>
  <DocSecurity>0</DocSecurity>
  <Lines>531</Lines>
  <Paragraphs>149</Paragraphs>
  <ScaleCrop>false</ScaleCrop>
  <Company>Legislative Services Agency (LSA)</Company>
  <LinksUpToDate>false</LinksUpToDate>
  <CharactersWithSpaces>74883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2016-10-12T22:29:00Z</dcterms:created>
  <dcterms:modified xsi:type="dcterms:W3CDTF">2016-10-12T22:29:00Z</dcterms:modified>
</cp:coreProperties>
</file>