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2CF5">
        <w:t>CHAPTER 9</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CF5">
        <w:t>Constables</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2A3" w:rsidRDefault="005602A3" w:rsidP="0056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16B" w:rsidRDefault="005602A3" w:rsidP="0056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769B" w:rsidRPr="00BD2CF5">
        <w:t xml:space="preserve"> 1</w:t>
      </w:r>
    </w:p>
    <w:p w:rsidR="006F416B" w:rsidRPr="006F416B" w:rsidRDefault="00A5769B" w:rsidP="0056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2CF5">
        <w:t>General Provisions</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10.</w:t>
      </w:r>
      <w:r w:rsidR="00A5769B" w:rsidRPr="00BD2CF5">
        <w:t xml:space="preserve"> Constables; appointment, term, and residence.</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Constables shall reside in the county, city or township for which they are elected or appointed.</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301; 1952 Code </w:t>
      </w:r>
      <w:r w:rsidR="00BD2CF5" w:rsidRPr="00BD2CF5">
        <w:t xml:space="preserve">Section </w:t>
      </w:r>
      <w:r w:rsidR="00A5769B" w:rsidRPr="00BD2CF5">
        <w:t>43</w:t>
      </w:r>
      <w:r w:rsidR="00BD2CF5" w:rsidRPr="00BD2CF5">
        <w:noBreakHyphen/>
      </w:r>
      <w:r w:rsidR="00A5769B" w:rsidRPr="00BD2CF5">
        <w:t xml:space="preserve">301; 1942 Code </w:t>
      </w:r>
      <w:r w:rsidR="00BD2CF5" w:rsidRPr="00BD2CF5">
        <w:t xml:space="preserve">Section </w:t>
      </w:r>
      <w:r w:rsidR="00A5769B" w:rsidRPr="00BD2CF5">
        <w:t xml:space="preserve">3734; 1932 Code </w:t>
      </w:r>
      <w:r w:rsidR="00BD2CF5" w:rsidRPr="00BD2CF5">
        <w:t xml:space="preserve">Section </w:t>
      </w:r>
      <w:r w:rsidR="00A5769B" w:rsidRPr="00BD2CF5">
        <w:t xml:space="preserve">3734; Civ. C. </w:t>
      </w:r>
      <w:r w:rsidR="00BD2CF5" w:rsidRPr="00BD2CF5">
        <w:t>'</w:t>
      </w:r>
      <w:r w:rsidR="00A5769B" w:rsidRPr="00BD2CF5">
        <w:t xml:space="preserve">22 </w:t>
      </w:r>
      <w:r w:rsidR="00BD2CF5" w:rsidRPr="00BD2CF5">
        <w:t xml:space="preserve">Section </w:t>
      </w:r>
      <w:r w:rsidR="00A5769B" w:rsidRPr="00BD2CF5">
        <w:t xml:space="preserve">2267; Civ. C. </w:t>
      </w:r>
      <w:r w:rsidR="00BD2CF5" w:rsidRPr="00BD2CF5">
        <w:t>'</w:t>
      </w:r>
      <w:r w:rsidR="00A5769B" w:rsidRPr="00BD2CF5">
        <w:t xml:space="preserve">12 </w:t>
      </w:r>
      <w:r w:rsidR="00BD2CF5" w:rsidRPr="00BD2CF5">
        <w:t xml:space="preserve">Section </w:t>
      </w:r>
      <w:r w:rsidR="00A5769B" w:rsidRPr="00BD2CF5">
        <w:t xml:space="preserve">1471; Civ. C. </w:t>
      </w:r>
      <w:r w:rsidR="00BD2CF5" w:rsidRPr="00BD2CF5">
        <w:t>'</w:t>
      </w:r>
      <w:r w:rsidR="00A5769B" w:rsidRPr="00BD2CF5">
        <w:t xml:space="preserve">02 </w:t>
      </w:r>
      <w:r w:rsidR="00BD2CF5" w:rsidRPr="00BD2CF5">
        <w:t xml:space="preserve">Section </w:t>
      </w:r>
      <w:r w:rsidR="00A5769B" w:rsidRPr="00BD2CF5">
        <w:t xml:space="preserve">1046; G. S. 863; R. S. 900; 1878 (16) 715; 1879 (17) 51; Const. Art. 5, </w:t>
      </w:r>
      <w:r w:rsidR="00BD2CF5" w:rsidRPr="00BD2CF5">
        <w:t xml:space="preserve">Section </w:t>
      </w:r>
      <w:r w:rsidR="00A5769B" w:rsidRPr="00BD2CF5">
        <w:t>20.</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20.</w:t>
      </w:r>
      <w:r w:rsidR="00A5769B" w:rsidRPr="00BD2CF5">
        <w:t xml:space="preserve"> Certificate of qualification; bond.</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When any person shall be elected or appointed to the office of constable he shall repair to the clerk</w:t>
      </w:r>
      <w:r w:rsidR="00BD2CF5" w:rsidRPr="00BD2CF5">
        <w:t>'</w:t>
      </w:r>
      <w:r w:rsidRPr="00BD2CF5">
        <w:t>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307; 1952 Code </w:t>
      </w:r>
      <w:r w:rsidR="00BD2CF5" w:rsidRPr="00BD2CF5">
        <w:t xml:space="preserve">Section </w:t>
      </w:r>
      <w:r w:rsidR="00A5769B" w:rsidRPr="00BD2CF5">
        <w:t>43</w:t>
      </w:r>
      <w:r w:rsidR="00BD2CF5" w:rsidRPr="00BD2CF5">
        <w:noBreakHyphen/>
      </w:r>
      <w:r w:rsidR="00A5769B" w:rsidRPr="00BD2CF5">
        <w:t xml:space="preserve">307; 1942 Code </w:t>
      </w:r>
      <w:r w:rsidR="00BD2CF5" w:rsidRPr="00BD2CF5">
        <w:t xml:space="preserve">Section </w:t>
      </w:r>
      <w:r w:rsidR="00A5769B" w:rsidRPr="00BD2CF5">
        <w:t xml:space="preserve">3735; 1932 Code </w:t>
      </w:r>
      <w:r w:rsidR="00BD2CF5" w:rsidRPr="00BD2CF5">
        <w:t xml:space="preserve">Section </w:t>
      </w:r>
      <w:r w:rsidR="00A5769B" w:rsidRPr="00BD2CF5">
        <w:t xml:space="preserve">3735; Civ. C. </w:t>
      </w:r>
      <w:r w:rsidR="00BD2CF5" w:rsidRPr="00BD2CF5">
        <w:t>'</w:t>
      </w:r>
      <w:r w:rsidR="00A5769B" w:rsidRPr="00BD2CF5">
        <w:t xml:space="preserve">22 </w:t>
      </w:r>
      <w:r w:rsidR="00BD2CF5" w:rsidRPr="00BD2CF5">
        <w:t xml:space="preserve">Section </w:t>
      </w:r>
      <w:r w:rsidR="00A5769B" w:rsidRPr="00BD2CF5">
        <w:t xml:space="preserve">2268; Civ. C. </w:t>
      </w:r>
      <w:r w:rsidR="00BD2CF5" w:rsidRPr="00BD2CF5">
        <w:t>'</w:t>
      </w:r>
      <w:r w:rsidR="00A5769B" w:rsidRPr="00BD2CF5">
        <w:t xml:space="preserve">12 </w:t>
      </w:r>
      <w:r w:rsidR="00BD2CF5" w:rsidRPr="00BD2CF5">
        <w:t xml:space="preserve">Section </w:t>
      </w:r>
      <w:r w:rsidR="00A5769B" w:rsidRPr="00BD2CF5">
        <w:t xml:space="preserve">1472; Civ. C. </w:t>
      </w:r>
      <w:r w:rsidR="00BD2CF5" w:rsidRPr="00BD2CF5">
        <w:t>'</w:t>
      </w:r>
      <w:r w:rsidR="00A5769B" w:rsidRPr="00BD2CF5">
        <w:t xml:space="preserve">02 </w:t>
      </w:r>
      <w:r w:rsidR="00BD2CF5" w:rsidRPr="00BD2CF5">
        <w:t xml:space="preserve">Section </w:t>
      </w:r>
      <w:r w:rsidR="00A5769B" w:rsidRPr="00BD2CF5">
        <w:t>1047; G. S. 864; R. S. 901; 1839 (11) 80; 1873 (15) 512; 1886 (19) 532.</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30.</w:t>
      </w:r>
      <w:r w:rsidR="00A5769B" w:rsidRPr="00BD2CF5">
        <w:t xml:space="preserve"> Oath.</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 xml:space="preserve">Every constable shall, before receiving the certificate provided for in </w:t>
      </w:r>
      <w:r w:rsidR="00BD2CF5" w:rsidRPr="00BD2CF5">
        <w:t xml:space="preserve">Section </w:t>
      </w:r>
      <w:r w:rsidRPr="00BD2CF5">
        <w:t>22</w:t>
      </w:r>
      <w:r w:rsidR="00BD2CF5" w:rsidRPr="00BD2CF5">
        <w:noBreakHyphen/>
      </w:r>
      <w:r w:rsidRPr="00BD2CF5">
        <w:t>9</w:t>
      </w:r>
      <w:r w:rsidR="00BD2CF5" w:rsidRPr="00BD2CF5">
        <w:noBreakHyphen/>
      </w:r>
      <w:r w:rsidRPr="00BD2CF5">
        <w:t xml:space="preserve">20 take the following oaths: The oath prescribed by the Constitution for civil officers and also the additional oath prescribed by </w:t>
      </w:r>
      <w:r w:rsidR="00BD2CF5" w:rsidRPr="00BD2CF5">
        <w:t xml:space="preserve">Section </w:t>
      </w:r>
      <w:r w:rsidRPr="00BD2CF5">
        <w:t>8</w:t>
      </w:r>
      <w:r w:rsidR="00BD2CF5" w:rsidRPr="00BD2CF5">
        <w:noBreakHyphen/>
      </w:r>
      <w:r w:rsidRPr="00BD2CF5">
        <w:t>3</w:t>
      </w:r>
      <w:r w:rsidR="00BD2CF5" w:rsidRPr="00BD2CF5">
        <w:noBreakHyphen/>
      </w:r>
      <w:r w:rsidRPr="00BD2CF5">
        <w:t>20.</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314; 1952 Code </w:t>
      </w:r>
      <w:r w:rsidR="00BD2CF5" w:rsidRPr="00BD2CF5">
        <w:t xml:space="preserve">Section </w:t>
      </w:r>
      <w:r w:rsidR="00A5769B" w:rsidRPr="00BD2CF5">
        <w:t>43</w:t>
      </w:r>
      <w:r w:rsidR="00BD2CF5" w:rsidRPr="00BD2CF5">
        <w:noBreakHyphen/>
      </w:r>
      <w:r w:rsidR="00A5769B" w:rsidRPr="00BD2CF5">
        <w:t xml:space="preserve">314; 1942 Code </w:t>
      </w:r>
      <w:r w:rsidR="00BD2CF5" w:rsidRPr="00BD2CF5">
        <w:t xml:space="preserve">Section </w:t>
      </w:r>
      <w:r w:rsidR="00A5769B" w:rsidRPr="00BD2CF5">
        <w:t xml:space="preserve">3736; 1932 Code </w:t>
      </w:r>
      <w:r w:rsidR="00BD2CF5" w:rsidRPr="00BD2CF5">
        <w:t xml:space="preserve">Section </w:t>
      </w:r>
      <w:r w:rsidR="00A5769B" w:rsidRPr="00BD2CF5">
        <w:t xml:space="preserve">3736; Civ. C. </w:t>
      </w:r>
      <w:r w:rsidR="00BD2CF5" w:rsidRPr="00BD2CF5">
        <w:t>'</w:t>
      </w:r>
      <w:r w:rsidR="00A5769B" w:rsidRPr="00BD2CF5">
        <w:t xml:space="preserve">22 </w:t>
      </w:r>
      <w:r w:rsidR="00BD2CF5" w:rsidRPr="00BD2CF5">
        <w:t xml:space="preserve">Section </w:t>
      </w:r>
      <w:r w:rsidR="00A5769B" w:rsidRPr="00BD2CF5">
        <w:t xml:space="preserve">2269; Civ. C. </w:t>
      </w:r>
      <w:r w:rsidR="00BD2CF5" w:rsidRPr="00BD2CF5">
        <w:t>'</w:t>
      </w:r>
      <w:r w:rsidR="00A5769B" w:rsidRPr="00BD2CF5">
        <w:t xml:space="preserve">12 </w:t>
      </w:r>
      <w:r w:rsidR="00BD2CF5" w:rsidRPr="00BD2CF5">
        <w:t xml:space="preserve">Section </w:t>
      </w:r>
      <w:r w:rsidR="00A5769B" w:rsidRPr="00BD2CF5">
        <w:t xml:space="preserve">1473; Civ. C. </w:t>
      </w:r>
      <w:r w:rsidR="00BD2CF5" w:rsidRPr="00BD2CF5">
        <w:t>'</w:t>
      </w:r>
      <w:r w:rsidR="00A5769B" w:rsidRPr="00BD2CF5">
        <w:t xml:space="preserve">02 </w:t>
      </w:r>
      <w:r w:rsidR="00BD2CF5" w:rsidRPr="00BD2CF5">
        <w:t xml:space="preserve">Section </w:t>
      </w:r>
      <w:r w:rsidR="00A5769B" w:rsidRPr="00BD2CF5">
        <w:t>1048; G. S. 865; R. S. 902; 1839 (11) 80; 1829 (6) 384.</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40.</w:t>
      </w:r>
      <w:r w:rsidR="00A5769B" w:rsidRPr="00BD2CF5">
        <w:t xml:space="preserve"> Removal upon conviction by indictment.</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Upon the conviction of any constable by indictment, the judge before whom the case may be tried may, by order, declare the convict to be removed from office, whereupon his office shall be deemed vacant.</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315; 1952 Code </w:t>
      </w:r>
      <w:r w:rsidR="00BD2CF5" w:rsidRPr="00BD2CF5">
        <w:t xml:space="preserve">Section </w:t>
      </w:r>
      <w:r w:rsidR="00A5769B" w:rsidRPr="00BD2CF5">
        <w:t>43</w:t>
      </w:r>
      <w:r w:rsidR="00BD2CF5" w:rsidRPr="00BD2CF5">
        <w:noBreakHyphen/>
      </w:r>
      <w:r w:rsidR="00A5769B" w:rsidRPr="00BD2CF5">
        <w:t xml:space="preserve">315; 1942 Code </w:t>
      </w:r>
      <w:r w:rsidR="00BD2CF5" w:rsidRPr="00BD2CF5">
        <w:t xml:space="preserve">Section </w:t>
      </w:r>
      <w:r w:rsidR="00A5769B" w:rsidRPr="00BD2CF5">
        <w:t xml:space="preserve">1553; 1932 Code </w:t>
      </w:r>
      <w:r w:rsidR="00BD2CF5" w:rsidRPr="00BD2CF5">
        <w:t xml:space="preserve">Section </w:t>
      </w:r>
      <w:r w:rsidR="00A5769B" w:rsidRPr="00BD2CF5">
        <w:t xml:space="preserve">1553; Cr. C. </w:t>
      </w:r>
      <w:r w:rsidR="00BD2CF5" w:rsidRPr="00BD2CF5">
        <w:t>'</w:t>
      </w:r>
      <w:r w:rsidR="00A5769B" w:rsidRPr="00BD2CF5">
        <w:t xml:space="preserve">22 </w:t>
      </w:r>
      <w:r w:rsidR="00BD2CF5" w:rsidRPr="00BD2CF5">
        <w:t xml:space="preserve">Section </w:t>
      </w:r>
      <w:r w:rsidR="00A5769B" w:rsidRPr="00BD2CF5">
        <w:t xml:space="preserve">501; Cr. C. </w:t>
      </w:r>
      <w:r w:rsidR="00BD2CF5" w:rsidRPr="00BD2CF5">
        <w:t>'</w:t>
      </w:r>
      <w:r w:rsidR="00A5769B" w:rsidRPr="00BD2CF5">
        <w:t xml:space="preserve">12 </w:t>
      </w:r>
      <w:r w:rsidR="00BD2CF5" w:rsidRPr="00BD2CF5">
        <w:t xml:space="preserve">Section </w:t>
      </w:r>
      <w:r w:rsidR="00A5769B" w:rsidRPr="00BD2CF5">
        <w:t xml:space="preserve">573; Cr. C. </w:t>
      </w:r>
      <w:r w:rsidR="00BD2CF5" w:rsidRPr="00BD2CF5">
        <w:t>'</w:t>
      </w:r>
      <w:r w:rsidR="00A5769B" w:rsidRPr="00BD2CF5">
        <w:t xml:space="preserve">02 </w:t>
      </w:r>
      <w:r w:rsidR="00BD2CF5" w:rsidRPr="00BD2CF5">
        <w:t xml:space="preserve">Section </w:t>
      </w:r>
      <w:r w:rsidR="00A5769B" w:rsidRPr="00BD2CF5">
        <w:t>416; G. S. 870; R. S. 331; 1835 (11) 81.</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50.</w:t>
      </w:r>
      <w:r w:rsidR="00A5769B" w:rsidRPr="00BD2CF5">
        <w:t xml:space="preserve"> Entitlement to act throughout county.</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lastRenderedPageBreak/>
        <w:tab/>
        <w:t>When not otherwise specially provided by law every qualified constable shall be entitled to exercise his office throughout the county in which he may be elected or appointed.</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316; 1952 Code </w:t>
      </w:r>
      <w:r w:rsidR="00BD2CF5" w:rsidRPr="00BD2CF5">
        <w:t xml:space="preserve">Section </w:t>
      </w:r>
      <w:r w:rsidR="00A5769B" w:rsidRPr="00BD2CF5">
        <w:t>43</w:t>
      </w:r>
      <w:r w:rsidR="00BD2CF5" w:rsidRPr="00BD2CF5">
        <w:noBreakHyphen/>
      </w:r>
      <w:r w:rsidR="00A5769B" w:rsidRPr="00BD2CF5">
        <w:t xml:space="preserve">316; 1942 Code </w:t>
      </w:r>
      <w:r w:rsidR="00BD2CF5" w:rsidRPr="00BD2CF5">
        <w:t xml:space="preserve">Section </w:t>
      </w:r>
      <w:r w:rsidR="00A5769B" w:rsidRPr="00BD2CF5">
        <w:t xml:space="preserve">3737; 1932 Code </w:t>
      </w:r>
      <w:r w:rsidR="00BD2CF5" w:rsidRPr="00BD2CF5">
        <w:t xml:space="preserve">Section </w:t>
      </w:r>
      <w:r w:rsidR="00A5769B" w:rsidRPr="00BD2CF5">
        <w:t xml:space="preserve">3737; Civ. C. </w:t>
      </w:r>
      <w:r w:rsidR="00BD2CF5" w:rsidRPr="00BD2CF5">
        <w:t>'</w:t>
      </w:r>
      <w:r w:rsidR="00A5769B" w:rsidRPr="00BD2CF5">
        <w:t xml:space="preserve">22 </w:t>
      </w:r>
      <w:r w:rsidR="00BD2CF5" w:rsidRPr="00BD2CF5">
        <w:t xml:space="preserve">Section </w:t>
      </w:r>
      <w:r w:rsidR="00A5769B" w:rsidRPr="00BD2CF5">
        <w:t xml:space="preserve">2270; Civ. C. </w:t>
      </w:r>
      <w:r w:rsidR="00BD2CF5" w:rsidRPr="00BD2CF5">
        <w:t>'</w:t>
      </w:r>
      <w:r w:rsidR="00A5769B" w:rsidRPr="00BD2CF5">
        <w:t xml:space="preserve">12 </w:t>
      </w:r>
      <w:r w:rsidR="00BD2CF5" w:rsidRPr="00BD2CF5">
        <w:t xml:space="preserve">Section </w:t>
      </w:r>
      <w:r w:rsidR="00A5769B" w:rsidRPr="00BD2CF5">
        <w:t xml:space="preserve">1474; Civ. C. </w:t>
      </w:r>
      <w:r w:rsidR="00BD2CF5" w:rsidRPr="00BD2CF5">
        <w:t>'</w:t>
      </w:r>
      <w:r w:rsidR="00A5769B" w:rsidRPr="00BD2CF5">
        <w:t xml:space="preserve">02 </w:t>
      </w:r>
      <w:r w:rsidR="00BD2CF5" w:rsidRPr="00BD2CF5">
        <w:t xml:space="preserve">Section </w:t>
      </w:r>
      <w:r w:rsidR="00A5769B" w:rsidRPr="00BD2CF5">
        <w:t>1049; G. S. 866; R. S. 903; 1839 (11) 80.</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60.</w:t>
      </w:r>
      <w:r w:rsidR="00A5769B" w:rsidRPr="00BD2CF5">
        <w:t xml:space="preserve"> Execution of orders of governing bodies; fees.</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Constables shall execute all legal orders to them directed by the governing bodies of the several counties, or the chairmen thereof, and shall receive therefor the same fees and costs allowed in other cases.</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317; 1952 Code </w:t>
      </w:r>
      <w:r w:rsidR="00BD2CF5" w:rsidRPr="00BD2CF5">
        <w:t xml:space="preserve">Section </w:t>
      </w:r>
      <w:r w:rsidR="00A5769B" w:rsidRPr="00BD2CF5">
        <w:t>43</w:t>
      </w:r>
      <w:r w:rsidR="00BD2CF5" w:rsidRPr="00BD2CF5">
        <w:noBreakHyphen/>
      </w:r>
      <w:r w:rsidR="00A5769B" w:rsidRPr="00BD2CF5">
        <w:t xml:space="preserve">317; 1942 Code </w:t>
      </w:r>
      <w:r w:rsidR="00BD2CF5" w:rsidRPr="00BD2CF5">
        <w:t xml:space="preserve">Section </w:t>
      </w:r>
      <w:r w:rsidR="00A5769B" w:rsidRPr="00BD2CF5">
        <w:t xml:space="preserve">3862; 1932 Code </w:t>
      </w:r>
      <w:r w:rsidR="00BD2CF5" w:rsidRPr="00BD2CF5">
        <w:t xml:space="preserve">Section </w:t>
      </w:r>
      <w:r w:rsidR="00A5769B" w:rsidRPr="00BD2CF5">
        <w:t xml:space="preserve">3862; Civ. C. </w:t>
      </w:r>
      <w:r w:rsidR="00BD2CF5" w:rsidRPr="00BD2CF5">
        <w:t>'</w:t>
      </w:r>
      <w:r w:rsidR="00A5769B" w:rsidRPr="00BD2CF5">
        <w:t xml:space="preserve">22 </w:t>
      </w:r>
      <w:r w:rsidR="00BD2CF5" w:rsidRPr="00BD2CF5">
        <w:t xml:space="preserve">Section </w:t>
      </w:r>
      <w:r w:rsidR="00A5769B" w:rsidRPr="00BD2CF5">
        <w:t xml:space="preserve">1103; Civ. C. </w:t>
      </w:r>
      <w:r w:rsidR="00BD2CF5" w:rsidRPr="00BD2CF5">
        <w:t>'</w:t>
      </w:r>
      <w:r w:rsidR="00A5769B" w:rsidRPr="00BD2CF5">
        <w:t xml:space="preserve">12 </w:t>
      </w:r>
      <w:r w:rsidR="00BD2CF5" w:rsidRPr="00BD2CF5">
        <w:t xml:space="preserve">Section </w:t>
      </w:r>
      <w:r w:rsidR="00A5769B" w:rsidRPr="00BD2CF5">
        <w:t xml:space="preserve">982; Civ. C. </w:t>
      </w:r>
      <w:r w:rsidR="00BD2CF5" w:rsidRPr="00BD2CF5">
        <w:t>'</w:t>
      </w:r>
      <w:r w:rsidR="00A5769B" w:rsidRPr="00BD2CF5">
        <w:t xml:space="preserve">02 </w:t>
      </w:r>
      <w:r w:rsidR="00BD2CF5" w:rsidRPr="00BD2CF5">
        <w:t xml:space="preserve">Section </w:t>
      </w:r>
      <w:r w:rsidR="00A5769B" w:rsidRPr="00BD2CF5">
        <w:t>797; R. S. 679; 1893 (21) 489.</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70.</w:t>
      </w:r>
      <w:r w:rsidR="00A5769B" w:rsidRPr="00BD2CF5">
        <w:t xml:space="preserve"> Attending circuit courts; service as officer of court; compensation.</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BD2CF5" w:rsidRPr="00BD2CF5">
        <w:t>'</w:t>
      </w:r>
      <w:r w:rsidRPr="00BD2CF5">
        <w:t>s attendance.</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318; 1952 Code </w:t>
      </w:r>
      <w:r w:rsidR="00BD2CF5" w:rsidRPr="00BD2CF5">
        <w:t xml:space="preserve">Section </w:t>
      </w:r>
      <w:r w:rsidR="00A5769B" w:rsidRPr="00BD2CF5">
        <w:t>43</w:t>
      </w:r>
      <w:r w:rsidR="00BD2CF5" w:rsidRPr="00BD2CF5">
        <w:noBreakHyphen/>
      </w:r>
      <w:r w:rsidR="00A5769B" w:rsidRPr="00BD2CF5">
        <w:t xml:space="preserve">318; 1942 Code </w:t>
      </w:r>
      <w:r w:rsidR="00BD2CF5" w:rsidRPr="00BD2CF5">
        <w:t xml:space="preserve">Section </w:t>
      </w:r>
      <w:r w:rsidR="00A5769B" w:rsidRPr="00BD2CF5">
        <w:t xml:space="preserve">3743; 1932 Code </w:t>
      </w:r>
      <w:r w:rsidR="00BD2CF5" w:rsidRPr="00BD2CF5">
        <w:t xml:space="preserve">Section </w:t>
      </w:r>
      <w:r w:rsidR="00A5769B" w:rsidRPr="00BD2CF5">
        <w:t xml:space="preserve">3743; Civ. C. </w:t>
      </w:r>
      <w:r w:rsidR="00BD2CF5" w:rsidRPr="00BD2CF5">
        <w:t>'</w:t>
      </w:r>
      <w:r w:rsidR="00A5769B" w:rsidRPr="00BD2CF5">
        <w:t xml:space="preserve">22 </w:t>
      </w:r>
      <w:r w:rsidR="00BD2CF5" w:rsidRPr="00BD2CF5">
        <w:t xml:space="preserve">Section </w:t>
      </w:r>
      <w:r w:rsidR="00A5769B" w:rsidRPr="00BD2CF5">
        <w:t xml:space="preserve">2276; Civ. C. </w:t>
      </w:r>
      <w:r w:rsidR="00BD2CF5" w:rsidRPr="00BD2CF5">
        <w:t>'</w:t>
      </w:r>
      <w:r w:rsidR="00A5769B" w:rsidRPr="00BD2CF5">
        <w:t xml:space="preserve">12 </w:t>
      </w:r>
      <w:r w:rsidR="00BD2CF5" w:rsidRPr="00BD2CF5">
        <w:t xml:space="preserve">Section </w:t>
      </w:r>
      <w:r w:rsidR="00A5769B" w:rsidRPr="00BD2CF5">
        <w:t xml:space="preserve">1480; Civ. C. </w:t>
      </w:r>
      <w:r w:rsidR="00BD2CF5" w:rsidRPr="00BD2CF5">
        <w:t>'</w:t>
      </w:r>
      <w:r w:rsidR="00A5769B" w:rsidRPr="00BD2CF5">
        <w:t xml:space="preserve">02 </w:t>
      </w:r>
      <w:r w:rsidR="00BD2CF5" w:rsidRPr="00BD2CF5">
        <w:t xml:space="preserve">Section </w:t>
      </w:r>
      <w:r w:rsidR="00A5769B" w:rsidRPr="00BD2CF5">
        <w:t>1055; G. S. 871; R. S. 913; 1816 (6) 29; 1839 (11) 81.</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80.</w:t>
      </w:r>
      <w:r w:rsidR="00A5769B" w:rsidRPr="00BD2CF5">
        <w:t xml:space="preserve"> Execution of process and return.</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A constable shall faithfully and promptly:</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r>
      <w:r w:rsidRPr="00BD2CF5">
        <w:tab/>
        <w:t>(1) Execute all processes lawfully directed to him by competent authority; and</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r>
      <w:r w:rsidRPr="00BD2CF5">
        <w:tab/>
        <w:t>(2) Make return, on oath, to the person issuing the process, to be endorsed in writing on it, of his proceedings by virtue of it.</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Every constable appointed by a magistrate shall be bound, when required, to execute every lawful order, judgment and determination of the magistrate or his court.</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320; 1952 Code </w:t>
      </w:r>
      <w:r w:rsidR="00BD2CF5" w:rsidRPr="00BD2CF5">
        <w:t xml:space="preserve">Section </w:t>
      </w:r>
      <w:r w:rsidR="00A5769B" w:rsidRPr="00BD2CF5">
        <w:t>43</w:t>
      </w:r>
      <w:r w:rsidR="00BD2CF5" w:rsidRPr="00BD2CF5">
        <w:noBreakHyphen/>
      </w:r>
      <w:r w:rsidR="00A5769B" w:rsidRPr="00BD2CF5">
        <w:t xml:space="preserve">320; 1942 Code </w:t>
      </w:r>
      <w:r w:rsidR="00BD2CF5" w:rsidRPr="00BD2CF5">
        <w:t xml:space="preserve">Section </w:t>
      </w:r>
      <w:r w:rsidR="00A5769B" w:rsidRPr="00BD2CF5">
        <w:t xml:space="preserve">3738; 1932 Code </w:t>
      </w:r>
      <w:r w:rsidR="00BD2CF5" w:rsidRPr="00BD2CF5">
        <w:t xml:space="preserve">Section </w:t>
      </w:r>
      <w:r w:rsidR="00A5769B" w:rsidRPr="00BD2CF5">
        <w:t xml:space="preserve">3738; Civ. C. </w:t>
      </w:r>
      <w:r w:rsidR="00BD2CF5" w:rsidRPr="00BD2CF5">
        <w:t>'</w:t>
      </w:r>
      <w:r w:rsidR="00A5769B" w:rsidRPr="00BD2CF5">
        <w:t xml:space="preserve">22 </w:t>
      </w:r>
      <w:r w:rsidR="00BD2CF5" w:rsidRPr="00BD2CF5">
        <w:t xml:space="preserve">Section </w:t>
      </w:r>
      <w:r w:rsidR="00A5769B" w:rsidRPr="00BD2CF5">
        <w:t xml:space="preserve">2271; Civ. C. </w:t>
      </w:r>
      <w:r w:rsidR="00BD2CF5" w:rsidRPr="00BD2CF5">
        <w:t>'</w:t>
      </w:r>
      <w:r w:rsidR="00A5769B" w:rsidRPr="00BD2CF5">
        <w:t xml:space="preserve">12 </w:t>
      </w:r>
      <w:r w:rsidR="00BD2CF5" w:rsidRPr="00BD2CF5">
        <w:t xml:space="preserve">Section </w:t>
      </w:r>
      <w:r w:rsidR="00A5769B" w:rsidRPr="00BD2CF5">
        <w:t xml:space="preserve">1475; Civ. C. </w:t>
      </w:r>
      <w:r w:rsidR="00BD2CF5" w:rsidRPr="00BD2CF5">
        <w:t>'</w:t>
      </w:r>
      <w:r w:rsidR="00A5769B" w:rsidRPr="00BD2CF5">
        <w:t xml:space="preserve">02 </w:t>
      </w:r>
      <w:r w:rsidR="00BD2CF5" w:rsidRPr="00BD2CF5">
        <w:t xml:space="preserve">Section </w:t>
      </w:r>
      <w:r w:rsidR="00A5769B" w:rsidRPr="00BD2CF5">
        <w:t>1050; G. S. 867; R. S. 904</w:t>
      </w:r>
      <w:r w:rsidR="00BD2CF5" w:rsidRPr="00BD2CF5">
        <w:noBreakHyphen/>
      </w:r>
      <w:r w:rsidR="00A5769B" w:rsidRPr="00BD2CF5">
        <w:t>907; 1839 (11) 80.</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90.</w:t>
      </w:r>
      <w:r w:rsidR="00A5769B" w:rsidRPr="00BD2CF5">
        <w:t xml:space="preserve"> Service of process.</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The service by a constable of all process in the nature of a notice for personal appearance shall be by delivering to the party a copy of the process or by leaving it at his best</w:t>
      </w:r>
      <w:r w:rsidR="00BD2CF5" w:rsidRPr="00BD2CF5">
        <w:noBreakHyphen/>
      </w:r>
      <w:r w:rsidRPr="00BD2CF5">
        <w:t>known place of residence.</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321; 1952 Code </w:t>
      </w:r>
      <w:r w:rsidR="00BD2CF5" w:rsidRPr="00BD2CF5">
        <w:t xml:space="preserve">Section </w:t>
      </w:r>
      <w:r w:rsidR="00A5769B" w:rsidRPr="00BD2CF5">
        <w:t>43</w:t>
      </w:r>
      <w:r w:rsidR="00BD2CF5" w:rsidRPr="00BD2CF5">
        <w:noBreakHyphen/>
      </w:r>
      <w:r w:rsidR="00A5769B" w:rsidRPr="00BD2CF5">
        <w:t xml:space="preserve">321; 1942 Code </w:t>
      </w:r>
      <w:r w:rsidR="00BD2CF5" w:rsidRPr="00BD2CF5">
        <w:t xml:space="preserve">Section </w:t>
      </w:r>
      <w:r w:rsidR="00A5769B" w:rsidRPr="00BD2CF5">
        <w:t xml:space="preserve">3739; 1932 Code </w:t>
      </w:r>
      <w:r w:rsidR="00BD2CF5" w:rsidRPr="00BD2CF5">
        <w:t xml:space="preserve">Section </w:t>
      </w:r>
      <w:r w:rsidR="00A5769B" w:rsidRPr="00BD2CF5">
        <w:t xml:space="preserve">3739; Civ. C. </w:t>
      </w:r>
      <w:r w:rsidR="00BD2CF5" w:rsidRPr="00BD2CF5">
        <w:t>'</w:t>
      </w:r>
      <w:r w:rsidR="00A5769B" w:rsidRPr="00BD2CF5">
        <w:t xml:space="preserve">22 </w:t>
      </w:r>
      <w:r w:rsidR="00BD2CF5" w:rsidRPr="00BD2CF5">
        <w:t xml:space="preserve">Section </w:t>
      </w:r>
      <w:r w:rsidR="00A5769B" w:rsidRPr="00BD2CF5">
        <w:t xml:space="preserve">2272; Civ. C. </w:t>
      </w:r>
      <w:r w:rsidR="00BD2CF5" w:rsidRPr="00BD2CF5">
        <w:t>'</w:t>
      </w:r>
      <w:r w:rsidR="00A5769B" w:rsidRPr="00BD2CF5">
        <w:t xml:space="preserve">12 </w:t>
      </w:r>
      <w:r w:rsidR="00BD2CF5" w:rsidRPr="00BD2CF5">
        <w:t xml:space="preserve">Section </w:t>
      </w:r>
      <w:r w:rsidR="00A5769B" w:rsidRPr="00BD2CF5">
        <w:t xml:space="preserve">1476; Civ. C. </w:t>
      </w:r>
      <w:r w:rsidR="00BD2CF5" w:rsidRPr="00BD2CF5">
        <w:t>'</w:t>
      </w:r>
      <w:r w:rsidR="00A5769B" w:rsidRPr="00BD2CF5">
        <w:t xml:space="preserve">02 </w:t>
      </w:r>
      <w:r w:rsidR="00BD2CF5" w:rsidRPr="00BD2CF5">
        <w:t xml:space="preserve">Section </w:t>
      </w:r>
      <w:r w:rsidR="00A5769B" w:rsidRPr="00BD2CF5">
        <w:t>1051; G. S. 873; R. S. 908; 1839 (11) 80.</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100.</w:t>
      </w:r>
      <w:r w:rsidR="00A5769B" w:rsidRPr="00BD2CF5">
        <w:t xml:space="preserve"> Return of execution.</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322; 1952 Code </w:t>
      </w:r>
      <w:r w:rsidR="00BD2CF5" w:rsidRPr="00BD2CF5">
        <w:t xml:space="preserve">Section </w:t>
      </w:r>
      <w:r w:rsidR="00A5769B" w:rsidRPr="00BD2CF5">
        <w:t>43</w:t>
      </w:r>
      <w:r w:rsidR="00BD2CF5" w:rsidRPr="00BD2CF5">
        <w:noBreakHyphen/>
      </w:r>
      <w:r w:rsidR="00A5769B" w:rsidRPr="00BD2CF5">
        <w:t xml:space="preserve">322; 1942 Code </w:t>
      </w:r>
      <w:r w:rsidR="00BD2CF5" w:rsidRPr="00BD2CF5">
        <w:t xml:space="preserve">Section </w:t>
      </w:r>
      <w:r w:rsidR="00A5769B" w:rsidRPr="00BD2CF5">
        <w:t xml:space="preserve">3740; 1932 Code </w:t>
      </w:r>
      <w:r w:rsidR="00BD2CF5" w:rsidRPr="00BD2CF5">
        <w:t xml:space="preserve">Section </w:t>
      </w:r>
      <w:r w:rsidR="00A5769B" w:rsidRPr="00BD2CF5">
        <w:t xml:space="preserve">3740; Civ. C. </w:t>
      </w:r>
      <w:r w:rsidR="00BD2CF5" w:rsidRPr="00BD2CF5">
        <w:t>'</w:t>
      </w:r>
      <w:r w:rsidR="00A5769B" w:rsidRPr="00BD2CF5">
        <w:t xml:space="preserve">22 </w:t>
      </w:r>
      <w:r w:rsidR="00BD2CF5" w:rsidRPr="00BD2CF5">
        <w:t xml:space="preserve">Section </w:t>
      </w:r>
      <w:r w:rsidR="00A5769B" w:rsidRPr="00BD2CF5">
        <w:t xml:space="preserve">2273; Civ. C. </w:t>
      </w:r>
      <w:r w:rsidR="00BD2CF5" w:rsidRPr="00BD2CF5">
        <w:t>'</w:t>
      </w:r>
      <w:r w:rsidR="00A5769B" w:rsidRPr="00BD2CF5">
        <w:t xml:space="preserve">12 </w:t>
      </w:r>
      <w:r w:rsidR="00BD2CF5" w:rsidRPr="00BD2CF5">
        <w:t xml:space="preserve">Section </w:t>
      </w:r>
      <w:r w:rsidR="00A5769B" w:rsidRPr="00BD2CF5">
        <w:t xml:space="preserve">1477; Civ. C. </w:t>
      </w:r>
      <w:r w:rsidR="00BD2CF5" w:rsidRPr="00BD2CF5">
        <w:t>'</w:t>
      </w:r>
      <w:r w:rsidR="00A5769B" w:rsidRPr="00BD2CF5">
        <w:t xml:space="preserve">02 </w:t>
      </w:r>
      <w:r w:rsidR="00BD2CF5" w:rsidRPr="00BD2CF5">
        <w:t xml:space="preserve">Section </w:t>
      </w:r>
      <w:r w:rsidR="00A5769B" w:rsidRPr="00BD2CF5">
        <w:t>1052; G. S. 874; R. S. 910; 1846 (11) 360.</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110.</w:t>
      </w:r>
      <w:r w:rsidR="00A5769B" w:rsidRPr="00BD2CF5">
        <w:t xml:space="preserve"> Return when personalty is levied on or attached; advertisement of sale.</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BD2CF5" w:rsidRPr="00BD2CF5">
        <w:t>'</w:t>
      </w:r>
      <w:r w:rsidRPr="00BD2CF5">
        <w:t xml:space="preserve"> notice by advertisement at two of the most public places in the neighborhood of the time and place of sale.</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323; 1952 Code </w:t>
      </w:r>
      <w:r w:rsidR="00BD2CF5" w:rsidRPr="00BD2CF5">
        <w:t xml:space="preserve">Section </w:t>
      </w:r>
      <w:r w:rsidR="00A5769B" w:rsidRPr="00BD2CF5">
        <w:t>43</w:t>
      </w:r>
      <w:r w:rsidR="00BD2CF5" w:rsidRPr="00BD2CF5">
        <w:noBreakHyphen/>
      </w:r>
      <w:r w:rsidR="00A5769B" w:rsidRPr="00BD2CF5">
        <w:t xml:space="preserve">323; 1942 Code </w:t>
      </w:r>
      <w:r w:rsidR="00BD2CF5" w:rsidRPr="00BD2CF5">
        <w:t xml:space="preserve">Section </w:t>
      </w:r>
      <w:r w:rsidR="00A5769B" w:rsidRPr="00BD2CF5">
        <w:t xml:space="preserve">3738; 1932 Code </w:t>
      </w:r>
      <w:r w:rsidR="00BD2CF5" w:rsidRPr="00BD2CF5">
        <w:t xml:space="preserve">Section </w:t>
      </w:r>
      <w:r w:rsidR="00A5769B" w:rsidRPr="00BD2CF5">
        <w:t xml:space="preserve">3738; Civ. C. </w:t>
      </w:r>
      <w:r w:rsidR="00BD2CF5" w:rsidRPr="00BD2CF5">
        <w:t>'</w:t>
      </w:r>
      <w:r w:rsidR="00A5769B" w:rsidRPr="00BD2CF5">
        <w:t xml:space="preserve">22 </w:t>
      </w:r>
      <w:r w:rsidR="00BD2CF5" w:rsidRPr="00BD2CF5">
        <w:t xml:space="preserve">Section </w:t>
      </w:r>
      <w:r w:rsidR="00A5769B" w:rsidRPr="00BD2CF5">
        <w:t xml:space="preserve">2271; Civ. C. </w:t>
      </w:r>
      <w:r w:rsidR="00BD2CF5" w:rsidRPr="00BD2CF5">
        <w:t>'</w:t>
      </w:r>
      <w:r w:rsidR="00A5769B" w:rsidRPr="00BD2CF5">
        <w:t xml:space="preserve">12 </w:t>
      </w:r>
      <w:r w:rsidR="00BD2CF5" w:rsidRPr="00BD2CF5">
        <w:t xml:space="preserve">Section </w:t>
      </w:r>
      <w:r w:rsidR="00A5769B" w:rsidRPr="00BD2CF5">
        <w:t xml:space="preserve">1475; Civ. C. </w:t>
      </w:r>
      <w:r w:rsidR="00BD2CF5" w:rsidRPr="00BD2CF5">
        <w:t>'</w:t>
      </w:r>
      <w:r w:rsidR="00A5769B" w:rsidRPr="00BD2CF5">
        <w:t xml:space="preserve">02 </w:t>
      </w:r>
      <w:r w:rsidR="00BD2CF5" w:rsidRPr="00BD2CF5">
        <w:t xml:space="preserve">Section </w:t>
      </w:r>
      <w:r w:rsidR="00A5769B" w:rsidRPr="00BD2CF5">
        <w:t>1050; G. S. 867; R. S. 904</w:t>
      </w:r>
      <w:r w:rsidR="00BD2CF5" w:rsidRPr="00BD2CF5">
        <w:noBreakHyphen/>
      </w:r>
      <w:r w:rsidR="00A5769B" w:rsidRPr="00BD2CF5">
        <w:t>907; 1839 (11) 80.</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120.</w:t>
      </w:r>
      <w:r w:rsidR="00A5769B" w:rsidRPr="00BD2CF5">
        <w:t xml:space="preserve"> Liability for neglect to enforce or return executions.</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324; 1952 Code </w:t>
      </w:r>
      <w:r w:rsidR="00BD2CF5" w:rsidRPr="00BD2CF5">
        <w:t xml:space="preserve">Section </w:t>
      </w:r>
      <w:r w:rsidR="00A5769B" w:rsidRPr="00BD2CF5">
        <w:t>43</w:t>
      </w:r>
      <w:r w:rsidR="00BD2CF5" w:rsidRPr="00BD2CF5">
        <w:noBreakHyphen/>
      </w:r>
      <w:r w:rsidR="00A5769B" w:rsidRPr="00BD2CF5">
        <w:t xml:space="preserve">324; 1942 Code </w:t>
      </w:r>
      <w:r w:rsidR="00BD2CF5" w:rsidRPr="00BD2CF5">
        <w:t xml:space="preserve">Section </w:t>
      </w:r>
      <w:r w:rsidR="00A5769B" w:rsidRPr="00BD2CF5">
        <w:t xml:space="preserve">3741; 1932 Code </w:t>
      </w:r>
      <w:r w:rsidR="00BD2CF5" w:rsidRPr="00BD2CF5">
        <w:t xml:space="preserve">Section </w:t>
      </w:r>
      <w:r w:rsidR="00A5769B" w:rsidRPr="00BD2CF5">
        <w:t xml:space="preserve">3741; Civ. C. </w:t>
      </w:r>
      <w:r w:rsidR="00BD2CF5" w:rsidRPr="00BD2CF5">
        <w:t>'</w:t>
      </w:r>
      <w:r w:rsidR="00A5769B" w:rsidRPr="00BD2CF5">
        <w:t xml:space="preserve">22 </w:t>
      </w:r>
      <w:r w:rsidR="00BD2CF5" w:rsidRPr="00BD2CF5">
        <w:t xml:space="preserve">Section </w:t>
      </w:r>
      <w:r w:rsidR="00A5769B" w:rsidRPr="00BD2CF5">
        <w:t xml:space="preserve">2274; Civ. C. </w:t>
      </w:r>
      <w:r w:rsidR="00BD2CF5" w:rsidRPr="00BD2CF5">
        <w:t>'</w:t>
      </w:r>
      <w:r w:rsidR="00A5769B" w:rsidRPr="00BD2CF5">
        <w:t xml:space="preserve">12 </w:t>
      </w:r>
      <w:r w:rsidR="00BD2CF5" w:rsidRPr="00BD2CF5">
        <w:t xml:space="preserve">Section </w:t>
      </w:r>
      <w:r w:rsidR="00A5769B" w:rsidRPr="00BD2CF5">
        <w:t xml:space="preserve">1478; Civ. C. </w:t>
      </w:r>
      <w:r w:rsidR="00BD2CF5" w:rsidRPr="00BD2CF5">
        <w:t>'</w:t>
      </w:r>
      <w:r w:rsidR="00A5769B" w:rsidRPr="00BD2CF5">
        <w:t xml:space="preserve">02 </w:t>
      </w:r>
      <w:r w:rsidR="00BD2CF5" w:rsidRPr="00BD2CF5">
        <w:t xml:space="preserve">Section </w:t>
      </w:r>
      <w:r w:rsidR="00A5769B" w:rsidRPr="00BD2CF5">
        <w:t>1053; G. S. 875; R. S. 911; 1846 (11) 360.</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130.</w:t>
      </w:r>
      <w:r w:rsidR="00A5769B" w:rsidRPr="00BD2CF5">
        <w:t xml:space="preserve"> Liability for failure to pay over funds.</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325; 1952 Code </w:t>
      </w:r>
      <w:r w:rsidR="00BD2CF5" w:rsidRPr="00BD2CF5">
        <w:t xml:space="preserve">Section </w:t>
      </w:r>
      <w:r w:rsidR="00A5769B" w:rsidRPr="00BD2CF5">
        <w:t>43</w:t>
      </w:r>
      <w:r w:rsidR="00BD2CF5" w:rsidRPr="00BD2CF5">
        <w:noBreakHyphen/>
      </w:r>
      <w:r w:rsidR="00A5769B" w:rsidRPr="00BD2CF5">
        <w:t xml:space="preserve">325; 1942 Code </w:t>
      </w:r>
      <w:r w:rsidR="00BD2CF5" w:rsidRPr="00BD2CF5">
        <w:t xml:space="preserve">Section </w:t>
      </w:r>
      <w:r w:rsidR="00A5769B" w:rsidRPr="00BD2CF5">
        <w:t xml:space="preserve">3738; 1932 Code </w:t>
      </w:r>
      <w:r w:rsidR="00BD2CF5" w:rsidRPr="00BD2CF5">
        <w:t xml:space="preserve">Section </w:t>
      </w:r>
      <w:r w:rsidR="00A5769B" w:rsidRPr="00BD2CF5">
        <w:t xml:space="preserve">3738; Civ. C. </w:t>
      </w:r>
      <w:r w:rsidR="00BD2CF5" w:rsidRPr="00BD2CF5">
        <w:t>'</w:t>
      </w:r>
      <w:r w:rsidR="00A5769B" w:rsidRPr="00BD2CF5">
        <w:t xml:space="preserve">22 </w:t>
      </w:r>
      <w:r w:rsidR="00BD2CF5" w:rsidRPr="00BD2CF5">
        <w:t xml:space="preserve">Section </w:t>
      </w:r>
      <w:r w:rsidR="00A5769B" w:rsidRPr="00BD2CF5">
        <w:t xml:space="preserve">2271; Civ. C. </w:t>
      </w:r>
      <w:r w:rsidR="00BD2CF5" w:rsidRPr="00BD2CF5">
        <w:t>'</w:t>
      </w:r>
      <w:r w:rsidR="00A5769B" w:rsidRPr="00BD2CF5">
        <w:t xml:space="preserve">22 </w:t>
      </w:r>
      <w:r w:rsidR="00BD2CF5" w:rsidRPr="00BD2CF5">
        <w:t xml:space="preserve">Section </w:t>
      </w:r>
      <w:r w:rsidR="00A5769B" w:rsidRPr="00BD2CF5">
        <w:t xml:space="preserve">1475; Civ. C. </w:t>
      </w:r>
      <w:r w:rsidR="00BD2CF5" w:rsidRPr="00BD2CF5">
        <w:t>'</w:t>
      </w:r>
      <w:r w:rsidR="00A5769B" w:rsidRPr="00BD2CF5">
        <w:t xml:space="preserve">02 </w:t>
      </w:r>
      <w:r w:rsidR="00BD2CF5" w:rsidRPr="00BD2CF5">
        <w:t xml:space="preserve">Section </w:t>
      </w:r>
      <w:r w:rsidR="00A5769B" w:rsidRPr="00BD2CF5">
        <w:t>1050; G. S. 867; R. S. 904</w:t>
      </w:r>
      <w:r w:rsidR="00BD2CF5" w:rsidRPr="00BD2CF5">
        <w:noBreakHyphen/>
      </w:r>
      <w:r w:rsidR="00A5769B" w:rsidRPr="00BD2CF5">
        <w:t>907; 1839 (11) 80.</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140.</w:t>
      </w:r>
      <w:r w:rsidR="00A5769B" w:rsidRPr="00BD2CF5">
        <w:t xml:space="preserve"> Penalty for failing to execute process of magistrate</w:t>
      </w:r>
      <w:r w:rsidR="00BD2CF5" w:rsidRPr="00BD2CF5">
        <w:t>'</w:t>
      </w:r>
      <w:r w:rsidR="00A5769B" w:rsidRPr="00BD2CF5">
        <w:t>s court.</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A constable appointed by a magistrate must execute, when required, every lawful order, judgment, and determination of the magistrate and of any magistrate</w:t>
      </w:r>
      <w:r w:rsidR="00BD2CF5" w:rsidRPr="00BD2CF5">
        <w:t>'</w:t>
      </w:r>
      <w:r w:rsidRPr="00BD2CF5">
        <w:t>s court. A constable who fails to perform these duties is guilty of a misdemeanor and, upon conviction, must be fined in the discretion of the court or imprisoned not more than three years, or both.</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326; 1952 Code </w:t>
      </w:r>
      <w:r w:rsidR="00BD2CF5" w:rsidRPr="00BD2CF5">
        <w:t xml:space="preserve">Section </w:t>
      </w:r>
      <w:r w:rsidR="00A5769B" w:rsidRPr="00BD2CF5">
        <w:t>43</w:t>
      </w:r>
      <w:r w:rsidR="00BD2CF5" w:rsidRPr="00BD2CF5">
        <w:noBreakHyphen/>
      </w:r>
      <w:r w:rsidR="00A5769B" w:rsidRPr="00BD2CF5">
        <w:t xml:space="preserve">326; 1942 Code </w:t>
      </w:r>
      <w:r w:rsidR="00BD2CF5" w:rsidRPr="00BD2CF5">
        <w:t xml:space="preserve">Section </w:t>
      </w:r>
      <w:r w:rsidR="00A5769B" w:rsidRPr="00BD2CF5">
        <w:t xml:space="preserve">1551; 1932 Code </w:t>
      </w:r>
      <w:r w:rsidR="00BD2CF5" w:rsidRPr="00BD2CF5">
        <w:t xml:space="preserve">Section </w:t>
      </w:r>
      <w:r w:rsidR="00A5769B" w:rsidRPr="00BD2CF5">
        <w:t xml:space="preserve">1551; Cr. C. </w:t>
      </w:r>
      <w:r w:rsidR="00BD2CF5" w:rsidRPr="00BD2CF5">
        <w:t>'</w:t>
      </w:r>
      <w:r w:rsidR="00A5769B" w:rsidRPr="00BD2CF5">
        <w:t xml:space="preserve">22 </w:t>
      </w:r>
      <w:r w:rsidR="00BD2CF5" w:rsidRPr="00BD2CF5">
        <w:t xml:space="preserve">Section </w:t>
      </w:r>
      <w:r w:rsidR="00A5769B" w:rsidRPr="00BD2CF5">
        <w:t xml:space="preserve">499; Cr. C. </w:t>
      </w:r>
      <w:r w:rsidR="00BD2CF5" w:rsidRPr="00BD2CF5">
        <w:t>'</w:t>
      </w:r>
      <w:r w:rsidR="00A5769B" w:rsidRPr="00BD2CF5">
        <w:t xml:space="preserve">12 </w:t>
      </w:r>
      <w:r w:rsidR="00BD2CF5" w:rsidRPr="00BD2CF5">
        <w:t xml:space="preserve">Section </w:t>
      </w:r>
      <w:r w:rsidR="00A5769B" w:rsidRPr="00BD2CF5">
        <w:t xml:space="preserve">571; Cr. C. </w:t>
      </w:r>
      <w:r w:rsidR="00BD2CF5" w:rsidRPr="00BD2CF5">
        <w:t>'</w:t>
      </w:r>
      <w:r w:rsidR="00A5769B" w:rsidRPr="00BD2CF5">
        <w:t xml:space="preserve">02 </w:t>
      </w:r>
      <w:r w:rsidR="00BD2CF5" w:rsidRPr="00BD2CF5">
        <w:t xml:space="preserve">Section </w:t>
      </w:r>
      <w:r w:rsidR="00A5769B" w:rsidRPr="00BD2CF5">
        <w:t xml:space="preserve">414; G. S. 868; R. S. 329; 1835 (11) 81; 1993 Act No. 184, </w:t>
      </w:r>
      <w:r w:rsidR="00BD2CF5" w:rsidRPr="00BD2CF5">
        <w:t xml:space="preserve">Section </w:t>
      </w:r>
      <w:r w:rsidR="00A5769B" w:rsidRPr="00BD2CF5">
        <w:t>195.</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150.</w:t>
      </w:r>
      <w:r w:rsidR="00A5769B" w:rsidRPr="00BD2CF5">
        <w:t xml:space="preserve"> Constable</w:t>
      </w:r>
      <w:r w:rsidR="00BD2CF5" w:rsidRPr="00BD2CF5">
        <w:t>'</w:t>
      </w:r>
      <w:r w:rsidR="00A5769B" w:rsidRPr="00BD2CF5">
        <w:t>s causing magistrate to default in returning recognizances or other papers.</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lastRenderedPageBreak/>
        <w:tab/>
        <w:t>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327; 1952 Code </w:t>
      </w:r>
      <w:r w:rsidR="00BD2CF5" w:rsidRPr="00BD2CF5">
        <w:t xml:space="preserve">Section </w:t>
      </w:r>
      <w:r w:rsidR="00A5769B" w:rsidRPr="00BD2CF5">
        <w:t>43</w:t>
      </w:r>
      <w:r w:rsidR="00BD2CF5" w:rsidRPr="00BD2CF5">
        <w:noBreakHyphen/>
      </w:r>
      <w:r w:rsidR="00A5769B" w:rsidRPr="00BD2CF5">
        <w:t xml:space="preserve">327; 1942 Code </w:t>
      </w:r>
      <w:r w:rsidR="00BD2CF5" w:rsidRPr="00BD2CF5">
        <w:t xml:space="preserve">Section </w:t>
      </w:r>
      <w:r w:rsidR="00A5769B" w:rsidRPr="00BD2CF5">
        <w:t xml:space="preserve">1554; 1932 Code </w:t>
      </w:r>
      <w:r w:rsidR="00BD2CF5" w:rsidRPr="00BD2CF5">
        <w:t xml:space="preserve">Section </w:t>
      </w:r>
      <w:r w:rsidR="00A5769B" w:rsidRPr="00BD2CF5">
        <w:t xml:space="preserve">1554; Cr. C. </w:t>
      </w:r>
      <w:r w:rsidR="00BD2CF5" w:rsidRPr="00BD2CF5">
        <w:t>'</w:t>
      </w:r>
      <w:r w:rsidR="00A5769B" w:rsidRPr="00BD2CF5">
        <w:t xml:space="preserve">22 </w:t>
      </w:r>
      <w:r w:rsidR="00BD2CF5" w:rsidRPr="00BD2CF5">
        <w:t xml:space="preserve">Section </w:t>
      </w:r>
      <w:r w:rsidR="00A5769B" w:rsidRPr="00BD2CF5">
        <w:t xml:space="preserve">502; Cr. C. </w:t>
      </w:r>
      <w:r w:rsidR="00BD2CF5" w:rsidRPr="00BD2CF5">
        <w:t>'</w:t>
      </w:r>
      <w:r w:rsidR="00A5769B" w:rsidRPr="00BD2CF5">
        <w:t xml:space="preserve">12 </w:t>
      </w:r>
      <w:r w:rsidR="00BD2CF5" w:rsidRPr="00BD2CF5">
        <w:t xml:space="preserve">Section </w:t>
      </w:r>
      <w:r w:rsidR="00A5769B" w:rsidRPr="00BD2CF5">
        <w:t xml:space="preserve">574; Cr. C. </w:t>
      </w:r>
      <w:r w:rsidR="00BD2CF5" w:rsidRPr="00BD2CF5">
        <w:t>'</w:t>
      </w:r>
      <w:r w:rsidR="00A5769B" w:rsidRPr="00BD2CF5">
        <w:t xml:space="preserve">02 </w:t>
      </w:r>
      <w:r w:rsidR="00BD2CF5" w:rsidRPr="00BD2CF5">
        <w:t xml:space="preserve">Section </w:t>
      </w:r>
      <w:r w:rsidR="00A5769B" w:rsidRPr="00BD2CF5">
        <w:t>417; G. S. 2565; R. S. 340; 1878 (16) 584.</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160.</w:t>
      </w:r>
      <w:r w:rsidR="00A5769B" w:rsidRPr="00BD2CF5">
        <w:t xml:space="preserve"> Oppression in office or other misconduct; liability in civil action.</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329; 1952 Code </w:t>
      </w:r>
      <w:r w:rsidR="00BD2CF5" w:rsidRPr="00BD2CF5">
        <w:t xml:space="preserve">Section </w:t>
      </w:r>
      <w:r w:rsidR="00A5769B" w:rsidRPr="00BD2CF5">
        <w:t>43</w:t>
      </w:r>
      <w:r w:rsidR="00BD2CF5" w:rsidRPr="00BD2CF5">
        <w:noBreakHyphen/>
      </w:r>
      <w:r w:rsidR="00A5769B" w:rsidRPr="00BD2CF5">
        <w:t xml:space="preserve">329; 1942 Code </w:t>
      </w:r>
      <w:r w:rsidR="00BD2CF5" w:rsidRPr="00BD2CF5">
        <w:t xml:space="preserve">Section </w:t>
      </w:r>
      <w:r w:rsidR="00A5769B" w:rsidRPr="00BD2CF5">
        <w:t xml:space="preserve">3742; 1932 Code </w:t>
      </w:r>
      <w:r w:rsidR="00BD2CF5" w:rsidRPr="00BD2CF5">
        <w:t xml:space="preserve">Section </w:t>
      </w:r>
      <w:r w:rsidR="00A5769B" w:rsidRPr="00BD2CF5">
        <w:t xml:space="preserve">3742; Civ. C. </w:t>
      </w:r>
      <w:r w:rsidR="00BD2CF5" w:rsidRPr="00BD2CF5">
        <w:t>'</w:t>
      </w:r>
      <w:r w:rsidR="00A5769B" w:rsidRPr="00BD2CF5">
        <w:t xml:space="preserve">22 </w:t>
      </w:r>
      <w:r w:rsidR="00BD2CF5" w:rsidRPr="00BD2CF5">
        <w:t xml:space="preserve">Section </w:t>
      </w:r>
      <w:r w:rsidR="00A5769B" w:rsidRPr="00BD2CF5">
        <w:t xml:space="preserve">2275; Civ. C. </w:t>
      </w:r>
      <w:r w:rsidR="00BD2CF5" w:rsidRPr="00BD2CF5">
        <w:t>'</w:t>
      </w:r>
      <w:r w:rsidR="00A5769B" w:rsidRPr="00BD2CF5">
        <w:t xml:space="preserve">12 </w:t>
      </w:r>
      <w:r w:rsidR="00BD2CF5" w:rsidRPr="00BD2CF5">
        <w:t xml:space="preserve">Section </w:t>
      </w:r>
      <w:r w:rsidR="00A5769B" w:rsidRPr="00BD2CF5">
        <w:t xml:space="preserve">1479; Civ. C. </w:t>
      </w:r>
      <w:r w:rsidR="00BD2CF5" w:rsidRPr="00BD2CF5">
        <w:t>'</w:t>
      </w:r>
      <w:r w:rsidR="00A5769B" w:rsidRPr="00BD2CF5">
        <w:t xml:space="preserve">02 </w:t>
      </w:r>
      <w:r w:rsidR="00BD2CF5" w:rsidRPr="00BD2CF5">
        <w:t xml:space="preserve">Section </w:t>
      </w:r>
      <w:r w:rsidR="00A5769B" w:rsidRPr="00BD2CF5">
        <w:t>1054; G. S. 869; R. S. 912; 1839 (11) 81.</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170.</w:t>
      </w:r>
      <w:r w:rsidR="00A5769B" w:rsidRPr="00BD2CF5">
        <w:t xml:space="preserve"> Oppression in office or other misconduct; punishment.</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1962 Code </w:t>
      </w:r>
      <w:r w:rsidR="00BD2CF5" w:rsidRPr="00BD2CF5">
        <w:t xml:space="preserve">Section </w:t>
      </w:r>
      <w:r w:rsidR="00A5769B" w:rsidRPr="00BD2CF5">
        <w:t>43</w:t>
      </w:r>
      <w:r w:rsidR="00BD2CF5" w:rsidRPr="00BD2CF5">
        <w:noBreakHyphen/>
      </w:r>
      <w:r w:rsidR="00A5769B" w:rsidRPr="00BD2CF5">
        <w:t xml:space="preserve">330; 1952 Code </w:t>
      </w:r>
      <w:r w:rsidR="00BD2CF5" w:rsidRPr="00BD2CF5">
        <w:t xml:space="preserve">Section </w:t>
      </w:r>
      <w:r w:rsidR="00A5769B" w:rsidRPr="00BD2CF5">
        <w:t>43</w:t>
      </w:r>
      <w:r w:rsidR="00BD2CF5" w:rsidRPr="00BD2CF5">
        <w:noBreakHyphen/>
      </w:r>
      <w:r w:rsidR="00A5769B" w:rsidRPr="00BD2CF5">
        <w:t xml:space="preserve">330; 1942 Code </w:t>
      </w:r>
      <w:r w:rsidR="00BD2CF5" w:rsidRPr="00BD2CF5">
        <w:t xml:space="preserve">Section </w:t>
      </w:r>
      <w:r w:rsidR="00A5769B" w:rsidRPr="00BD2CF5">
        <w:t>3742</w:t>
      </w:r>
      <w:r w:rsidR="00BD2CF5" w:rsidRPr="00BD2CF5">
        <w:noBreakHyphen/>
      </w:r>
      <w:r w:rsidR="00A5769B" w:rsidRPr="00BD2CF5">
        <w:t xml:space="preserve">1; 1932 Code </w:t>
      </w:r>
      <w:r w:rsidR="00BD2CF5" w:rsidRPr="00BD2CF5">
        <w:t xml:space="preserve">Section </w:t>
      </w:r>
      <w:r w:rsidR="00A5769B" w:rsidRPr="00BD2CF5">
        <w:t xml:space="preserve">1552; Cr. C. </w:t>
      </w:r>
      <w:r w:rsidR="00BD2CF5" w:rsidRPr="00BD2CF5">
        <w:t>'</w:t>
      </w:r>
      <w:r w:rsidR="00A5769B" w:rsidRPr="00BD2CF5">
        <w:t xml:space="preserve">22 </w:t>
      </w:r>
      <w:r w:rsidR="00BD2CF5" w:rsidRPr="00BD2CF5">
        <w:t xml:space="preserve">Section </w:t>
      </w:r>
      <w:r w:rsidR="00A5769B" w:rsidRPr="00BD2CF5">
        <w:t xml:space="preserve">500; Cr. C. </w:t>
      </w:r>
      <w:r w:rsidR="00BD2CF5" w:rsidRPr="00BD2CF5">
        <w:t>'</w:t>
      </w:r>
      <w:r w:rsidR="00A5769B" w:rsidRPr="00BD2CF5">
        <w:t xml:space="preserve">12 </w:t>
      </w:r>
      <w:r w:rsidR="00BD2CF5" w:rsidRPr="00BD2CF5">
        <w:t xml:space="preserve">Section </w:t>
      </w:r>
      <w:r w:rsidR="00A5769B" w:rsidRPr="00BD2CF5">
        <w:t xml:space="preserve">572; Cr. C. </w:t>
      </w:r>
      <w:r w:rsidR="00BD2CF5" w:rsidRPr="00BD2CF5">
        <w:t>'</w:t>
      </w:r>
      <w:r w:rsidR="00A5769B" w:rsidRPr="00BD2CF5">
        <w:t xml:space="preserve">02 </w:t>
      </w:r>
      <w:r w:rsidR="00BD2CF5" w:rsidRPr="00BD2CF5">
        <w:t xml:space="preserve">Section </w:t>
      </w:r>
      <w:r w:rsidR="00A5769B" w:rsidRPr="00BD2CF5">
        <w:t>415; G. S. 869; R. S. 330; 1835 (11) 81.</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180.</w:t>
      </w:r>
      <w:r w:rsidR="00A5769B" w:rsidRPr="00BD2CF5">
        <w:t xml:space="preserve"> Certain constables authorized to carry pistols.</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Notwithstanding any other provision of law, magistrates</w:t>
      </w:r>
      <w:r w:rsidR="00BD2CF5" w:rsidRPr="00BD2CF5">
        <w:t>'</w:t>
      </w:r>
      <w:r w:rsidRPr="00BD2CF5">
        <w:t xml:space="preserve"> constables who have received the required training by the South Carolina Law Enforcement Division as set forth in </w:t>
      </w:r>
      <w:r w:rsidR="00BD2CF5" w:rsidRPr="00BD2CF5">
        <w:t xml:space="preserve">Sections </w:t>
      </w:r>
      <w:r w:rsidRPr="00BD2CF5">
        <w:t xml:space="preserve"> 22</w:t>
      </w:r>
      <w:r w:rsidR="00BD2CF5" w:rsidRPr="00BD2CF5">
        <w:noBreakHyphen/>
      </w:r>
      <w:r w:rsidRPr="00BD2CF5">
        <w:t>9</w:t>
      </w:r>
      <w:r w:rsidR="00BD2CF5" w:rsidRPr="00BD2CF5">
        <w:noBreakHyphen/>
      </w:r>
      <w:r w:rsidRPr="00BD2CF5">
        <w:t>180 to 22</w:t>
      </w:r>
      <w:r w:rsidR="00BD2CF5" w:rsidRPr="00BD2CF5">
        <w:noBreakHyphen/>
      </w:r>
      <w:r w:rsidRPr="00BD2CF5">
        <w:t>9</w:t>
      </w:r>
      <w:r w:rsidR="00BD2CF5" w:rsidRPr="00BD2CF5">
        <w:noBreakHyphen/>
      </w:r>
      <w:r w:rsidRPr="00BD2CF5">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BD2CF5" w:rsidRPr="00BD2CF5">
        <w:t>"</w:t>
      </w:r>
      <w:r w:rsidRPr="00BD2CF5">
        <w:t>conviction</w:t>
      </w:r>
      <w:r w:rsidR="00BD2CF5" w:rsidRPr="00BD2CF5">
        <w:t>"</w:t>
      </w:r>
      <w:r w:rsidRPr="00BD2CF5">
        <w:t xml:space="preserve"> shall include a plea of guilty, a plea of nolo contendere or forfeiture of bail.</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1976 Act No. 667, </w:t>
      </w:r>
      <w:r w:rsidR="00BD2CF5" w:rsidRPr="00BD2CF5">
        <w:t xml:space="preserve">Section </w:t>
      </w:r>
      <w:r w:rsidR="00A5769B" w:rsidRPr="00BD2CF5">
        <w:t>1.</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190.</w:t>
      </w:r>
      <w:r w:rsidR="00A5769B" w:rsidRPr="00BD2CF5">
        <w:t xml:space="preserve"> Criminal justice training.</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Notwithstanding any other provision of law, all full</w:t>
      </w:r>
      <w:r w:rsidR="00BD2CF5" w:rsidRPr="00BD2CF5">
        <w:noBreakHyphen/>
      </w:r>
      <w:r w:rsidRPr="00BD2CF5">
        <w:t>time magistrates</w:t>
      </w:r>
      <w:r w:rsidR="00BD2CF5" w:rsidRPr="00BD2CF5">
        <w:t>'</w:t>
      </w:r>
      <w:r w:rsidRPr="00BD2CF5">
        <w:t xml:space="preserve"> constables shall attend the South Carolina Criminal Justice Training Academy within one year from June 29, 1976, or within one year from initial date of employment after June 29, 1976.</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1976 Act No. 667, </w:t>
      </w:r>
      <w:r w:rsidR="00BD2CF5" w:rsidRPr="00BD2CF5">
        <w:t xml:space="preserve">Section </w:t>
      </w:r>
      <w:r w:rsidR="00A5769B" w:rsidRPr="00BD2CF5">
        <w:t>2.</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200.</w:t>
      </w:r>
      <w:r w:rsidR="00A5769B" w:rsidRPr="00BD2CF5">
        <w:t xml:space="preserve"> Promulgation of rules and regulations.</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 xml:space="preserve">The Chief of the South Carolina Law Enforcement Division shall promulgate rules and regulations necessary to implement the provisions of </w:t>
      </w:r>
      <w:r w:rsidR="00BD2CF5" w:rsidRPr="00BD2CF5">
        <w:t xml:space="preserve">Sections </w:t>
      </w:r>
      <w:r w:rsidRPr="00BD2CF5">
        <w:t xml:space="preserve"> 22</w:t>
      </w:r>
      <w:r w:rsidR="00BD2CF5" w:rsidRPr="00BD2CF5">
        <w:noBreakHyphen/>
      </w:r>
      <w:r w:rsidRPr="00BD2CF5">
        <w:t>9</w:t>
      </w:r>
      <w:r w:rsidR="00BD2CF5" w:rsidRPr="00BD2CF5">
        <w:noBreakHyphen/>
      </w:r>
      <w:r w:rsidRPr="00BD2CF5">
        <w:t>180 to 22</w:t>
      </w:r>
      <w:r w:rsidR="00BD2CF5" w:rsidRPr="00BD2CF5">
        <w:noBreakHyphen/>
      </w:r>
      <w:r w:rsidRPr="00BD2CF5">
        <w:t>9</w:t>
      </w:r>
      <w:r w:rsidR="00BD2CF5" w:rsidRPr="00BD2CF5">
        <w:noBreakHyphen/>
      </w:r>
      <w:r w:rsidRPr="00BD2CF5">
        <w:t>210.</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769B" w:rsidRPr="00BD2CF5">
        <w:t xml:space="preserve">: 1976 Act No. 667, </w:t>
      </w:r>
      <w:r w:rsidR="00BD2CF5" w:rsidRPr="00BD2CF5">
        <w:t xml:space="preserve">Section </w:t>
      </w:r>
      <w:r w:rsidR="00A5769B" w:rsidRPr="00BD2CF5">
        <w:t>3.</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210.</w:t>
      </w:r>
      <w:r w:rsidR="00A5769B" w:rsidRPr="00BD2CF5">
        <w:t xml:space="preserve"> Effect on constables</w:t>
      </w:r>
      <w:r w:rsidR="00BD2CF5" w:rsidRPr="00BD2CF5">
        <w:t>'</w:t>
      </w:r>
      <w:r w:rsidR="00A5769B" w:rsidRPr="00BD2CF5">
        <w:t xml:space="preserve"> common law authority.</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 xml:space="preserve">Nothing in </w:t>
      </w:r>
      <w:r w:rsidR="00BD2CF5" w:rsidRPr="00BD2CF5">
        <w:t xml:space="preserve">Sections </w:t>
      </w:r>
      <w:r w:rsidRPr="00BD2CF5">
        <w:t xml:space="preserve"> 22</w:t>
      </w:r>
      <w:r w:rsidR="00BD2CF5" w:rsidRPr="00BD2CF5">
        <w:noBreakHyphen/>
      </w:r>
      <w:r w:rsidRPr="00BD2CF5">
        <w:t>9</w:t>
      </w:r>
      <w:r w:rsidR="00BD2CF5" w:rsidRPr="00BD2CF5">
        <w:noBreakHyphen/>
      </w:r>
      <w:r w:rsidRPr="00BD2CF5">
        <w:t>180 to 22</w:t>
      </w:r>
      <w:r w:rsidR="00BD2CF5" w:rsidRPr="00BD2CF5">
        <w:noBreakHyphen/>
      </w:r>
      <w:r w:rsidRPr="00BD2CF5">
        <w:t>9</w:t>
      </w:r>
      <w:r w:rsidR="00BD2CF5" w:rsidRPr="00BD2CF5">
        <w:noBreakHyphen/>
      </w:r>
      <w:r w:rsidRPr="00BD2CF5">
        <w:t>210 shall have the effect of infringing upon the authorities now possessed by constables pursuant to common law.</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769B" w:rsidRPr="00BD2CF5">
        <w:t xml:space="preserve">: 1976 Act No. 667, </w:t>
      </w:r>
      <w:r w:rsidR="00BD2CF5" w:rsidRPr="00BD2CF5">
        <w:t xml:space="preserve">Section </w:t>
      </w:r>
      <w:r w:rsidR="00A5769B" w:rsidRPr="00BD2CF5">
        <w:t>4.</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2A3" w:rsidRDefault="005602A3" w:rsidP="0056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16B" w:rsidRDefault="005602A3" w:rsidP="0056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769B" w:rsidRPr="00BD2CF5">
        <w:t xml:space="preserve"> 3</w:t>
      </w:r>
    </w:p>
    <w:p w:rsidR="006F416B" w:rsidRPr="006F416B" w:rsidRDefault="00A5769B" w:rsidP="0056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2CF5">
        <w:t>Miscellaneous</w:t>
      </w:r>
    </w:p>
    <w:p w:rsidR="006F416B" w:rsidRP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16B">
        <w:rPr>
          <w:b/>
        </w:rPr>
        <w:t>SECTION</w:t>
      </w:r>
      <w:r w:rsidR="00BD2CF5" w:rsidRPr="00BD2CF5">
        <w:rPr>
          <w:b/>
        </w:rPr>
        <w:t xml:space="preserve"> </w:t>
      </w:r>
      <w:r w:rsidR="00A5769B" w:rsidRPr="00BD2CF5">
        <w:rPr>
          <w:b/>
        </w:rPr>
        <w:t>22</w:t>
      </w:r>
      <w:r w:rsidR="00BD2CF5" w:rsidRPr="00BD2CF5">
        <w:rPr>
          <w:b/>
        </w:rPr>
        <w:noBreakHyphen/>
      </w:r>
      <w:r w:rsidR="00A5769B" w:rsidRPr="00BD2CF5">
        <w:rPr>
          <w:b/>
        </w:rPr>
        <w:t>9</w:t>
      </w:r>
      <w:r w:rsidR="00BD2CF5" w:rsidRPr="00BD2CF5">
        <w:rPr>
          <w:b/>
        </w:rPr>
        <w:noBreakHyphen/>
      </w:r>
      <w:r w:rsidR="00A5769B" w:rsidRPr="00BD2CF5">
        <w:rPr>
          <w:b/>
        </w:rPr>
        <w:t>320.</w:t>
      </w:r>
      <w:r w:rsidR="00A5769B" w:rsidRPr="00BD2CF5">
        <w:t xml:space="preserve"> Deduction of certain payments to others from constable</w:t>
      </w:r>
      <w:r w:rsidR="00BD2CF5" w:rsidRPr="00BD2CF5">
        <w:t>'</w:t>
      </w:r>
      <w:r w:rsidR="00A5769B" w:rsidRPr="00BD2CF5">
        <w:t>s salary.</w:t>
      </w:r>
    </w:p>
    <w:p w:rsidR="006F416B" w:rsidRDefault="00A5769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CF5">
        <w:tab/>
        <w:t>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w:t>
      </w: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16B" w:rsidRDefault="006F416B"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769B" w:rsidRPr="00BD2CF5">
        <w:t xml:space="preserve">: 1962 Code </w:t>
      </w:r>
      <w:r w:rsidR="00BD2CF5" w:rsidRPr="00BD2CF5">
        <w:t xml:space="preserve">Section </w:t>
      </w:r>
      <w:r w:rsidR="00A5769B" w:rsidRPr="00BD2CF5">
        <w:t>27</w:t>
      </w:r>
      <w:r w:rsidR="00BD2CF5" w:rsidRPr="00BD2CF5">
        <w:noBreakHyphen/>
      </w:r>
      <w:r w:rsidR="00A5769B" w:rsidRPr="00BD2CF5">
        <w:t xml:space="preserve">454; 1952 Code </w:t>
      </w:r>
      <w:r w:rsidR="00BD2CF5" w:rsidRPr="00BD2CF5">
        <w:t xml:space="preserve">Section </w:t>
      </w:r>
      <w:r w:rsidR="00A5769B" w:rsidRPr="00BD2CF5">
        <w:t>27</w:t>
      </w:r>
      <w:r w:rsidR="00BD2CF5" w:rsidRPr="00BD2CF5">
        <w:noBreakHyphen/>
      </w:r>
      <w:r w:rsidR="00A5769B" w:rsidRPr="00BD2CF5">
        <w:t xml:space="preserve">454; 1942 Code </w:t>
      </w:r>
      <w:r w:rsidR="00BD2CF5" w:rsidRPr="00BD2CF5">
        <w:t xml:space="preserve">Section </w:t>
      </w:r>
      <w:r w:rsidR="00A5769B" w:rsidRPr="00BD2CF5">
        <w:t xml:space="preserve">3861; 1932 Code </w:t>
      </w:r>
      <w:r w:rsidR="00BD2CF5" w:rsidRPr="00BD2CF5">
        <w:t xml:space="preserve">Section </w:t>
      </w:r>
      <w:r w:rsidR="00A5769B" w:rsidRPr="00BD2CF5">
        <w:t xml:space="preserve">3861; Civ. C. </w:t>
      </w:r>
      <w:r w:rsidR="00BD2CF5" w:rsidRPr="00BD2CF5">
        <w:t>'</w:t>
      </w:r>
      <w:r w:rsidR="00A5769B" w:rsidRPr="00BD2CF5">
        <w:t xml:space="preserve">22 </w:t>
      </w:r>
      <w:r w:rsidR="00BD2CF5" w:rsidRPr="00BD2CF5">
        <w:t xml:space="preserve">Section </w:t>
      </w:r>
      <w:r w:rsidR="00A5769B" w:rsidRPr="00BD2CF5">
        <w:t xml:space="preserve">1102; Civ. C. </w:t>
      </w:r>
      <w:r w:rsidR="00BD2CF5" w:rsidRPr="00BD2CF5">
        <w:t>'</w:t>
      </w:r>
      <w:r w:rsidR="00A5769B" w:rsidRPr="00BD2CF5">
        <w:t xml:space="preserve">12 </w:t>
      </w:r>
      <w:r w:rsidR="00BD2CF5" w:rsidRPr="00BD2CF5">
        <w:t xml:space="preserve">Section </w:t>
      </w:r>
      <w:r w:rsidR="00A5769B" w:rsidRPr="00BD2CF5">
        <w:t xml:space="preserve">981; Civ. C. </w:t>
      </w:r>
      <w:r w:rsidR="00BD2CF5" w:rsidRPr="00BD2CF5">
        <w:t>'</w:t>
      </w:r>
      <w:r w:rsidR="00A5769B" w:rsidRPr="00BD2CF5">
        <w:t xml:space="preserve">02 </w:t>
      </w:r>
      <w:r w:rsidR="00BD2CF5" w:rsidRPr="00BD2CF5">
        <w:t xml:space="preserve">Section </w:t>
      </w:r>
      <w:r w:rsidR="00A5769B" w:rsidRPr="00BD2CF5">
        <w:t>796; R. S. 678; 1893 (21) 489; 1899 (23) 10.</w:t>
      </w:r>
    </w:p>
    <w:p w:rsidR="00E76E9A" w:rsidRPr="00BD2CF5" w:rsidRDefault="00E76E9A" w:rsidP="00BD2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76E9A" w:rsidRPr="00BD2CF5" w:rsidSect="00BD2C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F5" w:rsidRDefault="00BD2CF5" w:rsidP="00BD2CF5">
      <w:r>
        <w:separator/>
      </w:r>
    </w:p>
  </w:endnote>
  <w:endnote w:type="continuationSeparator" w:id="0">
    <w:p w:rsidR="00BD2CF5" w:rsidRDefault="00BD2CF5" w:rsidP="00BD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F5" w:rsidRPr="00BD2CF5" w:rsidRDefault="00BD2CF5" w:rsidP="00BD2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F5" w:rsidRPr="00BD2CF5" w:rsidRDefault="00BD2CF5" w:rsidP="00BD2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F5" w:rsidRPr="00BD2CF5" w:rsidRDefault="00BD2CF5" w:rsidP="00BD2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F5" w:rsidRDefault="00BD2CF5" w:rsidP="00BD2CF5">
      <w:r>
        <w:separator/>
      </w:r>
    </w:p>
  </w:footnote>
  <w:footnote w:type="continuationSeparator" w:id="0">
    <w:p w:rsidR="00BD2CF5" w:rsidRDefault="00BD2CF5" w:rsidP="00BD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F5" w:rsidRPr="00BD2CF5" w:rsidRDefault="00BD2CF5" w:rsidP="00BD2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F5" w:rsidRPr="00BD2CF5" w:rsidRDefault="00BD2CF5" w:rsidP="00BD2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F5" w:rsidRPr="00BD2CF5" w:rsidRDefault="00BD2CF5" w:rsidP="00BD2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85"/>
    <w:rsid w:val="005602A3"/>
    <w:rsid w:val="006F416B"/>
    <w:rsid w:val="00A5769B"/>
    <w:rsid w:val="00BD2CF5"/>
    <w:rsid w:val="00CF7885"/>
    <w:rsid w:val="00E7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23142A-F502-4E70-9BAC-F0DB49A6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BD2CF5"/>
    <w:pPr>
      <w:tabs>
        <w:tab w:val="center" w:pos="4680"/>
        <w:tab w:val="right" w:pos="9360"/>
      </w:tabs>
    </w:pPr>
  </w:style>
  <w:style w:type="character" w:customStyle="1" w:styleId="HeaderChar">
    <w:name w:val="Header Char"/>
    <w:basedOn w:val="DefaultParagraphFont"/>
    <w:link w:val="Header"/>
    <w:uiPriority w:val="99"/>
    <w:rsid w:val="00BD2CF5"/>
    <w:rPr>
      <w:rFonts w:eastAsiaTheme="minorEastAsia"/>
      <w:sz w:val="22"/>
      <w:szCs w:val="24"/>
    </w:rPr>
  </w:style>
  <w:style w:type="paragraph" w:styleId="Footer">
    <w:name w:val="footer"/>
    <w:basedOn w:val="Normal"/>
    <w:link w:val="FooterChar"/>
    <w:uiPriority w:val="99"/>
    <w:unhideWhenUsed/>
    <w:rsid w:val="00BD2CF5"/>
    <w:pPr>
      <w:tabs>
        <w:tab w:val="center" w:pos="4680"/>
        <w:tab w:val="right" w:pos="9360"/>
      </w:tabs>
    </w:pPr>
  </w:style>
  <w:style w:type="character" w:customStyle="1" w:styleId="FooterChar">
    <w:name w:val="Footer Char"/>
    <w:basedOn w:val="DefaultParagraphFont"/>
    <w:link w:val="Footer"/>
    <w:uiPriority w:val="99"/>
    <w:rsid w:val="00BD2CF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BB77D3DA.dotm</Template>
  <TotalTime>1</TotalTime>
  <Pages>5</Pages>
  <Words>2297</Words>
  <Characters>13098</Characters>
  <Application>Microsoft Office Word</Application>
  <DocSecurity>0</DocSecurity>
  <Lines>109</Lines>
  <Paragraphs>30</Paragraphs>
  <ScaleCrop>false</ScaleCrop>
  <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2016-10-12T22:40:00Z</dcterms:created>
  <dcterms:modified xsi:type="dcterms:W3CDTF">2016-10-13T17:17:00Z</dcterms:modified>
</cp:coreProperties>
</file>