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937">
        <w:t>CHAPTER 3</w:t>
      </w:r>
    </w:p>
    <w:p w:rsidR="00BD1937" w:rsidRP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937">
        <w:t>Limitation on Liability of Landowners</w:t>
      </w:r>
      <w:bookmarkStart w:id="0" w:name="_GoBack"/>
      <w:bookmarkEnd w:id="0"/>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10.</w:t>
      </w:r>
      <w:r w:rsidR="00842106" w:rsidRPr="00BD1937">
        <w:t xml:space="preserve"> Declaration of purpose.</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The purpose of this chapter is to encourage owners of land to make land and water areas available to the public for recreational purposes by limiting their liability toward persons entering thereon for such purposes.</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6" w:rsidRPr="00BD1937">
        <w:t xml:space="preserve">: 1962 Code </w:t>
      </w:r>
      <w:r w:rsidRPr="00BD1937">
        <w:t xml:space="preserve">Section </w:t>
      </w:r>
      <w:r w:rsidR="00842106" w:rsidRPr="00BD1937">
        <w:t>51</w:t>
      </w:r>
      <w:r w:rsidRPr="00BD1937">
        <w:noBreakHyphen/>
      </w:r>
      <w:r w:rsidR="00842106" w:rsidRPr="00BD1937">
        <w:t>81; 1968 (55) 3047.</w:t>
      </w: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20.</w:t>
      </w:r>
      <w:r w:rsidR="00842106" w:rsidRPr="00BD1937">
        <w:t xml:space="preserve"> Definitions.</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As used in this chapter:</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(a) </w:t>
      </w:r>
      <w:r w:rsidR="00BD1937" w:rsidRPr="00BD1937">
        <w:t>"</w:t>
      </w:r>
      <w:r w:rsidRPr="00BD1937">
        <w:t>Aviation activities</w:t>
      </w:r>
      <w:r w:rsidR="00BD1937" w:rsidRPr="00BD1937">
        <w:t>"</w:t>
      </w:r>
      <w:r w:rsidRPr="00BD1937">
        <w:t xml:space="preserve"> means taking off, flying, or landing an airplane or aircraft. Aviation activities do not include airshows or any activity where the general public is invited.</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(b) </w:t>
      </w:r>
      <w:r w:rsidR="00BD1937" w:rsidRPr="00BD1937">
        <w:t>"</w:t>
      </w:r>
      <w:r w:rsidRPr="00BD1937">
        <w:t>Land</w:t>
      </w:r>
      <w:r w:rsidR="00BD1937" w:rsidRPr="00BD1937">
        <w:t>"</w:t>
      </w:r>
      <w:r w:rsidRPr="00BD1937">
        <w:t xml:space="preserve"> means land, roads, water, watercourses, private ways and buildings, structures, and machinery or equipment when attached to the realty.</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(c) </w:t>
      </w:r>
      <w:r w:rsidR="00BD1937" w:rsidRPr="00BD1937">
        <w:t>"</w:t>
      </w:r>
      <w:r w:rsidRPr="00BD1937">
        <w:t>Owner</w:t>
      </w:r>
      <w:r w:rsidR="00BD1937" w:rsidRPr="00BD1937">
        <w:t>"</w:t>
      </w:r>
      <w:r w:rsidRPr="00BD1937">
        <w:t xml:space="preserve"> means the possessor of a fee interest, a tenant, lessee, occupant, easement holder, or person in control of the premises.</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(d) </w:t>
      </w:r>
      <w:r w:rsidR="00BD1937" w:rsidRPr="00BD1937">
        <w:t>"</w:t>
      </w:r>
      <w:r w:rsidRPr="00BD1937">
        <w:t>Recreational purpose</w:t>
      </w:r>
      <w:r w:rsidR="00BD1937" w:rsidRPr="00BD1937">
        <w:t>"</w:t>
      </w:r>
      <w:r w:rsidRPr="00BD1937">
        <w:t xml:space="preserv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(e) </w:t>
      </w:r>
      <w:r w:rsidR="00BD1937" w:rsidRPr="00BD1937">
        <w:t>"</w:t>
      </w:r>
      <w:r w:rsidRPr="00BD1937">
        <w:t>Charge</w:t>
      </w:r>
      <w:r w:rsidR="00BD1937" w:rsidRPr="00BD1937">
        <w:t>"</w:t>
      </w:r>
      <w:r w:rsidRPr="00BD1937">
        <w:t xml:space="preserve"> means the admission price or fee asked in return for invitation or permission to enter or go upon the land.</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(f) </w:t>
      </w:r>
      <w:r w:rsidR="00BD1937" w:rsidRPr="00BD1937">
        <w:t>"</w:t>
      </w:r>
      <w:r w:rsidRPr="00BD1937">
        <w:t>Persons</w:t>
      </w:r>
      <w:r w:rsidR="00BD1937" w:rsidRPr="00BD1937">
        <w:t>"</w:t>
      </w:r>
      <w:r w:rsidRPr="00BD1937">
        <w:t xml:space="preserve"> means individuals regardless of age.</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06" w:rsidRPr="00BD1937">
        <w:t xml:space="preserve">: 1962 Code </w:t>
      </w:r>
      <w:r w:rsidRPr="00BD1937">
        <w:t xml:space="preserve">Section </w:t>
      </w:r>
      <w:r w:rsidR="00842106" w:rsidRPr="00BD1937">
        <w:t>51</w:t>
      </w:r>
      <w:r w:rsidRPr="00BD1937">
        <w:noBreakHyphen/>
      </w:r>
      <w:r w:rsidR="00842106" w:rsidRPr="00BD1937">
        <w:t xml:space="preserve">82; 1968 (55) 3047; 2014 Act No. 255 (H.4673), </w:t>
      </w:r>
      <w:r w:rsidRPr="00BD1937">
        <w:t xml:space="preserve">Section </w:t>
      </w:r>
      <w:r w:rsidR="00842106" w:rsidRPr="00BD1937">
        <w:t>1, eff June 6, 2014.</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Effect of Amendment</w:t>
      </w:r>
    </w:p>
    <w:p w:rsidR="00BD1937" w:rsidRP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937">
        <w:t xml:space="preserve">2014 Act No. 255, </w:t>
      </w:r>
      <w:r w:rsidR="00BD1937" w:rsidRPr="00BD1937">
        <w:t xml:space="preserve">Section </w:t>
      </w:r>
      <w:r w:rsidRPr="00BD1937">
        <w:t xml:space="preserve">1, added subsection (a), defining </w:t>
      </w:r>
      <w:r w:rsidR="00BD1937" w:rsidRPr="00BD1937">
        <w:t>"</w:t>
      </w:r>
      <w:r w:rsidRPr="00BD1937">
        <w:t>aviation activities</w:t>
      </w:r>
      <w:r w:rsidR="00BD1937" w:rsidRPr="00BD1937">
        <w:t>"</w:t>
      </w:r>
      <w:r w:rsidRPr="00BD1937">
        <w:t xml:space="preserve">; redesignated the subsections accordingly; in subsection (c), inserted </w:t>
      </w:r>
      <w:r w:rsidR="00BD1937" w:rsidRPr="00BD1937">
        <w:t>"</w:t>
      </w:r>
      <w:r w:rsidRPr="00BD1937">
        <w:t>easement holder,</w:t>
      </w:r>
      <w:r w:rsidR="00BD1937" w:rsidRPr="00BD1937">
        <w:t>"</w:t>
      </w:r>
      <w:r w:rsidRPr="00BD1937">
        <w:t xml:space="preserve">; and in subsection (d), inserted </w:t>
      </w:r>
      <w:r w:rsidR="00BD1937" w:rsidRPr="00BD1937">
        <w:t>"</w:t>
      </w:r>
      <w:r w:rsidRPr="00BD1937">
        <w:t>, aviation activities,</w:t>
      </w:r>
      <w:r w:rsidR="00BD1937" w:rsidRPr="00BD1937">
        <w:t>"</w:t>
      </w:r>
      <w:r w:rsidRPr="00BD1937">
        <w:t>.</w:t>
      </w: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30.</w:t>
      </w:r>
      <w:r w:rsidR="00842106" w:rsidRPr="00BD1937">
        <w:t xml:space="preserve"> Duty of care.</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Except as specifically recognized by or provided in </w:t>
      </w:r>
      <w:r w:rsidR="00BD1937" w:rsidRPr="00BD1937">
        <w:t xml:space="preserve">Section </w:t>
      </w:r>
      <w:r w:rsidRPr="00BD1937">
        <w:t>27</w:t>
      </w:r>
      <w:r w:rsidR="00BD1937" w:rsidRPr="00BD1937">
        <w:noBreakHyphen/>
      </w:r>
      <w:r w:rsidRPr="00BD1937">
        <w:t>3</w:t>
      </w:r>
      <w:r w:rsidR="00BD1937" w:rsidRPr="00BD1937">
        <w:noBreakHyphen/>
      </w:r>
      <w:r w:rsidRPr="00BD1937">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6" w:rsidRPr="00BD1937">
        <w:t xml:space="preserve">: 1962 Code </w:t>
      </w:r>
      <w:r w:rsidRPr="00BD1937">
        <w:t xml:space="preserve">Section </w:t>
      </w:r>
      <w:r w:rsidR="00842106" w:rsidRPr="00BD1937">
        <w:t>51</w:t>
      </w:r>
      <w:r w:rsidRPr="00BD1937">
        <w:noBreakHyphen/>
      </w:r>
      <w:r w:rsidR="00842106" w:rsidRPr="00BD1937">
        <w:t>83; 1968 (55) 3047.</w:t>
      </w: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40.</w:t>
      </w:r>
      <w:r w:rsidR="00842106" w:rsidRPr="00BD1937">
        <w:t xml:space="preserve"> Effect of permission to use property for recreational purposes.</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Except as specifically recognized by or provided in </w:t>
      </w:r>
      <w:r w:rsidR="00BD1937" w:rsidRPr="00BD1937">
        <w:t xml:space="preserve">Section </w:t>
      </w:r>
      <w:r w:rsidRPr="00BD1937">
        <w:t>27</w:t>
      </w:r>
      <w:r w:rsidR="00BD1937" w:rsidRPr="00BD1937">
        <w:noBreakHyphen/>
      </w:r>
      <w:r w:rsidRPr="00BD1937">
        <w:t>3</w:t>
      </w:r>
      <w:r w:rsidR="00BD1937" w:rsidRPr="00BD1937">
        <w:noBreakHyphen/>
      </w:r>
      <w:r w:rsidRPr="00BD1937">
        <w:t xml:space="preserve">60, an owner of land who permits without charge any person having sought such permission to use such property for recreational purposes </w:t>
      </w:r>
      <w:r w:rsidRPr="00BD1937">
        <w:lastRenderedPageBreak/>
        <w:t>does not thereby:</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(a) Extend any assurance that the premises are safe for any purpose.</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(b) Confer upon such person the legal status of an invitee or licensee to whom a duty of care is owed.</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(c) Assume responsibility for or incur liability for any injury to person or property caused by an act of omission of such persons.</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6" w:rsidRPr="00BD1937">
        <w:t xml:space="preserve">: 1962 Code </w:t>
      </w:r>
      <w:r w:rsidRPr="00BD1937">
        <w:t xml:space="preserve">Section </w:t>
      </w:r>
      <w:r w:rsidR="00842106" w:rsidRPr="00BD1937">
        <w:t>51</w:t>
      </w:r>
      <w:r w:rsidRPr="00BD1937">
        <w:noBreakHyphen/>
      </w:r>
      <w:r w:rsidR="00842106" w:rsidRPr="00BD1937">
        <w:t>84; 1968 (55) 3047.</w:t>
      </w: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50.</w:t>
      </w:r>
      <w:r w:rsidR="00842106" w:rsidRPr="00BD1937">
        <w:t xml:space="preserve"> Application of </w:t>
      </w:r>
      <w:r w:rsidRPr="00BD1937">
        <w:t xml:space="preserve">Sections </w:t>
      </w:r>
      <w:r w:rsidR="00842106" w:rsidRPr="00BD1937">
        <w:t xml:space="preserve"> 27</w:t>
      </w:r>
      <w:r w:rsidRPr="00BD1937">
        <w:noBreakHyphen/>
      </w:r>
      <w:r w:rsidR="00842106" w:rsidRPr="00BD1937">
        <w:t>3</w:t>
      </w:r>
      <w:r w:rsidRPr="00BD1937">
        <w:noBreakHyphen/>
      </w:r>
      <w:r w:rsidR="00842106" w:rsidRPr="00BD1937">
        <w:t>30 and 27</w:t>
      </w:r>
      <w:r w:rsidRPr="00BD1937">
        <w:noBreakHyphen/>
      </w:r>
      <w:r w:rsidR="00842106" w:rsidRPr="00BD1937">
        <w:t>3</w:t>
      </w:r>
      <w:r w:rsidRPr="00BD1937">
        <w:noBreakHyphen/>
      </w:r>
      <w:r w:rsidR="00842106" w:rsidRPr="00BD1937">
        <w:t>40 to land leased to State or political subdivisions.</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 xml:space="preserve">Unless otherwise agreed in writing, the provisions of </w:t>
      </w:r>
      <w:r w:rsidR="00BD1937" w:rsidRPr="00BD1937">
        <w:t xml:space="preserve">Sections </w:t>
      </w:r>
      <w:r w:rsidRPr="00BD1937">
        <w:t xml:space="preserve"> 27</w:t>
      </w:r>
      <w:r w:rsidR="00BD1937" w:rsidRPr="00BD1937">
        <w:noBreakHyphen/>
      </w:r>
      <w:r w:rsidRPr="00BD1937">
        <w:t>3</w:t>
      </w:r>
      <w:r w:rsidR="00BD1937" w:rsidRPr="00BD1937">
        <w:noBreakHyphen/>
      </w:r>
      <w:r w:rsidRPr="00BD1937">
        <w:t>30 and 27</w:t>
      </w:r>
      <w:r w:rsidR="00BD1937" w:rsidRPr="00BD1937">
        <w:noBreakHyphen/>
      </w:r>
      <w:r w:rsidRPr="00BD1937">
        <w:t>3</w:t>
      </w:r>
      <w:r w:rsidR="00BD1937" w:rsidRPr="00BD1937">
        <w:noBreakHyphen/>
      </w:r>
      <w:r w:rsidRPr="00BD1937">
        <w:t>40 shall be deemed applicable to the duties and liability of an owner of land leased to the State or any subdivision thereof for recreational purposes.</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6" w:rsidRPr="00BD1937">
        <w:t xml:space="preserve">: 1962 Code </w:t>
      </w:r>
      <w:r w:rsidRPr="00BD1937">
        <w:t xml:space="preserve">Section </w:t>
      </w:r>
      <w:r w:rsidR="00842106" w:rsidRPr="00BD1937">
        <w:t>51</w:t>
      </w:r>
      <w:r w:rsidRPr="00BD1937">
        <w:noBreakHyphen/>
      </w:r>
      <w:r w:rsidR="00842106" w:rsidRPr="00BD1937">
        <w:t>85; 1968 (55) 3047.</w:t>
      </w: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60.</w:t>
      </w:r>
      <w:r w:rsidR="00842106" w:rsidRPr="00BD1937">
        <w:t xml:space="preserve"> Certain liability not limited.</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Nothing in this chapter limits in any way any liability which otherwise exists:</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(a) For grossly negligent, willful or malicious failure to guard or warn against a dangerous condition, use, structure, or activity.</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6" w:rsidRPr="00BD1937">
        <w:t xml:space="preserve">: 1962 Code </w:t>
      </w:r>
      <w:r w:rsidRPr="00BD1937">
        <w:t xml:space="preserve">Section </w:t>
      </w:r>
      <w:r w:rsidR="00842106" w:rsidRPr="00BD1937">
        <w:t>51</w:t>
      </w:r>
      <w:r w:rsidRPr="00BD1937">
        <w:noBreakHyphen/>
      </w:r>
      <w:r w:rsidR="00842106" w:rsidRPr="00BD1937">
        <w:t>86; 1968 (55) 3047.</w:t>
      </w:r>
    </w:p>
    <w:p w:rsidR="00BD1937" w:rsidRP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rPr>
          <w:b/>
        </w:rPr>
        <w:t xml:space="preserve">SECTION </w:t>
      </w:r>
      <w:r w:rsidR="00842106" w:rsidRPr="00BD1937">
        <w:rPr>
          <w:b/>
        </w:rPr>
        <w:t>27</w:t>
      </w:r>
      <w:r w:rsidRPr="00BD1937">
        <w:rPr>
          <w:b/>
        </w:rPr>
        <w:noBreakHyphen/>
      </w:r>
      <w:r w:rsidR="00842106" w:rsidRPr="00BD1937">
        <w:rPr>
          <w:b/>
        </w:rPr>
        <w:t>3</w:t>
      </w:r>
      <w:r w:rsidRPr="00BD1937">
        <w:rPr>
          <w:b/>
        </w:rPr>
        <w:noBreakHyphen/>
      </w:r>
      <w:r w:rsidR="00842106" w:rsidRPr="00BD1937">
        <w:rPr>
          <w:b/>
        </w:rPr>
        <w:t>70.</w:t>
      </w:r>
      <w:r w:rsidR="00842106" w:rsidRPr="00BD1937">
        <w:t xml:space="preserve"> Construction.</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t>Nothing in this chapter shall be construed to:</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(a) Create a duty of care or ground of liability for injury to persons or property.</w:t>
      </w:r>
    </w:p>
    <w:p w:rsidR="00BD1937" w:rsidRDefault="00842106"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937">
        <w:tab/>
      </w:r>
      <w:r w:rsidRPr="00BD1937">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937" w:rsidRDefault="00BD1937"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06" w:rsidRPr="00BD1937">
        <w:t xml:space="preserve">: 1962 Code </w:t>
      </w:r>
      <w:r w:rsidRPr="00BD1937">
        <w:t xml:space="preserve">Section </w:t>
      </w:r>
      <w:r w:rsidR="00842106" w:rsidRPr="00BD1937">
        <w:t>51</w:t>
      </w:r>
      <w:r w:rsidRPr="00BD1937">
        <w:noBreakHyphen/>
      </w:r>
      <w:r w:rsidR="00842106" w:rsidRPr="00BD1937">
        <w:t>87; 1968 (55) 3047.</w:t>
      </w:r>
    </w:p>
    <w:p w:rsidR="00184435" w:rsidRPr="00BD1937" w:rsidRDefault="00184435" w:rsidP="00BD1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D1937" w:rsidSect="00BD19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37" w:rsidRDefault="00BD1937" w:rsidP="00BD1937">
      <w:r>
        <w:separator/>
      </w:r>
    </w:p>
  </w:endnote>
  <w:endnote w:type="continuationSeparator" w:id="0">
    <w:p w:rsidR="00BD1937" w:rsidRDefault="00BD1937" w:rsidP="00BD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37" w:rsidRPr="00BD1937" w:rsidRDefault="00BD1937" w:rsidP="00BD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37" w:rsidRPr="00BD1937" w:rsidRDefault="00BD1937" w:rsidP="00BD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37" w:rsidRPr="00BD1937" w:rsidRDefault="00BD1937" w:rsidP="00BD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37" w:rsidRDefault="00BD1937" w:rsidP="00BD1937">
      <w:r>
        <w:separator/>
      </w:r>
    </w:p>
  </w:footnote>
  <w:footnote w:type="continuationSeparator" w:id="0">
    <w:p w:rsidR="00BD1937" w:rsidRDefault="00BD1937" w:rsidP="00BD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37" w:rsidRPr="00BD1937" w:rsidRDefault="00BD1937" w:rsidP="00BD1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37" w:rsidRPr="00BD1937" w:rsidRDefault="00BD1937" w:rsidP="00BD1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37" w:rsidRPr="00BD1937" w:rsidRDefault="00BD1937" w:rsidP="00BD1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210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937"/>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FA8A-766B-41E2-8237-06C2DE4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2106"/>
    <w:rPr>
      <w:rFonts w:ascii="Courier New" w:eastAsiaTheme="minorEastAsia" w:hAnsi="Courier New" w:cs="Courier New"/>
      <w:sz w:val="20"/>
      <w:szCs w:val="20"/>
    </w:rPr>
  </w:style>
  <w:style w:type="paragraph" w:styleId="Header">
    <w:name w:val="header"/>
    <w:basedOn w:val="Normal"/>
    <w:link w:val="HeaderChar"/>
    <w:uiPriority w:val="99"/>
    <w:unhideWhenUsed/>
    <w:rsid w:val="00BD1937"/>
    <w:pPr>
      <w:tabs>
        <w:tab w:val="center" w:pos="4680"/>
        <w:tab w:val="right" w:pos="9360"/>
      </w:tabs>
    </w:pPr>
  </w:style>
  <w:style w:type="character" w:customStyle="1" w:styleId="HeaderChar">
    <w:name w:val="Header Char"/>
    <w:basedOn w:val="DefaultParagraphFont"/>
    <w:link w:val="Header"/>
    <w:uiPriority w:val="99"/>
    <w:rsid w:val="00BD1937"/>
    <w:rPr>
      <w:rFonts w:cs="Times New Roman"/>
      <w:szCs w:val="24"/>
    </w:rPr>
  </w:style>
  <w:style w:type="paragraph" w:styleId="Footer">
    <w:name w:val="footer"/>
    <w:basedOn w:val="Normal"/>
    <w:link w:val="FooterChar"/>
    <w:uiPriority w:val="99"/>
    <w:unhideWhenUsed/>
    <w:rsid w:val="00BD1937"/>
    <w:pPr>
      <w:tabs>
        <w:tab w:val="center" w:pos="4680"/>
        <w:tab w:val="right" w:pos="9360"/>
      </w:tabs>
    </w:pPr>
  </w:style>
  <w:style w:type="character" w:customStyle="1" w:styleId="FooterChar">
    <w:name w:val="Footer Char"/>
    <w:basedOn w:val="DefaultParagraphFont"/>
    <w:link w:val="Footer"/>
    <w:uiPriority w:val="99"/>
    <w:rsid w:val="00BD19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663</Words>
  <Characters>3783</Characters>
  <Application>Microsoft Office Word</Application>
  <DocSecurity>0</DocSecurity>
  <Lines>31</Lines>
  <Paragraphs>8</Paragraphs>
  <ScaleCrop>false</ScaleCrop>
  <Company>Legislative Services Agency (LSA)</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2016-10-12T22:47:00Z</dcterms:created>
  <dcterms:modified xsi:type="dcterms:W3CDTF">2016-10-12T22:47:00Z</dcterms:modified>
</cp:coreProperties>
</file>