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F89">
        <w:t>CHAPTER 5</w:t>
      </w:r>
    </w:p>
    <w:p w:rsidR="00734F89" w:rsidRP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F89">
        <w:t>Estates and Construction of Documents Creating Estates</w:t>
      </w:r>
      <w:bookmarkStart w:id="0" w:name="_GoBack"/>
      <w:bookmarkEnd w:id="0"/>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10.</w:t>
      </w:r>
      <w:r w:rsidR="00F356DF" w:rsidRPr="00734F89">
        <w:t xml:space="preserve"> Tenure of lands in State.</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The only tenure of lands in this State is that of free and common socage.</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1; 1952 Code </w:t>
      </w:r>
      <w:r w:rsidRPr="00734F89">
        <w:t xml:space="preserve">Section </w:t>
      </w:r>
      <w:r w:rsidR="00F356DF" w:rsidRPr="00734F89">
        <w:t>57</w:t>
      </w:r>
      <w:r w:rsidRPr="00734F89">
        <w:noBreakHyphen/>
      </w:r>
      <w:r w:rsidR="00F356DF" w:rsidRPr="00734F89">
        <w:t xml:space="preserve">1; 1942 Code </w:t>
      </w:r>
      <w:r w:rsidRPr="00734F89">
        <w:t xml:space="preserve">Section </w:t>
      </w:r>
      <w:r w:rsidR="00F356DF" w:rsidRPr="00734F89">
        <w:t xml:space="preserve">8680; 1932 Code </w:t>
      </w:r>
      <w:r w:rsidRPr="00734F89">
        <w:t xml:space="preserve">Section </w:t>
      </w:r>
      <w:r w:rsidR="00F356DF" w:rsidRPr="00734F89">
        <w:t xml:space="preserve">8680; Civ. C. </w:t>
      </w:r>
      <w:r w:rsidRPr="00734F89">
        <w:t>'</w:t>
      </w:r>
      <w:r w:rsidR="00F356DF" w:rsidRPr="00734F89">
        <w:t xml:space="preserve">22 </w:t>
      </w:r>
      <w:r w:rsidRPr="00734F89">
        <w:t xml:space="preserve">Section </w:t>
      </w:r>
      <w:r w:rsidR="00F356DF" w:rsidRPr="00734F89">
        <w:t xml:space="preserve">5202; Civ. C. </w:t>
      </w:r>
      <w:r w:rsidRPr="00734F89">
        <w:t>'</w:t>
      </w:r>
      <w:r w:rsidR="00F356DF" w:rsidRPr="00734F89">
        <w:t xml:space="preserve">12 </w:t>
      </w:r>
      <w:r w:rsidRPr="00734F89">
        <w:t xml:space="preserve">Section </w:t>
      </w:r>
      <w:r w:rsidR="00F356DF" w:rsidRPr="00734F89">
        <w:t xml:space="preserve">3439; Civ. C. </w:t>
      </w:r>
      <w:r w:rsidRPr="00734F89">
        <w:t>'</w:t>
      </w:r>
      <w:r w:rsidR="00F356DF" w:rsidRPr="00734F89">
        <w:t xml:space="preserve">02 </w:t>
      </w:r>
      <w:r w:rsidRPr="00734F89">
        <w:t xml:space="preserve">Section </w:t>
      </w:r>
      <w:r w:rsidR="00F356DF" w:rsidRPr="00734F89">
        <w:t>2353; G. S. 1761; R. S. 1872; 1712 (2) 413.</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20.</w:t>
      </w:r>
      <w:r w:rsidR="00F356DF" w:rsidRPr="00734F89">
        <w:t xml:space="preserve"> Rule in Shelley</w:t>
      </w:r>
      <w:r w:rsidRPr="00734F89">
        <w:t>'</w:t>
      </w:r>
      <w:r w:rsidR="00F356DF" w:rsidRPr="00734F89">
        <w:t>s Case.</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The rule of law known as the rule in Shelley</w:t>
      </w:r>
      <w:r w:rsidR="00734F89" w:rsidRPr="00734F89">
        <w:t>'</w:t>
      </w:r>
      <w:r w:rsidRPr="00734F89">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2; 1952 Code </w:t>
      </w:r>
      <w:r w:rsidRPr="00734F89">
        <w:t xml:space="preserve">Section </w:t>
      </w:r>
      <w:r w:rsidR="00F356DF" w:rsidRPr="00734F89">
        <w:t>57</w:t>
      </w:r>
      <w:r w:rsidRPr="00734F89">
        <w:noBreakHyphen/>
      </w:r>
      <w:r w:rsidR="00F356DF" w:rsidRPr="00734F89">
        <w:t xml:space="preserve">2; 1942 Code </w:t>
      </w:r>
      <w:r w:rsidRPr="00734F89">
        <w:t xml:space="preserve">Section </w:t>
      </w:r>
      <w:r w:rsidR="00F356DF" w:rsidRPr="00734F89">
        <w:t xml:space="preserve">8802; 1932 Code </w:t>
      </w:r>
      <w:r w:rsidRPr="00734F89">
        <w:t xml:space="preserve">Section </w:t>
      </w:r>
      <w:r w:rsidR="00F356DF" w:rsidRPr="00734F89">
        <w:t>8802; 1924 (33) 1140.</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30.</w:t>
      </w:r>
      <w:r w:rsidR="00F356DF" w:rsidRPr="00734F89">
        <w:t xml:space="preserve"> Construction of terms </w:t>
      </w:r>
      <w:r w:rsidRPr="00734F89">
        <w:t>"</w:t>
      </w:r>
      <w:r w:rsidR="00F356DF" w:rsidRPr="00734F89">
        <w:t>failure of issue</w:t>
      </w:r>
      <w:r w:rsidRPr="00734F89">
        <w:t>"</w:t>
      </w:r>
      <w:r w:rsidR="00F356DF" w:rsidRPr="00734F89">
        <w:t xml:space="preserve"> and the like.</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3; 1952 Code </w:t>
      </w:r>
      <w:r w:rsidRPr="00734F89">
        <w:t xml:space="preserve">Section </w:t>
      </w:r>
      <w:r w:rsidR="00F356DF" w:rsidRPr="00734F89">
        <w:t>57</w:t>
      </w:r>
      <w:r w:rsidRPr="00734F89">
        <w:noBreakHyphen/>
      </w:r>
      <w:r w:rsidR="00F356DF" w:rsidRPr="00734F89">
        <w:t xml:space="preserve">3; 1942 Code </w:t>
      </w:r>
      <w:r w:rsidRPr="00734F89">
        <w:t xml:space="preserve">Section </w:t>
      </w:r>
      <w:r w:rsidR="00F356DF" w:rsidRPr="00734F89">
        <w:t xml:space="preserve">8871; 1932 Code </w:t>
      </w:r>
      <w:r w:rsidRPr="00734F89">
        <w:t xml:space="preserve">Section </w:t>
      </w:r>
      <w:r w:rsidR="00F356DF" w:rsidRPr="00734F89">
        <w:t xml:space="preserve">8871; Civ. C. </w:t>
      </w:r>
      <w:r w:rsidRPr="00734F89">
        <w:t>'</w:t>
      </w:r>
      <w:r w:rsidR="00F356DF" w:rsidRPr="00734F89">
        <w:t xml:space="preserve">22 </w:t>
      </w:r>
      <w:r w:rsidRPr="00734F89">
        <w:t xml:space="preserve">Section </w:t>
      </w:r>
      <w:r w:rsidR="00F356DF" w:rsidRPr="00734F89">
        <w:t xml:space="preserve">5323; Civ. C. </w:t>
      </w:r>
      <w:r w:rsidRPr="00734F89">
        <w:t>'</w:t>
      </w:r>
      <w:r w:rsidR="00F356DF" w:rsidRPr="00734F89">
        <w:t xml:space="preserve">12 </w:t>
      </w:r>
      <w:r w:rsidRPr="00734F89">
        <w:t xml:space="preserve">Section </w:t>
      </w:r>
      <w:r w:rsidR="00F356DF" w:rsidRPr="00734F89">
        <w:t xml:space="preserve">3551; Civ. C. </w:t>
      </w:r>
      <w:r w:rsidRPr="00734F89">
        <w:t>'</w:t>
      </w:r>
      <w:r w:rsidR="00F356DF" w:rsidRPr="00734F89">
        <w:t xml:space="preserve">02 </w:t>
      </w:r>
      <w:r w:rsidRPr="00734F89">
        <w:t xml:space="preserve">Section </w:t>
      </w:r>
      <w:r w:rsidR="00F356DF" w:rsidRPr="00734F89">
        <w:t>2464; G. S. 1682; R. S. 1976; 1853 (12) 298.</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40.</w:t>
      </w:r>
      <w:r w:rsidR="00F356DF" w:rsidRPr="00734F89">
        <w:t xml:space="preserve"> Feoffment with livery of seizin shall not defeat remainder.</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No estate in remainder, whether vested or contingent, shall be defeated by any deed of feoffment with livery of seizin.</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4; 1952 Code </w:t>
      </w:r>
      <w:r w:rsidRPr="00734F89">
        <w:t xml:space="preserve">Section </w:t>
      </w:r>
      <w:r w:rsidR="00F356DF" w:rsidRPr="00734F89">
        <w:t>57</w:t>
      </w:r>
      <w:r w:rsidRPr="00734F89">
        <w:noBreakHyphen/>
      </w:r>
      <w:r w:rsidR="00F356DF" w:rsidRPr="00734F89">
        <w:t xml:space="preserve">4; 1942 Code </w:t>
      </w:r>
      <w:r w:rsidRPr="00734F89">
        <w:t xml:space="preserve">Section </w:t>
      </w:r>
      <w:r w:rsidR="00F356DF" w:rsidRPr="00734F89">
        <w:t xml:space="preserve">8872; 1932 Code </w:t>
      </w:r>
      <w:r w:rsidRPr="00734F89">
        <w:t xml:space="preserve">Section </w:t>
      </w:r>
      <w:r w:rsidR="00F356DF" w:rsidRPr="00734F89">
        <w:t xml:space="preserve">8872; Civ. C. </w:t>
      </w:r>
      <w:r w:rsidRPr="00734F89">
        <w:t>'</w:t>
      </w:r>
      <w:r w:rsidR="00F356DF" w:rsidRPr="00734F89">
        <w:t xml:space="preserve">22 </w:t>
      </w:r>
      <w:r w:rsidRPr="00734F89">
        <w:t xml:space="preserve">Section </w:t>
      </w:r>
      <w:r w:rsidR="00F356DF" w:rsidRPr="00734F89">
        <w:t xml:space="preserve">5324; Civ. C. </w:t>
      </w:r>
      <w:r w:rsidRPr="00734F89">
        <w:t>'</w:t>
      </w:r>
      <w:r w:rsidR="00F356DF" w:rsidRPr="00734F89">
        <w:t xml:space="preserve">12 </w:t>
      </w:r>
      <w:r w:rsidRPr="00734F89">
        <w:t xml:space="preserve">Section </w:t>
      </w:r>
      <w:r w:rsidR="00F356DF" w:rsidRPr="00734F89">
        <w:t xml:space="preserve">3552; Civ. C. </w:t>
      </w:r>
      <w:r w:rsidRPr="00734F89">
        <w:t>'</w:t>
      </w:r>
      <w:r w:rsidR="00F356DF" w:rsidRPr="00734F89">
        <w:t xml:space="preserve">02 </w:t>
      </w:r>
      <w:r w:rsidRPr="00734F89">
        <w:t xml:space="preserve">Section </w:t>
      </w:r>
      <w:r w:rsidR="00F356DF" w:rsidRPr="00734F89">
        <w:t>2465; R. S. 1977; 1883 (18) 430.</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50.</w:t>
      </w:r>
      <w:r w:rsidR="00F356DF" w:rsidRPr="00734F89">
        <w:t xml:space="preserve"> Warranties by life tenants; collateral warranties.</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All warranties which shall be made by any tenant for life of any lands, tenements or hereditaments descending or coming to any person in reversion or remainder shall be void and of no effect.</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All collateral warranties which shall be made of any lands, tenements or hereditaments by any ancestor who has no estate of inheritance in possession in them shall be void against his heir.</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5; 1952 Code </w:t>
      </w:r>
      <w:r w:rsidRPr="00734F89">
        <w:t xml:space="preserve">Section </w:t>
      </w:r>
      <w:r w:rsidR="00F356DF" w:rsidRPr="00734F89">
        <w:t>57</w:t>
      </w:r>
      <w:r w:rsidRPr="00734F89">
        <w:noBreakHyphen/>
      </w:r>
      <w:r w:rsidR="00F356DF" w:rsidRPr="00734F89">
        <w:t xml:space="preserve">5; 1942 Code </w:t>
      </w:r>
      <w:r w:rsidRPr="00734F89">
        <w:t xml:space="preserve">Section </w:t>
      </w:r>
      <w:r w:rsidR="00F356DF" w:rsidRPr="00734F89">
        <w:t xml:space="preserve">8801; 1932 Code </w:t>
      </w:r>
      <w:r w:rsidRPr="00734F89">
        <w:t xml:space="preserve">Section </w:t>
      </w:r>
      <w:r w:rsidR="00F356DF" w:rsidRPr="00734F89">
        <w:t xml:space="preserve">8801; Civ. C. </w:t>
      </w:r>
      <w:r w:rsidRPr="00734F89">
        <w:t>'</w:t>
      </w:r>
      <w:r w:rsidR="00F356DF" w:rsidRPr="00734F89">
        <w:t xml:space="preserve">22 </w:t>
      </w:r>
      <w:r w:rsidRPr="00734F89">
        <w:t xml:space="preserve">Section </w:t>
      </w:r>
      <w:r w:rsidR="00F356DF" w:rsidRPr="00734F89">
        <w:t xml:space="preserve">5268; Civ. C. </w:t>
      </w:r>
      <w:r w:rsidRPr="00734F89">
        <w:t>'</w:t>
      </w:r>
      <w:r w:rsidR="00F356DF" w:rsidRPr="00734F89">
        <w:t xml:space="preserve">12 </w:t>
      </w:r>
      <w:r w:rsidRPr="00734F89">
        <w:t xml:space="preserve">Section </w:t>
      </w:r>
      <w:r w:rsidR="00F356DF" w:rsidRPr="00734F89">
        <w:t xml:space="preserve">3498; Civ. C. </w:t>
      </w:r>
      <w:r w:rsidRPr="00734F89">
        <w:t>'</w:t>
      </w:r>
      <w:r w:rsidR="00F356DF" w:rsidRPr="00734F89">
        <w:t xml:space="preserve">02 </w:t>
      </w:r>
      <w:r w:rsidRPr="00734F89">
        <w:t xml:space="preserve">Section </w:t>
      </w:r>
      <w:r w:rsidR="00F356DF" w:rsidRPr="00734F89">
        <w:t>2412; G. S. 1809; R. S. 1928; 1712 (2) 437.</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60.</w:t>
      </w:r>
      <w:r w:rsidR="00F356DF" w:rsidRPr="00734F89">
        <w:t xml:space="preserve"> Feoffments made by person wrongfully in possession.</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 xml:space="preserve">If any person after such entry as is mentioned in </w:t>
      </w:r>
      <w:r w:rsidR="00734F89" w:rsidRPr="00734F89">
        <w:t xml:space="preserve">Section </w:t>
      </w:r>
      <w:r w:rsidRPr="00734F89">
        <w:t>15</w:t>
      </w:r>
      <w:r w:rsidR="00734F89" w:rsidRPr="00734F89">
        <w:noBreakHyphen/>
      </w:r>
      <w:r w:rsidRPr="00734F89">
        <w:t>67</w:t>
      </w:r>
      <w:r w:rsidR="00734F89" w:rsidRPr="00734F89">
        <w:noBreakHyphen/>
      </w:r>
      <w:r w:rsidRPr="00734F89">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6; 1952 Code </w:t>
      </w:r>
      <w:r w:rsidRPr="00734F89">
        <w:t xml:space="preserve">Section </w:t>
      </w:r>
      <w:r w:rsidR="00F356DF" w:rsidRPr="00734F89">
        <w:t>57</w:t>
      </w:r>
      <w:r w:rsidRPr="00734F89">
        <w:noBreakHyphen/>
      </w:r>
      <w:r w:rsidR="00F356DF" w:rsidRPr="00734F89">
        <w:t xml:space="preserve">6; 1942 Code </w:t>
      </w:r>
      <w:r w:rsidRPr="00734F89">
        <w:t xml:space="preserve">Section </w:t>
      </w:r>
      <w:r w:rsidR="00F356DF" w:rsidRPr="00734F89">
        <w:t xml:space="preserve">888; 1932 Code </w:t>
      </w:r>
      <w:r w:rsidRPr="00734F89">
        <w:t xml:space="preserve">Section </w:t>
      </w:r>
      <w:r w:rsidR="00F356DF" w:rsidRPr="00734F89">
        <w:t xml:space="preserve">888; Civ. P. </w:t>
      </w:r>
      <w:r w:rsidRPr="00734F89">
        <w:t>'</w:t>
      </w:r>
      <w:r w:rsidR="00F356DF" w:rsidRPr="00734F89">
        <w:t xml:space="preserve">22 </w:t>
      </w:r>
      <w:r w:rsidRPr="00734F89">
        <w:t xml:space="preserve">Section </w:t>
      </w:r>
      <w:r w:rsidR="00F356DF" w:rsidRPr="00734F89">
        <w:t xml:space="preserve">836; Civ. C. </w:t>
      </w:r>
      <w:r w:rsidRPr="00734F89">
        <w:t>'</w:t>
      </w:r>
      <w:r w:rsidR="00F356DF" w:rsidRPr="00734F89">
        <w:t xml:space="preserve">12 </w:t>
      </w:r>
      <w:r w:rsidRPr="00734F89">
        <w:t xml:space="preserve">Section </w:t>
      </w:r>
      <w:r w:rsidR="00F356DF" w:rsidRPr="00734F89">
        <w:t xml:space="preserve">4067; Civ. C. </w:t>
      </w:r>
      <w:r w:rsidRPr="00734F89">
        <w:t>'</w:t>
      </w:r>
      <w:r w:rsidR="00F356DF" w:rsidRPr="00734F89">
        <w:t xml:space="preserve">02 </w:t>
      </w:r>
      <w:r w:rsidRPr="00734F89">
        <w:t xml:space="preserve">Section </w:t>
      </w:r>
      <w:r w:rsidR="00F356DF" w:rsidRPr="00734F89">
        <w:t>2966; G. S. 2293; R. S. 2426; 1712 (2) 444.</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80.</w:t>
      </w:r>
      <w:r w:rsidR="00F356DF" w:rsidRPr="00734F89">
        <w:t xml:space="preserve"> Certain pension plans, annuity trusts, and the like of employers exempt from laws against perpetuities.</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7.1; 1960 (51) 1630.</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90.</w:t>
      </w:r>
      <w:r w:rsidR="00F356DF" w:rsidRPr="00734F89">
        <w:t xml:space="preserve"> Effect of descent cast.</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The right of a person to the possession of any real property shall not be impaired or affected by a descent being cast in consequence of the death of a person in possession of such property.</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8; 1952 Code </w:t>
      </w:r>
      <w:r w:rsidRPr="00734F89">
        <w:t xml:space="preserve">Section </w:t>
      </w:r>
      <w:r w:rsidR="00F356DF" w:rsidRPr="00734F89">
        <w:t>57</w:t>
      </w:r>
      <w:r w:rsidRPr="00734F89">
        <w:noBreakHyphen/>
      </w:r>
      <w:r w:rsidR="00F356DF" w:rsidRPr="00734F89">
        <w:t xml:space="preserve">8; 1942 Code </w:t>
      </w:r>
      <w:r w:rsidRPr="00734F89">
        <w:t xml:space="preserve">Section </w:t>
      </w:r>
      <w:r w:rsidR="00F356DF" w:rsidRPr="00734F89">
        <w:t xml:space="preserve">383; 1932 Code </w:t>
      </w:r>
      <w:r w:rsidRPr="00734F89">
        <w:t xml:space="preserve">Section </w:t>
      </w:r>
      <w:r w:rsidR="00F356DF" w:rsidRPr="00734F89">
        <w:t xml:space="preserve">383; Civ. P. </w:t>
      </w:r>
      <w:r w:rsidRPr="00734F89">
        <w:t>'</w:t>
      </w:r>
      <w:r w:rsidR="00F356DF" w:rsidRPr="00734F89">
        <w:t xml:space="preserve">22 </w:t>
      </w:r>
      <w:r w:rsidRPr="00734F89">
        <w:t xml:space="preserve">Section </w:t>
      </w:r>
      <w:r w:rsidR="00F356DF" w:rsidRPr="00734F89">
        <w:t xml:space="preserve">326; Civ. P. </w:t>
      </w:r>
      <w:r w:rsidRPr="00734F89">
        <w:t>'</w:t>
      </w:r>
      <w:r w:rsidR="00F356DF" w:rsidRPr="00734F89">
        <w:t xml:space="preserve">12 </w:t>
      </w:r>
      <w:r w:rsidRPr="00734F89">
        <w:t xml:space="preserve">Section </w:t>
      </w:r>
      <w:r w:rsidR="00F356DF" w:rsidRPr="00734F89">
        <w:t xml:space="preserve">132; Civ. P. </w:t>
      </w:r>
      <w:r w:rsidRPr="00734F89">
        <w:t>'</w:t>
      </w:r>
      <w:r w:rsidR="00F356DF" w:rsidRPr="00734F89">
        <w:t xml:space="preserve">02 </w:t>
      </w:r>
      <w:r w:rsidRPr="00734F89">
        <w:t xml:space="preserve">Section </w:t>
      </w:r>
      <w:r w:rsidR="00F356DF" w:rsidRPr="00734F89">
        <w:t xml:space="preserve">107; 1870 (14) </w:t>
      </w:r>
      <w:r w:rsidRPr="00734F89">
        <w:t xml:space="preserve">Section </w:t>
      </w:r>
      <w:r w:rsidR="00F356DF" w:rsidRPr="00734F89">
        <w:t>110.</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100.</w:t>
      </w:r>
      <w:r w:rsidR="00F356DF" w:rsidRPr="00734F89">
        <w:t xml:space="preserve"> Right of entry of lawful owner or heirs against heirs of disseizor.</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9; 1952 Code </w:t>
      </w:r>
      <w:r w:rsidRPr="00734F89">
        <w:t xml:space="preserve">Section </w:t>
      </w:r>
      <w:r w:rsidR="00F356DF" w:rsidRPr="00734F89">
        <w:t>57</w:t>
      </w:r>
      <w:r w:rsidRPr="00734F89">
        <w:noBreakHyphen/>
      </w:r>
      <w:r w:rsidR="00F356DF" w:rsidRPr="00734F89">
        <w:t xml:space="preserve">9; 1942 Code </w:t>
      </w:r>
      <w:r w:rsidRPr="00734F89">
        <w:t xml:space="preserve">Section </w:t>
      </w:r>
      <w:r w:rsidR="00F356DF" w:rsidRPr="00734F89">
        <w:t xml:space="preserve">877; 1932 Code </w:t>
      </w:r>
      <w:r w:rsidRPr="00734F89">
        <w:t xml:space="preserve">Section </w:t>
      </w:r>
      <w:r w:rsidR="00F356DF" w:rsidRPr="00734F89">
        <w:t xml:space="preserve">877; Civ. P. </w:t>
      </w:r>
      <w:r w:rsidRPr="00734F89">
        <w:t>'</w:t>
      </w:r>
      <w:r w:rsidR="00F356DF" w:rsidRPr="00734F89">
        <w:t xml:space="preserve">22 </w:t>
      </w:r>
      <w:r w:rsidRPr="00734F89">
        <w:t xml:space="preserve">Section </w:t>
      </w:r>
      <w:r w:rsidR="00F356DF" w:rsidRPr="00734F89">
        <w:t xml:space="preserve">825; Civ. C. </w:t>
      </w:r>
      <w:r w:rsidRPr="00734F89">
        <w:t>'</w:t>
      </w:r>
      <w:r w:rsidR="00F356DF" w:rsidRPr="00734F89">
        <w:t xml:space="preserve">12 </w:t>
      </w:r>
      <w:r w:rsidRPr="00734F89">
        <w:t xml:space="preserve">Section </w:t>
      </w:r>
      <w:r w:rsidR="00F356DF" w:rsidRPr="00734F89">
        <w:t xml:space="preserve">4063; Civ. C. </w:t>
      </w:r>
      <w:r w:rsidRPr="00734F89">
        <w:t>'</w:t>
      </w:r>
      <w:r w:rsidR="00F356DF" w:rsidRPr="00734F89">
        <w:t xml:space="preserve">02 </w:t>
      </w:r>
      <w:r w:rsidRPr="00734F89">
        <w:t xml:space="preserve">Section </w:t>
      </w:r>
      <w:r w:rsidR="00F356DF" w:rsidRPr="00734F89">
        <w:t>2962; G. S. 2282; R. S. 2422; 1712 (2) 474.</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110.</w:t>
      </w:r>
      <w:r w:rsidR="00F356DF" w:rsidRPr="00734F89">
        <w:t xml:space="preserve"> Entry on land.</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No person shall make any entry into any lands and tenements but in case entry is given by law; and in such case not with strong hand nor with multitude of people, but only in peaceable and easy manner.</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1962 Code </w:t>
      </w:r>
      <w:r w:rsidRPr="00734F89">
        <w:t xml:space="preserve">Section </w:t>
      </w:r>
      <w:r w:rsidR="00F356DF" w:rsidRPr="00734F89">
        <w:t>57</w:t>
      </w:r>
      <w:r w:rsidRPr="00734F89">
        <w:noBreakHyphen/>
      </w:r>
      <w:r w:rsidR="00F356DF" w:rsidRPr="00734F89">
        <w:t xml:space="preserve">10; 1952 Code </w:t>
      </w:r>
      <w:r w:rsidRPr="00734F89">
        <w:t xml:space="preserve">Section </w:t>
      </w:r>
      <w:r w:rsidR="00F356DF" w:rsidRPr="00734F89">
        <w:t>57</w:t>
      </w:r>
      <w:r w:rsidRPr="00734F89">
        <w:noBreakHyphen/>
      </w:r>
      <w:r w:rsidR="00F356DF" w:rsidRPr="00734F89">
        <w:t xml:space="preserve">10; 1942 Code </w:t>
      </w:r>
      <w:r w:rsidRPr="00734F89">
        <w:t xml:space="preserve">Section </w:t>
      </w:r>
      <w:r w:rsidR="00F356DF" w:rsidRPr="00734F89">
        <w:t xml:space="preserve">885; 1932 Code </w:t>
      </w:r>
      <w:r w:rsidRPr="00734F89">
        <w:t xml:space="preserve">Section </w:t>
      </w:r>
      <w:r w:rsidR="00F356DF" w:rsidRPr="00734F89">
        <w:t xml:space="preserve">885; Civ. P. </w:t>
      </w:r>
      <w:r w:rsidRPr="00734F89">
        <w:t>'</w:t>
      </w:r>
      <w:r w:rsidR="00F356DF" w:rsidRPr="00734F89">
        <w:t xml:space="preserve">22 </w:t>
      </w:r>
      <w:r w:rsidRPr="00734F89">
        <w:t xml:space="preserve">Section </w:t>
      </w:r>
      <w:r w:rsidR="00F356DF" w:rsidRPr="00734F89">
        <w:t xml:space="preserve">833; Civ. C. </w:t>
      </w:r>
      <w:r w:rsidRPr="00734F89">
        <w:t>'</w:t>
      </w:r>
      <w:r w:rsidR="00F356DF" w:rsidRPr="00734F89">
        <w:t xml:space="preserve">12 </w:t>
      </w:r>
      <w:r w:rsidRPr="00734F89">
        <w:t xml:space="preserve">Section </w:t>
      </w:r>
      <w:r w:rsidR="00F356DF" w:rsidRPr="00734F89">
        <w:t xml:space="preserve">4064; Civ. C. </w:t>
      </w:r>
      <w:r w:rsidRPr="00734F89">
        <w:t>'</w:t>
      </w:r>
      <w:r w:rsidR="00F356DF" w:rsidRPr="00734F89">
        <w:t xml:space="preserve">02 </w:t>
      </w:r>
      <w:r w:rsidRPr="00734F89">
        <w:t xml:space="preserve">Section </w:t>
      </w:r>
      <w:r w:rsidR="00F356DF" w:rsidRPr="00734F89">
        <w:t>2963; G. S. 2290; R. S. 2423; 1712 (2) 442.</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120.</w:t>
      </w:r>
      <w:r w:rsidR="00F356DF" w:rsidRPr="00734F89">
        <w:t xml:space="preserve"> Posthumous child shall take under will or settlement.</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w:t>
      </w:r>
      <w:r w:rsidRPr="00734F89">
        <w:lastRenderedPageBreak/>
        <w:t>contingent remainder.</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56DF" w:rsidRPr="00734F89">
        <w:t xml:space="preserve">: Former 1976 Code </w:t>
      </w:r>
      <w:r w:rsidRPr="00734F89">
        <w:t xml:space="preserve">Section </w:t>
      </w:r>
      <w:r w:rsidR="00F356DF" w:rsidRPr="00734F89">
        <w:t>21</w:t>
      </w:r>
      <w:r w:rsidRPr="00734F89">
        <w:noBreakHyphen/>
      </w:r>
      <w:r w:rsidR="00F356DF" w:rsidRPr="00734F89">
        <w:t>1</w:t>
      </w:r>
      <w:r w:rsidRPr="00734F89">
        <w:noBreakHyphen/>
      </w:r>
      <w:r w:rsidR="00F356DF" w:rsidRPr="00734F89">
        <w:t xml:space="preserve">30 [1962 Code </w:t>
      </w:r>
      <w:r w:rsidRPr="00734F89">
        <w:t xml:space="preserve">Section </w:t>
      </w:r>
      <w:r w:rsidR="00F356DF" w:rsidRPr="00734F89">
        <w:t>19</w:t>
      </w:r>
      <w:r w:rsidRPr="00734F89">
        <w:noBreakHyphen/>
      </w:r>
      <w:r w:rsidR="00F356DF" w:rsidRPr="00734F89">
        <w:t xml:space="preserve">3; 1952 Code </w:t>
      </w:r>
      <w:r w:rsidRPr="00734F89">
        <w:t xml:space="preserve">Section </w:t>
      </w:r>
      <w:r w:rsidR="00F356DF" w:rsidRPr="00734F89">
        <w:t>19</w:t>
      </w:r>
      <w:r w:rsidRPr="00734F89">
        <w:noBreakHyphen/>
      </w:r>
      <w:r w:rsidR="00F356DF" w:rsidRPr="00734F89">
        <w:t xml:space="preserve">3; 1942 Code </w:t>
      </w:r>
      <w:r w:rsidRPr="00734F89">
        <w:t xml:space="preserve">Section </w:t>
      </w:r>
      <w:r w:rsidR="00F356DF" w:rsidRPr="00734F89">
        <w:t xml:space="preserve">8873; 1932 Code </w:t>
      </w:r>
      <w:r w:rsidRPr="00734F89">
        <w:t xml:space="preserve">Section </w:t>
      </w:r>
      <w:r w:rsidR="00F356DF" w:rsidRPr="00734F89">
        <w:t xml:space="preserve">8873; Civ. C. </w:t>
      </w:r>
      <w:r w:rsidRPr="00734F89">
        <w:t>'</w:t>
      </w:r>
      <w:r w:rsidR="00F356DF" w:rsidRPr="00734F89">
        <w:t xml:space="preserve">22 </w:t>
      </w:r>
      <w:r w:rsidRPr="00734F89">
        <w:t xml:space="preserve">Section </w:t>
      </w:r>
      <w:r w:rsidR="00F356DF" w:rsidRPr="00734F89">
        <w:t xml:space="preserve">5325; Civ. C. </w:t>
      </w:r>
      <w:r w:rsidRPr="00734F89">
        <w:t>'</w:t>
      </w:r>
      <w:r w:rsidR="00F356DF" w:rsidRPr="00734F89">
        <w:t xml:space="preserve">12 </w:t>
      </w:r>
      <w:r w:rsidRPr="00734F89">
        <w:t xml:space="preserve">Section </w:t>
      </w:r>
      <w:r w:rsidR="00F356DF" w:rsidRPr="00734F89">
        <w:t xml:space="preserve">3553; Civ. C. </w:t>
      </w:r>
      <w:r w:rsidRPr="00734F89">
        <w:t>'</w:t>
      </w:r>
      <w:r w:rsidR="00F356DF" w:rsidRPr="00734F89">
        <w:t xml:space="preserve">02 </w:t>
      </w:r>
      <w:r w:rsidRPr="00734F89">
        <w:t xml:space="preserve">Section </w:t>
      </w:r>
      <w:r w:rsidR="00F356DF" w:rsidRPr="00734F89">
        <w:t>2466; G. S. 1846; R. S. 1978; 1712 (2) 542] redesignated 27</w:t>
      </w:r>
      <w:r w:rsidRPr="00734F89">
        <w:noBreakHyphen/>
      </w:r>
      <w:r w:rsidR="00F356DF" w:rsidRPr="00734F89">
        <w:t>5</w:t>
      </w:r>
      <w:r w:rsidRPr="00734F89">
        <w:noBreakHyphen/>
      </w:r>
      <w:r w:rsidR="00F356DF" w:rsidRPr="00734F89">
        <w:t xml:space="preserve">120 by 1986 Act No. 539, </w:t>
      </w:r>
      <w:r w:rsidRPr="00734F89">
        <w:t xml:space="preserve">Section </w:t>
      </w:r>
      <w:r w:rsidR="00F356DF" w:rsidRPr="00734F89">
        <w:t>2.</w:t>
      </w:r>
    </w:p>
    <w:p w:rsidR="00734F89" w:rsidRP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rPr>
          <w:b/>
        </w:rPr>
        <w:t xml:space="preserve">SECTION </w:t>
      </w:r>
      <w:r w:rsidR="00F356DF" w:rsidRPr="00734F89">
        <w:rPr>
          <w:b/>
        </w:rPr>
        <w:t>27</w:t>
      </w:r>
      <w:r w:rsidRPr="00734F89">
        <w:rPr>
          <w:b/>
        </w:rPr>
        <w:noBreakHyphen/>
      </w:r>
      <w:r w:rsidR="00F356DF" w:rsidRPr="00734F89">
        <w:rPr>
          <w:b/>
        </w:rPr>
        <w:t>5</w:t>
      </w:r>
      <w:r w:rsidRPr="00734F89">
        <w:rPr>
          <w:b/>
        </w:rPr>
        <w:noBreakHyphen/>
      </w:r>
      <w:r w:rsidR="00F356DF" w:rsidRPr="00734F89">
        <w:rPr>
          <w:b/>
        </w:rPr>
        <w:t>130.</w:t>
      </w:r>
      <w:r w:rsidR="00F356DF" w:rsidRPr="00734F89">
        <w:t xml:space="preserve"> Deeds of real estate to pass entire estate; conveyance of fee simple absolute; construction of conflicting language.</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(A) Every deed of real estate executed after December 31, 1993, passes to the grantee the entire interest of the grantor in the property described in the deed, unless provided to the contrary in the deed.</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(B) Words of inheritance or succession are unnecessary to convey property in fee simple absolute.</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(C) This section modifies the common law and only applies to deeds executed after December 31, 1993.</w:t>
      </w:r>
    </w:p>
    <w:p w:rsidR="00734F89" w:rsidRDefault="00F356DF"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F89">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F89" w:rsidRDefault="00734F89"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56DF" w:rsidRPr="00734F89">
        <w:t xml:space="preserve">: 1993 Act No. 51, </w:t>
      </w:r>
      <w:r w:rsidRPr="00734F89">
        <w:t xml:space="preserve">Section </w:t>
      </w:r>
      <w:r w:rsidR="00F356DF" w:rsidRPr="00734F89">
        <w:t>1.</w:t>
      </w:r>
    </w:p>
    <w:p w:rsidR="00184435" w:rsidRPr="00734F89" w:rsidRDefault="00184435" w:rsidP="0073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34F89" w:rsidSect="00734F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89" w:rsidRDefault="00734F89" w:rsidP="00734F89">
      <w:r>
        <w:separator/>
      </w:r>
    </w:p>
  </w:endnote>
  <w:endnote w:type="continuationSeparator" w:id="0">
    <w:p w:rsidR="00734F89" w:rsidRDefault="00734F89" w:rsidP="007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89" w:rsidRDefault="00734F89" w:rsidP="00734F89">
      <w:r>
        <w:separator/>
      </w:r>
    </w:p>
  </w:footnote>
  <w:footnote w:type="continuationSeparator" w:id="0">
    <w:p w:rsidR="00734F89" w:rsidRDefault="00734F89" w:rsidP="0073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89" w:rsidRPr="00734F89" w:rsidRDefault="00734F89" w:rsidP="00734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4F8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56D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B67C-7487-4F9E-8219-4098C9DE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56DF"/>
    <w:rPr>
      <w:rFonts w:ascii="Courier New" w:eastAsiaTheme="minorEastAsia" w:hAnsi="Courier New" w:cs="Courier New"/>
      <w:sz w:val="20"/>
      <w:szCs w:val="20"/>
    </w:rPr>
  </w:style>
  <w:style w:type="paragraph" w:styleId="Header">
    <w:name w:val="header"/>
    <w:basedOn w:val="Normal"/>
    <w:link w:val="HeaderChar"/>
    <w:uiPriority w:val="99"/>
    <w:unhideWhenUsed/>
    <w:rsid w:val="00734F89"/>
    <w:pPr>
      <w:tabs>
        <w:tab w:val="center" w:pos="4680"/>
        <w:tab w:val="right" w:pos="9360"/>
      </w:tabs>
    </w:pPr>
  </w:style>
  <w:style w:type="character" w:customStyle="1" w:styleId="HeaderChar">
    <w:name w:val="Header Char"/>
    <w:basedOn w:val="DefaultParagraphFont"/>
    <w:link w:val="Header"/>
    <w:uiPriority w:val="99"/>
    <w:rsid w:val="00734F89"/>
    <w:rPr>
      <w:rFonts w:cs="Times New Roman"/>
      <w:szCs w:val="24"/>
    </w:rPr>
  </w:style>
  <w:style w:type="paragraph" w:styleId="Footer">
    <w:name w:val="footer"/>
    <w:basedOn w:val="Normal"/>
    <w:link w:val="FooterChar"/>
    <w:uiPriority w:val="99"/>
    <w:unhideWhenUsed/>
    <w:rsid w:val="00734F89"/>
    <w:pPr>
      <w:tabs>
        <w:tab w:val="center" w:pos="4680"/>
        <w:tab w:val="right" w:pos="9360"/>
      </w:tabs>
    </w:pPr>
  </w:style>
  <w:style w:type="character" w:customStyle="1" w:styleId="FooterChar">
    <w:name w:val="Footer Char"/>
    <w:basedOn w:val="DefaultParagraphFont"/>
    <w:link w:val="Footer"/>
    <w:uiPriority w:val="99"/>
    <w:rsid w:val="00734F8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1251</Words>
  <Characters>7136</Characters>
  <Application>Microsoft Office Word</Application>
  <DocSecurity>0</DocSecurity>
  <Lines>59</Lines>
  <Paragraphs>16</Paragraphs>
  <ScaleCrop>false</ScaleCrop>
  <Company>Legislative Services Agency (LSA)</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