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64D20">
        <w:t>CHAPTER 69</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4D20">
        <w:t>Individual Annuities</w:t>
      </w:r>
    </w:p>
    <w:p w:rsidR="003A06EE" w:rsidRDefault="003A06EE" w:rsidP="003A0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4D20" w:rsidRDefault="003A06EE" w:rsidP="003A0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6A5A" w:rsidRPr="00C64D20">
        <w:t xml:space="preserve"> 1</w:t>
      </w:r>
    </w:p>
    <w:p w:rsidR="00C64D20" w:rsidRPr="00C64D20" w:rsidRDefault="00606A5A" w:rsidP="003A0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4D20">
        <w:t>General Provisions</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10.</w:t>
      </w:r>
      <w:r w:rsidR="00606A5A" w:rsidRPr="00C64D20">
        <w:t xml:space="preserve"> Circulation of false or misleading information by insurers.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C64D20" w:rsidRPr="00C64D20">
        <w:noBreakHyphen/>
      </w:r>
      <w:r w:rsidRPr="00C64D20">
        <w:t>2</w:t>
      </w:r>
      <w:r w:rsidR="00C64D20" w:rsidRPr="00C64D20">
        <w:noBreakHyphen/>
      </w:r>
      <w:r w:rsidRPr="00C64D20">
        <w:t>10.</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Former 1976 Code </w:t>
      </w:r>
      <w:r w:rsidRPr="00C64D20">
        <w:t xml:space="preserve">Section </w:t>
      </w:r>
      <w:r w:rsidR="00606A5A" w:rsidRPr="00C64D20">
        <w:t>38</w:t>
      </w:r>
      <w:r w:rsidRPr="00C64D20">
        <w:noBreakHyphen/>
      </w:r>
      <w:r w:rsidR="00606A5A" w:rsidRPr="00C64D20">
        <w:t>9</w:t>
      </w:r>
      <w:r w:rsidRPr="00C64D20">
        <w:noBreakHyphen/>
      </w:r>
      <w:r w:rsidR="00606A5A" w:rsidRPr="00C64D20">
        <w:t xml:space="preserve">40 [1947 (45) 322; 1952 Code </w:t>
      </w:r>
      <w:r w:rsidRPr="00C64D20">
        <w:t xml:space="preserve">Section </w:t>
      </w:r>
      <w:r w:rsidR="00606A5A" w:rsidRPr="00C64D20">
        <w:t>37</w:t>
      </w:r>
      <w:r w:rsidRPr="00C64D20">
        <w:noBreakHyphen/>
      </w:r>
      <w:r w:rsidR="00606A5A" w:rsidRPr="00C64D20">
        <w:t xml:space="preserve">144; 1962 Code </w:t>
      </w:r>
      <w:r w:rsidRPr="00C64D20">
        <w:t xml:space="preserve">Section </w:t>
      </w:r>
      <w:r w:rsidR="00606A5A" w:rsidRPr="00C64D20">
        <w:t>37</w:t>
      </w:r>
      <w:r w:rsidRPr="00C64D20">
        <w:noBreakHyphen/>
      </w:r>
      <w:r w:rsidR="00606A5A" w:rsidRPr="00C64D20">
        <w:t xml:space="preserve">144]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10 by 1987 Act No. 155, </w:t>
      </w:r>
      <w:r w:rsidRPr="00C64D20">
        <w:t xml:space="preserve">Section </w:t>
      </w:r>
      <w:r w:rsidR="00606A5A" w:rsidRPr="00C64D20">
        <w:t xml:space="preserve">1; 1988 Act No. 374, </w:t>
      </w:r>
      <w:r w:rsidRPr="00C64D20">
        <w:t xml:space="preserve">Section </w:t>
      </w:r>
      <w:r w:rsidR="00606A5A" w:rsidRPr="00C64D20">
        <w:t>36.</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20.</w:t>
      </w:r>
      <w:r w:rsidR="00606A5A" w:rsidRPr="00C64D20">
        <w:t xml:space="preserve"> Misrepresentations to induce termination or conversion of annuities.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Former 1976 Code </w:t>
      </w:r>
      <w:r w:rsidRPr="00C64D20">
        <w:t xml:space="preserve">Section </w:t>
      </w:r>
      <w:r w:rsidR="00606A5A" w:rsidRPr="00C64D20">
        <w:t>38</w:t>
      </w:r>
      <w:r w:rsidRPr="00C64D20">
        <w:noBreakHyphen/>
      </w:r>
      <w:r w:rsidR="00606A5A" w:rsidRPr="00C64D20">
        <w:t>9</w:t>
      </w:r>
      <w:r w:rsidRPr="00C64D20">
        <w:noBreakHyphen/>
      </w:r>
      <w:r w:rsidR="00606A5A" w:rsidRPr="00C64D20">
        <w:t xml:space="preserve">50 [1956 (49) 1814; 1962 Code </w:t>
      </w:r>
      <w:r w:rsidRPr="00C64D20">
        <w:t xml:space="preserve">Section </w:t>
      </w:r>
      <w:r w:rsidR="00606A5A" w:rsidRPr="00C64D20">
        <w:t>37</w:t>
      </w:r>
      <w:r w:rsidRPr="00C64D20">
        <w:noBreakHyphen/>
      </w:r>
      <w:r w:rsidR="00606A5A" w:rsidRPr="00C64D20">
        <w:t xml:space="preserve">144.1]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20 by 1987 Act No. 155, </w:t>
      </w:r>
      <w:r w:rsidRPr="00C64D20">
        <w:t xml:space="preserve">Section </w:t>
      </w:r>
      <w:r w:rsidR="00606A5A" w:rsidRPr="00C64D20">
        <w:t xml:space="preserve">1; 1988 Act No. 374, </w:t>
      </w:r>
      <w:r w:rsidRPr="00C64D20">
        <w:t xml:space="preserve">Section </w:t>
      </w:r>
      <w:r w:rsidR="00606A5A" w:rsidRPr="00C64D20">
        <w:t>37.</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30.</w:t>
      </w:r>
      <w:r w:rsidR="00606A5A" w:rsidRPr="00C64D20">
        <w:t xml:space="preserve"> Nontransferability of annuity death benefits left with insurance company under a trust or other agreement.</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6A5A" w:rsidRPr="00C64D20">
        <w:t xml:space="preserve">: 1988 Act No. 342, </w:t>
      </w:r>
      <w:r w:rsidRPr="00C64D20">
        <w:t xml:space="preserve">Section </w:t>
      </w:r>
      <w:r w:rsidR="00606A5A" w:rsidRPr="00C64D20">
        <w:t>2.</w:t>
      </w:r>
    </w:p>
    <w:p w:rsidR="003A06EE" w:rsidRDefault="003A06EE" w:rsidP="003A0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4D20" w:rsidRDefault="003A06EE" w:rsidP="003A0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6A5A" w:rsidRPr="00C64D20">
        <w:t xml:space="preserve"> 3</w:t>
      </w:r>
    </w:p>
    <w:p w:rsidR="00C64D20" w:rsidRPr="00C64D20" w:rsidRDefault="00606A5A" w:rsidP="003A0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4D20">
        <w:t>Policy Forms</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110.</w:t>
      </w:r>
      <w:r w:rsidR="00606A5A" w:rsidRPr="00C64D20">
        <w:t xml:space="preserve"> No defenses allowed if application not attached to annuity contract; oral applications.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If the insurer does not deliver with an annuity contract issued by it a copy of the application made by the insured, no defense is allowed to that annuity on account of anything contained in or omitted from the application. If the annuity is issued upon an oral application, no defense is allowed to the contract on account of anything contained in, or omitted from, the oral application.</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Former 1976 Code </w:t>
      </w:r>
      <w:r w:rsidRPr="00C64D20">
        <w:t xml:space="preserve">Section </w:t>
      </w:r>
      <w:r w:rsidR="00606A5A" w:rsidRPr="00C64D20">
        <w:t>38</w:t>
      </w:r>
      <w:r w:rsidRPr="00C64D20">
        <w:noBreakHyphen/>
      </w:r>
      <w:r w:rsidR="00606A5A" w:rsidRPr="00C64D20">
        <w:t>9</w:t>
      </w:r>
      <w:r w:rsidRPr="00C64D20">
        <w:noBreakHyphen/>
      </w:r>
      <w:r w:rsidR="00606A5A" w:rsidRPr="00C64D20">
        <w:t xml:space="preserve">70 [1947 (45) 322; 1949 (46) 600; 1952 Code </w:t>
      </w:r>
      <w:r w:rsidRPr="00C64D20">
        <w:t xml:space="preserve">Section </w:t>
      </w:r>
      <w:r w:rsidR="00606A5A" w:rsidRPr="00C64D20">
        <w:t>37</w:t>
      </w:r>
      <w:r w:rsidRPr="00C64D20">
        <w:noBreakHyphen/>
      </w:r>
      <w:r w:rsidR="00606A5A" w:rsidRPr="00C64D20">
        <w:t xml:space="preserve">146; 1962 Code </w:t>
      </w:r>
      <w:r w:rsidRPr="00C64D20">
        <w:t xml:space="preserve">Section </w:t>
      </w:r>
      <w:r w:rsidR="00606A5A" w:rsidRPr="00C64D20">
        <w:t>37</w:t>
      </w:r>
      <w:r w:rsidRPr="00C64D20">
        <w:noBreakHyphen/>
      </w:r>
      <w:r w:rsidR="00606A5A" w:rsidRPr="00C64D20">
        <w:t xml:space="preserve">146; 1980 Act No. 305, </w:t>
      </w:r>
      <w:r w:rsidRPr="00C64D20">
        <w:t xml:space="preserve">Section </w:t>
      </w:r>
      <w:r w:rsidR="00606A5A" w:rsidRPr="00C64D20">
        <w:t xml:space="preserve">1]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110 by 1987 Act No. 155, </w:t>
      </w:r>
      <w:r w:rsidRPr="00C64D20">
        <w:t xml:space="preserve">Section </w:t>
      </w:r>
      <w:r w:rsidR="00606A5A" w:rsidRPr="00C64D20">
        <w:t>1.</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120.</w:t>
      </w:r>
      <w:r w:rsidR="00606A5A" w:rsidRPr="00C64D20">
        <w:t xml:space="preserve"> Requirements for certain annuities and pure endowment contracts.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All fixed dollar annuities, variable annuities, pure endowment contracts, or reversionary annuities other than group annuities delivered or issued for delivery in this State must contain in substance the following:</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lastRenderedPageBreak/>
        <w:tab/>
        <w:t>(1) a brief and correct description of its benefits on the lower portion of its first page and an identifying form number on the lower left</w:t>
      </w:r>
      <w:r w:rsidR="00C64D20" w:rsidRPr="00C64D20">
        <w:noBreakHyphen/>
      </w:r>
      <w:r w:rsidRPr="00C64D20">
        <w:t>hand corner of its face;</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C64D20" w:rsidRPr="00C64D20">
        <w:noBreakHyphen/>
      </w:r>
      <w:r w:rsidRPr="00C64D20">
        <w:t>one days. The entire premium paid by the contract holder must be returned immediately to the contract holder;</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(3) a provision stating who is authorized by the insurer to waive, alter, or change any of the terms or conditions of the contract. It may state also that no agent has the power or authority to waive, change, or alter any of the terms or conditions of the policy;</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(6) a provision stating how the beneficiary is designated and how the beneficiary may be changed;</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(7) there must be a provision stating the amount of premium and the time and manner payable;</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(8) a provision that the insured is entitled to a grace period of not less than thirty</w:t>
      </w:r>
      <w:r w:rsidR="00C64D20" w:rsidRPr="00C64D20">
        <w:noBreakHyphen/>
      </w:r>
      <w:r w:rsidRPr="00C64D20">
        <w:t>one days within which the payment of any premium after the first may be made. During the grace period, the contract continues in full force. If a claim arises under the contract during the grace period, the amount of any premium due or overdue may be deducted from any amount payable under the contract in settlement;</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(10) a provision if the annuity contract is participating, that beginning not later than the end of the third contract year, the insurer shall ascertain annually and apportion any divisible surplus accruing on the contract;</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(11) a provision that is in accordance with Article 5, Chapter 69, Title 38, Standard Nonforfeiture Law for Individual Deferred Annuities.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6A5A" w:rsidRPr="00C64D20">
        <w:t xml:space="preserve">: Former 1976 Code </w:t>
      </w:r>
      <w:r w:rsidRPr="00C64D20">
        <w:t xml:space="preserve">Section </w:t>
      </w:r>
      <w:r w:rsidR="00606A5A" w:rsidRPr="00C64D20">
        <w:t>38</w:t>
      </w:r>
      <w:r w:rsidRPr="00C64D20">
        <w:noBreakHyphen/>
      </w:r>
      <w:r w:rsidR="00606A5A" w:rsidRPr="00C64D20">
        <w:t>9</w:t>
      </w:r>
      <w:r w:rsidRPr="00C64D20">
        <w:noBreakHyphen/>
      </w:r>
      <w:r w:rsidR="00606A5A" w:rsidRPr="00C64D20">
        <w:t xml:space="preserve">250 [1947 (45) 322; 1950 (46) 2041; 1952 Code </w:t>
      </w:r>
      <w:r w:rsidRPr="00C64D20">
        <w:t xml:space="preserve">Section </w:t>
      </w:r>
      <w:r w:rsidR="00606A5A" w:rsidRPr="00C64D20">
        <w:t>37</w:t>
      </w:r>
      <w:r w:rsidRPr="00C64D20">
        <w:noBreakHyphen/>
      </w:r>
      <w:r w:rsidR="00606A5A" w:rsidRPr="00C64D20">
        <w:t xml:space="preserve">161; 1962 Code </w:t>
      </w:r>
      <w:r w:rsidRPr="00C64D20">
        <w:t xml:space="preserve">Section </w:t>
      </w:r>
      <w:r w:rsidR="00606A5A" w:rsidRPr="00C64D20">
        <w:t>37</w:t>
      </w:r>
      <w:r w:rsidRPr="00C64D20">
        <w:noBreakHyphen/>
      </w:r>
      <w:r w:rsidR="00606A5A" w:rsidRPr="00C64D20">
        <w:t xml:space="preserve">161]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120 by 1987 Act No. 155, </w:t>
      </w:r>
      <w:r w:rsidRPr="00C64D20">
        <w:t xml:space="preserve">Section </w:t>
      </w:r>
      <w:r w:rsidR="00606A5A" w:rsidRPr="00C64D20">
        <w:t xml:space="preserve">1; 1988 Act No. 341, </w:t>
      </w:r>
      <w:r w:rsidRPr="00C64D20">
        <w:t xml:space="preserve">Section </w:t>
      </w:r>
      <w:r w:rsidR="00606A5A" w:rsidRPr="00C64D20">
        <w:t xml:space="preserve">1; 1993 Act No. 181, </w:t>
      </w:r>
      <w:r w:rsidRPr="00C64D20">
        <w:t xml:space="preserve">Section </w:t>
      </w:r>
      <w:r w:rsidR="00606A5A" w:rsidRPr="00C64D20">
        <w:t>741.</w:t>
      </w:r>
    </w:p>
    <w:p w:rsidR="003A06EE" w:rsidRDefault="003A06EE" w:rsidP="003A0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4D20" w:rsidRDefault="003A06EE" w:rsidP="003A0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6A5A" w:rsidRPr="00C64D20">
        <w:t xml:space="preserve"> 5</w:t>
      </w:r>
    </w:p>
    <w:p w:rsidR="00C64D20" w:rsidRPr="00C64D20" w:rsidRDefault="00606A5A" w:rsidP="003A0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4D20">
        <w:t>Standard Nonforfeiture Law for Individual Deferred Annuities</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210.</w:t>
      </w:r>
      <w:r w:rsidR="00606A5A" w:rsidRPr="00C64D20">
        <w:t xml:space="preserve"> Title.</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 xml:space="preserve">This article is known and may be cited as the </w:t>
      </w:r>
      <w:r w:rsidR="00C64D20" w:rsidRPr="00C64D20">
        <w:t>"</w:t>
      </w:r>
      <w:r w:rsidRPr="00C64D20">
        <w:t>Standard Nonforfeiture Law for Individual Deferred Annuities</w:t>
      </w:r>
      <w:r w:rsidR="00C64D20" w:rsidRPr="00C64D20">
        <w:t>"</w:t>
      </w:r>
      <w:r w:rsidRPr="00C64D20">
        <w:t>.</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Former 1976 Code </w:t>
      </w:r>
      <w:r w:rsidRPr="00C64D20">
        <w:t xml:space="preserve">Section </w:t>
      </w:r>
      <w:r w:rsidR="00606A5A" w:rsidRPr="00C64D20">
        <w:t>38</w:t>
      </w:r>
      <w:r w:rsidRPr="00C64D20">
        <w:noBreakHyphen/>
      </w:r>
      <w:r w:rsidR="00606A5A" w:rsidRPr="00C64D20">
        <w:t>8</w:t>
      </w:r>
      <w:r w:rsidRPr="00C64D20">
        <w:noBreakHyphen/>
      </w:r>
      <w:r w:rsidR="00606A5A" w:rsidRPr="00C64D20">
        <w:t xml:space="preserve">10 [1978 Act No. 517 </w:t>
      </w:r>
      <w:r w:rsidRPr="00C64D20">
        <w:t xml:space="preserve">Section </w:t>
      </w:r>
      <w:r w:rsidR="00606A5A" w:rsidRPr="00C64D20">
        <w:t xml:space="preserve">1]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210 by 1987 Act No. 155, </w:t>
      </w:r>
      <w:r w:rsidRPr="00C64D20">
        <w:t xml:space="preserve">Section </w:t>
      </w:r>
      <w:r w:rsidR="00606A5A" w:rsidRPr="00C64D20">
        <w:t>1.</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220.</w:t>
      </w:r>
      <w:r w:rsidR="00606A5A" w:rsidRPr="00C64D20">
        <w:t xml:space="preserve"> Exceptions from operation of article.</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Former 1976 Code </w:t>
      </w:r>
      <w:r w:rsidRPr="00C64D20">
        <w:t xml:space="preserve">Section </w:t>
      </w:r>
      <w:r w:rsidR="00606A5A" w:rsidRPr="00C64D20">
        <w:t>38</w:t>
      </w:r>
      <w:r w:rsidRPr="00C64D20">
        <w:noBreakHyphen/>
      </w:r>
      <w:r w:rsidR="00606A5A" w:rsidRPr="00C64D20">
        <w:t>8</w:t>
      </w:r>
      <w:r w:rsidRPr="00C64D20">
        <w:noBreakHyphen/>
      </w:r>
      <w:r w:rsidR="00606A5A" w:rsidRPr="00C64D20">
        <w:t xml:space="preserve">20 [1978 Act No. 517 </w:t>
      </w:r>
      <w:r w:rsidRPr="00C64D20">
        <w:t xml:space="preserve">Section </w:t>
      </w:r>
      <w:r w:rsidR="00606A5A" w:rsidRPr="00C64D20">
        <w:t xml:space="preserve">2]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220 by 1987 Act No. 155, </w:t>
      </w:r>
      <w:r w:rsidRPr="00C64D20">
        <w:t xml:space="preserve">Section </w:t>
      </w:r>
      <w:r w:rsidR="00606A5A" w:rsidRPr="00C64D20">
        <w:t>1.</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230.</w:t>
      </w:r>
      <w:r w:rsidR="00606A5A" w:rsidRPr="00C64D20">
        <w:t xml:space="preserve"> Provisions required in contracts; provision for termination for nonpayment of consideration.</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In the case of contracts issued on or after the operative date of this article as defined in Section 38</w:t>
      </w:r>
      <w:r w:rsidR="00C64D20" w:rsidRPr="00C64D20">
        <w:noBreakHyphen/>
      </w:r>
      <w:r w:rsidRPr="00C64D20">
        <w:t>69</w:t>
      </w:r>
      <w:r w:rsidR="00C64D20" w:rsidRPr="00C64D20">
        <w:noBreakHyphen/>
      </w:r>
      <w:r w:rsidRPr="00C64D20">
        <w:t>320, no contract of annuity, except as stated in Section 38</w:t>
      </w:r>
      <w:r w:rsidR="00C64D20" w:rsidRPr="00C64D20">
        <w:noBreakHyphen/>
      </w:r>
      <w:r w:rsidRPr="00C64D20">
        <w:t>69</w:t>
      </w:r>
      <w:r w:rsidR="00C64D20" w:rsidRPr="00C64D20">
        <w:noBreakHyphen/>
      </w:r>
      <w:r w:rsidRPr="00C64D20">
        <w:t>220, may be delivered or issued for delivery in this State unless it contains in substance the following provisions, or corresponding provisions which in the opinion of the director or his designee are at least as favorable to the contractholder, upon cessation of payment of considerations under the contract:</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t>(a) That upon cessation of payment of considerations under a contract, the insurer shall grant a paid</w:t>
      </w:r>
      <w:r w:rsidR="00C64D20" w:rsidRPr="00C64D20">
        <w:noBreakHyphen/>
      </w:r>
      <w:r w:rsidRPr="00C64D20">
        <w:t>up annuity benefit on a plan stipulated in the contract of such value as is specified in Sections 38</w:t>
      </w:r>
      <w:r w:rsidR="00C64D20" w:rsidRPr="00C64D20">
        <w:noBreakHyphen/>
      </w:r>
      <w:r w:rsidRPr="00C64D20">
        <w:t>69</w:t>
      </w:r>
      <w:r w:rsidR="00C64D20" w:rsidRPr="00C64D20">
        <w:noBreakHyphen/>
      </w:r>
      <w:r w:rsidRPr="00C64D20">
        <w:t>250, 38</w:t>
      </w:r>
      <w:r w:rsidR="00C64D20" w:rsidRPr="00C64D20">
        <w:noBreakHyphen/>
      </w:r>
      <w:r w:rsidRPr="00C64D20">
        <w:t>69</w:t>
      </w:r>
      <w:r w:rsidR="00C64D20" w:rsidRPr="00C64D20">
        <w:noBreakHyphen/>
      </w:r>
      <w:r w:rsidRPr="00C64D20">
        <w:t>260, 38</w:t>
      </w:r>
      <w:r w:rsidR="00C64D20" w:rsidRPr="00C64D20">
        <w:noBreakHyphen/>
      </w:r>
      <w:r w:rsidRPr="00C64D20">
        <w:t>69</w:t>
      </w:r>
      <w:r w:rsidR="00C64D20" w:rsidRPr="00C64D20">
        <w:noBreakHyphen/>
      </w:r>
      <w:r w:rsidRPr="00C64D20">
        <w:t>270, 38</w:t>
      </w:r>
      <w:r w:rsidR="00C64D20" w:rsidRPr="00C64D20">
        <w:noBreakHyphen/>
      </w:r>
      <w:r w:rsidRPr="00C64D20">
        <w:t>69</w:t>
      </w:r>
      <w:r w:rsidR="00C64D20" w:rsidRPr="00C64D20">
        <w:noBreakHyphen/>
      </w:r>
      <w:r w:rsidRPr="00C64D20">
        <w:t>280, and 38</w:t>
      </w:r>
      <w:r w:rsidR="00C64D20" w:rsidRPr="00C64D20">
        <w:noBreakHyphen/>
      </w:r>
      <w:r w:rsidRPr="00C64D20">
        <w:t>69</w:t>
      </w:r>
      <w:r w:rsidR="00C64D20" w:rsidRPr="00C64D20">
        <w:noBreakHyphen/>
      </w:r>
      <w:r w:rsidRPr="00C64D20">
        <w:t>300.</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t>(b) If a contract provides for a lump sum settlement at maturity, or at any other time, that, upon surrender of the contract at or prior to the commencement of any annuity payments, the insurer will pay in lieu of any paid</w:t>
      </w:r>
      <w:r w:rsidR="00C64D20" w:rsidRPr="00C64D20">
        <w:noBreakHyphen/>
      </w:r>
      <w:r w:rsidRPr="00C64D20">
        <w:t>up annuity benefit a cash surrender benefit of the amount as is specified in Sections 38</w:t>
      </w:r>
      <w:r w:rsidR="00C64D20" w:rsidRPr="00C64D20">
        <w:noBreakHyphen/>
      </w:r>
      <w:r w:rsidRPr="00C64D20">
        <w:t>69</w:t>
      </w:r>
      <w:r w:rsidR="00C64D20" w:rsidRPr="00C64D20">
        <w:noBreakHyphen/>
      </w:r>
      <w:r w:rsidRPr="00C64D20">
        <w:t>250, 38</w:t>
      </w:r>
      <w:r w:rsidR="00C64D20" w:rsidRPr="00C64D20">
        <w:noBreakHyphen/>
      </w:r>
      <w:r w:rsidRPr="00C64D20">
        <w:t>69</w:t>
      </w:r>
      <w:r w:rsidR="00C64D20" w:rsidRPr="00C64D20">
        <w:noBreakHyphen/>
      </w:r>
      <w:r w:rsidRPr="00C64D20">
        <w:t>260, 38</w:t>
      </w:r>
      <w:r w:rsidR="00C64D20" w:rsidRPr="00C64D20">
        <w:noBreakHyphen/>
      </w:r>
      <w:r w:rsidRPr="00C64D20">
        <w:t>69</w:t>
      </w:r>
      <w:r w:rsidR="00C64D20" w:rsidRPr="00C64D20">
        <w:noBreakHyphen/>
      </w:r>
      <w:r w:rsidRPr="00C64D20">
        <w:t>270, 38</w:t>
      </w:r>
      <w:r w:rsidR="00C64D20" w:rsidRPr="00C64D20">
        <w:noBreakHyphen/>
      </w:r>
      <w:r w:rsidRPr="00C64D20">
        <w:t>69</w:t>
      </w:r>
      <w:r w:rsidR="00C64D20" w:rsidRPr="00C64D20">
        <w:noBreakHyphen/>
      </w:r>
      <w:r w:rsidRPr="00C64D20">
        <w:t>280, and 38</w:t>
      </w:r>
      <w:r w:rsidR="00C64D20" w:rsidRPr="00C64D20">
        <w:noBreakHyphen/>
      </w:r>
      <w:r w:rsidRPr="00C64D20">
        <w:t>69</w:t>
      </w:r>
      <w:r w:rsidR="00C64D20" w:rsidRPr="00C64D20">
        <w:noBreakHyphen/>
      </w:r>
      <w:r w:rsidRPr="00C64D20">
        <w:t>300. The insurer shall reserve the right to defer the payment of the cash surrender benefit for a period of six months after demand therefor with surrender of the contract.</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t>(c) A statement of the mortality table, if any, and interest rates used in calculating any minimum paid</w:t>
      </w:r>
      <w:r w:rsidR="00C64D20" w:rsidRPr="00C64D20">
        <w:noBreakHyphen/>
      </w:r>
      <w:r w:rsidRPr="00C64D20">
        <w:t>up annuity, cash surrender, or death benefits that are guaranteed under the contract, together with sufficient information to determine the amounts of these benefits.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t>(d) A statement that any paid</w:t>
      </w:r>
      <w:r w:rsidR="00C64D20" w:rsidRPr="00C64D20">
        <w:noBreakHyphen/>
      </w:r>
      <w:r w:rsidRPr="00C64D20">
        <w:t>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Notwithstanding the requirements of this section, any deferred annuity contract may provide that, if no considerations have been received under a contract for a period of two full years and the portion of the paid</w:t>
      </w:r>
      <w:r w:rsidR="00C64D20" w:rsidRPr="00C64D20">
        <w:noBreakHyphen/>
      </w:r>
      <w:r w:rsidRPr="00C64D20">
        <w:t>up annuity benefit at maturity on the plan stipulated in the contract arising from considerations paid prior to that period would be less than twenty dollars monthly, the insurer may at its option terminate the contract by payment in cash of the then present value of that portion of the paid</w:t>
      </w:r>
      <w:r w:rsidR="00C64D20" w:rsidRPr="00C64D20">
        <w:noBreakHyphen/>
      </w:r>
      <w:r w:rsidRPr="00C64D20">
        <w:t xml:space="preserve">up annuity benefit, calculated on the basis of the mortality table, if any, and interest rate specified in the contract for </w:t>
      </w:r>
      <w:r w:rsidRPr="00C64D20">
        <w:lastRenderedPageBreak/>
        <w:t>determining the paid</w:t>
      </w:r>
      <w:r w:rsidR="00C64D20" w:rsidRPr="00C64D20">
        <w:noBreakHyphen/>
      </w:r>
      <w:r w:rsidRPr="00C64D20">
        <w:t>up annuity benefit. This payment relieves the insurer of any further obligation under the contract.</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Former 1976 Code </w:t>
      </w:r>
      <w:r w:rsidRPr="00C64D20">
        <w:t xml:space="preserve">Section </w:t>
      </w:r>
      <w:r w:rsidR="00606A5A" w:rsidRPr="00C64D20">
        <w:t>38</w:t>
      </w:r>
      <w:r w:rsidRPr="00C64D20">
        <w:noBreakHyphen/>
      </w:r>
      <w:r w:rsidR="00606A5A" w:rsidRPr="00C64D20">
        <w:t>8</w:t>
      </w:r>
      <w:r w:rsidRPr="00C64D20">
        <w:noBreakHyphen/>
      </w:r>
      <w:r w:rsidR="00606A5A" w:rsidRPr="00C64D20">
        <w:t xml:space="preserve">30 [1978 Act No. 517 </w:t>
      </w:r>
      <w:r w:rsidRPr="00C64D20">
        <w:t xml:space="preserve">Section </w:t>
      </w:r>
      <w:r w:rsidR="00606A5A" w:rsidRPr="00C64D20">
        <w:t xml:space="preserve">3]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230 by 1987 Act No. 155, </w:t>
      </w:r>
      <w:r w:rsidRPr="00C64D20">
        <w:t xml:space="preserve">Section </w:t>
      </w:r>
      <w:r w:rsidR="00606A5A" w:rsidRPr="00C64D20">
        <w:t xml:space="preserve">1; 1993 Act No. 181, </w:t>
      </w:r>
      <w:r w:rsidRPr="00C64D20">
        <w:t xml:space="preserve">Section </w:t>
      </w:r>
      <w:r w:rsidR="00606A5A" w:rsidRPr="00C64D20">
        <w:t>742.</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240.</w:t>
      </w:r>
      <w:r w:rsidR="00606A5A" w:rsidRPr="00C64D20">
        <w:t xml:space="preserve"> Minimum forfeiture amounts for contracts issued before July 1, 2005.</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(A) This section applies to a contract issued before July 1, 2005, and may be applied by an insurer, on a contract</w:t>
      </w:r>
      <w:r w:rsidR="00C64D20" w:rsidRPr="00C64D20">
        <w:noBreakHyphen/>
      </w:r>
      <w:r w:rsidRPr="00C64D20">
        <w:t>form</w:t>
      </w:r>
      <w:r w:rsidR="00C64D20" w:rsidRPr="00C64D20">
        <w:noBreakHyphen/>
      </w:r>
      <w:r w:rsidRPr="00C64D20">
        <w:t>by</w:t>
      </w:r>
      <w:r w:rsidR="00C64D20" w:rsidRPr="00C64D20">
        <w:noBreakHyphen/>
      </w:r>
      <w:r w:rsidRPr="00C64D20">
        <w:t>contract</w:t>
      </w:r>
      <w:r w:rsidR="00C64D20" w:rsidRPr="00C64D20">
        <w:noBreakHyphen/>
      </w:r>
      <w:r w:rsidRPr="00C64D20">
        <w:t>form basis, to a contract issued after June 30, 2005, and before July 1, 2007. This section does not apply to a contract issued after June 30, 2007.</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(B) The minimum values as specified in Sections 38</w:t>
      </w:r>
      <w:r w:rsidR="00C64D20" w:rsidRPr="00C64D20">
        <w:noBreakHyphen/>
      </w:r>
      <w:r w:rsidRPr="00C64D20">
        <w:t>69</w:t>
      </w:r>
      <w:r w:rsidR="00C64D20" w:rsidRPr="00C64D20">
        <w:noBreakHyphen/>
      </w:r>
      <w:r w:rsidRPr="00C64D20">
        <w:t>250, 38</w:t>
      </w:r>
      <w:r w:rsidR="00C64D20" w:rsidRPr="00C64D20">
        <w:noBreakHyphen/>
      </w:r>
      <w:r w:rsidRPr="00C64D20">
        <w:t>69</w:t>
      </w:r>
      <w:r w:rsidR="00C64D20" w:rsidRPr="00C64D20">
        <w:noBreakHyphen/>
      </w:r>
      <w:r w:rsidRPr="00C64D20">
        <w:t>260, 38</w:t>
      </w:r>
      <w:r w:rsidR="00C64D20" w:rsidRPr="00C64D20">
        <w:noBreakHyphen/>
      </w:r>
      <w:r w:rsidRPr="00C64D20">
        <w:t>69</w:t>
      </w:r>
      <w:r w:rsidR="00C64D20" w:rsidRPr="00C64D20">
        <w:noBreakHyphen/>
      </w:r>
      <w:r w:rsidRPr="00C64D20">
        <w:t>270, 38</w:t>
      </w:r>
      <w:r w:rsidR="00C64D20" w:rsidRPr="00C64D20">
        <w:noBreakHyphen/>
      </w:r>
      <w:r w:rsidRPr="00C64D20">
        <w:t>69</w:t>
      </w:r>
      <w:r w:rsidR="00C64D20" w:rsidRPr="00C64D20">
        <w:noBreakHyphen/>
      </w:r>
      <w:r w:rsidRPr="00C64D20">
        <w:t>280, and 38</w:t>
      </w:r>
      <w:r w:rsidR="00C64D20" w:rsidRPr="00C64D20">
        <w:noBreakHyphen/>
      </w:r>
      <w:r w:rsidRPr="00C64D20">
        <w:t>69</w:t>
      </w:r>
      <w:r w:rsidR="00C64D20" w:rsidRPr="00C64D20">
        <w:noBreakHyphen/>
      </w:r>
      <w:r w:rsidRPr="00C64D20">
        <w:t>300 of any paid</w:t>
      </w:r>
      <w:r w:rsidR="00C64D20" w:rsidRPr="00C64D20">
        <w:noBreakHyphen/>
      </w:r>
      <w:r w:rsidRPr="00C64D20">
        <w:t>up annuity, cash surrender, or death benefits available under an annuity contract must be based upon minimum nonforfeiture amounts as defined in this section.</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(C) With respect to a contract providing for flexible considerations, the minimum nonforfeiture amount at any time at or before the commencement of an annuity payment is equal to an accumulation up to that time at a rate of interest of three percent a year of percentages of the net considerations paid before that time, decreased by the sum of:</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t>(1) any previous withdrawals from or partial surrenders of the contract accumulated at a rate of interest of three percent a year; and</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t>(2) the amount of any indebtedness to the insurer on the contract, including interest due and accrued, and increased by any existing additional amounts credited by the insurer to the contract.</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C64D20" w:rsidRPr="00C64D20">
        <w:noBreakHyphen/>
      </w:r>
      <w:r w:rsidRPr="00C64D20">
        <w:t>five cents for each consideration credited to the contract during that contract year. The percentages of net considerations are sixty</w:t>
      </w:r>
      <w:r w:rsidR="00C64D20" w:rsidRPr="00C64D20">
        <w:noBreakHyphen/>
      </w:r>
      <w:r w:rsidRPr="00C64D20">
        <w:t>five percent of the net consideration for the first contract year and eighty</w:t>
      </w:r>
      <w:r w:rsidR="00C64D20" w:rsidRPr="00C64D20">
        <w:noBreakHyphen/>
      </w:r>
      <w:r w:rsidRPr="00C64D20">
        <w:t>seven and one</w:t>
      </w:r>
      <w:r w:rsidR="00C64D20" w:rsidRPr="00C64D20">
        <w:noBreakHyphen/>
      </w:r>
      <w:r w:rsidRPr="00C64D20">
        <w:t>half percent of the net considerations for the second and later contract years. Notwithstanding the provisions of the preceding sentence, the percentage is sixty</w:t>
      </w:r>
      <w:r w:rsidR="00C64D20" w:rsidRPr="00C64D20">
        <w:noBreakHyphen/>
      </w:r>
      <w:r w:rsidRPr="00C64D20">
        <w:t>five percent of the portion of the total net consideration for any renewal contract year which exceeds by not more than two times the sum of those portions of the net considerations in all previous contract years for which the percentage was sixty</w:t>
      </w:r>
      <w:r w:rsidR="00C64D20" w:rsidRPr="00C64D20">
        <w:noBreakHyphen/>
      </w:r>
      <w:r w:rsidRPr="00C64D20">
        <w:t>five percent.</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t>(1) the portion of the net consideration for the first contract year to be accumulated is the sum of sixty</w:t>
      </w:r>
      <w:r w:rsidR="00C64D20" w:rsidRPr="00C64D20">
        <w:noBreakHyphen/>
      </w:r>
      <w:r w:rsidRPr="00C64D20">
        <w:t>five percent of the net consideration for the first contract year plus twenty</w:t>
      </w:r>
      <w:r w:rsidR="00C64D20" w:rsidRPr="00C64D20">
        <w:noBreakHyphen/>
      </w:r>
      <w:r w:rsidRPr="00C64D20">
        <w:t>two and one</w:t>
      </w:r>
      <w:r w:rsidR="00C64D20" w:rsidRPr="00C64D20">
        <w:noBreakHyphen/>
      </w:r>
      <w:r w:rsidRPr="00C64D20">
        <w:t>half percent of the excess of the net consideration for the first contract year over the lesser of the net considerations for the second and third contract years;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t>(2) the annual contract charge is the lesser of:</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r>
      <w:r w:rsidRPr="00C64D20">
        <w:tab/>
        <w:t>(a) thirty dollars; or</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r>
      <w:r w:rsidRPr="00C64D20">
        <w:tab/>
        <w:t>(b) ten percent of the gross annual considerations.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C64D20" w:rsidRPr="00C64D20">
        <w:noBreakHyphen/>
      </w:r>
      <w:r w:rsidRPr="00C64D20">
        <w:t>five dollars.</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6A5A" w:rsidRPr="00C64D20">
        <w:t xml:space="preserve">: Former 1976 Code </w:t>
      </w:r>
      <w:r w:rsidRPr="00C64D20">
        <w:t xml:space="preserve">Section </w:t>
      </w:r>
      <w:r w:rsidR="00606A5A" w:rsidRPr="00C64D20">
        <w:t>38</w:t>
      </w:r>
      <w:r w:rsidRPr="00C64D20">
        <w:noBreakHyphen/>
      </w:r>
      <w:r w:rsidR="00606A5A" w:rsidRPr="00C64D20">
        <w:t>8</w:t>
      </w:r>
      <w:r w:rsidRPr="00C64D20">
        <w:noBreakHyphen/>
      </w:r>
      <w:r w:rsidR="00606A5A" w:rsidRPr="00C64D20">
        <w:t xml:space="preserve">40 [1978 Act No. 517 </w:t>
      </w:r>
      <w:r w:rsidRPr="00C64D20">
        <w:t xml:space="preserve">Section </w:t>
      </w:r>
      <w:r w:rsidR="00606A5A" w:rsidRPr="00C64D20">
        <w:t xml:space="preserve">4]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240 by 1987 Act No. 155, </w:t>
      </w:r>
      <w:r w:rsidRPr="00C64D20">
        <w:t xml:space="preserve">Section </w:t>
      </w:r>
      <w:r w:rsidR="00606A5A" w:rsidRPr="00C64D20">
        <w:t xml:space="preserve">1; 2005 Act No. 43, </w:t>
      </w:r>
      <w:r w:rsidRPr="00C64D20">
        <w:t xml:space="preserve">Section </w:t>
      </w:r>
      <w:r w:rsidR="00606A5A" w:rsidRPr="00C64D20">
        <w:t>2, eff May 3, 2005.</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Editor</w:t>
      </w:r>
      <w:r w:rsidR="00C64D20" w:rsidRPr="00C64D20">
        <w:t>'</w:t>
      </w:r>
      <w:r w:rsidRPr="00C64D20">
        <w:t>s Note</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 xml:space="preserve">2002 Act No. 313, </w:t>
      </w:r>
      <w:r w:rsidR="00C64D20" w:rsidRPr="00C64D20">
        <w:t xml:space="preserve">Section </w:t>
      </w:r>
      <w:r w:rsidRPr="00C64D20">
        <w:t xml:space="preserve">2, as amended by 2003 Act No. 73, </w:t>
      </w:r>
      <w:r w:rsidR="00C64D20" w:rsidRPr="00C64D20">
        <w:t xml:space="preserve">Section </w:t>
      </w:r>
      <w:r w:rsidRPr="00C64D20">
        <w:t xml:space="preserve">19 and 2005 Act No. 43, </w:t>
      </w:r>
      <w:r w:rsidR="00C64D20" w:rsidRPr="00C64D20">
        <w:t xml:space="preserve">Section </w:t>
      </w:r>
      <w:r w:rsidRPr="00C64D20">
        <w:t>3, provides as follows:</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w:t>
      </w:r>
      <w:r w:rsidR="00606A5A" w:rsidRPr="00C64D20">
        <w:t>Notwithstanding the interest rate provisions of Section 38</w:t>
      </w:r>
      <w:r w:rsidRPr="00C64D20">
        <w:noBreakHyphen/>
      </w:r>
      <w:r w:rsidR="00606A5A" w:rsidRPr="00C64D20">
        <w:t>69</w:t>
      </w:r>
      <w:r w:rsidRPr="00C64D20">
        <w:noBreakHyphen/>
      </w:r>
      <w:r w:rsidR="00606A5A" w:rsidRPr="00C64D20">
        <w:t>240(A) of the 1976 Code, for prospective sales of contracts entered into pursuant to Section 38</w:t>
      </w:r>
      <w:r w:rsidRPr="00C64D20">
        <w:noBreakHyphen/>
      </w:r>
      <w:r w:rsidR="00606A5A" w:rsidRPr="00C64D20">
        <w:t>69</w:t>
      </w:r>
      <w:r w:rsidRPr="00C64D20">
        <w:noBreakHyphen/>
      </w:r>
      <w:r w:rsidR="00606A5A" w:rsidRPr="00C64D20">
        <w:t>240 from this act</w:t>
      </w:r>
      <w:r w:rsidRPr="00C64D20">
        <w:t>'</w:t>
      </w:r>
      <w:r w:rsidR="00606A5A" w:rsidRPr="00C64D20">
        <w:t>s effective date through June 30, 2007, the following may be applied, at the insurer</w:t>
      </w:r>
      <w:r w:rsidRPr="00C64D20">
        <w:t>'</w:t>
      </w:r>
      <w:r w:rsidR="00606A5A" w:rsidRPr="00C64D20">
        <w:t>s option, to a contract issued after the effective date of this act and before July 1, 2007, on a contract</w:t>
      </w:r>
      <w:r w:rsidRPr="00C64D20">
        <w:noBreakHyphen/>
      </w:r>
      <w:r w:rsidR="00606A5A" w:rsidRPr="00C64D20">
        <w:t>form</w:t>
      </w:r>
      <w:r w:rsidRPr="00C64D20">
        <w:noBreakHyphen/>
      </w:r>
      <w:r w:rsidR="00606A5A" w:rsidRPr="00C64D20">
        <w:t>by</w:t>
      </w:r>
      <w:r w:rsidRPr="00C64D20">
        <w:noBreakHyphen/>
      </w:r>
      <w:r w:rsidR="00606A5A" w:rsidRPr="00C64D20">
        <w:t>contract</w:t>
      </w:r>
      <w:r w:rsidRPr="00C64D20">
        <w:noBreakHyphen/>
      </w:r>
      <w:r w:rsidR="00606A5A" w:rsidRPr="00C64D20">
        <w:t>form basis:</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w:t>
      </w:r>
      <w:r w:rsidR="00606A5A" w:rsidRPr="00C64D20">
        <w:t>(1) The minimum values as specified in Sections 38</w:t>
      </w:r>
      <w:r w:rsidRPr="00C64D20">
        <w:noBreakHyphen/>
      </w:r>
      <w:r w:rsidR="00606A5A" w:rsidRPr="00C64D20">
        <w:t>69</w:t>
      </w:r>
      <w:r w:rsidRPr="00C64D20">
        <w:noBreakHyphen/>
      </w:r>
      <w:r w:rsidR="00606A5A" w:rsidRPr="00C64D20">
        <w:t>250, 38</w:t>
      </w:r>
      <w:r w:rsidRPr="00C64D20">
        <w:noBreakHyphen/>
      </w:r>
      <w:r w:rsidR="00606A5A" w:rsidRPr="00C64D20">
        <w:t>69</w:t>
      </w:r>
      <w:r w:rsidRPr="00C64D20">
        <w:noBreakHyphen/>
      </w:r>
      <w:r w:rsidR="00606A5A" w:rsidRPr="00C64D20">
        <w:t>260, 38</w:t>
      </w:r>
      <w:r w:rsidRPr="00C64D20">
        <w:noBreakHyphen/>
      </w:r>
      <w:r w:rsidR="00606A5A" w:rsidRPr="00C64D20">
        <w:t>69</w:t>
      </w:r>
      <w:r w:rsidRPr="00C64D20">
        <w:noBreakHyphen/>
      </w:r>
      <w:r w:rsidR="00606A5A" w:rsidRPr="00C64D20">
        <w:t>270, 38</w:t>
      </w:r>
      <w:r w:rsidRPr="00C64D20">
        <w:noBreakHyphen/>
      </w:r>
      <w:r w:rsidR="00606A5A" w:rsidRPr="00C64D20">
        <w:t>69</w:t>
      </w:r>
      <w:r w:rsidRPr="00C64D20">
        <w:noBreakHyphen/>
      </w:r>
      <w:r w:rsidR="00606A5A" w:rsidRPr="00C64D20">
        <w:t>280, and 38</w:t>
      </w:r>
      <w:r w:rsidRPr="00C64D20">
        <w:noBreakHyphen/>
      </w:r>
      <w:r w:rsidR="00606A5A" w:rsidRPr="00C64D20">
        <w:t>69</w:t>
      </w:r>
      <w:r w:rsidRPr="00C64D20">
        <w:noBreakHyphen/>
      </w:r>
      <w:r w:rsidR="00606A5A" w:rsidRPr="00C64D20">
        <w:t>300 of the 1976 Code of any paid</w:t>
      </w:r>
      <w:r w:rsidRPr="00C64D20">
        <w:noBreakHyphen/>
      </w:r>
      <w:r w:rsidR="00606A5A" w:rsidRPr="00C64D20">
        <w:t>up annuity, cash surrender, or death benefits available under an annuity contract providing for flexible considerations, the minimum nonforfeiture amount at any time at or before the commencement of any annuity payments is equal to an accumulation up to that time at a rate of interest one and one</w:t>
      </w:r>
      <w:r w:rsidRPr="00C64D20">
        <w:noBreakHyphen/>
      </w:r>
      <w:r w:rsidR="00606A5A" w:rsidRPr="00C64D20">
        <w:t>half percent a year of percentages of the net considerations paid before that time, decreased by the sum of:</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w:t>
      </w:r>
      <w:r w:rsidR="00606A5A" w:rsidRPr="00C64D20">
        <w:t>(a) any previous withdrawals from or partial surrenders of the contract accumulated at a rate of interest of one and one</w:t>
      </w:r>
      <w:r w:rsidRPr="00C64D20">
        <w:noBreakHyphen/>
      </w:r>
      <w:r w:rsidR="00606A5A" w:rsidRPr="00C64D20">
        <w:t>half percent a year; and</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w:t>
      </w:r>
      <w:r w:rsidR="00606A5A" w:rsidRPr="00C64D20">
        <w:t>(b) the amount of any indebtedness to the insurer on the contract, including interest due and accrued, and increased by any existing additional amounts credited by the insurer to the contract.</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4D20">
        <w:t>"</w:t>
      </w:r>
      <w:r w:rsidR="00606A5A" w:rsidRPr="00C64D20">
        <w:t>(2)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Pr="00C64D20">
        <w:noBreakHyphen/>
      </w:r>
      <w:r w:rsidR="00606A5A" w:rsidRPr="00C64D20">
        <w:t>five cents for each consideration credited to the contract during that contract year. The percentages of net considerations are sixty</w:t>
      </w:r>
      <w:r w:rsidRPr="00C64D20">
        <w:noBreakHyphen/>
      </w:r>
      <w:r w:rsidR="00606A5A" w:rsidRPr="00C64D20">
        <w:t>five percent of the net consideration for the first contract year and eighty</w:t>
      </w:r>
      <w:r w:rsidRPr="00C64D20">
        <w:noBreakHyphen/>
      </w:r>
      <w:r w:rsidR="00606A5A" w:rsidRPr="00C64D20">
        <w:t>seven and one</w:t>
      </w:r>
      <w:r w:rsidRPr="00C64D20">
        <w:noBreakHyphen/>
      </w:r>
      <w:r w:rsidR="00606A5A" w:rsidRPr="00C64D20">
        <w:t>half percent of the net considerations for the second and later contract years. Notwithstanding the provisions of the preceding sentence, the percentage is sixty</w:t>
      </w:r>
      <w:r w:rsidRPr="00C64D20">
        <w:noBreakHyphen/>
      </w:r>
      <w:r w:rsidR="00606A5A" w:rsidRPr="00C64D20">
        <w:t>five percent of the portion of the total net consideration for any renewal contract year which exceeds by not more than two times the sum of those portions of the net considerations in all previous contract years for which the percentage was sixty</w:t>
      </w:r>
      <w:r w:rsidRPr="00C64D20">
        <w:noBreakHyphen/>
      </w:r>
      <w:r w:rsidR="00606A5A" w:rsidRPr="00C64D20">
        <w:t>five percent.</w:t>
      </w:r>
      <w:r w:rsidRPr="00C64D20">
        <w:t>"</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245.</w:t>
      </w:r>
      <w:r w:rsidR="00606A5A" w:rsidRPr="00C64D20">
        <w:t xml:space="preserve"> Minimum nonforfeiture amounts for contracts issued after June 30, 2007.</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(A) This section applies to contracts issued after June 30, 2007, and may be applied by an insurer, on a contract</w:t>
      </w:r>
      <w:r w:rsidR="00C64D20" w:rsidRPr="00C64D20">
        <w:noBreakHyphen/>
      </w:r>
      <w:r w:rsidRPr="00C64D20">
        <w:t>form</w:t>
      </w:r>
      <w:r w:rsidR="00C64D20" w:rsidRPr="00C64D20">
        <w:noBreakHyphen/>
      </w:r>
      <w:r w:rsidRPr="00C64D20">
        <w:t>by</w:t>
      </w:r>
      <w:r w:rsidR="00C64D20" w:rsidRPr="00C64D20">
        <w:noBreakHyphen/>
      </w:r>
      <w:r w:rsidRPr="00C64D20">
        <w:t>contract</w:t>
      </w:r>
      <w:r w:rsidR="00C64D20" w:rsidRPr="00C64D20">
        <w:noBreakHyphen/>
      </w:r>
      <w:r w:rsidRPr="00C64D20">
        <w:t>form basis, to a contract issued after June 30, 2005, and before July 1, 2007.</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(B) The minimum values as specified in Sections 38</w:t>
      </w:r>
      <w:r w:rsidR="00C64D20" w:rsidRPr="00C64D20">
        <w:noBreakHyphen/>
      </w:r>
      <w:r w:rsidRPr="00C64D20">
        <w:t>69</w:t>
      </w:r>
      <w:r w:rsidR="00C64D20" w:rsidRPr="00C64D20">
        <w:noBreakHyphen/>
      </w:r>
      <w:r w:rsidRPr="00C64D20">
        <w:t>250, 38</w:t>
      </w:r>
      <w:r w:rsidR="00C64D20" w:rsidRPr="00C64D20">
        <w:noBreakHyphen/>
      </w:r>
      <w:r w:rsidRPr="00C64D20">
        <w:t>69</w:t>
      </w:r>
      <w:r w:rsidR="00C64D20" w:rsidRPr="00C64D20">
        <w:noBreakHyphen/>
      </w:r>
      <w:r w:rsidRPr="00C64D20">
        <w:t>260, 38</w:t>
      </w:r>
      <w:r w:rsidR="00C64D20" w:rsidRPr="00C64D20">
        <w:noBreakHyphen/>
      </w:r>
      <w:r w:rsidRPr="00C64D20">
        <w:t>69</w:t>
      </w:r>
      <w:r w:rsidR="00C64D20" w:rsidRPr="00C64D20">
        <w:noBreakHyphen/>
      </w:r>
      <w:r w:rsidRPr="00C64D20">
        <w:t>270, 38</w:t>
      </w:r>
      <w:r w:rsidR="00C64D20" w:rsidRPr="00C64D20">
        <w:noBreakHyphen/>
      </w:r>
      <w:r w:rsidRPr="00C64D20">
        <w:t>69</w:t>
      </w:r>
      <w:r w:rsidR="00C64D20" w:rsidRPr="00C64D20">
        <w:noBreakHyphen/>
      </w:r>
      <w:r w:rsidRPr="00C64D20">
        <w:t>280, and 38</w:t>
      </w:r>
      <w:r w:rsidR="00C64D20" w:rsidRPr="00C64D20">
        <w:noBreakHyphen/>
      </w:r>
      <w:r w:rsidRPr="00C64D20">
        <w:t>69</w:t>
      </w:r>
      <w:r w:rsidR="00C64D20" w:rsidRPr="00C64D20">
        <w:noBreakHyphen/>
      </w:r>
      <w:r w:rsidRPr="00C64D20">
        <w:t>300 of any paid</w:t>
      </w:r>
      <w:r w:rsidR="00C64D20" w:rsidRPr="00C64D20">
        <w:noBreakHyphen/>
      </w:r>
      <w:r w:rsidRPr="00C64D20">
        <w:t>up annuity, cash surrender, or death benefits available under an annuity contract must be based upon minimum nonforfeiture amounts as defined in this section.</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t>(1) any previous withdrawals from or partial surrenders of the contract accumulated at a rate of interest as indicated in subsection (E);</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t>(2) an annual contract charge of fifty dollars, accumulated at a rate of interest as indicated in subsection (E);</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t>(3) any premium tax paid by the company for the contract, accumulated at a rate of interest as indicated in subsection (E); and</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t>(4) the amount of any indebtedness to the company on the contract, including interest due and accrued.</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(D) The net considerations for a given contract year used to define the minimum nonforfeiture amount must be an amount equal to eighty</w:t>
      </w:r>
      <w:r w:rsidR="00C64D20" w:rsidRPr="00C64D20">
        <w:noBreakHyphen/>
      </w:r>
      <w:r w:rsidRPr="00C64D20">
        <w:t>seven and one</w:t>
      </w:r>
      <w:r w:rsidR="00C64D20" w:rsidRPr="00C64D20">
        <w:noBreakHyphen/>
      </w:r>
      <w:r w:rsidRPr="00C64D20">
        <w:t>half percent of the gross considerations credited to the contract during that contract year.</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(E)(1) The interest rate used in determining minimum nonforfeiture amounts must be an annual rate of interest determined as the lesser of three percent a year and the following, which must be specified in the contract if the interest rate is reset:</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r>
      <w:r w:rsidRPr="00C64D20">
        <w:tab/>
        <w:t>(a) the five</w:t>
      </w:r>
      <w:r w:rsidR="00C64D20" w:rsidRPr="00C64D20">
        <w:noBreakHyphen/>
      </w:r>
      <w:r w:rsidRPr="00C64D20">
        <w:t>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r>
      <w:r w:rsidRPr="00C64D20">
        <w:tab/>
        <w:t>(b) reduced by one hundred twenty</w:t>
      </w:r>
      <w:r w:rsidR="00C64D20" w:rsidRPr="00C64D20">
        <w:noBreakHyphen/>
      </w:r>
      <w:r w:rsidRPr="00C64D20">
        <w:t>five basis points;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r>
      <w:r w:rsidRPr="00C64D20">
        <w:tab/>
        <w:t>(c) where the resulting interest rate is not less than one percent; and</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r>
      <w:r w:rsidRPr="00C64D20">
        <w:tab/>
        <w:t>(d) the interest rate shall apply for an initial period and may be redetermined for additional periods.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r>
      <w:r w:rsidRPr="00C64D20">
        <w:tab/>
        <w:t>(2) The redetermination date, basis, and period, if any, must be stated in the contract. The basis is the date or average over a specified period that produces the value of the five</w:t>
      </w:r>
      <w:r w:rsidR="00C64D20" w:rsidRPr="00C64D20">
        <w:noBreakHyphen/>
      </w:r>
      <w:r w:rsidRPr="00C64D20">
        <w:t>year Constant Maturity Treasury Rate to be used at each redetermination date.</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2005 Act No. 43, </w:t>
      </w:r>
      <w:r w:rsidRPr="00C64D20">
        <w:t xml:space="preserve">Section </w:t>
      </w:r>
      <w:r w:rsidR="00606A5A" w:rsidRPr="00C64D20">
        <w:t>1, eff May 3, 2005.</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250.</w:t>
      </w:r>
      <w:r w:rsidR="00606A5A" w:rsidRPr="00C64D20">
        <w:t xml:space="preserve"> Paid</w:t>
      </w:r>
      <w:r w:rsidRPr="00C64D20">
        <w:noBreakHyphen/>
      </w:r>
      <w:r w:rsidR="00606A5A" w:rsidRPr="00C64D20">
        <w:t>up annuity benefits; present value.</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Any paid</w:t>
      </w:r>
      <w:r w:rsidR="00C64D20" w:rsidRPr="00C64D20">
        <w:noBreakHyphen/>
      </w:r>
      <w:r w:rsidRPr="00C64D20">
        <w:t>up annuity benefit available under a contract must be such that its present value on the date annuity payments are to commence is at least equal to the minimum nonforfeiture amount on that date. The present value must be computed using the mortality table, if any, and the interest rate specified in the contract for determining the minimum paid</w:t>
      </w:r>
      <w:r w:rsidR="00C64D20" w:rsidRPr="00C64D20">
        <w:noBreakHyphen/>
      </w:r>
      <w:r w:rsidRPr="00C64D20">
        <w:t>up annuity benefits guaranteed in the contract.</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Former 1976 Code </w:t>
      </w:r>
      <w:r w:rsidRPr="00C64D20">
        <w:t xml:space="preserve">Section </w:t>
      </w:r>
      <w:r w:rsidR="00606A5A" w:rsidRPr="00C64D20">
        <w:t>38</w:t>
      </w:r>
      <w:r w:rsidRPr="00C64D20">
        <w:noBreakHyphen/>
      </w:r>
      <w:r w:rsidR="00606A5A" w:rsidRPr="00C64D20">
        <w:t>8</w:t>
      </w:r>
      <w:r w:rsidRPr="00C64D20">
        <w:noBreakHyphen/>
      </w:r>
      <w:r w:rsidR="00606A5A" w:rsidRPr="00C64D20">
        <w:t xml:space="preserve">50 [1978 Act No. 517 </w:t>
      </w:r>
      <w:r w:rsidRPr="00C64D20">
        <w:t xml:space="preserve">Section </w:t>
      </w:r>
      <w:r w:rsidR="00606A5A" w:rsidRPr="00C64D20">
        <w:t xml:space="preserve">5]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250 by 1987 Act No. 155, </w:t>
      </w:r>
      <w:r w:rsidRPr="00C64D20">
        <w:t xml:space="preserve">Section </w:t>
      </w:r>
      <w:r w:rsidR="00606A5A" w:rsidRPr="00C64D20">
        <w:t>1.</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260.</w:t>
      </w:r>
      <w:r w:rsidR="00606A5A" w:rsidRPr="00C64D20">
        <w:t xml:space="preserve"> Cash surrender benefits.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For contracts which provide cash surrender benefits, the cash surrender benefits available prior to maturity may not be less than the present value as of the date of surrender of that portion of the maturity value of the paid</w:t>
      </w:r>
      <w:r w:rsidR="00C64D20" w:rsidRPr="00C64D20">
        <w:noBreakHyphen/>
      </w:r>
      <w:r w:rsidRPr="00C64D20">
        <w:t>up annuity benefit which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Former 1976 Code </w:t>
      </w:r>
      <w:r w:rsidRPr="00C64D20">
        <w:t xml:space="preserve">Section </w:t>
      </w:r>
      <w:r w:rsidR="00606A5A" w:rsidRPr="00C64D20">
        <w:t>38</w:t>
      </w:r>
      <w:r w:rsidRPr="00C64D20">
        <w:noBreakHyphen/>
      </w:r>
      <w:r w:rsidR="00606A5A" w:rsidRPr="00C64D20">
        <w:t>8</w:t>
      </w:r>
      <w:r w:rsidRPr="00C64D20">
        <w:noBreakHyphen/>
      </w:r>
      <w:r w:rsidR="00606A5A" w:rsidRPr="00C64D20">
        <w:t xml:space="preserve">60 [1978 Act No. 517 </w:t>
      </w:r>
      <w:r w:rsidRPr="00C64D20">
        <w:t xml:space="preserve">Section </w:t>
      </w:r>
      <w:r w:rsidR="00606A5A" w:rsidRPr="00C64D20">
        <w:t xml:space="preserve">6]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260 by 1987 Act No. 155, </w:t>
      </w:r>
      <w:r w:rsidRPr="00C64D20">
        <w:t xml:space="preserve">Section </w:t>
      </w:r>
      <w:r w:rsidR="00606A5A" w:rsidRPr="00C64D20">
        <w:t>1.</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270.</w:t>
      </w:r>
      <w:r w:rsidR="00606A5A" w:rsidRPr="00C64D20">
        <w:t xml:space="preserve"> Contracts not providing cash surrender benefits.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For contracts which do not provide cash surrender benefits, the present value of any paid</w:t>
      </w:r>
      <w:r w:rsidR="00C64D20" w:rsidRPr="00C64D20">
        <w:noBreakHyphen/>
      </w:r>
      <w:r w:rsidRPr="00C64D20">
        <w:t>up annuity benefit available as a nonforfeiture option at any time prior to maturity may not be less than the present value of that portion of the maturity value of the paid</w:t>
      </w:r>
      <w:r w:rsidR="00C64D20" w:rsidRPr="00C64D20">
        <w:noBreakHyphen/>
      </w:r>
      <w:r w:rsidRPr="00C64D20">
        <w:t>up annuity benefit provided under the contract arising from considerations paid prior to the time the contract is surrendered in exchange for, or changed to, a deferred paid</w:t>
      </w:r>
      <w:r w:rsidR="00C64D20" w:rsidRPr="00C64D20">
        <w:noBreakHyphen/>
      </w:r>
      <w:r w:rsidRPr="00C64D20">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C64D20" w:rsidRPr="00C64D20">
        <w:noBreakHyphen/>
      </w:r>
      <w:r w:rsidRPr="00C64D20">
        <w:t>up annuity benefit. However, in no event may the present value of a paid</w:t>
      </w:r>
      <w:r w:rsidR="00C64D20" w:rsidRPr="00C64D20">
        <w:noBreakHyphen/>
      </w:r>
      <w:r w:rsidRPr="00C64D20">
        <w:t>up annuity benefit be less than the minimum nonforfeiture amount at that time.</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Former 1976 Code </w:t>
      </w:r>
      <w:r w:rsidRPr="00C64D20">
        <w:t xml:space="preserve">Section </w:t>
      </w:r>
      <w:r w:rsidR="00606A5A" w:rsidRPr="00C64D20">
        <w:t>38</w:t>
      </w:r>
      <w:r w:rsidRPr="00C64D20">
        <w:noBreakHyphen/>
      </w:r>
      <w:r w:rsidR="00606A5A" w:rsidRPr="00C64D20">
        <w:t>8</w:t>
      </w:r>
      <w:r w:rsidRPr="00C64D20">
        <w:noBreakHyphen/>
      </w:r>
      <w:r w:rsidR="00606A5A" w:rsidRPr="00C64D20">
        <w:t xml:space="preserve">70 [1978 Act No. 517 </w:t>
      </w:r>
      <w:r w:rsidRPr="00C64D20">
        <w:t xml:space="preserve">Section </w:t>
      </w:r>
      <w:r w:rsidR="00606A5A" w:rsidRPr="00C64D20">
        <w:t xml:space="preserve">7]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270 by 1987 Act No. 155, </w:t>
      </w:r>
      <w:r w:rsidRPr="00C64D20">
        <w:t xml:space="preserve">Section </w:t>
      </w:r>
      <w:r w:rsidR="00606A5A" w:rsidRPr="00C64D20">
        <w:t>1.</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280.</w:t>
      </w:r>
      <w:r w:rsidR="00606A5A" w:rsidRPr="00C64D20">
        <w:t xml:space="preserve"> Maturity date under certain contracts.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 xml:space="preserve">For the purpose of determining the benefits calculated under </w:t>
      </w:r>
      <w:r w:rsidR="00C64D20" w:rsidRPr="00C64D20">
        <w:t xml:space="preserve">Sections </w:t>
      </w:r>
      <w:r w:rsidRPr="00C64D20">
        <w:t xml:space="preserve"> 38</w:t>
      </w:r>
      <w:r w:rsidR="00C64D20" w:rsidRPr="00C64D20">
        <w:noBreakHyphen/>
      </w:r>
      <w:r w:rsidRPr="00C64D20">
        <w:t>69</w:t>
      </w:r>
      <w:r w:rsidR="00C64D20" w:rsidRPr="00C64D20">
        <w:noBreakHyphen/>
      </w:r>
      <w:r w:rsidRPr="00C64D20">
        <w:t>260 and 38</w:t>
      </w:r>
      <w:r w:rsidR="00C64D20" w:rsidRPr="00C64D20">
        <w:noBreakHyphen/>
      </w:r>
      <w:r w:rsidRPr="00C64D20">
        <w:t>69</w:t>
      </w:r>
      <w:r w:rsidR="00C64D20" w:rsidRPr="00C64D20">
        <w:noBreakHyphen/>
      </w:r>
      <w:r w:rsidRPr="00C64D20">
        <w:t>270, in the case of annuity contracts under which an election may be made to have annuity payments commence at optional maturity dates, the maturity date is considered to be the latest date for which election is permitted by the contract but may not be considered to be later than the anniversary of the contract next following the annuitant</w:t>
      </w:r>
      <w:r w:rsidR="00C64D20" w:rsidRPr="00C64D20">
        <w:t>'</w:t>
      </w:r>
      <w:r w:rsidRPr="00C64D20">
        <w:t>s seventieth birthday or the tenth anniversary of the contract, whichever is later.</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Former 1976 Code </w:t>
      </w:r>
      <w:r w:rsidRPr="00C64D20">
        <w:t xml:space="preserve">Section </w:t>
      </w:r>
      <w:r w:rsidR="00606A5A" w:rsidRPr="00C64D20">
        <w:t>38</w:t>
      </w:r>
      <w:r w:rsidRPr="00C64D20">
        <w:noBreakHyphen/>
      </w:r>
      <w:r w:rsidR="00606A5A" w:rsidRPr="00C64D20">
        <w:t>8</w:t>
      </w:r>
      <w:r w:rsidRPr="00C64D20">
        <w:noBreakHyphen/>
      </w:r>
      <w:r w:rsidR="00606A5A" w:rsidRPr="00C64D20">
        <w:t xml:space="preserve">80 [1978 Act No. 517 </w:t>
      </w:r>
      <w:r w:rsidRPr="00C64D20">
        <w:t xml:space="preserve">Section </w:t>
      </w:r>
      <w:r w:rsidR="00606A5A" w:rsidRPr="00C64D20">
        <w:t xml:space="preserve">8]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280 by 1987 Act No. 155, </w:t>
      </w:r>
      <w:r w:rsidRPr="00C64D20">
        <w:t xml:space="preserve">Section </w:t>
      </w:r>
      <w:r w:rsidR="00606A5A" w:rsidRPr="00C64D20">
        <w:t>1.</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290.</w:t>
      </w:r>
      <w:r w:rsidR="00606A5A" w:rsidRPr="00C64D20">
        <w:t xml:space="preserve"> Statements required in certain contracts.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Former 1976 Code </w:t>
      </w:r>
      <w:r w:rsidRPr="00C64D20">
        <w:t xml:space="preserve">Section </w:t>
      </w:r>
      <w:r w:rsidR="00606A5A" w:rsidRPr="00C64D20">
        <w:t>38</w:t>
      </w:r>
      <w:r w:rsidRPr="00C64D20">
        <w:noBreakHyphen/>
      </w:r>
      <w:r w:rsidR="00606A5A" w:rsidRPr="00C64D20">
        <w:t>8</w:t>
      </w:r>
      <w:r w:rsidRPr="00C64D20">
        <w:noBreakHyphen/>
      </w:r>
      <w:r w:rsidR="00606A5A" w:rsidRPr="00C64D20">
        <w:t xml:space="preserve">90 [1978 Act No. 517 </w:t>
      </w:r>
      <w:r w:rsidRPr="00C64D20">
        <w:t xml:space="preserve">Section </w:t>
      </w:r>
      <w:r w:rsidR="00606A5A" w:rsidRPr="00C64D20">
        <w:t xml:space="preserve">9]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290 by 1987 Act No. 155, </w:t>
      </w:r>
      <w:r w:rsidRPr="00C64D20">
        <w:t xml:space="preserve">Section </w:t>
      </w:r>
      <w:r w:rsidR="00606A5A" w:rsidRPr="00C64D20">
        <w:t>1.</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300.</w:t>
      </w:r>
      <w:r w:rsidR="00606A5A" w:rsidRPr="00C64D20">
        <w:t xml:space="preserve"> Calculating benefits available other than on anniversary date.</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Any paid</w:t>
      </w:r>
      <w:r w:rsidR="00C64D20" w:rsidRPr="00C64D20">
        <w:noBreakHyphen/>
      </w:r>
      <w:r w:rsidRPr="00C64D20">
        <w:t>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Former 1976 Code </w:t>
      </w:r>
      <w:r w:rsidRPr="00C64D20">
        <w:t xml:space="preserve">Section </w:t>
      </w:r>
      <w:r w:rsidR="00606A5A" w:rsidRPr="00C64D20">
        <w:t>38</w:t>
      </w:r>
      <w:r w:rsidRPr="00C64D20">
        <w:noBreakHyphen/>
      </w:r>
      <w:r w:rsidR="00606A5A" w:rsidRPr="00C64D20">
        <w:t>8</w:t>
      </w:r>
      <w:r w:rsidRPr="00C64D20">
        <w:noBreakHyphen/>
      </w:r>
      <w:r w:rsidR="00606A5A" w:rsidRPr="00C64D20">
        <w:t xml:space="preserve">100 [1978 Act No. 517 </w:t>
      </w:r>
      <w:r w:rsidRPr="00C64D20">
        <w:t xml:space="preserve">Section </w:t>
      </w:r>
      <w:r w:rsidR="00606A5A" w:rsidRPr="00C64D20">
        <w:t xml:space="preserve">10]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300 by 1987 Act No. 155, </w:t>
      </w:r>
      <w:r w:rsidRPr="00C64D20">
        <w:t xml:space="preserve">Section </w:t>
      </w:r>
      <w:r w:rsidR="00606A5A" w:rsidRPr="00C64D20">
        <w:t>1.</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310.</w:t>
      </w:r>
      <w:r w:rsidR="00606A5A" w:rsidRPr="00C64D20">
        <w:t xml:space="preserve"> Contracts providing annuity and insurance benefits.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C64D20" w:rsidRPr="00C64D20">
        <w:t xml:space="preserve">Sections </w:t>
      </w:r>
      <w:r w:rsidRPr="00C64D20">
        <w:t xml:space="preserve"> 38</w:t>
      </w:r>
      <w:r w:rsidR="00C64D20" w:rsidRPr="00C64D20">
        <w:noBreakHyphen/>
      </w:r>
      <w:r w:rsidRPr="00C64D20">
        <w:t>69</w:t>
      </w:r>
      <w:r w:rsidR="00C64D20" w:rsidRPr="00C64D20">
        <w:noBreakHyphen/>
      </w:r>
      <w:r w:rsidRPr="00C64D20">
        <w:t>250, 38</w:t>
      </w:r>
      <w:r w:rsidR="00C64D20" w:rsidRPr="00C64D20">
        <w:noBreakHyphen/>
      </w:r>
      <w:r w:rsidRPr="00C64D20">
        <w:t>69</w:t>
      </w:r>
      <w:r w:rsidR="00C64D20" w:rsidRPr="00C64D20">
        <w:noBreakHyphen/>
      </w:r>
      <w:r w:rsidRPr="00C64D20">
        <w:t>260, 38</w:t>
      </w:r>
      <w:r w:rsidR="00C64D20" w:rsidRPr="00C64D20">
        <w:noBreakHyphen/>
      </w:r>
      <w:r w:rsidRPr="00C64D20">
        <w:t>69</w:t>
      </w:r>
      <w:r w:rsidR="00C64D20" w:rsidRPr="00C64D20">
        <w:noBreakHyphen/>
      </w:r>
      <w:r w:rsidRPr="00C64D20">
        <w:t>270, 38</w:t>
      </w:r>
      <w:r w:rsidR="00C64D20" w:rsidRPr="00C64D20">
        <w:noBreakHyphen/>
      </w:r>
      <w:r w:rsidRPr="00C64D20">
        <w:t>69</w:t>
      </w:r>
      <w:r w:rsidR="00C64D20" w:rsidRPr="00C64D20">
        <w:noBreakHyphen/>
      </w:r>
      <w:r w:rsidRPr="00C64D20">
        <w:t>280, and 38</w:t>
      </w:r>
      <w:r w:rsidR="00C64D20" w:rsidRPr="00C64D20">
        <w:noBreakHyphen/>
      </w:r>
      <w:r w:rsidRPr="00C64D20">
        <w:t>69</w:t>
      </w:r>
      <w:r w:rsidR="00C64D20" w:rsidRPr="00C64D20">
        <w:noBreakHyphen/>
      </w:r>
      <w:r w:rsidRPr="00C64D20">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C64D20" w:rsidRPr="00C64D20">
        <w:noBreakHyphen/>
      </w:r>
      <w:r w:rsidRPr="00C64D20">
        <w:t>up annuity, cash surrender, and death benefits that may be required by this section. The inclusion of such additional benefits is not required in any paid</w:t>
      </w:r>
      <w:r w:rsidR="00C64D20" w:rsidRPr="00C64D20">
        <w:noBreakHyphen/>
      </w:r>
      <w:r w:rsidRPr="00C64D20">
        <w:t>up benefits, unless such additional benefits separately would require minimum nonforfeiture amounts and paid</w:t>
      </w:r>
      <w:r w:rsidR="00C64D20" w:rsidRPr="00C64D20">
        <w:noBreakHyphen/>
      </w:r>
      <w:r w:rsidRPr="00C64D20">
        <w:t>up annuity, cash surrender, and death benefits.</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Former 1976 Code </w:t>
      </w:r>
      <w:r w:rsidRPr="00C64D20">
        <w:t xml:space="preserve">Section </w:t>
      </w:r>
      <w:r w:rsidR="00606A5A" w:rsidRPr="00C64D20">
        <w:t>38</w:t>
      </w:r>
      <w:r w:rsidRPr="00C64D20">
        <w:noBreakHyphen/>
      </w:r>
      <w:r w:rsidR="00606A5A" w:rsidRPr="00C64D20">
        <w:t>8</w:t>
      </w:r>
      <w:r w:rsidRPr="00C64D20">
        <w:noBreakHyphen/>
      </w:r>
      <w:r w:rsidR="00606A5A" w:rsidRPr="00C64D20">
        <w:t xml:space="preserve">110 [1978 Act No. 517 </w:t>
      </w:r>
      <w:r w:rsidRPr="00C64D20">
        <w:t xml:space="preserve">Section </w:t>
      </w:r>
      <w:r w:rsidR="00606A5A" w:rsidRPr="00C64D20">
        <w:t xml:space="preserve">11]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310 by 1987 Act No. 155, </w:t>
      </w:r>
      <w:r w:rsidRPr="00C64D20">
        <w:t xml:space="preserve">Section </w:t>
      </w:r>
      <w:r w:rsidR="00606A5A" w:rsidRPr="00C64D20">
        <w:t>1.</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320.</w:t>
      </w:r>
      <w:r w:rsidR="00606A5A" w:rsidRPr="00C64D20">
        <w:t xml:space="preserve"> Effective date of article as to insurer.</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6A5A" w:rsidRPr="00C64D20">
        <w:t xml:space="preserve">: Former 1976 Code </w:t>
      </w:r>
      <w:r w:rsidRPr="00C64D20">
        <w:t xml:space="preserve">Section </w:t>
      </w:r>
      <w:r w:rsidR="00606A5A" w:rsidRPr="00C64D20">
        <w:t>38</w:t>
      </w:r>
      <w:r w:rsidRPr="00C64D20">
        <w:noBreakHyphen/>
      </w:r>
      <w:r w:rsidR="00606A5A" w:rsidRPr="00C64D20">
        <w:t>8</w:t>
      </w:r>
      <w:r w:rsidRPr="00C64D20">
        <w:noBreakHyphen/>
      </w:r>
      <w:r w:rsidR="00606A5A" w:rsidRPr="00C64D20">
        <w:t xml:space="preserve">120 [1978 Act No. 517 </w:t>
      </w:r>
      <w:r w:rsidRPr="00C64D20">
        <w:t xml:space="preserve">Section </w:t>
      </w:r>
      <w:r w:rsidR="00606A5A" w:rsidRPr="00C64D20">
        <w:t xml:space="preserve">12] recodified as </w:t>
      </w:r>
      <w:r w:rsidRPr="00C64D20">
        <w:t xml:space="preserve">Section </w:t>
      </w:r>
      <w:r w:rsidR="00606A5A" w:rsidRPr="00C64D20">
        <w:t>38</w:t>
      </w:r>
      <w:r w:rsidRPr="00C64D20">
        <w:noBreakHyphen/>
      </w:r>
      <w:r w:rsidR="00606A5A" w:rsidRPr="00C64D20">
        <w:t>69</w:t>
      </w:r>
      <w:r w:rsidRPr="00C64D20">
        <w:noBreakHyphen/>
      </w:r>
      <w:r w:rsidR="00606A5A" w:rsidRPr="00C64D20">
        <w:t xml:space="preserve">320 by 1987 Act No. 155, </w:t>
      </w:r>
      <w:r w:rsidRPr="00C64D20">
        <w:t xml:space="preserve">Section </w:t>
      </w:r>
      <w:r w:rsidR="00606A5A" w:rsidRPr="00C64D20">
        <w:t xml:space="preserve">1; 1993 Act No. 181, </w:t>
      </w:r>
      <w:r w:rsidRPr="00C64D20">
        <w:t xml:space="preserve">Section </w:t>
      </w:r>
      <w:r w:rsidR="00606A5A" w:rsidRPr="00C64D20">
        <w:t>743.</w:t>
      </w:r>
    </w:p>
    <w:p w:rsidR="00C64D20" w:rsidRP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rPr>
          <w:b/>
        </w:rPr>
        <w:t xml:space="preserve">SECTION </w:t>
      </w:r>
      <w:r w:rsidR="00606A5A" w:rsidRPr="00C64D20">
        <w:rPr>
          <w:b/>
        </w:rPr>
        <w:t>38</w:t>
      </w:r>
      <w:r w:rsidRPr="00C64D20">
        <w:rPr>
          <w:b/>
        </w:rPr>
        <w:noBreakHyphen/>
      </w:r>
      <w:r w:rsidR="00606A5A" w:rsidRPr="00C64D20">
        <w:rPr>
          <w:b/>
        </w:rPr>
        <w:t>69</w:t>
      </w:r>
      <w:r w:rsidRPr="00C64D20">
        <w:rPr>
          <w:b/>
        </w:rPr>
        <w:noBreakHyphen/>
      </w:r>
      <w:r w:rsidR="00606A5A" w:rsidRPr="00C64D20">
        <w:rPr>
          <w:b/>
        </w:rPr>
        <w:t>330.</w:t>
      </w:r>
      <w:r w:rsidR="00606A5A" w:rsidRPr="00C64D20">
        <w:t xml:space="preserve"> Promulgation of regulations.</w:t>
      </w:r>
    </w:p>
    <w:p w:rsidR="00C64D20" w:rsidRDefault="00606A5A"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20">
        <w:tab/>
        <w:t>The Director of the Department of Insurance or his designee shall promulgate regulations to implement the provisions of this chapter.</w:t>
      </w: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20" w:rsidRDefault="00C64D20"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6A5A" w:rsidRPr="00C64D20">
        <w:t xml:space="preserve">: 2000 Act No. 312, </w:t>
      </w:r>
      <w:r w:rsidRPr="00C64D20">
        <w:t xml:space="preserve">Section </w:t>
      </w:r>
      <w:r w:rsidR="00606A5A" w:rsidRPr="00C64D20">
        <w:t>15.</w:t>
      </w:r>
    </w:p>
    <w:p w:rsidR="00184435" w:rsidRPr="00C64D20" w:rsidRDefault="00184435" w:rsidP="00C6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64D20" w:rsidSect="00C64D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D20" w:rsidRDefault="00C64D20" w:rsidP="00C64D20">
      <w:r>
        <w:separator/>
      </w:r>
    </w:p>
  </w:endnote>
  <w:endnote w:type="continuationSeparator" w:id="0">
    <w:p w:rsidR="00C64D20" w:rsidRDefault="00C64D20" w:rsidP="00C6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20" w:rsidRPr="00C64D20" w:rsidRDefault="00C64D20" w:rsidP="00C64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20" w:rsidRPr="00C64D20" w:rsidRDefault="00C64D20" w:rsidP="00C64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20" w:rsidRPr="00C64D20" w:rsidRDefault="00C64D20" w:rsidP="00C64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D20" w:rsidRDefault="00C64D20" w:rsidP="00C64D20">
      <w:r>
        <w:separator/>
      </w:r>
    </w:p>
  </w:footnote>
  <w:footnote w:type="continuationSeparator" w:id="0">
    <w:p w:rsidR="00C64D20" w:rsidRDefault="00C64D20" w:rsidP="00C64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20" w:rsidRPr="00C64D20" w:rsidRDefault="00C64D20" w:rsidP="00C64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20" w:rsidRPr="00C64D20" w:rsidRDefault="00C64D20" w:rsidP="00C64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20" w:rsidRPr="00C64D20" w:rsidRDefault="00C64D20" w:rsidP="00C64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06E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6A5A"/>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4D20"/>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B762D-2B54-43E6-A429-5B727802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6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6A5A"/>
    <w:rPr>
      <w:rFonts w:ascii="Courier New" w:eastAsiaTheme="minorEastAsia" w:hAnsi="Courier New" w:cs="Courier New"/>
      <w:sz w:val="20"/>
      <w:szCs w:val="20"/>
    </w:rPr>
  </w:style>
  <w:style w:type="paragraph" w:styleId="Header">
    <w:name w:val="header"/>
    <w:basedOn w:val="Normal"/>
    <w:link w:val="HeaderChar"/>
    <w:uiPriority w:val="99"/>
    <w:unhideWhenUsed/>
    <w:rsid w:val="00C64D20"/>
    <w:pPr>
      <w:tabs>
        <w:tab w:val="center" w:pos="4680"/>
        <w:tab w:val="right" w:pos="9360"/>
      </w:tabs>
    </w:pPr>
  </w:style>
  <w:style w:type="character" w:customStyle="1" w:styleId="HeaderChar">
    <w:name w:val="Header Char"/>
    <w:basedOn w:val="DefaultParagraphFont"/>
    <w:link w:val="Header"/>
    <w:uiPriority w:val="99"/>
    <w:rsid w:val="00C64D20"/>
    <w:rPr>
      <w:rFonts w:cs="Times New Roman"/>
      <w:szCs w:val="24"/>
    </w:rPr>
  </w:style>
  <w:style w:type="paragraph" w:styleId="Footer">
    <w:name w:val="footer"/>
    <w:basedOn w:val="Normal"/>
    <w:link w:val="FooterChar"/>
    <w:uiPriority w:val="99"/>
    <w:unhideWhenUsed/>
    <w:rsid w:val="00C64D20"/>
    <w:pPr>
      <w:tabs>
        <w:tab w:val="center" w:pos="4680"/>
        <w:tab w:val="right" w:pos="9360"/>
      </w:tabs>
    </w:pPr>
  </w:style>
  <w:style w:type="character" w:customStyle="1" w:styleId="FooterChar">
    <w:name w:val="Footer Char"/>
    <w:basedOn w:val="DefaultParagraphFont"/>
    <w:link w:val="Footer"/>
    <w:uiPriority w:val="99"/>
    <w:rsid w:val="00C64D2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4415</Words>
  <Characters>25172</Characters>
  <Application>Microsoft Office Word</Application>
  <DocSecurity>0</DocSecurity>
  <Lines>209</Lines>
  <Paragraphs>59</Paragraphs>
  <ScaleCrop>false</ScaleCrop>
  <Company>Legislative Services Agency (LSA)</Company>
  <LinksUpToDate>false</LinksUpToDate>
  <CharactersWithSpaces>29528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2016-10-13T12:43:00Z</dcterms:created>
  <dcterms:modified xsi:type="dcterms:W3CDTF">2016-10-13T17:19:00Z</dcterms:modified>
</cp:coreProperties>
</file>