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0E20">
        <w:t>CHAPTER 19</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E20">
        <w:t>Warehouses and Warehousemen Generally</w:t>
      </w:r>
    </w:p>
    <w:p w:rsidR="00F62D78" w:rsidRDefault="00F62D78"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E20" w:rsidRDefault="00F62D78"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899" w:rsidRPr="00AA0E20">
        <w:t xml:space="preserve"> 1</w:t>
      </w:r>
    </w:p>
    <w:p w:rsidR="00AA0E20" w:rsidRPr="00AA0E20" w:rsidRDefault="00B83899"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0E20">
        <w:t>General Provisions</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10.</w:t>
      </w:r>
      <w:r w:rsidR="00B83899" w:rsidRPr="00AA0E20">
        <w:t xml:space="preserve"> Persons and corporations who may become public warehousemen.</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All warehousemen engaged in the business of storing feed grains and oil seeds for persons other than themselves shall operate under the state or federal warehouse system.</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1; 1952 Code </w:t>
      </w:r>
      <w:r w:rsidRPr="00AA0E20">
        <w:t xml:space="preserve">Section </w:t>
      </w:r>
      <w:r w:rsidR="00B83899" w:rsidRPr="00AA0E20">
        <w:t>69</w:t>
      </w:r>
      <w:r w:rsidRPr="00AA0E20">
        <w:noBreakHyphen/>
      </w:r>
      <w:r w:rsidR="00B83899" w:rsidRPr="00AA0E20">
        <w:t xml:space="preserve">1; 1942 Code </w:t>
      </w:r>
      <w:r w:rsidRPr="00AA0E20">
        <w:t xml:space="preserve">Section </w:t>
      </w:r>
      <w:r w:rsidR="00B83899" w:rsidRPr="00AA0E20">
        <w:t xml:space="preserve">7176; 1932 Code </w:t>
      </w:r>
      <w:r w:rsidRPr="00AA0E20">
        <w:t xml:space="preserve">Section </w:t>
      </w:r>
      <w:r w:rsidR="00B83899" w:rsidRPr="00AA0E20">
        <w:t xml:space="preserve">7176; Civ. C. </w:t>
      </w:r>
      <w:r w:rsidRPr="00AA0E20">
        <w:t>'</w:t>
      </w:r>
      <w:r w:rsidR="00B83899" w:rsidRPr="00AA0E20">
        <w:t xml:space="preserve">22 </w:t>
      </w:r>
      <w:r w:rsidRPr="00AA0E20">
        <w:t xml:space="preserve">Section </w:t>
      </w:r>
      <w:r w:rsidR="00B83899" w:rsidRPr="00AA0E20">
        <w:t xml:space="preserve">3898; Civ. C. </w:t>
      </w:r>
      <w:r w:rsidRPr="00AA0E20">
        <w:t>'</w:t>
      </w:r>
      <w:r w:rsidR="00B83899" w:rsidRPr="00AA0E20">
        <w:t xml:space="preserve">12 </w:t>
      </w:r>
      <w:r w:rsidRPr="00AA0E20">
        <w:t xml:space="preserve">Section </w:t>
      </w:r>
      <w:r w:rsidR="00B83899" w:rsidRPr="00AA0E20">
        <w:t xml:space="preserve">2582; Civ. C. </w:t>
      </w:r>
      <w:r w:rsidRPr="00AA0E20">
        <w:t>'</w:t>
      </w:r>
      <w:r w:rsidR="00B83899" w:rsidRPr="00AA0E20">
        <w:t xml:space="preserve">02 </w:t>
      </w:r>
      <w:r w:rsidRPr="00AA0E20">
        <w:t xml:space="preserve">Section </w:t>
      </w:r>
      <w:r w:rsidR="00B83899" w:rsidRPr="00AA0E20">
        <w:t xml:space="preserve">1712; 1896 (22) 206; 1981 Act No. 156, </w:t>
      </w:r>
      <w:r w:rsidRPr="00AA0E20">
        <w:t xml:space="preserve">Section </w:t>
      </w:r>
      <w:r w:rsidR="00B83899" w:rsidRPr="00AA0E20">
        <w:t>1.</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20.</w:t>
      </w:r>
      <w:r w:rsidR="00B83899" w:rsidRPr="00AA0E20">
        <w:t xml:space="preserve"> Warehousemen shall give bond.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2; 1952 Code </w:t>
      </w:r>
      <w:r w:rsidRPr="00AA0E20">
        <w:t xml:space="preserve">Section </w:t>
      </w:r>
      <w:r w:rsidR="00B83899" w:rsidRPr="00AA0E20">
        <w:t>69</w:t>
      </w:r>
      <w:r w:rsidRPr="00AA0E20">
        <w:noBreakHyphen/>
      </w:r>
      <w:r w:rsidR="00B83899" w:rsidRPr="00AA0E20">
        <w:t xml:space="preserve">2; 1942 Code </w:t>
      </w:r>
      <w:r w:rsidRPr="00AA0E20">
        <w:t xml:space="preserve">Section </w:t>
      </w:r>
      <w:r w:rsidR="00B83899" w:rsidRPr="00AA0E20">
        <w:t xml:space="preserve">7177; 1932 Code </w:t>
      </w:r>
      <w:r w:rsidRPr="00AA0E20">
        <w:t xml:space="preserve">Section </w:t>
      </w:r>
      <w:r w:rsidR="00B83899" w:rsidRPr="00AA0E20">
        <w:t xml:space="preserve">7177; Civ. C. </w:t>
      </w:r>
      <w:r w:rsidRPr="00AA0E20">
        <w:t>'</w:t>
      </w:r>
      <w:r w:rsidR="00B83899" w:rsidRPr="00AA0E20">
        <w:t xml:space="preserve">22 </w:t>
      </w:r>
      <w:r w:rsidRPr="00AA0E20">
        <w:t xml:space="preserve">Section </w:t>
      </w:r>
      <w:r w:rsidR="00B83899" w:rsidRPr="00AA0E20">
        <w:t xml:space="preserve">3899; Civ. C. </w:t>
      </w:r>
      <w:r w:rsidRPr="00AA0E20">
        <w:t>'</w:t>
      </w:r>
      <w:r w:rsidR="00B83899" w:rsidRPr="00AA0E20">
        <w:t xml:space="preserve">12 </w:t>
      </w:r>
      <w:r w:rsidRPr="00AA0E20">
        <w:t xml:space="preserve">Section </w:t>
      </w:r>
      <w:r w:rsidR="00B83899" w:rsidRPr="00AA0E20">
        <w:t xml:space="preserve">2583; Civ. C. </w:t>
      </w:r>
      <w:r w:rsidRPr="00AA0E20">
        <w:t>'</w:t>
      </w:r>
      <w:r w:rsidR="00B83899" w:rsidRPr="00AA0E20">
        <w:t xml:space="preserve">02 </w:t>
      </w:r>
      <w:r w:rsidRPr="00AA0E20">
        <w:t xml:space="preserve">Section </w:t>
      </w:r>
      <w:r w:rsidR="00B83899" w:rsidRPr="00AA0E20">
        <w:t>1713; 1896 (22) 206; 1914 (28) 8; 1915 (29) 154.</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30.</w:t>
      </w:r>
      <w:r w:rsidR="00B83899" w:rsidRPr="00AA0E20">
        <w:t xml:space="preserve"> Right of action against warehouseman on bond.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3; 1952 Code </w:t>
      </w:r>
      <w:r w:rsidRPr="00AA0E20">
        <w:t xml:space="preserve">Section </w:t>
      </w:r>
      <w:r w:rsidR="00B83899" w:rsidRPr="00AA0E20">
        <w:t>69</w:t>
      </w:r>
      <w:r w:rsidRPr="00AA0E20">
        <w:noBreakHyphen/>
      </w:r>
      <w:r w:rsidR="00B83899" w:rsidRPr="00AA0E20">
        <w:t xml:space="preserve">3; 1942 Code </w:t>
      </w:r>
      <w:r w:rsidRPr="00AA0E20">
        <w:t xml:space="preserve">Section </w:t>
      </w:r>
      <w:r w:rsidR="00B83899" w:rsidRPr="00AA0E20">
        <w:t xml:space="preserve">7178; 1932 Code </w:t>
      </w:r>
      <w:r w:rsidRPr="00AA0E20">
        <w:t xml:space="preserve">Section </w:t>
      </w:r>
      <w:r w:rsidR="00B83899" w:rsidRPr="00AA0E20">
        <w:t xml:space="preserve">7178; Civ. C. </w:t>
      </w:r>
      <w:r w:rsidRPr="00AA0E20">
        <w:t>'</w:t>
      </w:r>
      <w:r w:rsidR="00B83899" w:rsidRPr="00AA0E20">
        <w:t xml:space="preserve">22 </w:t>
      </w:r>
      <w:r w:rsidRPr="00AA0E20">
        <w:t xml:space="preserve">Section </w:t>
      </w:r>
      <w:r w:rsidR="00B83899" w:rsidRPr="00AA0E20">
        <w:t xml:space="preserve">3900; Civ. C. </w:t>
      </w:r>
      <w:r w:rsidRPr="00AA0E20">
        <w:t>'</w:t>
      </w:r>
      <w:r w:rsidR="00B83899" w:rsidRPr="00AA0E20">
        <w:t xml:space="preserve">12 </w:t>
      </w:r>
      <w:r w:rsidRPr="00AA0E20">
        <w:t xml:space="preserve">Section </w:t>
      </w:r>
      <w:r w:rsidR="00B83899" w:rsidRPr="00AA0E20">
        <w:t xml:space="preserve">2584; Civ. C. </w:t>
      </w:r>
      <w:r w:rsidRPr="00AA0E20">
        <w:t>'</w:t>
      </w:r>
      <w:r w:rsidR="00B83899" w:rsidRPr="00AA0E20">
        <w:t xml:space="preserve">02 </w:t>
      </w:r>
      <w:r w:rsidRPr="00AA0E20">
        <w:t xml:space="preserve">Section </w:t>
      </w:r>
      <w:r w:rsidR="00B83899" w:rsidRPr="00AA0E20">
        <w:t>1714; 1896 (22) 206.</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40.</w:t>
      </w:r>
      <w:r w:rsidR="00B83899" w:rsidRPr="00AA0E20">
        <w:t xml:space="preserve"> Warehouseman shall insure property on request.</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Every such warehouseman shall, when requested in writing by a person placing property with him on storage, cause such property to be insured for whom it may concern.</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 1952 Code </w:t>
      </w:r>
      <w:r w:rsidRPr="00AA0E20">
        <w:t xml:space="preserve">Section </w:t>
      </w:r>
      <w:r w:rsidR="00B83899" w:rsidRPr="00AA0E20">
        <w:t>69</w:t>
      </w:r>
      <w:r w:rsidRPr="00AA0E20">
        <w:noBreakHyphen/>
      </w:r>
      <w:r w:rsidR="00B83899" w:rsidRPr="00AA0E20">
        <w:t xml:space="preserve">4; 1942 Code </w:t>
      </w:r>
      <w:r w:rsidRPr="00AA0E20">
        <w:t xml:space="preserve">Section </w:t>
      </w:r>
      <w:r w:rsidR="00B83899" w:rsidRPr="00AA0E20">
        <w:t xml:space="preserve">7179; 1932 Code </w:t>
      </w:r>
      <w:r w:rsidRPr="00AA0E20">
        <w:t xml:space="preserve">Section </w:t>
      </w:r>
      <w:r w:rsidR="00B83899" w:rsidRPr="00AA0E20">
        <w:t xml:space="preserve">7179; Civ. C. </w:t>
      </w:r>
      <w:r w:rsidRPr="00AA0E20">
        <w:t>'</w:t>
      </w:r>
      <w:r w:rsidR="00B83899" w:rsidRPr="00AA0E20">
        <w:t xml:space="preserve">22 </w:t>
      </w:r>
      <w:r w:rsidRPr="00AA0E20">
        <w:t xml:space="preserve">Section </w:t>
      </w:r>
      <w:r w:rsidR="00B83899" w:rsidRPr="00AA0E20">
        <w:t xml:space="preserve">3901; Civ. C. </w:t>
      </w:r>
      <w:r w:rsidRPr="00AA0E20">
        <w:t>'</w:t>
      </w:r>
      <w:r w:rsidR="00B83899" w:rsidRPr="00AA0E20">
        <w:t xml:space="preserve">12 </w:t>
      </w:r>
      <w:r w:rsidRPr="00AA0E20">
        <w:t xml:space="preserve">Section </w:t>
      </w:r>
      <w:r w:rsidR="00B83899" w:rsidRPr="00AA0E20">
        <w:t xml:space="preserve">2585; Civ. C. </w:t>
      </w:r>
      <w:r w:rsidRPr="00AA0E20">
        <w:t>'</w:t>
      </w:r>
      <w:r w:rsidR="00B83899" w:rsidRPr="00AA0E20">
        <w:t xml:space="preserve">02 </w:t>
      </w:r>
      <w:r w:rsidRPr="00AA0E20">
        <w:t xml:space="preserve">Section </w:t>
      </w:r>
      <w:r w:rsidR="00B83899" w:rsidRPr="00AA0E20">
        <w:t>1715; 1896 (22) 206.</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50.</w:t>
      </w:r>
      <w:r w:rsidR="00B83899" w:rsidRPr="00AA0E20">
        <w:t xml:space="preserve"> Damages for use of cotton on storage without consent of owners.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83899" w:rsidRPr="00AA0E20">
        <w:t xml:space="preserve">: 1962 Code </w:t>
      </w:r>
      <w:r w:rsidRPr="00AA0E20">
        <w:t xml:space="preserve">Section </w:t>
      </w:r>
      <w:r w:rsidR="00B83899" w:rsidRPr="00AA0E20">
        <w:t>69</w:t>
      </w:r>
      <w:r w:rsidRPr="00AA0E20">
        <w:noBreakHyphen/>
      </w:r>
      <w:r w:rsidR="00B83899" w:rsidRPr="00AA0E20">
        <w:t xml:space="preserve">5; 1952 Code </w:t>
      </w:r>
      <w:r w:rsidRPr="00AA0E20">
        <w:t xml:space="preserve">Section </w:t>
      </w:r>
      <w:r w:rsidR="00B83899" w:rsidRPr="00AA0E20">
        <w:t>69</w:t>
      </w:r>
      <w:r w:rsidRPr="00AA0E20">
        <w:noBreakHyphen/>
      </w:r>
      <w:r w:rsidR="00B83899" w:rsidRPr="00AA0E20">
        <w:t xml:space="preserve">5; 1942 Code </w:t>
      </w:r>
      <w:r w:rsidRPr="00AA0E20">
        <w:t xml:space="preserve">Sections </w:t>
      </w:r>
      <w:r w:rsidR="00B83899" w:rsidRPr="00AA0E20">
        <w:t xml:space="preserve"> 7187, 7188; 1932 Code </w:t>
      </w:r>
      <w:r w:rsidRPr="00AA0E20">
        <w:t xml:space="preserve">Sections </w:t>
      </w:r>
      <w:r w:rsidR="00B83899" w:rsidRPr="00AA0E20">
        <w:t xml:space="preserve"> 7189, 7190; Civ. C. </w:t>
      </w:r>
      <w:r w:rsidRPr="00AA0E20">
        <w:t>'</w:t>
      </w:r>
      <w:r w:rsidR="00B83899" w:rsidRPr="00AA0E20">
        <w:t xml:space="preserve">22 </w:t>
      </w:r>
      <w:r w:rsidRPr="00AA0E20">
        <w:t xml:space="preserve">Sections </w:t>
      </w:r>
      <w:r w:rsidR="00B83899" w:rsidRPr="00AA0E20">
        <w:t xml:space="preserve"> 3911, 3912; 1919 (31) 293.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60.</w:t>
      </w:r>
      <w:r w:rsidR="00B83899" w:rsidRPr="00AA0E20">
        <w:t xml:space="preserve"> Penalty for disposal of stored cotton without consent of owner; effect on mortgagees and other creditors.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The rights of persons holding mortgages over such cotton or of persons who have advanced or loaned money on such cotton shall not be abridged or affected by the provisions of this section, nor shall the provisions of this section affect the warehouseman</w:t>
      </w:r>
      <w:r w:rsidR="00AA0E20" w:rsidRPr="00AA0E20">
        <w:t>'</w:t>
      </w:r>
      <w:r w:rsidRPr="00AA0E20">
        <w:t>s claim for storage.</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6; 1952 Code </w:t>
      </w:r>
      <w:r w:rsidRPr="00AA0E20">
        <w:t xml:space="preserve">Section </w:t>
      </w:r>
      <w:r w:rsidR="00B83899" w:rsidRPr="00AA0E20">
        <w:t>69</w:t>
      </w:r>
      <w:r w:rsidRPr="00AA0E20">
        <w:noBreakHyphen/>
      </w:r>
      <w:r w:rsidR="00B83899" w:rsidRPr="00AA0E20">
        <w:t xml:space="preserve">6; 1942 Code </w:t>
      </w:r>
      <w:r w:rsidRPr="00AA0E20">
        <w:t xml:space="preserve">Section </w:t>
      </w:r>
      <w:r w:rsidR="00B83899" w:rsidRPr="00AA0E20">
        <w:t xml:space="preserve">1210; 1932 Code </w:t>
      </w:r>
      <w:r w:rsidRPr="00AA0E20">
        <w:t xml:space="preserve">Section </w:t>
      </w:r>
      <w:r w:rsidR="00B83899" w:rsidRPr="00AA0E20">
        <w:t xml:space="preserve">1210; Cr. C. </w:t>
      </w:r>
      <w:r w:rsidRPr="00AA0E20">
        <w:t>'</w:t>
      </w:r>
      <w:r w:rsidR="00B83899" w:rsidRPr="00AA0E20">
        <w:t xml:space="preserve">22 </w:t>
      </w:r>
      <w:r w:rsidRPr="00AA0E20">
        <w:t xml:space="preserve">Section </w:t>
      </w:r>
      <w:r w:rsidR="00B83899" w:rsidRPr="00AA0E20">
        <w:t>98; 1920 (31) 984.</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70.</w:t>
      </w:r>
      <w:r w:rsidR="00B83899" w:rsidRPr="00AA0E20">
        <w:t xml:space="preserve"> Warehouseman shall keep books of transactions; inspection by interested persons.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7; 1952 Code </w:t>
      </w:r>
      <w:r w:rsidRPr="00AA0E20">
        <w:t xml:space="preserve">Section </w:t>
      </w:r>
      <w:r w:rsidR="00B83899" w:rsidRPr="00AA0E20">
        <w:t>69</w:t>
      </w:r>
      <w:r w:rsidRPr="00AA0E20">
        <w:noBreakHyphen/>
      </w:r>
      <w:r w:rsidR="00B83899" w:rsidRPr="00AA0E20">
        <w:t xml:space="preserve">7; 1942 Code </w:t>
      </w:r>
      <w:r w:rsidRPr="00AA0E20">
        <w:t xml:space="preserve">Section </w:t>
      </w:r>
      <w:r w:rsidR="00B83899" w:rsidRPr="00AA0E20">
        <w:t xml:space="preserve">7190; 1932 Code </w:t>
      </w:r>
      <w:r w:rsidRPr="00AA0E20">
        <w:t xml:space="preserve">Section </w:t>
      </w:r>
      <w:r w:rsidR="00B83899" w:rsidRPr="00AA0E20">
        <w:t xml:space="preserve">7187; Civ. C. </w:t>
      </w:r>
      <w:r w:rsidRPr="00AA0E20">
        <w:t>'</w:t>
      </w:r>
      <w:r w:rsidR="00B83899" w:rsidRPr="00AA0E20">
        <w:t xml:space="preserve">22 </w:t>
      </w:r>
      <w:r w:rsidRPr="00AA0E20">
        <w:t xml:space="preserve">Section </w:t>
      </w:r>
      <w:r w:rsidR="00B83899" w:rsidRPr="00AA0E20">
        <w:t xml:space="preserve">3909; Civ. C. </w:t>
      </w:r>
      <w:r w:rsidRPr="00AA0E20">
        <w:t>'</w:t>
      </w:r>
      <w:r w:rsidR="00B83899" w:rsidRPr="00AA0E20">
        <w:t xml:space="preserve">12 </w:t>
      </w:r>
      <w:r w:rsidRPr="00AA0E20">
        <w:t xml:space="preserve">Section </w:t>
      </w:r>
      <w:r w:rsidR="00B83899" w:rsidRPr="00AA0E20">
        <w:t xml:space="preserve">2593; Civ. C. </w:t>
      </w:r>
      <w:r w:rsidRPr="00AA0E20">
        <w:t>'</w:t>
      </w:r>
      <w:r w:rsidR="00B83899" w:rsidRPr="00AA0E20">
        <w:t xml:space="preserve">02 </w:t>
      </w:r>
      <w:r w:rsidRPr="00AA0E20">
        <w:t xml:space="preserve">Section </w:t>
      </w:r>
      <w:r w:rsidR="00B83899" w:rsidRPr="00AA0E20">
        <w:t>1723; 1896 (22) 206.</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80.</w:t>
      </w:r>
      <w:r w:rsidR="00B83899" w:rsidRPr="00AA0E20">
        <w:t xml:space="preserve"> Warehouse receipts issued by corporations formed, owned or controlled by cooperatives.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8; 1952 Code </w:t>
      </w:r>
      <w:r w:rsidRPr="00AA0E20">
        <w:t xml:space="preserve">Section </w:t>
      </w:r>
      <w:r w:rsidR="00B83899" w:rsidRPr="00AA0E20">
        <w:t>69</w:t>
      </w:r>
      <w:r w:rsidRPr="00AA0E20">
        <w:noBreakHyphen/>
      </w:r>
      <w:r w:rsidR="00B83899" w:rsidRPr="00AA0E20">
        <w:t xml:space="preserve">8; 1942 Code </w:t>
      </w:r>
      <w:r w:rsidRPr="00AA0E20">
        <w:t xml:space="preserve">Section </w:t>
      </w:r>
      <w:r w:rsidR="00B83899" w:rsidRPr="00AA0E20">
        <w:t xml:space="preserve">6519; 1932 Code </w:t>
      </w:r>
      <w:r w:rsidRPr="00AA0E20">
        <w:t xml:space="preserve">Section </w:t>
      </w:r>
      <w:r w:rsidR="00B83899" w:rsidRPr="00AA0E20">
        <w:t xml:space="preserve">6519; Civ. C. </w:t>
      </w:r>
      <w:r w:rsidRPr="00AA0E20">
        <w:t>'</w:t>
      </w:r>
      <w:r w:rsidR="00B83899" w:rsidRPr="00AA0E20">
        <w:t xml:space="preserve">22 </w:t>
      </w:r>
      <w:r w:rsidRPr="00AA0E20">
        <w:t xml:space="preserve">Section </w:t>
      </w:r>
      <w:r w:rsidR="00B83899" w:rsidRPr="00AA0E20">
        <w:t>3423; 1921 (32) 339.</w:t>
      </w:r>
    </w:p>
    <w:p w:rsidR="00F62D78" w:rsidRDefault="00F62D78"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E20" w:rsidRDefault="00F62D78"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899" w:rsidRPr="00AA0E20">
        <w:t xml:space="preserve"> 3</w:t>
      </w:r>
    </w:p>
    <w:p w:rsidR="00AA0E20" w:rsidRPr="00AA0E20" w:rsidRDefault="00B83899"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0E20">
        <w:t>Tobacco Warehousemen Generally</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210.</w:t>
      </w:r>
      <w:r w:rsidR="00B83899" w:rsidRPr="00AA0E20">
        <w:t xml:space="preserve"> </w:t>
      </w:r>
      <w:r w:rsidRPr="00AA0E20">
        <w:t>"</w:t>
      </w:r>
      <w:r w:rsidR="00B83899" w:rsidRPr="00AA0E20">
        <w:t>Warehouseman</w:t>
      </w:r>
      <w:r w:rsidRPr="00AA0E20">
        <w:t>"</w:t>
      </w:r>
      <w:r w:rsidR="00B83899" w:rsidRPr="00AA0E20">
        <w:t xml:space="preserve"> defined.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 xml:space="preserve">A </w:t>
      </w:r>
      <w:r w:rsidR="00AA0E20" w:rsidRPr="00AA0E20">
        <w:t>"</w:t>
      </w:r>
      <w:r w:rsidRPr="00AA0E20">
        <w:t>warehouseman</w:t>
      </w:r>
      <w:r w:rsidR="00AA0E20" w:rsidRPr="00AA0E20">
        <w:t>"</w:t>
      </w:r>
      <w:r w:rsidRPr="00AA0E20">
        <w:t xml:space="preserve"> within the meaning of this article shall mean a person operating a warehouse for the sale of leaf tobacco, whether such person be the owner or lessee of such warehouse.</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21; 1952 Code </w:t>
      </w:r>
      <w:r w:rsidRPr="00AA0E20">
        <w:t xml:space="preserve">Section </w:t>
      </w:r>
      <w:r w:rsidR="00B83899" w:rsidRPr="00AA0E20">
        <w:t>69</w:t>
      </w:r>
      <w:r w:rsidRPr="00AA0E20">
        <w:noBreakHyphen/>
      </w:r>
      <w:r w:rsidR="00B83899" w:rsidRPr="00AA0E20">
        <w:t xml:space="preserve">21; 1942 Code </w:t>
      </w:r>
      <w:r w:rsidRPr="00AA0E20">
        <w:t xml:space="preserve">Section </w:t>
      </w:r>
      <w:r w:rsidR="00B83899" w:rsidRPr="00AA0E20">
        <w:t xml:space="preserve">7101; 1932 Code </w:t>
      </w:r>
      <w:r w:rsidRPr="00AA0E20">
        <w:t xml:space="preserve">Section </w:t>
      </w:r>
      <w:r w:rsidR="00B83899" w:rsidRPr="00AA0E20">
        <w:t xml:space="preserve">7201; Civ. C. </w:t>
      </w:r>
      <w:r w:rsidRPr="00AA0E20">
        <w:t>'</w:t>
      </w:r>
      <w:r w:rsidR="00B83899" w:rsidRPr="00AA0E20">
        <w:t xml:space="preserve">22 </w:t>
      </w:r>
      <w:r w:rsidRPr="00AA0E20">
        <w:t xml:space="preserve">Section </w:t>
      </w:r>
      <w:r w:rsidR="00B83899" w:rsidRPr="00AA0E20">
        <w:t xml:space="preserve">3923; Civ. C. </w:t>
      </w:r>
      <w:r w:rsidRPr="00AA0E20">
        <w:t>'</w:t>
      </w:r>
      <w:r w:rsidR="00B83899" w:rsidRPr="00AA0E20">
        <w:t xml:space="preserve">12 </w:t>
      </w:r>
      <w:r w:rsidRPr="00AA0E20">
        <w:t xml:space="preserve">Section </w:t>
      </w:r>
      <w:r w:rsidR="00B83899" w:rsidRPr="00AA0E20">
        <w:t>2605; 1909 (26) 126.</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Editor</w:t>
      </w:r>
      <w:r w:rsidR="00AA0E20" w:rsidRPr="00AA0E20">
        <w:t>'</w:t>
      </w:r>
      <w:r w:rsidRPr="00AA0E20">
        <w:t>s Note</w:t>
      </w:r>
    </w:p>
    <w:p w:rsidR="00AA0E20" w:rsidRP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E20">
        <w:t xml:space="preserve">State Warehouse System, and regulation of warehouses, see </w:t>
      </w:r>
      <w:r w:rsidR="00AA0E20" w:rsidRPr="00AA0E20">
        <w:t xml:space="preserve">Section </w:t>
      </w:r>
      <w:r w:rsidRPr="00AA0E20">
        <w:t>39</w:t>
      </w:r>
      <w:r w:rsidR="00AA0E20" w:rsidRPr="00AA0E20">
        <w:noBreakHyphen/>
      </w:r>
      <w:r w:rsidRPr="00AA0E20">
        <w:t>22</w:t>
      </w:r>
      <w:r w:rsidR="00AA0E20" w:rsidRPr="00AA0E20">
        <w:noBreakHyphen/>
      </w:r>
      <w:r w:rsidRPr="00AA0E20">
        <w:t>10 et seq.</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lastRenderedPageBreak/>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220.</w:t>
      </w:r>
      <w:r w:rsidR="00B83899" w:rsidRPr="00AA0E20">
        <w:t xml:space="preserve"> Maximum rates for handling and selling leaf tobacco; statement of charges on bill.</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(B) The first optional method for determining charges and expenses for handling and selling leaf tobacco on the floor of the tobacco warehouse is: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r>
      <w:r w:rsidRPr="00AA0E20">
        <w:tab/>
        <w:t>(1) for auction fees, fifteen cents on all piles of one hundred pounds or less and twenty</w:t>
      </w:r>
      <w:r w:rsidR="00AA0E20" w:rsidRPr="00AA0E20">
        <w:noBreakHyphen/>
      </w:r>
      <w:r w:rsidRPr="00AA0E20">
        <w:t>five cents on all piles over one hundred pounds;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r>
      <w:r w:rsidRPr="00AA0E20">
        <w:tab/>
        <w:t>(2) for weighing and handling, ten cents a pile for all piles of less than one hundred pounds and ten cents for each additional one hundred pounds; and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r>
      <w:r w:rsidRPr="00AA0E20">
        <w:tab/>
        <w:t>(3) for commission on the gross sales of leaf tobacco in the warehouses not to exceed two and one</w:t>
      </w:r>
      <w:r w:rsidR="00AA0E20" w:rsidRPr="00AA0E20">
        <w:noBreakHyphen/>
      </w:r>
      <w:r w:rsidRPr="00AA0E20">
        <w:t>half percent.</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(E) The charges authorized to be imposed by this section may not be changed except on March first of each year, and the optional method chosen shall remain in effect for a period of one year from that date.</w:t>
      </w:r>
      <w:r w:rsidR="00AA0E20" w:rsidRPr="00AA0E20">
        <w:t>"</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22; 1952 Code </w:t>
      </w:r>
      <w:r w:rsidRPr="00AA0E20">
        <w:t xml:space="preserve">Section </w:t>
      </w:r>
      <w:r w:rsidR="00B83899" w:rsidRPr="00AA0E20">
        <w:t>69</w:t>
      </w:r>
      <w:r w:rsidRPr="00AA0E20">
        <w:noBreakHyphen/>
      </w:r>
      <w:r w:rsidR="00B83899" w:rsidRPr="00AA0E20">
        <w:t xml:space="preserve">22; 1942 Code </w:t>
      </w:r>
      <w:r w:rsidRPr="00AA0E20">
        <w:t xml:space="preserve">Section </w:t>
      </w:r>
      <w:r w:rsidR="00B83899" w:rsidRPr="00AA0E20">
        <w:t xml:space="preserve">7197; 1932 Code </w:t>
      </w:r>
      <w:r w:rsidRPr="00AA0E20">
        <w:t xml:space="preserve">Section </w:t>
      </w:r>
      <w:r w:rsidR="00B83899" w:rsidRPr="00AA0E20">
        <w:t xml:space="preserve">7197; Civ. C. </w:t>
      </w:r>
      <w:r w:rsidRPr="00AA0E20">
        <w:t>'</w:t>
      </w:r>
      <w:r w:rsidR="00B83899" w:rsidRPr="00AA0E20">
        <w:t xml:space="preserve">22 </w:t>
      </w:r>
      <w:r w:rsidRPr="00AA0E20">
        <w:t xml:space="preserve">Section </w:t>
      </w:r>
      <w:r w:rsidR="00B83899" w:rsidRPr="00AA0E20">
        <w:t xml:space="preserve">3919; Civ. C. </w:t>
      </w:r>
      <w:r w:rsidRPr="00AA0E20">
        <w:t>'</w:t>
      </w:r>
      <w:r w:rsidR="00B83899" w:rsidRPr="00AA0E20">
        <w:t xml:space="preserve">12 </w:t>
      </w:r>
      <w:r w:rsidRPr="00AA0E20">
        <w:t xml:space="preserve">Section </w:t>
      </w:r>
      <w:r w:rsidR="00B83899" w:rsidRPr="00AA0E20">
        <w:t xml:space="preserve">2601; Civ. C. </w:t>
      </w:r>
      <w:r w:rsidRPr="00AA0E20">
        <w:t>'</w:t>
      </w:r>
      <w:r w:rsidR="00B83899" w:rsidRPr="00AA0E20">
        <w:t xml:space="preserve">02 </w:t>
      </w:r>
      <w:r w:rsidRPr="00AA0E20">
        <w:t xml:space="preserve">Section </w:t>
      </w:r>
      <w:r w:rsidR="00B83899" w:rsidRPr="00AA0E20">
        <w:t xml:space="preserve">1731; 1896 (22) 206; 1904 (24) 468; 1905 (24) 968; 1922 (32) 904; 1971 (57) 424; 1997 Act No. 81, </w:t>
      </w:r>
      <w:r w:rsidRPr="00AA0E20">
        <w:t xml:space="preserve">Section </w:t>
      </w:r>
      <w:r w:rsidR="00B83899" w:rsidRPr="00AA0E20">
        <w:t>1, eff June 10, 1997.</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Effect of Amendment</w:t>
      </w:r>
    </w:p>
    <w:p w:rsidR="00AA0E20" w:rsidRP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E20">
        <w:t>The 1997 amendment rewrote this section.</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230.</w:t>
      </w:r>
      <w:r w:rsidR="00B83899" w:rsidRPr="00AA0E20">
        <w:t xml:space="preserve"> Warehousemen shall keep record of amount of tobacco sold.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The warehouseman of each leaf tobacco warehouse doing business in this State shall keep a correct account of the number of pounds of leaf tobacco sold upon the floor of his warehouse daily.</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23; 1952 Code </w:t>
      </w:r>
      <w:r w:rsidRPr="00AA0E20">
        <w:t xml:space="preserve">Section </w:t>
      </w:r>
      <w:r w:rsidR="00B83899" w:rsidRPr="00AA0E20">
        <w:t>69</w:t>
      </w:r>
      <w:r w:rsidRPr="00AA0E20">
        <w:noBreakHyphen/>
      </w:r>
      <w:r w:rsidR="00B83899" w:rsidRPr="00AA0E20">
        <w:t xml:space="preserve">23; 1942 Code </w:t>
      </w:r>
      <w:r w:rsidRPr="00AA0E20">
        <w:t xml:space="preserve">Section </w:t>
      </w:r>
      <w:r w:rsidR="00B83899" w:rsidRPr="00AA0E20">
        <w:t xml:space="preserve">7198; 1932 Code </w:t>
      </w:r>
      <w:r w:rsidRPr="00AA0E20">
        <w:t xml:space="preserve">Section </w:t>
      </w:r>
      <w:r w:rsidR="00B83899" w:rsidRPr="00AA0E20">
        <w:t xml:space="preserve">7198; Civ. C. </w:t>
      </w:r>
      <w:r w:rsidRPr="00AA0E20">
        <w:t>'</w:t>
      </w:r>
      <w:r w:rsidR="00B83899" w:rsidRPr="00AA0E20">
        <w:t xml:space="preserve">22 </w:t>
      </w:r>
      <w:r w:rsidRPr="00AA0E20">
        <w:t xml:space="preserve">Section </w:t>
      </w:r>
      <w:r w:rsidR="00B83899" w:rsidRPr="00AA0E20">
        <w:t xml:space="preserve">3920; Civ. C. </w:t>
      </w:r>
      <w:r w:rsidRPr="00AA0E20">
        <w:t>'</w:t>
      </w:r>
      <w:r w:rsidR="00B83899" w:rsidRPr="00AA0E20">
        <w:t xml:space="preserve">12 </w:t>
      </w:r>
      <w:r w:rsidRPr="00AA0E20">
        <w:t xml:space="preserve">Section </w:t>
      </w:r>
      <w:r w:rsidR="00B83899" w:rsidRPr="00AA0E20">
        <w:t>2602; 1909 (26) 126.</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SECTIONS </w:t>
      </w:r>
      <w:r w:rsidR="00B83899" w:rsidRPr="00AA0E20">
        <w:rPr>
          <w:b/>
        </w:rPr>
        <w:t>39</w:t>
      </w:r>
      <w:r w:rsidRPr="00AA0E20">
        <w:rPr>
          <w:b/>
        </w:rPr>
        <w:noBreakHyphen/>
      </w:r>
      <w:r w:rsidR="00B83899" w:rsidRPr="00AA0E20">
        <w:rPr>
          <w:b/>
        </w:rPr>
        <w:t>19</w:t>
      </w:r>
      <w:r w:rsidRPr="00AA0E20">
        <w:rPr>
          <w:b/>
        </w:rPr>
        <w:noBreakHyphen/>
      </w:r>
      <w:r w:rsidR="00B83899" w:rsidRPr="00AA0E20">
        <w:rPr>
          <w:b/>
        </w:rPr>
        <w:t>240 to 39</w:t>
      </w:r>
      <w:r w:rsidRPr="00AA0E20">
        <w:rPr>
          <w:b/>
        </w:rPr>
        <w:noBreakHyphen/>
      </w:r>
      <w:r w:rsidR="00B83899" w:rsidRPr="00AA0E20">
        <w:rPr>
          <w:b/>
        </w:rPr>
        <w:t>19</w:t>
      </w:r>
      <w:r w:rsidRPr="00AA0E20">
        <w:rPr>
          <w:b/>
        </w:rPr>
        <w:noBreakHyphen/>
      </w:r>
      <w:r w:rsidR="00B83899" w:rsidRPr="00AA0E20">
        <w:rPr>
          <w:b/>
        </w:rPr>
        <w:t>280.</w:t>
      </w:r>
      <w:r w:rsidR="00B83899" w:rsidRPr="00AA0E20">
        <w:t xml:space="preserve"> Repealed by 1986 Act No. 359, eff April 3, 1986.</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Editor</w:t>
      </w:r>
      <w:r w:rsidR="00AA0E20" w:rsidRPr="00AA0E20">
        <w:t>'</w:t>
      </w:r>
      <w:r w:rsidRPr="00AA0E20">
        <w:t>s Note</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 xml:space="preserve">Former </w:t>
      </w:r>
      <w:r w:rsidR="00AA0E20" w:rsidRPr="00AA0E20">
        <w:t xml:space="preserve">Sections </w:t>
      </w:r>
      <w:r w:rsidRPr="00AA0E20">
        <w:t xml:space="preserve"> 39</w:t>
      </w:r>
      <w:r w:rsidR="00AA0E20" w:rsidRPr="00AA0E20">
        <w:noBreakHyphen/>
      </w:r>
      <w:r w:rsidRPr="00AA0E20">
        <w:t>19</w:t>
      </w:r>
      <w:r w:rsidR="00AA0E20" w:rsidRPr="00AA0E20">
        <w:noBreakHyphen/>
      </w:r>
      <w:r w:rsidRPr="00AA0E20">
        <w:t>240 to 39</w:t>
      </w:r>
      <w:r w:rsidR="00AA0E20" w:rsidRPr="00AA0E20">
        <w:noBreakHyphen/>
      </w:r>
      <w:r w:rsidRPr="00AA0E20">
        <w:t>19</w:t>
      </w:r>
      <w:r w:rsidR="00AA0E20" w:rsidRPr="00AA0E20">
        <w:noBreakHyphen/>
      </w:r>
      <w:r w:rsidRPr="00AA0E20">
        <w:t xml:space="preserve">280 were derived from 1962 Code </w:t>
      </w:r>
      <w:r w:rsidR="00AA0E20" w:rsidRPr="00AA0E20">
        <w:t xml:space="preserve">Sections </w:t>
      </w:r>
      <w:r w:rsidRPr="00AA0E20">
        <w:t xml:space="preserve"> 69</w:t>
      </w:r>
      <w:r w:rsidR="00AA0E20" w:rsidRPr="00AA0E20">
        <w:noBreakHyphen/>
      </w:r>
      <w:r w:rsidRPr="00AA0E20">
        <w:t xml:space="preserve">24 to 28; 1952 Code </w:t>
      </w:r>
      <w:r w:rsidR="00AA0E20" w:rsidRPr="00AA0E20">
        <w:t xml:space="preserve">Sections </w:t>
      </w:r>
      <w:r w:rsidRPr="00AA0E20">
        <w:t xml:space="preserve"> 69</w:t>
      </w:r>
      <w:r w:rsidR="00AA0E20" w:rsidRPr="00AA0E20">
        <w:noBreakHyphen/>
      </w:r>
      <w:r w:rsidRPr="00AA0E20">
        <w:t xml:space="preserve">24 to 28; 1942 Code </w:t>
      </w:r>
      <w:r w:rsidR="00AA0E20" w:rsidRPr="00AA0E20">
        <w:t xml:space="preserve">Sections </w:t>
      </w:r>
      <w:r w:rsidRPr="00AA0E20">
        <w:t xml:space="preserve"> 7199, 7200, 7202, 7203; 1932 Code </w:t>
      </w:r>
      <w:r w:rsidR="00AA0E20" w:rsidRPr="00AA0E20">
        <w:t xml:space="preserve">Sections </w:t>
      </w:r>
      <w:r w:rsidRPr="00AA0E20">
        <w:t xml:space="preserve"> 1366, 7199, 7200, 7202; Civ. C. </w:t>
      </w:r>
      <w:r w:rsidR="00AA0E20" w:rsidRPr="00AA0E20">
        <w:t>'</w:t>
      </w:r>
      <w:r w:rsidRPr="00AA0E20">
        <w:t xml:space="preserve">22 </w:t>
      </w:r>
      <w:r w:rsidR="00AA0E20" w:rsidRPr="00AA0E20">
        <w:t xml:space="preserve">Sections </w:t>
      </w:r>
      <w:r w:rsidRPr="00AA0E20">
        <w:t xml:space="preserve"> 3921, 3922, 3924; Civ. C. </w:t>
      </w:r>
      <w:r w:rsidR="00AA0E20" w:rsidRPr="00AA0E20">
        <w:t>'</w:t>
      </w:r>
      <w:r w:rsidRPr="00AA0E20">
        <w:t xml:space="preserve">12 </w:t>
      </w:r>
      <w:r w:rsidR="00AA0E20" w:rsidRPr="00AA0E20">
        <w:t xml:space="preserve">Sections </w:t>
      </w:r>
      <w:r w:rsidRPr="00AA0E20">
        <w:t xml:space="preserve"> 2603, 2604, 2606; Cr. C. </w:t>
      </w:r>
      <w:r w:rsidR="00AA0E20" w:rsidRPr="00AA0E20">
        <w:t>'</w:t>
      </w:r>
      <w:r w:rsidRPr="00AA0E20">
        <w:t xml:space="preserve">22 </w:t>
      </w:r>
      <w:r w:rsidR="00AA0E20" w:rsidRPr="00AA0E20">
        <w:t xml:space="preserve">Section </w:t>
      </w:r>
      <w:r w:rsidRPr="00AA0E20">
        <w:t xml:space="preserve">265; Cr. C. </w:t>
      </w:r>
      <w:r w:rsidR="00AA0E20" w:rsidRPr="00AA0E20">
        <w:t>'</w:t>
      </w:r>
      <w:r w:rsidRPr="00AA0E20">
        <w:t xml:space="preserve">12 </w:t>
      </w:r>
      <w:r w:rsidR="00AA0E20" w:rsidRPr="00AA0E20">
        <w:t xml:space="preserve">Section </w:t>
      </w:r>
      <w:r w:rsidRPr="00AA0E20">
        <w:t>465; 1909 (26) 126; 1934 (38) 1283; 1971 (57) 424.</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 xml:space="preserve">Former </w:t>
      </w:r>
      <w:r w:rsidR="00AA0E20" w:rsidRPr="00AA0E20">
        <w:t xml:space="preserve">Section </w:t>
      </w:r>
      <w:r w:rsidRPr="00AA0E20">
        <w:t>39</w:t>
      </w:r>
      <w:r w:rsidR="00AA0E20" w:rsidRPr="00AA0E20">
        <w:noBreakHyphen/>
      </w:r>
      <w:r w:rsidRPr="00AA0E20">
        <w:t>19</w:t>
      </w:r>
      <w:r w:rsidR="00AA0E20" w:rsidRPr="00AA0E20">
        <w:noBreakHyphen/>
      </w:r>
      <w:r w:rsidRPr="00AA0E20">
        <w:t xml:space="preserve">240 was entitled </w:t>
      </w:r>
      <w:r w:rsidR="00AA0E20" w:rsidRPr="00AA0E20">
        <w:t>"</w:t>
      </w:r>
      <w:r w:rsidRPr="00AA0E20">
        <w:t>Reports of tobacco warehousemen</w:t>
      </w:r>
      <w:r w:rsidR="00AA0E20" w:rsidRPr="00AA0E20">
        <w:t>"</w:t>
      </w:r>
      <w:r w:rsidRPr="00AA0E20">
        <w:t>.</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 xml:space="preserve">Former </w:t>
      </w:r>
      <w:r w:rsidR="00AA0E20" w:rsidRPr="00AA0E20">
        <w:t xml:space="preserve">Section </w:t>
      </w:r>
      <w:r w:rsidRPr="00AA0E20">
        <w:t>39</w:t>
      </w:r>
      <w:r w:rsidR="00AA0E20" w:rsidRPr="00AA0E20">
        <w:noBreakHyphen/>
      </w:r>
      <w:r w:rsidRPr="00AA0E20">
        <w:t>19</w:t>
      </w:r>
      <w:r w:rsidR="00AA0E20" w:rsidRPr="00AA0E20">
        <w:noBreakHyphen/>
      </w:r>
      <w:r w:rsidRPr="00AA0E20">
        <w:t xml:space="preserve">250 was entitled </w:t>
      </w:r>
      <w:r w:rsidR="00AA0E20" w:rsidRPr="00AA0E20">
        <w:t>"</w:t>
      </w:r>
      <w:r w:rsidRPr="00AA0E20">
        <w:t>Commissioner of Agriculture shall furnish blanks to warehousemen</w:t>
      </w:r>
      <w:r w:rsidR="00AA0E20" w:rsidRPr="00AA0E20">
        <w:t>"</w:t>
      </w:r>
      <w:r w:rsidRPr="00AA0E20">
        <w:t>.</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 xml:space="preserve">Former </w:t>
      </w:r>
      <w:r w:rsidR="00AA0E20" w:rsidRPr="00AA0E20">
        <w:t xml:space="preserve">Section </w:t>
      </w:r>
      <w:r w:rsidRPr="00AA0E20">
        <w:t>39</w:t>
      </w:r>
      <w:r w:rsidR="00AA0E20" w:rsidRPr="00AA0E20">
        <w:noBreakHyphen/>
      </w:r>
      <w:r w:rsidRPr="00AA0E20">
        <w:t>19</w:t>
      </w:r>
      <w:r w:rsidR="00AA0E20" w:rsidRPr="00AA0E20">
        <w:noBreakHyphen/>
      </w:r>
      <w:r w:rsidRPr="00AA0E20">
        <w:t xml:space="preserve">260 was entitled </w:t>
      </w:r>
      <w:r w:rsidR="00AA0E20" w:rsidRPr="00AA0E20">
        <w:t>"</w:t>
      </w:r>
      <w:r w:rsidRPr="00AA0E20">
        <w:t>Bond for reports</w:t>
      </w:r>
      <w:r w:rsidR="00AA0E20" w:rsidRPr="00AA0E20">
        <w:t>"</w:t>
      </w:r>
      <w:r w:rsidRPr="00AA0E20">
        <w:t>.</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 xml:space="preserve">Former </w:t>
      </w:r>
      <w:r w:rsidR="00AA0E20" w:rsidRPr="00AA0E20">
        <w:t xml:space="preserve">Section </w:t>
      </w:r>
      <w:r w:rsidRPr="00AA0E20">
        <w:t>39</w:t>
      </w:r>
      <w:r w:rsidR="00AA0E20" w:rsidRPr="00AA0E20">
        <w:noBreakHyphen/>
      </w:r>
      <w:r w:rsidRPr="00AA0E20">
        <w:t>19</w:t>
      </w:r>
      <w:r w:rsidR="00AA0E20" w:rsidRPr="00AA0E20">
        <w:noBreakHyphen/>
      </w:r>
      <w:r w:rsidRPr="00AA0E20">
        <w:t xml:space="preserve">270 was entitled </w:t>
      </w:r>
      <w:r w:rsidR="00AA0E20" w:rsidRPr="00AA0E20">
        <w:t>"</w:t>
      </w:r>
      <w:r w:rsidRPr="00AA0E20">
        <w:t>Reports of warehousemen shall be kept and published</w:t>
      </w:r>
      <w:r w:rsidR="00AA0E20" w:rsidRPr="00AA0E20">
        <w:t>"</w:t>
      </w:r>
      <w:r w:rsidRPr="00AA0E20">
        <w:t>.</w:t>
      </w:r>
    </w:p>
    <w:p w:rsidR="00AA0E20" w:rsidRP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E20">
        <w:t xml:space="preserve">Former </w:t>
      </w:r>
      <w:r w:rsidR="00AA0E20" w:rsidRPr="00AA0E20">
        <w:t xml:space="preserve">Section </w:t>
      </w:r>
      <w:r w:rsidRPr="00AA0E20">
        <w:t>39</w:t>
      </w:r>
      <w:r w:rsidR="00AA0E20" w:rsidRPr="00AA0E20">
        <w:noBreakHyphen/>
      </w:r>
      <w:r w:rsidRPr="00AA0E20">
        <w:t>19</w:t>
      </w:r>
      <w:r w:rsidR="00AA0E20" w:rsidRPr="00AA0E20">
        <w:noBreakHyphen/>
      </w:r>
      <w:r w:rsidRPr="00AA0E20">
        <w:t xml:space="preserve">280 was entitled </w:t>
      </w:r>
      <w:r w:rsidR="00AA0E20" w:rsidRPr="00AA0E20">
        <w:t>"</w:t>
      </w:r>
      <w:r w:rsidRPr="00AA0E20">
        <w:t>Penalties</w:t>
      </w:r>
      <w:r w:rsidR="00AA0E20" w:rsidRPr="00AA0E20">
        <w:t>"</w:t>
      </w:r>
      <w:r w:rsidRPr="00AA0E20">
        <w:t>.</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290.</w:t>
      </w:r>
      <w:r w:rsidR="00B83899" w:rsidRPr="00AA0E20">
        <w:t xml:space="preserve"> Civil penalty for violating maximum rates provision; action to recover such penalty.</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 xml:space="preserve">Any person willfully violating the provisions of </w:t>
      </w:r>
      <w:r w:rsidR="00AA0E20" w:rsidRPr="00AA0E20">
        <w:t xml:space="preserve">Section </w:t>
      </w:r>
      <w:r w:rsidRPr="00AA0E20">
        <w:t>39</w:t>
      </w:r>
      <w:r w:rsidR="00AA0E20" w:rsidRPr="00AA0E20">
        <w:noBreakHyphen/>
      </w:r>
      <w:r w:rsidRPr="00AA0E20">
        <w:t>19</w:t>
      </w:r>
      <w:r w:rsidR="00AA0E20" w:rsidRPr="00AA0E20">
        <w:noBreakHyphen/>
      </w:r>
      <w:r w:rsidRPr="00AA0E20">
        <w:t xml:space="preserve">220 shall be subject, in addition to the overcharges, to a penalty of two hundred dollars which shall be for the benefit of the person charged the </w:t>
      </w:r>
      <w:r w:rsidRPr="00AA0E20">
        <w:lastRenderedPageBreak/>
        <w:t>excessive fee. The sales sheet or bill showing such charges and fees shall be conclusive proof of excessive charges. A complainant where successful shall be allowed court costs and a reasonable attorney</w:t>
      </w:r>
      <w:r w:rsidR="00AA0E20" w:rsidRPr="00AA0E20">
        <w:t>'</w:t>
      </w:r>
      <w:r w:rsidRPr="00AA0E20">
        <w:t>s fee to be taxed and collected as a part of the cost of the action. Such action may be brought in any court of competent jurisdiction in the county where the warehouse is located, or in the county where the owner or operator is a resident.</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899" w:rsidRPr="00AA0E20">
        <w:t xml:space="preserve">: 1962 Code </w:t>
      </w:r>
      <w:r w:rsidRPr="00AA0E20">
        <w:t xml:space="preserve">Section </w:t>
      </w:r>
      <w:r w:rsidR="00B83899" w:rsidRPr="00AA0E20">
        <w:t>69</w:t>
      </w:r>
      <w:r w:rsidRPr="00AA0E20">
        <w:noBreakHyphen/>
      </w:r>
      <w:r w:rsidR="00B83899" w:rsidRPr="00AA0E20">
        <w:t>29; 1971 (57) 424.</w:t>
      </w:r>
    </w:p>
    <w:p w:rsidR="00F62D78" w:rsidRDefault="00F62D78"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E20" w:rsidRDefault="00F62D78"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899" w:rsidRPr="00AA0E20">
        <w:t xml:space="preserve"> 5</w:t>
      </w:r>
    </w:p>
    <w:p w:rsidR="00AA0E20" w:rsidRPr="00AA0E20" w:rsidRDefault="00B83899" w:rsidP="00F62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0E20">
        <w:t>Prevention of Fraud in Sale of Leaf Tobacco</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410.</w:t>
      </w:r>
      <w:r w:rsidR="00B83899" w:rsidRPr="00AA0E20">
        <w:t xml:space="preserve"> Declaration of purpose.</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51; 1952 Code </w:t>
      </w:r>
      <w:r w:rsidRPr="00AA0E20">
        <w:t xml:space="preserve">Section </w:t>
      </w:r>
      <w:r w:rsidR="00B83899" w:rsidRPr="00AA0E20">
        <w:t>69</w:t>
      </w:r>
      <w:r w:rsidRPr="00AA0E20">
        <w:noBreakHyphen/>
      </w:r>
      <w:r w:rsidR="00B83899" w:rsidRPr="00AA0E20">
        <w:t xml:space="preserve">51; 1942 Code </w:t>
      </w:r>
      <w:r w:rsidRPr="00AA0E20">
        <w:t xml:space="preserve">Section </w:t>
      </w:r>
      <w:r w:rsidR="00B83899" w:rsidRPr="00AA0E20">
        <w:t xml:space="preserve">7209; 1932 Code </w:t>
      </w:r>
      <w:r w:rsidRPr="00AA0E20">
        <w:t xml:space="preserve">Section </w:t>
      </w:r>
      <w:r w:rsidR="00B83899" w:rsidRPr="00AA0E20">
        <w:t>7209;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420.</w:t>
      </w:r>
      <w:r w:rsidR="00B83899" w:rsidRPr="00AA0E20">
        <w:t xml:space="preserve"> </w:t>
      </w:r>
      <w:r w:rsidRPr="00AA0E20">
        <w:t>"</w:t>
      </w:r>
      <w:r w:rsidR="00B83899" w:rsidRPr="00AA0E20">
        <w:t>Warehouseman</w:t>
      </w:r>
      <w:r w:rsidRPr="00AA0E20">
        <w:t>"</w:t>
      </w:r>
      <w:r w:rsidR="00B83899" w:rsidRPr="00AA0E20">
        <w:t xml:space="preserve"> defined.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 xml:space="preserve">The term </w:t>
      </w:r>
      <w:r w:rsidR="00AA0E20" w:rsidRPr="00AA0E20">
        <w:t>"</w:t>
      </w:r>
      <w:r w:rsidRPr="00AA0E20">
        <w:t>warehouseman,</w:t>
      </w:r>
      <w:r w:rsidR="00AA0E20" w:rsidRPr="00AA0E20">
        <w:t>"</w:t>
      </w:r>
      <w:r w:rsidRPr="00AA0E20">
        <w:t xml:space="preserve"> as used in this article, is defined as any person engaged in the business of selling leaf tobacco at auction for a commission or for any other consideration or any employee of such person.</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50; 1952 Code </w:t>
      </w:r>
      <w:r w:rsidRPr="00AA0E20">
        <w:t xml:space="preserve">Section </w:t>
      </w:r>
      <w:r w:rsidR="00B83899" w:rsidRPr="00AA0E20">
        <w:t>69</w:t>
      </w:r>
      <w:r w:rsidRPr="00AA0E20">
        <w:noBreakHyphen/>
      </w:r>
      <w:r w:rsidR="00B83899" w:rsidRPr="00AA0E20">
        <w:t xml:space="preserve">50; 1942 Code </w:t>
      </w:r>
      <w:r w:rsidRPr="00AA0E20">
        <w:t xml:space="preserve">Section </w:t>
      </w:r>
      <w:r w:rsidR="00B83899" w:rsidRPr="00AA0E20">
        <w:t xml:space="preserve">7208; 1932 Code </w:t>
      </w:r>
      <w:r w:rsidRPr="00AA0E20">
        <w:t xml:space="preserve">Section </w:t>
      </w:r>
      <w:r w:rsidR="00B83899" w:rsidRPr="00AA0E20">
        <w:t>7208;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430.</w:t>
      </w:r>
      <w:r w:rsidR="00B83899" w:rsidRPr="00AA0E20">
        <w:t xml:space="preserve"> True name of owner or producer of tobacco shall be furnished warehousemen or cooperatives.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41; 1952 Code </w:t>
      </w:r>
      <w:r w:rsidRPr="00AA0E20">
        <w:t xml:space="preserve">Section </w:t>
      </w:r>
      <w:r w:rsidR="00B83899" w:rsidRPr="00AA0E20">
        <w:t>69</w:t>
      </w:r>
      <w:r w:rsidRPr="00AA0E20">
        <w:noBreakHyphen/>
      </w:r>
      <w:r w:rsidR="00B83899" w:rsidRPr="00AA0E20">
        <w:t xml:space="preserve">41; 1942 Code </w:t>
      </w:r>
      <w:r w:rsidRPr="00AA0E20">
        <w:t xml:space="preserve">Section </w:t>
      </w:r>
      <w:r w:rsidR="00B83899" w:rsidRPr="00AA0E20">
        <w:t xml:space="preserve">7204; 1932 Code </w:t>
      </w:r>
      <w:r w:rsidRPr="00AA0E20">
        <w:t xml:space="preserve">Section </w:t>
      </w:r>
      <w:r w:rsidR="00B83899" w:rsidRPr="00AA0E20">
        <w:t>7204;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440.</w:t>
      </w:r>
      <w:r w:rsidR="00B83899" w:rsidRPr="00AA0E20">
        <w:t xml:space="preserve"> Record of delivery shall be kept by warehouseman or cooperative.</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 xml:space="preserve">Any such warehouseman or cooperative marketing association shall keep a record of such purchase or delivery showing the quantity of leaf tobacco so delivered, the name of the owner thereof given as provided in </w:t>
      </w:r>
      <w:r w:rsidR="00AA0E20" w:rsidRPr="00AA0E20">
        <w:t xml:space="preserve">Section </w:t>
      </w:r>
      <w:r w:rsidRPr="00AA0E20">
        <w:t>39</w:t>
      </w:r>
      <w:r w:rsidR="00AA0E20" w:rsidRPr="00AA0E20">
        <w:noBreakHyphen/>
      </w:r>
      <w:r w:rsidRPr="00AA0E20">
        <w:t>19</w:t>
      </w:r>
      <w:r w:rsidR="00AA0E20" w:rsidRPr="00AA0E20">
        <w:noBreakHyphen/>
      </w:r>
      <w:r w:rsidRPr="00AA0E20">
        <w:t>430, the name of the person from whom the person other than the producer or landlord on whose land the tobacco was produced obtained it and the name of the landlord on whose land it was produced.</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42; 1952 Code </w:t>
      </w:r>
      <w:r w:rsidRPr="00AA0E20">
        <w:t xml:space="preserve">Section </w:t>
      </w:r>
      <w:r w:rsidR="00B83899" w:rsidRPr="00AA0E20">
        <w:t>69</w:t>
      </w:r>
      <w:r w:rsidRPr="00AA0E20">
        <w:noBreakHyphen/>
      </w:r>
      <w:r w:rsidR="00B83899" w:rsidRPr="00AA0E20">
        <w:t xml:space="preserve">42; 1942 Code </w:t>
      </w:r>
      <w:r w:rsidRPr="00AA0E20">
        <w:t xml:space="preserve">Section </w:t>
      </w:r>
      <w:r w:rsidR="00B83899" w:rsidRPr="00AA0E20">
        <w:t xml:space="preserve">7204; 1932 Code </w:t>
      </w:r>
      <w:r w:rsidRPr="00AA0E20">
        <w:t xml:space="preserve">Section </w:t>
      </w:r>
      <w:r w:rsidR="00B83899" w:rsidRPr="00AA0E20">
        <w:t>7204;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450.</w:t>
      </w:r>
      <w:r w:rsidR="00B83899" w:rsidRPr="00AA0E20">
        <w:t xml:space="preserve"> Information ticket or card shall be placed on tobacco.</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AA0E20" w:rsidRPr="00AA0E20">
        <w:t xml:space="preserve">Section </w:t>
      </w:r>
      <w:r w:rsidRPr="00AA0E20">
        <w:t>39</w:t>
      </w:r>
      <w:r w:rsidR="00AA0E20" w:rsidRPr="00AA0E20">
        <w:noBreakHyphen/>
      </w:r>
      <w:r w:rsidRPr="00AA0E20">
        <w:t>19</w:t>
      </w:r>
      <w:r w:rsidR="00AA0E20" w:rsidRPr="00AA0E20">
        <w:noBreakHyphen/>
      </w:r>
      <w:r w:rsidRPr="00AA0E20">
        <w:t>440 and such cards or tickets shall be placed upon such tobacco at the time it is delivered to a warehouse for sale and shall be on such tobacco at the time it is sold.</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43; 1952 Code </w:t>
      </w:r>
      <w:r w:rsidRPr="00AA0E20">
        <w:t xml:space="preserve">Section </w:t>
      </w:r>
      <w:r w:rsidR="00B83899" w:rsidRPr="00AA0E20">
        <w:t>69</w:t>
      </w:r>
      <w:r w:rsidRPr="00AA0E20">
        <w:noBreakHyphen/>
      </w:r>
      <w:r w:rsidR="00B83899" w:rsidRPr="00AA0E20">
        <w:t xml:space="preserve">43; 1942 Code </w:t>
      </w:r>
      <w:r w:rsidRPr="00AA0E20">
        <w:t xml:space="preserve">Section </w:t>
      </w:r>
      <w:r w:rsidR="00B83899" w:rsidRPr="00AA0E20">
        <w:t xml:space="preserve">7205; 1932 Code </w:t>
      </w:r>
      <w:r w:rsidRPr="00AA0E20">
        <w:t xml:space="preserve">Section </w:t>
      </w:r>
      <w:r w:rsidR="00B83899" w:rsidRPr="00AA0E20">
        <w:t>7205;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460.</w:t>
      </w:r>
      <w:r w:rsidR="00B83899" w:rsidRPr="00AA0E20">
        <w:t xml:space="preserve"> Tickets or cards and tobacco shall be open to inspection.</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44; 1952 Code </w:t>
      </w:r>
      <w:r w:rsidRPr="00AA0E20">
        <w:t xml:space="preserve">Section </w:t>
      </w:r>
      <w:r w:rsidR="00B83899" w:rsidRPr="00AA0E20">
        <w:t>69</w:t>
      </w:r>
      <w:r w:rsidRPr="00AA0E20">
        <w:noBreakHyphen/>
      </w:r>
      <w:r w:rsidR="00B83899" w:rsidRPr="00AA0E20">
        <w:t xml:space="preserve">44; 1942 Code </w:t>
      </w:r>
      <w:r w:rsidRPr="00AA0E20">
        <w:t xml:space="preserve">Section </w:t>
      </w:r>
      <w:r w:rsidR="00B83899" w:rsidRPr="00AA0E20">
        <w:t xml:space="preserve">7205; 1932 Code </w:t>
      </w:r>
      <w:r w:rsidRPr="00AA0E20">
        <w:t xml:space="preserve">Section </w:t>
      </w:r>
      <w:r w:rsidR="00B83899" w:rsidRPr="00AA0E20">
        <w:t>7205;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470.</w:t>
      </w:r>
      <w:r w:rsidR="00B83899" w:rsidRPr="00AA0E20">
        <w:t xml:space="preserve"> Retention of tickets or cards after sale.</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45; 1952 Code </w:t>
      </w:r>
      <w:r w:rsidRPr="00AA0E20">
        <w:t xml:space="preserve">Section </w:t>
      </w:r>
      <w:r w:rsidR="00B83899" w:rsidRPr="00AA0E20">
        <w:t>69</w:t>
      </w:r>
      <w:r w:rsidRPr="00AA0E20">
        <w:noBreakHyphen/>
      </w:r>
      <w:r w:rsidR="00B83899" w:rsidRPr="00AA0E20">
        <w:t xml:space="preserve">45; 1942 Code </w:t>
      </w:r>
      <w:r w:rsidRPr="00AA0E20">
        <w:t xml:space="preserve">Section </w:t>
      </w:r>
      <w:r w:rsidR="00B83899" w:rsidRPr="00AA0E20">
        <w:t xml:space="preserve">7205; 1932 Code </w:t>
      </w:r>
      <w:r w:rsidRPr="00AA0E20">
        <w:t xml:space="preserve">Section </w:t>
      </w:r>
      <w:r w:rsidR="00B83899" w:rsidRPr="00AA0E20">
        <w:t>7205;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480.</w:t>
      </w:r>
      <w:r w:rsidR="00B83899" w:rsidRPr="00AA0E20">
        <w:t xml:space="preserve"> Failure to give true name shall be a misdemeanor.</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AA0E20" w:rsidRPr="00AA0E20">
        <w:t xml:space="preserve">Section </w:t>
      </w:r>
      <w:r w:rsidRPr="00AA0E20">
        <w:t>39</w:t>
      </w:r>
      <w:r w:rsidR="00AA0E20" w:rsidRPr="00AA0E20">
        <w:noBreakHyphen/>
      </w:r>
      <w:r w:rsidRPr="00AA0E20">
        <w:t>19</w:t>
      </w:r>
      <w:r w:rsidR="00AA0E20" w:rsidRPr="00AA0E20">
        <w:noBreakHyphen/>
      </w:r>
      <w:r w:rsidRPr="00AA0E20">
        <w:t>430, upon delivering the tobacco, shall be guilty of a misdemeanor.</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46; 1952 Code </w:t>
      </w:r>
      <w:r w:rsidRPr="00AA0E20">
        <w:t xml:space="preserve">Section </w:t>
      </w:r>
      <w:r w:rsidR="00B83899" w:rsidRPr="00AA0E20">
        <w:t>69</w:t>
      </w:r>
      <w:r w:rsidRPr="00AA0E20">
        <w:noBreakHyphen/>
      </w:r>
      <w:r w:rsidR="00B83899" w:rsidRPr="00AA0E20">
        <w:t xml:space="preserve">46; 1942 Code </w:t>
      </w:r>
      <w:r w:rsidRPr="00AA0E20">
        <w:t xml:space="preserve">Section </w:t>
      </w:r>
      <w:r w:rsidR="00B83899" w:rsidRPr="00AA0E20">
        <w:t xml:space="preserve">7206; 1932 Code </w:t>
      </w:r>
      <w:r w:rsidRPr="00AA0E20">
        <w:t xml:space="preserve">Section </w:t>
      </w:r>
      <w:r w:rsidR="00B83899" w:rsidRPr="00AA0E20">
        <w:t>7206;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490.</w:t>
      </w:r>
      <w:r w:rsidR="00B83899" w:rsidRPr="00AA0E20">
        <w:t xml:space="preserve"> Offenses by warehousemen or cooperatives.</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AA0E20" w:rsidRPr="00AA0E20">
        <w:t xml:space="preserve">Sections </w:t>
      </w:r>
      <w:r w:rsidRPr="00AA0E20">
        <w:t xml:space="preserve"> 39</w:t>
      </w:r>
      <w:r w:rsidR="00AA0E20" w:rsidRPr="00AA0E20">
        <w:noBreakHyphen/>
      </w:r>
      <w:r w:rsidRPr="00AA0E20">
        <w:t>19</w:t>
      </w:r>
      <w:r w:rsidR="00AA0E20" w:rsidRPr="00AA0E20">
        <w:noBreakHyphen/>
      </w:r>
      <w:r w:rsidRPr="00AA0E20">
        <w:t>460 and 39</w:t>
      </w:r>
      <w:r w:rsidR="00AA0E20" w:rsidRPr="00AA0E20">
        <w:noBreakHyphen/>
      </w:r>
      <w:r w:rsidRPr="00AA0E20">
        <w:t>19</w:t>
      </w:r>
      <w:r w:rsidR="00AA0E20" w:rsidRPr="00AA0E20">
        <w:noBreakHyphen/>
      </w:r>
      <w:r w:rsidRPr="00AA0E20">
        <w:t>470; or who shall in any way violate any of the provisions of this article shall be guilty of a misdemeanor.</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47; 1952 Code </w:t>
      </w:r>
      <w:r w:rsidRPr="00AA0E20">
        <w:t xml:space="preserve">Section </w:t>
      </w:r>
      <w:r w:rsidR="00B83899" w:rsidRPr="00AA0E20">
        <w:t>69</w:t>
      </w:r>
      <w:r w:rsidRPr="00AA0E20">
        <w:noBreakHyphen/>
      </w:r>
      <w:r w:rsidR="00B83899" w:rsidRPr="00AA0E20">
        <w:t xml:space="preserve">47; 1942 Code </w:t>
      </w:r>
      <w:r w:rsidRPr="00AA0E20">
        <w:t xml:space="preserve">Section </w:t>
      </w:r>
      <w:r w:rsidR="00B83899" w:rsidRPr="00AA0E20">
        <w:t xml:space="preserve">7206; 1932 Code </w:t>
      </w:r>
      <w:r w:rsidRPr="00AA0E20">
        <w:t xml:space="preserve">Section </w:t>
      </w:r>
      <w:r w:rsidR="00B83899" w:rsidRPr="00AA0E20">
        <w:t>7206;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500.</w:t>
      </w:r>
      <w:r w:rsidR="00B83899" w:rsidRPr="00AA0E20">
        <w:t xml:space="preserve"> Sale of tobacco in name other than that of true owner.</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r>
      <w:r w:rsidRPr="00AA0E20">
        <w:tab/>
        <w:t>(1) Whenever one person offers for sale more than one pile of tobacco it shall be sufficient for the full name to appear on the first pile and the correct initials on the other piles with consecutive numbers on the piles following; and</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r>
      <w:r w:rsidRPr="00AA0E20">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48; 1952 Code </w:t>
      </w:r>
      <w:r w:rsidRPr="00AA0E20">
        <w:t xml:space="preserve">Section </w:t>
      </w:r>
      <w:r w:rsidR="00B83899" w:rsidRPr="00AA0E20">
        <w:t>69</w:t>
      </w:r>
      <w:r w:rsidRPr="00AA0E20">
        <w:noBreakHyphen/>
      </w:r>
      <w:r w:rsidR="00B83899" w:rsidRPr="00AA0E20">
        <w:t xml:space="preserve">48; 1942 Code </w:t>
      </w:r>
      <w:r w:rsidRPr="00AA0E20">
        <w:t xml:space="preserve">Sections </w:t>
      </w:r>
      <w:r w:rsidR="00B83899" w:rsidRPr="00AA0E20">
        <w:t xml:space="preserve"> 7204, 7206; 1932 Code </w:t>
      </w:r>
      <w:r w:rsidRPr="00AA0E20">
        <w:t xml:space="preserve">Sections </w:t>
      </w:r>
      <w:r w:rsidR="00B83899" w:rsidRPr="00AA0E20">
        <w:t xml:space="preserve"> 7204, 7206; 1924 (33) 993.</w:t>
      </w:r>
    </w:p>
    <w:p w:rsidR="00AA0E20" w:rsidRP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rPr>
          <w:b/>
        </w:rPr>
        <w:t xml:space="preserve">SECTION </w:t>
      </w:r>
      <w:r w:rsidR="00B83899" w:rsidRPr="00AA0E20">
        <w:rPr>
          <w:b/>
        </w:rPr>
        <w:t>39</w:t>
      </w:r>
      <w:r w:rsidRPr="00AA0E20">
        <w:rPr>
          <w:b/>
        </w:rPr>
        <w:noBreakHyphen/>
      </w:r>
      <w:r w:rsidR="00B83899" w:rsidRPr="00AA0E20">
        <w:rPr>
          <w:b/>
        </w:rPr>
        <w:t>19</w:t>
      </w:r>
      <w:r w:rsidRPr="00AA0E20">
        <w:rPr>
          <w:b/>
        </w:rPr>
        <w:noBreakHyphen/>
      </w:r>
      <w:r w:rsidR="00B83899" w:rsidRPr="00AA0E20">
        <w:rPr>
          <w:b/>
        </w:rPr>
        <w:t>510.</w:t>
      </w:r>
      <w:r w:rsidR="00B83899" w:rsidRPr="00AA0E20">
        <w:t xml:space="preserve"> Penalty.</w:t>
      </w:r>
    </w:p>
    <w:p w:rsidR="00AA0E20" w:rsidRDefault="00B83899"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E20">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E20" w:rsidRDefault="00AA0E20"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899" w:rsidRPr="00AA0E20">
        <w:t xml:space="preserve">: 1962 Code </w:t>
      </w:r>
      <w:r w:rsidRPr="00AA0E20">
        <w:t xml:space="preserve">Section </w:t>
      </w:r>
      <w:r w:rsidR="00B83899" w:rsidRPr="00AA0E20">
        <w:t>69</w:t>
      </w:r>
      <w:r w:rsidRPr="00AA0E20">
        <w:noBreakHyphen/>
      </w:r>
      <w:r w:rsidR="00B83899" w:rsidRPr="00AA0E20">
        <w:t xml:space="preserve">49; 1952 Code </w:t>
      </w:r>
      <w:r w:rsidRPr="00AA0E20">
        <w:t xml:space="preserve">Section </w:t>
      </w:r>
      <w:r w:rsidR="00B83899" w:rsidRPr="00AA0E20">
        <w:t>69</w:t>
      </w:r>
      <w:r w:rsidRPr="00AA0E20">
        <w:noBreakHyphen/>
      </w:r>
      <w:r w:rsidR="00B83899" w:rsidRPr="00AA0E20">
        <w:t xml:space="preserve">49; 1942 Code </w:t>
      </w:r>
      <w:r w:rsidRPr="00AA0E20">
        <w:t xml:space="preserve">Section </w:t>
      </w:r>
      <w:r w:rsidR="00B83899" w:rsidRPr="00AA0E20">
        <w:t xml:space="preserve">7207; 1932 Code </w:t>
      </w:r>
      <w:r w:rsidRPr="00AA0E20">
        <w:t xml:space="preserve">Section </w:t>
      </w:r>
      <w:r w:rsidR="00B83899" w:rsidRPr="00AA0E20">
        <w:t>7207; 1924 (33) 993.</w:t>
      </w:r>
    </w:p>
    <w:p w:rsidR="00184435" w:rsidRPr="00AA0E20" w:rsidRDefault="00184435" w:rsidP="00AA0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A0E20" w:rsidSect="00AA0E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20" w:rsidRDefault="00AA0E20" w:rsidP="00AA0E20">
      <w:r>
        <w:separator/>
      </w:r>
    </w:p>
  </w:endnote>
  <w:endnote w:type="continuationSeparator" w:id="0">
    <w:p w:rsidR="00AA0E20" w:rsidRDefault="00AA0E20" w:rsidP="00AA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20" w:rsidRPr="00AA0E20" w:rsidRDefault="00AA0E20" w:rsidP="00AA0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20" w:rsidRPr="00AA0E20" w:rsidRDefault="00AA0E20" w:rsidP="00AA0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20" w:rsidRPr="00AA0E20" w:rsidRDefault="00AA0E20" w:rsidP="00AA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20" w:rsidRDefault="00AA0E20" w:rsidP="00AA0E20">
      <w:r>
        <w:separator/>
      </w:r>
    </w:p>
  </w:footnote>
  <w:footnote w:type="continuationSeparator" w:id="0">
    <w:p w:rsidR="00AA0E20" w:rsidRDefault="00AA0E20" w:rsidP="00AA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20" w:rsidRPr="00AA0E20" w:rsidRDefault="00AA0E20" w:rsidP="00AA0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20" w:rsidRPr="00AA0E20" w:rsidRDefault="00AA0E20" w:rsidP="00AA0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20" w:rsidRPr="00AA0E20" w:rsidRDefault="00AA0E20" w:rsidP="00AA0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0E20"/>
    <w:rsid w:val="00AD3A7E"/>
    <w:rsid w:val="00AD6900"/>
    <w:rsid w:val="00AF22A7"/>
    <w:rsid w:val="00B06866"/>
    <w:rsid w:val="00B5184C"/>
    <w:rsid w:val="00B60D72"/>
    <w:rsid w:val="00B769CF"/>
    <w:rsid w:val="00B8270D"/>
    <w:rsid w:val="00B83899"/>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2D7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5392D-67E3-46F5-A1C0-C0034BE9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3899"/>
    <w:rPr>
      <w:rFonts w:ascii="Courier New" w:eastAsiaTheme="minorEastAsia" w:hAnsi="Courier New" w:cs="Courier New"/>
      <w:sz w:val="20"/>
      <w:szCs w:val="20"/>
    </w:rPr>
  </w:style>
  <w:style w:type="paragraph" w:styleId="Header">
    <w:name w:val="header"/>
    <w:basedOn w:val="Normal"/>
    <w:link w:val="HeaderChar"/>
    <w:uiPriority w:val="99"/>
    <w:unhideWhenUsed/>
    <w:rsid w:val="00AA0E20"/>
    <w:pPr>
      <w:tabs>
        <w:tab w:val="center" w:pos="4680"/>
        <w:tab w:val="right" w:pos="9360"/>
      </w:tabs>
    </w:pPr>
  </w:style>
  <w:style w:type="character" w:customStyle="1" w:styleId="HeaderChar">
    <w:name w:val="Header Char"/>
    <w:basedOn w:val="DefaultParagraphFont"/>
    <w:link w:val="Header"/>
    <w:uiPriority w:val="99"/>
    <w:rsid w:val="00AA0E20"/>
    <w:rPr>
      <w:rFonts w:cs="Times New Roman"/>
      <w:szCs w:val="24"/>
    </w:rPr>
  </w:style>
  <w:style w:type="paragraph" w:styleId="Footer">
    <w:name w:val="footer"/>
    <w:basedOn w:val="Normal"/>
    <w:link w:val="FooterChar"/>
    <w:uiPriority w:val="99"/>
    <w:unhideWhenUsed/>
    <w:rsid w:val="00AA0E20"/>
    <w:pPr>
      <w:tabs>
        <w:tab w:val="center" w:pos="4680"/>
        <w:tab w:val="right" w:pos="9360"/>
      </w:tabs>
    </w:pPr>
  </w:style>
  <w:style w:type="character" w:customStyle="1" w:styleId="FooterChar">
    <w:name w:val="Footer Char"/>
    <w:basedOn w:val="DefaultParagraphFont"/>
    <w:link w:val="Footer"/>
    <w:uiPriority w:val="99"/>
    <w:rsid w:val="00AA0E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6</Pages>
  <Words>2841</Words>
  <Characters>16194</Characters>
  <Application>Microsoft Office Word</Application>
  <DocSecurity>0</DocSecurity>
  <Lines>134</Lines>
  <Paragraphs>37</Paragraphs>
  <ScaleCrop>false</ScaleCrop>
  <Company>Legislative Services Agency (LSA)</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2016-10-13T12:47:00Z</dcterms:created>
  <dcterms:modified xsi:type="dcterms:W3CDTF">2016-10-13T17:20:00Z</dcterms:modified>
</cp:coreProperties>
</file>