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6B33">
        <w:t>CHAPTER 3</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6B33">
        <w:t>Architects</w:t>
      </w:r>
      <w:bookmarkStart w:id="0" w:name="_GoBack"/>
      <w:bookmarkEnd w:id="0"/>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5.</w:t>
      </w:r>
      <w:r w:rsidR="00F20D78" w:rsidRPr="00A16B33">
        <w:t xml:space="preserve"> Applicability of professional licensing statutes.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Unless otherwise provided in this chapter, Article 1, Chapter 1 applies to architects; however, if there is a conflict between this chapter and Article 1, Chapter 1, the provisions of this chapter control.</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10.</w:t>
      </w:r>
      <w:r w:rsidR="00F20D78" w:rsidRPr="00A16B33">
        <w:t xml:space="preserve"> Board of Architectural Examiners created.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There is created the Board of Architectural Examiners under the administration of the Department of Labor, Licensing and Regulation. The purpose of this board is to regulate the practice of architecture in South Carolina.</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(C) Nominations for appointment to the board may be submitted to the Governor from the board or any individual, group, or association.</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Laws:1917 (30) 198; Civ. C. </w:t>
      </w:r>
      <w:r w:rsidR="00A16B33" w:rsidRPr="00A16B33">
        <w:t>'</w:t>
      </w:r>
      <w:r w:rsidRPr="00A16B33">
        <w:t xml:space="preserve">22 </w:t>
      </w:r>
      <w:r w:rsidR="00A16B33" w:rsidRPr="00A16B33">
        <w:t xml:space="preserve">Section </w:t>
      </w:r>
      <w:r w:rsidRPr="00A16B33">
        <w:t xml:space="preserve">2879; 1922 (32) 823; 1932 Code </w:t>
      </w:r>
      <w:r w:rsidR="00A16B33" w:rsidRPr="00A16B33">
        <w:t xml:space="preserve">Section </w:t>
      </w:r>
      <w:r w:rsidRPr="00A16B33">
        <w:t xml:space="preserve">7056; 1942 Code </w:t>
      </w:r>
      <w:r w:rsidR="00A16B33" w:rsidRPr="00A16B33">
        <w:t xml:space="preserve">Section </w:t>
      </w:r>
      <w:r w:rsidRPr="00A16B33">
        <w:t xml:space="preserve">7056; 1952 Code </w:t>
      </w:r>
      <w:r w:rsidR="00A16B33" w:rsidRPr="00A16B33">
        <w:t xml:space="preserve">Section </w:t>
      </w:r>
      <w:r w:rsidRPr="00A16B33">
        <w:t>56</w:t>
      </w:r>
      <w:r w:rsidR="00A16B33" w:rsidRPr="00A16B33">
        <w:noBreakHyphen/>
      </w:r>
      <w:r w:rsidRPr="00A16B33">
        <w:t xml:space="preserve">52; 1962 Code </w:t>
      </w:r>
      <w:r w:rsidR="00A16B33" w:rsidRPr="00A16B33">
        <w:t xml:space="preserve">Section </w:t>
      </w:r>
      <w:r w:rsidRPr="00A16B33">
        <w:t>56</w:t>
      </w:r>
      <w:r w:rsidR="00A16B33" w:rsidRPr="00A16B33">
        <w:noBreakHyphen/>
      </w:r>
      <w:r w:rsidRPr="00A16B33">
        <w:t xml:space="preserve">52; 1971 (57) 858; 1984 Act No. 503, </w:t>
      </w:r>
      <w:r w:rsidR="00A16B33" w:rsidRPr="00A16B33">
        <w:t xml:space="preserve">Section </w:t>
      </w:r>
      <w:r w:rsidRPr="00A16B33">
        <w:t xml:space="preserve">1; 1992 Act No. 446, </w:t>
      </w:r>
      <w:r w:rsidR="00A16B33" w:rsidRPr="00A16B33">
        <w:t xml:space="preserve">Section </w:t>
      </w:r>
      <w:r w:rsidRPr="00A16B33">
        <w:t xml:space="preserve">1; 1976 Code </w:t>
      </w:r>
      <w:r w:rsidR="00A16B33" w:rsidRPr="00A16B33">
        <w:t xml:space="preserve">Section </w:t>
      </w:r>
      <w:r w:rsidRPr="00A16B33">
        <w:t>40</w:t>
      </w:r>
      <w:r w:rsidR="00A16B33" w:rsidRPr="00A16B33">
        <w:noBreakHyphen/>
      </w:r>
      <w:r w:rsidRPr="00A16B33">
        <w:t>3</w:t>
      </w:r>
      <w:r w:rsidR="00A16B33" w:rsidRPr="00A16B33">
        <w:noBreakHyphen/>
      </w:r>
      <w:r w:rsidRPr="00A16B33">
        <w:t>30.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20.</w:t>
      </w:r>
      <w:r w:rsidR="00F20D78" w:rsidRPr="00A16B33">
        <w:t xml:space="preserve"> Definitions.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(1) </w:t>
      </w:r>
      <w:r w:rsidR="00A16B33" w:rsidRPr="00A16B33">
        <w:t>"</w:t>
      </w:r>
      <w:r w:rsidRPr="00A16B33">
        <w:t>Architect</w:t>
      </w:r>
      <w:r w:rsidR="00A16B33" w:rsidRPr="00A16B33">
        <w:t>"</w:t>
      </w:r>
      <w:r w:rsidRPr="00A16B33">
        <w:t xml:space="preserve"> means an individual who, by reason of the individual</w:t>
      </w:r>
      <w:r w:rsidR="00A16B33" w:rsidRPr="00A16B33">
        <w:t>'</w:t>
      </w:r>
      <w:r w:rsidRPr="00A16B33">
        <w:t>s general knowledge of the principles of architecture acquired by professional education and practical experience, is qualified to engage in the practice of architecture as attested by the individual</w:t>
      </w:r>
      <w:r w:rsidR="00A16B33" w:rsidRPr="00A16B33">
        <w:t>'</w:t>
      </w:r>
      <w:r w:rsidRPr="00A16B33">
        <w:t>s registration as an architect.</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(2) </w:t>
      </w:r>
      <w:r w:rsidR="00A16B33" w:rsidRPr="00A16B33">
        <w:t>"</w:t>
      </w:r>
      <w:r w:rsidRPr="00A16B33">
        <w:t>Board</w:t>
      </w:r>
      <w:r w:rsidR="00A16B33" w:rsidRPr="00A16B33">
        <w:t>"</w:t>
      </w:r>
      <w:r w:rsidRPr="00A16B33">
        <w:t xml:space="preserve"> means the Board of Architectural Examiners.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(3) </w:t>
      </w:r>
      <w:r w:rsidR="00A16B33" w:rsidRPr="00A16B33">
        <w:t>"</w:t>
      </w:r>
      <w:r w:rsidRPr="00A16B33">
        <w:t>Firm</w:t>
      </w:r>
      <w:r w:rsidR="00A16B33" w:rsidRPr="00A16B33">
        <w:t>"</w:t>
      </w:r>
      <w:r w:rsidRPr="00A16B33">
        <w:t xml:space="preserve"> means a business entity functioning as a partnership, limited liability partnership, professional association, professional corporation, business corporation, limited liability company, or other firm association which practices or offers to practice architecture.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(4) </w:t>
      </w:r>
      <w:r w:rsidR="00A16B33" w:rsidRPr="00A16B33">
        <w:t>"</w:t>
      </w:r>
      <w:r w:rsidRPr="00A16B33">
        <w:t>Full authority</w:t>
      </w:r>
      <w:r w:rsidR="00A16B33" w:rsidRPr="00A16B33">
        <w:t>"</w:t>
      </w:r>
      <w:r w:rsidRPr="00A16B33">
        <w:t xml:space="preserve"> means that amount of authority granted to a regularly employed individual in unrestricted, unchecked, and unqualified command of the architectural practice of a firm.</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(5) </w:t>
      </w:r>
      <w:r w:rsidR="00A16B33" w:rsidRPr="00A16B33">
        <w:t>"</w:t>
      </w:r>
      <w:r w:rsidRPr="00A16B33">
        <w:t>Individual</w:t>
      </w:r>
      <w:r w:rsidR="00A16B33" w:rsidRPr="00A16B33">
        <w:t>"</w:t>
      </w:r>
      <w:r w:rsidRPr="00A16B33">
        <w:t xml:space="preserve"> means a single human being.</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(6) </w:t>
      </w:r>
      <w:r w:rsidR="00A16B33" w:rsidRPr="00A16B33">
        <w:t>"</w:t>
      </w:r>
      <w:r w:rsidRPr="00A16B33">
        <w:t>Practice of architecture</w:t>
      </w:r>
      <w:r w:rsidR="00A16B33" w:rsidRPr="00A16B33">
        <w:t>"</w:t>
      </w:r>
      <w:r w:rsidRPr="00A16B33">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w:t>
      </w:r>
      <w:r w:rsidRPr="00A16B33">
        <w:lastRenderedPageBreak/>
        <w:t>specifying, coordinating of consultants, administration of contracts, and reviewing of construction for the purpose of assuring compliance with the specifications and design, in connection with a building or site development.</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(7) </w:t>
      </w:r>
      <w:r w:rsidR="00A16B33" w:rsidRPr="00A16B33">
        <w:t>"</w:t>
      </w:r>
      <w:r w:rsidRPr="00A16B33">
        <w:t>Professional degree</w:t>
      </w:r>
      <w:r w:rsidR="00A16B33" w:rsidRPr="00A16B33">
        <w:t>"</w:t>
      </w:r>
      <w:r w:rsidRPr="00A16B33">
        <w:t xml:space="preserve"> means the successful completion of a National Architectural Accrediting Board accredited degree in architecture.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(8) </w:t>
      </w:r>
      <w:r w:rsidR="00A16B33" w:rsidRPr="00A16B33">
        <w:t>"</w:t>
      </w:r>
      <w:r w:rsidRPr="00A16B33">
        <w:t>Responsible charge</w:t>
      </w:r>
      <w:r w:rsidR="00A16B33" w:rsidRPr="00A16B33">
        <w:t>"</w:t>
      </w:r>
      <w:r w:rsidRPr="00A16B33">
        <w:t xml:space="preserve"> means direct control and personal supervision of the practice of architecture.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(9) </w:t>
      </w:r>
      <w:r w:rsidR="00A16B33" w:rsidRPr="00A16B33">
        <w:t>"</w:t>
      </w:r>
      <w:r w:rsidRPr="00A16B33">
        <w:t>Emeritus architect</w:t>
      </w:r>
      <w:r w:rsidR="00A16B33" w:rsidRPr="00A16B33">
        <w:t>"</w:t>
      </w:r>
      <w:r w:rsidRPr="00A16B33">
        <w:t xml:space="preserve"> means an architect who has been registered for ten consecutive years or longer and who is sixty</w:t>
      </w:r>
      <w:r w:rsidR="00A16B33" w:rsidRPr="00A16B33">
        <w:noBreakHyphen/>
      </w:r>
      <w:r w:rsidRPr="00A16B33">
        <w:t>five years of age or older and who has retired from active practice.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(10) </w:t>
      </w:r>
      <w:r w:rsidR="00A16B33" w:rsidRPr="00A16B33">
        <w:t>"</w:t>
      </w:r>
      <w:r w:rsidRPr="00A16B33">
        <w:t>Retired from active practice</w:t>
      </w:r>
      <w:r w:rsidR="00A16B33" w:rsidRPr="00A16B33">
        <w:t>"</w:t>
      </w:r>
      <w:r w:rsidRPr="00A16B33">
        <w:t xml:space="preserve"> means not engaging or offering to engage in the practice of architecture as defined in this section.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(11) </w:t>
      </w:r>
      <w:r w:rsidR="00A16B33" w:rsidRPr="00A16B33">
        <w:t>"</w:t>
      </w:r>
      <w:r w:rsidRPr="00A16B33">
        <w:t>Intern Architect</w:t>
      </w:r>
      <w:r w:rsidR="00A16B33" w:rsidRPr="00A16B33">
        <w:t>"</w:t>
      </w:r>
      <w:r w:rsidRPr="00A16B33">
        <w:t xml:space="preserve"> means a person who:</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(a) has completed a NAAB accredited first professional degree and is eligible in all respects for licensure through examination;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(b) is currently enrolled in and actively participating in the Architectural Experience Program or who has completed the Architectural Experience Program; and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(c) is employed by a firm which is lawfully engaged in the practice of architecture in this State.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A person may use the title </w:t>
      </w:r>
      <w:r w:rsidR="00A16B33" w:rsidRPr="00A16B33">
        <w:t>"</w:t>
      </w:r>
      <w:r w:rsidRPr="00A16B33">
        <w:t>Intern Architect</w:t>
      </w:r>
      <w:r w:rsidR="00A16B33" w:rsidRPr="00A16B33">
        <w:t>"</w:t>
      </w:r>
      <w:r w:rsidRPr="00A16B33">
        <w:t xml:space="preserve"> only in connection with the person</w:t>
      </w:r>
      <w:r w:rsidR="00A16B33" w:rsidRPr="00A16B33">
        <w:t>'</w:t>
      </w:r>
      <w:r w:rsidRPr="00A16B33">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A16B33" w:rsidRPr="00A16B33">
        <w:t>'</w:t>
      </w:r>
      <w:r w:rsidRPr="00A16B33">
        <w:t>Intern Architect</w:t>
      </w:r>
      <w:r w:rsidR="00A16B33" w:rsidRPr="00A16B33">
        <w:t>'</w:t>
      </w:r>
      <w:r w:rsidRPr="00A16B33">
        <w:t>, if the business card also includes the name of the architectural firm in which the person is an intern.</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2002 Act No. 366, </w:t>
      </w:r>
      <w:r w:rsidRPr="00A16B33">
        <w:t xml:space="preserve">Section </w:t>
      </w:r>
      <w:r w:rsidR="00F20D78" w:rsidRPr="00A16B33">
        <w:t xml:space="preserve">1; 2008 Act No. 307, </w:t>
      </w:r>
      <w:r w:rsidRPr="00A16B33">
        <w:t xml:space="preserve">Section </w:t>
      </w:r>
      <w:r w:rsidR="00F20D78" w:rsidRPr="00A16B33">
        <w:t xml:space="preserve">1; 2016 Act No. 215 (S.1177), </w:t>
      </w:r>
      <w:r w:rsidRPr="00A16B33">
        <w:t xml:space="preserve">Section </w:t>
      </w:r>
      <w:r w:rsidR="00F20D78" w:rsidRPr="00A16B33">
        <w:t>1, eff June 3, 2016.</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 xml:space="preserve">Prior Laws:1962 Code </w:t>
      </w:r>
      <w:r w:rsidR="00A16B33" w:rsidRPr="00A16B33">
        <w:t xml:space="preserve">Section </w:t>
      </w:r>
      <w:r w:rsidRPr="00A16B33">
        <w:t>56</w:t>
      </w:r>
      <w:r w:rsidR="00A16B33" w:rsidRPr="00A16B33">
        <w:noBreakHyphen/>
      </w:r>
      <w:r w:rsidRPr="00A16B33">
        <w:t xml:space="preserve">50; 1966 (54) 2161; 1984 Act No. 503, </w:t>
      </w:r>
      <w:r w:rsidR="00A16B33" w:rsidRPr="00A16B33">
        <w:t xml:space="preserve">Section </w:t>
      </w:r>
      <w:r w:rsidRPr="00A16B33">
        <w:t xml:space="preserve">1; 1988 Act No. 440, </w:t>
      </w:r>
      <w:r w:rsidR="00A16B33" w:rsidRPr="00A16B33">
        <w:t xml:space="preserve">Section </w:t>
      </w:r>
      <w:r w:rsidRPr="00A16B33">
        <w:t xml:space="preserve">1; 1976 Code </w:t>
      </w:r>
      <w:r w:rsidR="00A16B33" w:rsidRPr="00A16B33">
        <w:t xml:space="preserve">Section </w:t>
      </w:r>
      <w:r w:rsidRPr="00A16B33">
        <w:t>40</w:t>
      </w:r>
      <w:r w:rsidR="00A16B33" w:rsidRPr="00A16B33">
        <w:noBreakHyphen/>
      </w:r>
      <w:r w:rsidRPr="00A16B33">
        <w:t>3</w:t>
      </w:r>
      <w:r w:rsidR="00A16B33" w:rsidRPr="00A16B33">
        <w:noBreakHyphen/>
      </w:r>
      <w:r w:rsidRPr="00A16B33">
        <w:t>10.</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Effect of Amendment</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2016 Act No. 215, </w:t>
      </w:r>
      <w:r w:rsidR="00A16B33" w:rsidRPr="00A16B33">
        <w:t xml:space="preserve">Section </w:t>
      </w:r>
      <w:r w:rsidRPr="00A16B33">
        <w:t xml:space="preserve">1, in (11)(b), twice substituted </w:t>
      </w:r>
      <w:r w:rsidR="00A16B33" w:rsidRPr="00A16B33">
        <w:t>"</w:t>
      </w:r>
      <w:r w:rsidRPr="00A16B33">
        <w:t>Architectural Experience</w:t>
      </w:r>
      <w:r w:rsidR="00A16B33" w:rsidRPr="00A16B33">
        <w:t>"</w:t>
      </w:r>
      <w:r w:rsidRPr="00A16B33">
        <w:t xml:space="preserve"> for </w:t>
      </w:r>
      <w:r w:rsidR="00A16B33" w:rsidRPr="00A16B33">
        <w:t>"</w:t>
      </w:r>
      <w:r w:rsidRPr="00A16B33">
        <w:t>Intern Development</w:t>
      </w:r>
      <w:r w:rsidR="00A16B33" w:rsidRPr="00A16B33">
        <w:t>"</w:t>
      </w:r>
      <w:r w:rsidRPr="00A16B33">
        <w:t>.</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30.</w:t>
      </w:r>
      <w:r w:rsidR="00F20D78" w:rsidRPr="00A16B33">
        <w:t xml:space="preserve"> Licensing, certificate of authorization, and registration requirements.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(B) Only an individual licensed under this chapter may use the title </w:t>
      </w:r>
      <w:r w:rsidR="00A16B33" w:rsidRPr="00A16B33">
        <w:t>"</w:t>
      </w:r>
      <w:r w:rsidRPr="00A16B33">
        <w:t>architect</w:t>
      </w:r>
      <w:r w:rsidR="00A16B33" w:rsidRPr="00A16B33">
        <w:t>"</w:t>
      </w:r>
      <w:r w:rsidRPr="00A16B33">
        <w:t xml:space="preserve">. An individual assuming the title of architect or engaging in the practice of architecture in this State must be skilled in the </w:t>
      </w:r>
      <w:r w:rsidRPr="00A16B33">
        <w:lastRenderedPageBreak/>
        <w:t xml:space="preserve">principles of design and construction so that the individual may be entrusted with the design and review of construction of buildings without undue risk to the public safety. Before assuming the title </w:t>
      </w:r>
      <w:r w:rsidR="00A16B33" w:rsidRPr="00A16B33">
        <w:t>"</w:t>
      </w:r>
      <w:r w:rsidRPr="00A16B33">
        <w:t>architect</w:t>
      </w:r>
      <w:r w:rsidR="00A16B33" w:rsidRPr="00A16B33">
        <w:t>"</w:t>
      </w:r>
      <w:r w:rsidRPr="00A16B33">
        <w:t xml:space="preserve"> or undertaking the work, the individual shall have a certificate of registration from the board.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(D) It is unlawful for an individual or firm to engage in the practice of architecture in this State, to use the title </w:t>
      </w:r>
      <w:r w:rsidR="00A16B33" w:rsidRPr="00A16B33">
        <w:t>"</w:t>
      </w:r>
      <w:r w:rsidRPr="00A16B33">
        <w:t>architect</w:t>
      </w:r>
      <w:r w:rsidR="00A16B33" w:rsidRPr="00A16B33">
        <w:t>"</w:t>
      </w:r>
      <w:r w:rsidRPr="00A16B33">
        <w:t>, or to use or display any title, sign, word, card, advertisement, or other device or method to indicate that the individual or firm engages in or offers to engage in the practice of architecture or is an architect, without being registered as an architect or firm.</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Laws:1917 (30) 198; Civ. C. </w:t>
      </w:r>
      <w:r w:rsidR="00A16B33" w:rsidRPr="00A16B33">
        <w:t>'</w:t>
      </w:r>
      <w:r w:rsidRPr="00A16B33">
        <w:t xml:space="preserve">22 </w:t>
      </w:r>
      <w:r w:rsidR="00A16B33" w:rsidRPr="00A16B33">
        <w:t xml:space="preserve">Section </w:t>
      </w:r>
      <w:r w:rsidRPr="00A16B33">
        <w:t xml:space="preserve">2878; 1922 (32) 823; 1932 Code </w:t>
      </w:r>
      <w:r w:rsidR="00A16B33" w:rsidRPr="00A16B33">
        <w:t xml:space="preserve">Section </w:t>
      </w:r>
      <w:r w:rsidRPr="00A16B33">
        <w:t xml:space="preserve">7055; 1942 Code </w:t>
      </w:r>
      <w:r w:rsidR="00A16B33" w:rsidRPr="00A16B33">
        <w:t xml:space="preserve">Section </w:t>
      </w:r>
      <w:r w:rsidRPr="00A16B33">
        <w:t xml:space="preserve">7055; 1952 Code </w:t>
      </w:r>
      <w:r w:rsidR="00A16B33" w:rsidRPr="00A16B33">
        <w:t xml:space="preserve">Section </w:t>
      </w:r>
      <w:r w:rsidRPr="00A16B33">
        <w:t>56</w:t>
      </w:r>
      <w:r w:rsidR="00A16B33" w:rsidRPr="00A16B33">
        <w:noBreakHyphen/>
      </w:r>
      <w:r w:rsidRPr="00A16B33">
        <w:t xml:space="preserve">51; 1957 (50) 258; 1962 Code </w:t>
      </w:r>
      <w:r w:rsidR="00A16B33" w:rsidRPr="00A16B33">
        <w:t xml:space="preserve">Section </w:t>
      </w:r>
      <w:r w:rsidRPr="00A16B33">
        <w:t>56</w:t>
      </w:r>
      <w:r w:rsidR="00A16B33" w:rsidRPr="00A16B33">
        <w:noBreakHyphen/>
      </w:r>
      <w:r w:rsidRPr="00A16B33">
        <w:t xml:space="preserve">51; 1966 (54) 2161; 1984 Act No. 503, </w:t>
      </w:r>
      <w:r w:rsidR="00A16B33" w:rsidRPr="00A16B33">
        <w:t xml:space="preserve">Section </w:t>
      </w:r>
      <w:r w:rsidRPr="00A16B33">
        <w:t xml:space="preserve">1; 1976 Code </w:t>
      </w:r>
      <w:r w:rsidR="00A16B33" w:rsidRPr="00A16B33">
        <w:t xml:space="preserve">Section </w:t>
      </w:r>
      <w:r w:rsidRPr="00A16B33">
        <w:t>40</w:t>
      </w:r>
      <w:r w:rsidR="00A16B33" w:rsidRPr="00A16B33">
        <w:noBreakHyphen/>
      </w:r>
      <w:r w:rsidRPr="00A16B33">
        <w:t>3</w:t>
      </w:r>
      <w:r w:rsidR="00A16B33" w:rsidRPr="00A16B33">
        <w:noBreakHyphen/>
      </w:r>
      <w:r w:rsidRPr="00A16B33">
        <w:t>20.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50.</w:t>
      </w:r>
      <w:r w:rsidR="00F20D78" w:rsidRPr="00A16B33">
        <w:t xml:space="preserve"> Administrative support for board; fees.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The Department of Labor, Licensing and Regulation shall provide all administrative, fiscal, investigative, inspectional, clerical, secretarial, and license renewal operations and activities of the board in accordance with Section 40</w:t>
      </w:r>
      <w:r w:rsidR="00A16B33" w:rsidRPr="00A16B33">
        <w:noBreakHyphen/>
      </w:r>
      <w:r w:rsidRPr="00A16B33">
        <w:t>1</w:t>
      </w:r>
      <w:r w:rsidR="00A16B33" w:rsidRPr="00A16B33">
        <w:noBreakHyphen/>
      </w:r>
      <w:r w:rsidRPr="00A16B33">
        <w:t>50.</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Fees for examination, licensure, renewal, and other assessments must be established by the board in regulation. Applicants must be notified of the fee amount before payment.</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60.</w:t>
      </w:r>
      <w:r w:rsidR="00F20D78" w:rsidRPr="00A16B33">
        <w:t xml:space="preserve"> Adoption of rules governing board proceedings; officers; promulgation of regulations; seal.</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The board may adopt rules governing its proceedings and shall elect a chairman, vice</w:t>
      </w:r>
      <w:r w:rsidR="00A16B33" w:rsidRPr="00A16B33">
        <w:noBreakHyphen/>
      </w:r>
      <w:r w:rsidRPr="00A16B33">
        <w:t>chairman, and secretary who shall serve a term of one year. The board may promulgate regulations necessary to carry out the provisions of this chapter and shall adopt a seal with which all its official documents must be sealed.</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70.</w:t>
      </w:r>
      <w:r w:rsidR="00F20D78" w:rsidRPr="00A16B33">
        <w:t xml:space="preserve"> Additional powers and duties of board.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In addition to the powers and duties provided for in this chapter, the board has those powers and duties set forth in Section 40</w:t>
      </w:r>
      <w:r w:rsidR="00A16B33" w:rsidRPr="00A16B33">
        <w:noBreakHyphen/>
      </w:r>
      <w:r w:rsidRPr="00A16B33">
        <w:t>1</w:t>
      </w:r>
      <w:r w:rsidR="00A16B33" w:rsidRPr="00A16B33">
        <w:noBreakHyphen/>
      </w:r>
      <w:r w:rsidRPr="00A16B33">
        <w:t>70.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80.</w:t>
      </w:r>
      <w:r w:rsidR="00F20D78" w:rsidRPr="00A16B33">
        <w:t xml:space="preserve"> Investigation of fitness to practice or complaint charging violation; power of board to issue subpoenas and administer oaths.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90.</w:t>
      </w:r>
      <w:r w:rsidR="00F20D78" w:rsidRPr="00A16B33">
        <w:t xml:space="preserve"> Hearings.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Any hearing that is conducted as a result of an investigation must be conducted in accordance with Section 40</w:t>
      </w:r>
      <w:r w:rsidR="00A16B33" w:rsidRPr="00A16B33">
        <w:noBreakHyphen/>
      </w:r>
      <w:r w:rsidRPr="00A16B33">
        <w:t>1</w:t>
      </w:r>
      <w:r w:rsidR="00A16B33" w:rsidRPr="00A16B33">
        <w:noBreakHyphen/>
      </w:r>
      <w:r w:rsidRPr="00A16B33">
        <w:t>90.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100.</w:t>
      </w:r>
      <w:r w:rsidR="00F20D78" w:rsidRPr="00A16B33">
        <w:t xml:space="preserve"> Enjoining violations of chapter.</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In addition to other remedies provided in this chapter or Article 1, Chapter 1, the board in accordance with Section 40</w:t>
      </w:r>
      <w:r w:rsidR="00A16B33" w:rsidRPr="00A16B33">
        <w:noBreakHyphen/>
      </w:r>
      <w:r w:rsidRPr="00A16B33">
        <w:t>1</w:t>
      </w:r>
      <w:r w:rsidR="00A16B33" w:rsidRPr="00A16B33">
        <w:noBreakHyphen/>
      </w:r>
      <w:r w:rsidRPr="00A16B33">
        <w:t>100 also may issue a cease and desist order or may petition an administrative law judge for a temporary restraining order or other equitable relief to enjoin a violation of this chapter.</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Laws:1957 (50) 258; 1962 Code </w:t>
      </w:r>
      <w:r w:rsidR="00A16B33" w:rsidRPr="00A16B33">
        <w:t xml:space="preserve">Section </w:t>
      </w:r>
      <w:r w:rsidRPr="00A16B33">
        <w:t>56</w:t>
      </w:r>
      <w:r w:rsidR="00A16B33" w:rsidRPr="00A16B33">
        <w:noBreakHyphen/>
      </w:r>
      <w:r w:rsidRPr="00A16B33">
        <w:t xml:space="preserve">62.1; 1984 Act No. 503, </w:t>
      </w:r>
      <w:r w:rsidR="00A16B33" w:rsidRPr="00A16B33">
        <w:t xml:space="preserve">Section </w:t>
      </w:r>
      <w:r w:rsidRPr="00A16B33">
        <w:t xml:space="preserve">1; 1993 Act No. 181, </w:t>
      </w:r>
      <w:r w:rsidR="00A16B33" w:rsidRPr="00A16B33">
        <w:t xml:space="preserve">Section </w:t>
      </w:r>
      <w:r w:rsidRPr="00A16B33">
        <w:t xml:space="preserve">856; 1976 Code </w:t>
      </w:r>
      <w:r w:rsidR="00A16B33" w:rsidRPr="00A16B33">
        <w:t xml:space="preserve">Section </w:t>
      </w:r>
      <w:r w:rsidRPr="00A16B33">
        <w:t>40</w:t>
      </w:r>
      <w:r w:rsidR="00A16B33" w:rsidRPr="00A16B33">
        <w:noBreakHyphen/>
      </w:r>
      <w:r w:rsidRPr="00A16B33">
        <w:t>3</w:t>
      </w:r>
      <w:r w:rsidR="00A16B33" w:rsidRPr="00A16B33">
        <w:noBreakHyphen/>
      </w:r>
      <w:r w:rsidRPr="00A16B33">
        <w:t>140.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110.</w:t>
      </w:r>
      <w:r w:rsidR="00F20D78" w:rsidRPr="00A16B33">
        <w:t xml:space="preserve"> Restriction of authorization to practice.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115.</w:t>
      </w:r>
      <w:r w:rsidR="00F20D78" w:rsidRPr="00A16B33">
        <w:t xml:space="preserve"> Jurisdiction over actions of licensees.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The board has jurisdiction over the actions of licensees and former licensees as provided in Section 40</w:t>
      </w:r>
      <w:r w:rsidR="00A16B33" w:rsidRPr="00A16B33">
        <w:noBreakHyphen/>
      </w:r>
      <w:r w:rsidRPr="00A16B33">
        <w:t>1</w:t>
      </w:r>
      <w:r w:rsidR="00A16B33" w:rsidRPr="00A16B33">
        <w:noBreakHyphen/>
      </w:r>
      <w:r w:rsidRPr="00A16B33">
        <w:t>115.</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120.</w:t>
      </w:r>
      <w:r w:rsidR="00F20D78" w:rsidRPr="00A16B33">
        <w:t xml:space="preserve"> Fines; public knowledge of finding of guilt.</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The board may impose a civil fine of up to two thousand dollars for each violation of a provision of this chapter or a regulation promulgated under this chapter; however, the total fines may not exceed ten thousand dollars.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A final order of the board finding that a registrant is guilty of any offense charged in a formal accusation becomes public knowledge except for a final order dismissing the accusation or imposing a private reprimand.</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130.</w:t>
      </w:r>
      <w:r w:rsidR="00F20D78" w:rsidRPr="00A16B33">
        <w:t xml:space="preserve"> Grounds for denial of license.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As provided for in Section 40</w:t>
      </w:r>
      <w:r w:rsidR="00A16B33" w:rsidRPr="00A16B33">
        <w:noBreakHyphen/>
      </w:r>
      <w:r w:rsidRPr="00A16B33">
        <w:t>1</w:t>
      </w:r>
      <w:r w:rsidR="00A16B33" w:rsidRPr="00A16B33">
        <w:noBreakHyphen/>
      </w:r>
      <w:r w:rsidRPr="00A16B33">
        <w:t>130, the board may deny licensure to an applicant based on the same grounds for which the board may take disciplinary action against a licensee.</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Laws:1917 (30) 198; Civ. C. </w:t>
      </w:r>
      <w:r w:rsidR="00A16B33" w:rsidRPr="00A16B33">
        <w:t>'</w:t>
      </w:r>
      <w:r w:rsidRPr="00A16B33">
        <w:t xml:space="preserve">22 </w:t>
      </w:r>
      <w:r w:rsidR="00A16B33" w:rsidRPr="00A16B33">
        <w:t xml:space="preserve">Section </w:t>
      </w:r>
      <w:r w:rsidRPr="00A16B33">
        <w:t xml:space="preserve">2882; 1932 Code </w:t>
      </w:r>
      <w:r w:rsidR="00A16B33" w:rsidRPr="00A16B33">
        <w:t xml:space="preserve">Section </w:t>
      </w:r>
      <w:r w:rsidRPr="00A16B33">
        <w:t xml:space="preserve">7059; 1942 Code </w:t>
      </w:r>
      <w:r w:rsidR="00A16B33" w:rsidRPr="00A16B33">
        <w:t xml:space="preserve">Section </w:t>
      </w:r>
      <w:r w:rsidRPr="00A16B33">
        <w:t xml:space="preserve">7059; 1952 Code </w:t>
      </w:r>
      <w:r w:rsidR="00A16B33" w:rsidRPr="00A16B33">
        <w:t xml:space="preserve">Section </w:t>
      </w:r>
      <w:r w:rsidRPr="00A16B33">
        <w:t>56</w:t>
      </w:r>
      <w:r w:rsidR="00A16B33" w:rsidRPr="00A16B33">
        <w:noBreakHyphen/>
      </w:r>
      <w:r w:rsidRPr="00A16B33">
        <w:t xml:space="preserve">61; 1957 (50) 258; 1962 Code </w:t>
      </w:r>
      <w:r w:rsidR="00A16B33" w:rsidRPr="00A16B33">
        <w:t xml:space="preserve">Section </w:t>
      </w:r>
      <w:r w:rsidRPr="00A16B33">
        <w:t>56</w:t>
      </w:r>
      <w:r w:rsidR="00A16B33" w:rsidRPr="00A16B33">
        <w:noBreakHyphen/>
      </w:r>
      <w:r w:rsidRPr="00A16B33">
        <w:t xml:space="preserve">61; 1984 Act No. 503, </w:t>
      </w:r>
      <w:r w:rsidR="00A16B33" w:rsidRPr="00A16B33">
        <w:t xml:space="preserve">Section </w:t>
      </w:r>
      <w:r w:rsidRPr="00A16B33">
        <w:t xml:space="preserve">1; 1988 Act No. 440, </w:t>
      </w:r>
      <w:r w:rsidR="00A16B33" w:rsidRPr="00A16B33">
        <w:t xml:space="preserve">Section </w:t>
      </w:r>
      <w:r w:rsidRPr="00A16B33">
        <w:t xml:space="preserve">6; 1992 Act No. 446, </w:t>
      </w:r>
      <w:r w:rsidR="00A16B33" w:rsidRPr="00A16B33">
        <w:t xml:space="preserve">Section </w:t>
      </w:r>
      <w:r w:rsidRPr="00A16B33">
        <w:t xml:space="preserve">7; 1993 Act No. 181, </w:t>
      </w:r>
      <w:r w:rsidR="00A16B33" w:rsidRPr="00A16B33">
        <w:t xml:space="preserve">Section </w:t>
      </w:r>
      <w:r w:rsidRPr="00A16B33">
        <w:t xml:space="preserve">854; 1976 Code </w:t>
      </w:r>
      <w:r w:rsidR="00A16B33" w:rsidRPr="00A16B33">
        <w:t xml:space="preserve">Section </w:t>
      </w:r>
      <w:r w:rsidRPr="00A16B33">
        <w:t>40</w:t>
      </w:r>
      <w:r w:rsidR="00A16B33" w:rsidRPr="00A16B33">
        <w:noBreakHyphen/>
      </w:r>
      <w:r w:rsidRPr="00A16B33">
        <w:t>3</w:t>
      </w:r>
      <w:r w:rsidR="00A16B33" w:rsidRPr="00A16B33">
        <w:noBreakHyphen/>
      </w:r>
      <w:r w:rsidRPr="00A16B33">
        <w:t>120.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140.</w:t>
      </w:r>
      <w:r w:rsidR="00F20D78" w:rsidRPr="00A16B33">
        <w:t xml:space="preserve"> Denial of license based on prior criminal record.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license may be denied based on a person</w:t>
      </w:r>
      <w:r w:rsidR="00A16B33" w:rsidRPr="00A16B33">
        <w:t>'</w:t>
      </w:r>
      <w:r w:rsidRPr="00A16B33">
        <w:t>s prior criminal record only as provided in Section 40</w:t>
      </w:r>
      <w:r w:rsidR="00A16B33" w:rsidRPr="00A16B33">
        <w:noBreakHyphen/>
      </w:r>
      <w:r w:rsidRPr="00A16B33">
        <w:t>1</w:t>
      </w:r>
      <w:r w:rsidR="00A16B33" w:rsidRPr="00A16B33">
        <w:noBreakHyphen/>
      </w:r>
      <w:r w:rsidRPr="00A16B33">
        <w:t>140.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150.</w:t>
      </w:r>
      <w:r w:rsidR="00F20D78" w:rsidRPr="00A16B33">
        <w:t xml:space="preserve"> Surrender of license.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licensee under investigation for a violation of this chapter or a regulation promulgated under this chapter may voluntarily surrender the license in accordance with Section 40</w:t>
      </w:r>
      <w:r w:rsidR="00A16B33" w:rsidRPr="00A16B33">
        <w:noBreakHyphen/>
      </w:r>
      <w:r w:rsidRPr="00A16B33">
        <w:t>1</w:t>
      </w:r>
      <w:r w:rsidR="00A16B33" w:rsidRPr="00A16B33">
        <w:noBreakHyphen/>
      </w:r>
      <w:r w:rsidRPr="00A16B33">
        <w:t>150.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160.</w:t>
      </w:r>
      <w:r w:rsidR="00F20D78" w:rsidRPr="00A16B33">
        <w:t xml:space="preserve"> Appeal.</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person aggrieved by a final action of the board may seek review of the decision in accordance with Section 40</w:t>
      </w:r>
      <w:r w:rsidR="00A16B33" w:rsidRPr="00A16B33">
        <w:noBreakHyphen/>
      </w:r>
      <w:r w:rsidRPr="00A16B33">
        <w:t>1</w:t>
      </w:r>
      <w:r w:rsidR="00A16B33" w:rsidRPr="00A16B33">
        <w:noBreakHyphen/>
      </w:r>
      <w:r w:rsidRPr="00A16B33">
        <w:t>160.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170.</w:t>
      </w:r>
      <w:r w:rsidR="00F20D78" w:rsidRPr="00A16B33">
        <w:t xml:space="preserve"> Costs.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person found in violation of this chapter or regulations promulgated under this chapter may be required to pay costs associated with the investigation and prosecution of the case in accordance with Section 40</w:t>
      </w:r>
      <w:r w:rsidR="00A16B33" w:rsidRPr="00A16B33">
        <w:noBreakHyphen/>
      </w:r>
      <w:r w:rsidRPr="00A16B33">
        <w:t>1</w:t>
      </w:r>
      <w:r w:rsidR="00A16B33" w:rsidRPr="00A16B33">
        <w:noBreakHyphen/>
      </w:r>
      <w:r w:rsidRPr="00A16B33">
        <w:t>170.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180.</w:t>
      </w:r>
      <w:r w:rsidR="00F20D78" w:rsidRPr="00A16B33">
        <w:t xml:space="preserve"> Collection of costs and fines.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All costs and fines imposed pursuant to this chapter must be paid in accordance with and are subject to the collection and enforcement provisions of Section 40</w:t>
      </w:r>
      <w:r w:rsidR="00A16B33" w:rsidRPr="00A16B33">
        <w:noBreakHyphen/>
      </w:r>
      <w:r w:rsidRPr="00A16B33">
        <w:t>1</w:t>
      </w:r>
      <w:r w:rsidR="00A16B33" w:rsidRPr="00A16B33">
        <w:noBreakHyphen/>
      </w:r>
      <w:r w:rsidRPr="00A16B33">
        <w:t>180.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1988 Act No. 440, </w:t>
      </w:r>
      <w:r w:rsidRPr="00A16B33">
        <w:t xml:space="preserve">Section </w:t>
      </w:r>
      <w:r w:rsidR="00F20D78" w:rsidRPr="00A16B33">
        <w:t xml:space="preserve">7; 1992 Act No. 446, </w:t>
      </w:r>
      <w:r w:rsidRPr="00A16B33">
        <w:t xml:space="preserve">Section </w:t>
      </w:r>
      <w:r w:rsidR="00F20D78" w:rsidRPr="00A16B33">
        <w:t xml:space="preserve">13;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190.</w:t>
      </w:r>
      <w:r w:rsidR="00F20D78" w:rsidRPr="00A16B33">
        <w:t xml:space="preserve"> Confidentiality of investigations and proceedings.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Investigations and proceedings conducted under this chapter are confidential and all communications are privileged as provided in Section 40</w:t>
      </w:r>
      <w:r w:rsidR="00A16B33" w:rsidRPr="00A16B33">
        <w:noBreakHyphen/>
      </w:r>
      <w:r w:rsidRPr="00A16B33">
        <w:t>1</w:t>
      </w:r>
      <w:r w:rsidR="00A16B33" w:rsidRPr="00A16B33">
        <w:noBreakHyphen/>
      </w:r>
      <w:r w:rsidRPr="00A16B33">
        <w:t>190.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200.</w:t>
      </w:r>
      <w:r w:rsidR="00F20D78" w:rsidRPr="00A16B33">
        <w:t xml:space="preserve"> Penalty.</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Laws:1957 (50) 258; 1962 Code </w:t>
      </w:r>
      <w:r w:rsidR="00A16B33" w:rsidRPr="00A16B33">
        <w:t xml:space="preserve">Section </w:t>
      </w:r>
      <w:r w:rsidRPr="00A16B33">
        <w:t>56</w:t>
      </w:r>
      <w:r w:rsidR="00A16B33" w:rsidRPr="00A16B33">
        <w:noBreakHyphen/>
      </w:r>
      <w:r w:rsidRPr="00A16B33">
        <w:t xml:space="preserve">62.2; 1984 Act No. 503, </w:t>
      </w:r>
      <w:r w:rsidR="00A16B33" w:rsidRPr="00A16B33">
        <w:t xml:space="preserve">Section </w:t>
      </w:r>
      <w:r w:rsidRPr="00A16B33">
        <w:t xml:space="preserve">1; 1992 Act No. 446, </w:t>
      </w:r>
      <w:r w:rsidR="00A16B33" w:rsidRPr="00A16B33">
        <w:t xml:space="preserve">Section </w:t>
      </w:r>
      <w:r w:rsidRPr="00A16B33">
        <w:t xml:space="preserve">10; 1976 Code </w:t>
      </w:r>
      <w:r w:rsidR="00A16B33" w:rsidRPr="00A16B33">
        <w:t xml:space="preserve">Section </w:t>
      </w:r>
      <w:r w:rsidRPr="00A16B33">
        <w:t>40</w:t>
      </w:r>
      <w:r w:rsidR="00A16B33" w:rsidRPr="00A16B33">
        <w:noBreakHyphen/>
      </w:r>
      <w:r w:rsidRPr="00A16B33">
        <w:t>3</w:t>
      </w:r>
      <w:r w:rsidR="00A16B33" w:rsidRPr="00A16B33">
        <w:noBreakHyphen/>
      </w:r>
      <w:r w:rsidRPr="00A16B33">
        <w:t>150.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210.</w:t>
      </w:r>
      <w:r w:rsidR="00F20D78" w:rsidRPr="00A16B33">
        <w:t xml:space="preserve"> Petition for injunctive relief.</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The Department of Labor, Licensing and Regulation, on behalf of the board and in accordance with Section 40</w:t>
      </w:r>
      <w:r w:rsidR="00A16B33" w:rsidRPr="00A16B33">
        <w:noBreakHyphen/>
      </w:r>
      <w:r w:rsidRPr="00A16B33">
        <w:t>1</w:t>
      </w:r>
      <w:r w:rsidR="00A16B33" w:rsidRPr="00A16B33">
        <w:noBreakHyphen/>
      </w:r>
      <w:r w:rsidRPr="00A16B33">
        <w:t>120, may petition an administrative law judge, in the name of the State, for injunctive relief against a person violating this chapter.</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230.</w:t>
      </w:r>
      <w:r w:rsidR="00F20D78" w:rsidRPr="00A16B33">
        <w:t xml:space="preserve"> Registration certificate not transferable; review of applications for admission to practice; license qualifications.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The privilege of engaging in the practice of architecture is a personal privilege based upon the qualifications of the individual and evidenced by the person</w:t>
      </w:r>
      <w:r w:rsidR="00A16B33" w:rsidRPr="00A16B33">
        <w:t>'</w:t>
      </w:r>
      <w:r w:rsidRPr="00A16B33">
        <w:t>s registration certificate which is not transferable.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(C) To be licensed as an architect, an individual must:</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A16B33" w:rsidRPr="00A16B33">
        <w:t>'</w:t>
      </w:r>
      <w:r w:rsidRPr="00A16B33">
        <w:t>s graduation. Foreign</w:t>
      </w:r>
      <w:r w:rsidR="00A16B33" w:rsidRPr="00A16B33">
        <w:noBreakHyphen/>
      </w:r>
      <w:r w:rsidRPr="00A16B33">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A16B33" w:rsidRPr="00A16B33">
        <w:noBreakHyphen/>
      </w:r>
      <w:r w:rsidRPr="00A16B33">
        <w:t>educated applicants must satisfy National Council of Architectural Registration Boards</w:t>
      </w:r>
      <w:r w:rsidR="00A16B33" w:rsidRPr="00A16B33">
        <w:t>'</w:t>
      </w:r>
      <w:r w:rsidRPr="00A16B33">
        <w:t xml:space="preserve"> general educational requirements;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(2) 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 xml:space="preserve">1; 2002 Act No. 366, </w:t>
      </w:r>
      <w:r w:rsidRPr="00A16B33">
        <w:t xml:space="preserve">Section </w:t>
      </w:r>
      <w:r w:rsidR="00F20D78" w:rsidRPr="00A16B33">
        <w:t xml:space="preserve">2; 2016 Act No. 215 (S.1177), </w:t>
      </w:r>
      <w:r w:rsidRPr="00A16B33">
        <w:t xml:space="preserve">Section </w:t>
      </w:r>
      <w:r w:rsidR="00F20D78" w:rsidRPr="00A16B33">
        <w:t>2, eff June 3, 2016.</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Effect of Amendment</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2016 Act No. 215, </w:t>
      </w:r>
      <w:r w:rsidR="00A16B33" w:rsidRPr="00A16B33">
        <w:t xml:space="preserve">Section </w:t>
      </w:r>
      <w:r w:rsidRPr="00A16B33">
        <w:t xml:space="preserve">2, in (C)(2), substituted </w:t>
      </w:r>
      <w:r w:rsidR="00A16B33" w:rsidRPr="00A16B33">
        <w:t>"</w:t>
      </w:r>
      <w:r w:rsidRPr="00A16B33">
        <w:t>Architectural Experience</w:t>
      </w:r>
      <w:r w:rsidR="00A16B33" w:rsidRPr="00A16B33">
        <w:t>"</w:t>
      </w:r>
      <w:r w:rsidRPr="00A16B33">
        <w:t xml:space="preserve"> for </w:t>
      </w:r>
      <w:r w:rsidR="00A16B33" w:rsidRPr="00A16B33">
        <w:t>"</w:t>
      </w:r>
      <w:r w:rsidRPr="00A16B33">
        <w:t>Intern Development</w:t>
      </w:r>
      <w:r w:rsidR="00A16B33" w:rsidRPr="00A16B33">
        <w:t>"</w:t>
      </w:r>
      <w:r w:rsidRPr="00A16B33">
        <w:t xml:space="preserve"> and twice substituted </w:t>
      </w:r>
      <w:r w:rsidR="00A16B33" w:rsidRPr="00A16B33">
        <w:t>"</w:t>
      </w:r>
      <w:r w:rsidRPr="00A16B33">
        <w:t>AXP</w:t>
      </w:r>
      <w:r w:rsidR="00A16B33" w:rsidRPr="00A16B33">
        <w:t>"</w:t>
      </w:r>
      <w:r w:rsidRPr="00A16B33">
        <w:t xml:space="preserve"> for </w:t>
      </w:r>
      <w:r w:rsidR="00A16B33" w:rsidRPr="00A16B33">
        <w:t>"</w:t>
      </w:r>
      <w:r w:rsidRPr="00A16B33">
        <w:t>IDP</w:t>
      </w:r>
      <w:r w:rsidR="00A16B33" w:rsidRPr="00A16B33">
        <w:t>"</w:t>
      </w:r>
      <w:r w:rsidRPr="00A16B33">
        <w:t>.</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240.</w:t>
      </w:r>
      <w:r w:rsidR="00F20D78" w:rsidRPr="00A16B33">
        <w:t xml:space="preserve"> Application for licensure; examination; credits from other jurisdictions.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(C) An applicant must satisfy the requirements of Section 40</w:t>
      </w:r>
      <w:r w:rsidR="00A16B33" w:rsidRPr="00A16B33">
        <w:noBreakHyphen/>
      </w:r>
      <w:r w:rsidRPr="00A16B33">
        <w:t>3</w:t>
      </w:r>
      <w:r w:rsidR="00A16B33" w:rsidRPr="00A16B33">
        <w:noBreakHyphen/>
      </w:r>
      <w:r w:rsidRPr="00A16B33">
        <w:t>230(C)(1) and must be currently enrolled and actively participating in the Architectural Experience Program or be a student actively participating in an NCARB</w:t>
      </w:r>
      <w:r w:rsidR="00A16B33" w:rsidRPr="00A16B33">
        <w:noBreakHyphen/>
      </w:r>
      <w:r w:rsidRPr="00A16B33">
        <w:t>accepted Integrated Path to Architectural Licensure (IPAL) option within an NAAB</w:t>
      </w:r>
      <w:r w:rsidR="00A16B33" w:rsidRPr="00A16B33">
        <w:noBreakHyphen/>
      </w:r>
      <w:r w:rsidRPr="00A16B33">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w:t>
      </w:r>
      <w:r w:rsidR="00A16B33" w:rsidRPr="00A16B33">
        <w:t>'</w:t>
      </w:r>
      <w:r w:rsidRPr="00A16B33">
        <w:t>s eligibility to take the examination.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(D) The board may accept transfer credits for individual subject areas of the examination passed by the applicant from another jurisdiction.</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 xml:space="preserve">1; 2005 Act No. 69, </w:t>
      </w:r>
      <w:r w:rsidRPr="00A16B33">
        <w:t xml:space="preserve">Section </w:t>
      </w:r>
      <w:r w:rsidR="00F20D78" w:rsidRPr="00A16B33">
        <w:t xml:space="preserve">1; 2008 Act No. 307, </w:t>
      </w:r>
      <w:r w:rsidRPr="00A16B33">
        <w:t xml:space="preserve">Section </w:t>
      </w:r>
      <w:r w:rsidR="00F20D78" w:rsidRPr="00A16B33">
        <w:t xml:space="preserve">2; 2016 Act No. 215 (S.1177), </w:t>
      </w:r>
      <w:r w:rsidRPr="00A16B33">
        <w:t xml:space="preserve">Section </w:t>
      </w:r>
      <w:r w:rsidR="00F20D78" w:rsidRPr="00A16B33">
        <w:t>3, eff June 3, 2016.</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 xml:space="preserve">Prior Laws:1917 (30) 198; 1920 (31) 832; Civ. C. </w:t>
      </w:r>
      <w:r w:rsidR="00A16B33" w:rsidRPr="00A16B33">
        <w:t>'</w:t>
      </w:r>
      <w:r w:rsidRPr="00A16B33">
        <w:t xml:space="preserve">22 </w:t>
      </w:r>
      <w:r w:rsidR="00A16B33" w:rsidRPr="00A16B33">
        <w:t xml:space="preserve">Section </w:t>
      </w:r>
      <w:r w:rsidRPr="00A16B33">
        <w:t xml:space="preserve">2880; 1922 (32) 823; 1932 Code </w:t>
      </w:r>
      <w:r w:rsidR="00A16B33" w:rsidRPr="00A16B33">
        <w:t xml:space="preserve">Section </w:t>
      </w:r>
      <w:r w:rsidRPr="00A16B33">
        <w:t xml:space="preserve">7057; 1942 Code </w:t>
      </w:r>
      <w:r w:rsidR="00A16B33" w:rsidRPr="00A16B33">
        <w:t xml:space="preserve">Section </w:t>
      </w:r>
      <w:r w:rsidRPr="00A16B33">
        <w:t xml:space="preserve">7057; 1952 Code </w:t>
      </w:r>
      <w:r w:rsidR="00A16B33" w:rsidRPr="00A16B33">
        <w:t xml:space="preserve">Section </w:t>
      </w:r>
      <w:r w:rsidRPr="00A16B33">
        <w:t>56</w:t>
      </w:r>
      <w:r w:rsidR="00A16B33" w:rsidRPr="00A16B33">
        <w:noBreakHyphen/>
      </w:r>
      <w:r w:rsidRPr="00A16B33">
        <w:t xml:space="preserve">55; 1957 (50) 258; 1962 Code </w:t>
      </w:r>
      <w:r w:rsidR="00A16B33" w:rsidRPr="00A16B33">
        <w:t xml:space="preserve">Section </w:t>
      </w:r>
      <w:r w:rsidRPr="00A16B33">
        <w:t>56</w:t>
      </w:r>
      <w:r w:rsidR="00A16B33" w:rsidRPr="00A16B33">
        <w:noBreakHyphen/>
      </w:r>
      <w:r w:rsidRPr="00A16B33">
        <w:t xml:space="preserve">55; 1966 (54) 2161; 1984 Act No. 503, </w:t>
      </w:r>
      <w:r w:rsidR="00A16B33" w:rsidRPr="00A16B33">
        <w:t xml:space="preserve">Section </w:t>
      </w:r>
      <w:r w:rsidRPr="00A16B33">
        <w:t xml:space="preserve">1; 1976 Code </w:t>
      </w:r>
      <w:r w:rsidR="00A16B33" w:rsidRPr="00A16B33">
        <w:t xml:space="preserve">Section </w:t>
      </w:r>
      <w:r w:rsidRPr="00A16B33">
        <w:t>40</w:t>
      </w:r>
      <w:r w:rsidR="00A16B33" w:rsidRPr="00A16B33">
        <w:noBreakHyphen/>
      </w:r>
      <w:r w:rsidRPr="00A16B33">
        <w:t>3</w:t>
      </w:r>
      <w:r w:rsidR="00A16B33" w:rsidRPr="00A16B33">
        <w:noBreakHyphen/>
      </w:r>
      <w:r w:rsidRPr="00A16B33">
        <w:t>60.</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Effect of Amendment</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2016 Act No. 215, </w:t>
      </w:r>
      <w:r w:rsidR="00A16B33" w:rsidRPr="00A16B33">
        <w:t xml:space="preserve">Section </w:t>
      </w:r>
      <w:r w:rsidRPr="00A16B33">
        <w:t xml:space="preserve">3, in (C), substituted </w:t>
      </w:r>
      <w:r w:rsidR="00A16B33" w:rsidRPr="00A16B33">
        <w:t>"</w:t>
      </w:r>
      <w:r w:rsidRPr="00A16B33">
        <w:t>Architectural Experience Program or be a student actively participating in an NCARB</w:t>
      </w:r>
      <w:r w:rsidR="00A16B33" w:rsidRPr="00A16B33">
        <w:noBreakHyphen/>
      </w:r>
      <w:r w:rsidRPr="00A16B33">
        <w:t>accepted Integrated Path to Architectural Licensure (IPAL) option within an NAAB</w:t>
      </w:r>
      <w:r w:rsidR="00A16B33" w:rsidRPr="00A16B33">
        <w:noBreakHyphen/>
      </w:r>
      <w:r w:rsidRPr="00A16B33">
        <w:t>accredited professional degree program in architecture</w:t>
      </w:r>
      <w:r w:rsidR="00A16B33" w:rsidRPr="00A16B33">
        <w:t>"</w:t>
      </w:r>
      <w:r w:rsidRPr="00A16B33">
        <w:t xml:space="preserve"> for </w:t>
      </w:r>
      <w:r w:rsidR="00A16B33" w:rsidRPr="00A16B33">
        <w:t>"</w:t>
      </w:r>
      <w:r w:rsidRPr="00A16B33">
        <w:t>Intern Development Program</w:t>
      </w:r>
      <w:r w:rsidR="00A16B33" w:rsidRPr="00A16B33">
        <w:t>"</w:t>
      </w:r>
      <w:r w:rsidRPr="00A16B33">
        <w:t>.</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250.</w:t>
      </w:r>
      <w:r w:rsidR="00F20D78" w:rsidRPr="00A16B33">
        <w:t xml:space="preserve"> Renewal of license.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(C) If an individual or firm fails to renew within one year from the date of expiration, the certificate may be reissued upon submission of a new application accompanied by the application fee and approval by the board.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(D) Emeritus architects who wish to return to active practice shall complete continuing education requirements for each exempted year not to exceed two years. Applicable fees also must be paid.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(E) Registrants must comply with continuing education audit deadlines and requirements.</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 xml:space="preserve">1; 2000 Act No. 296, </w:t>
      </w:r>
      <w:r w:rsidRPr="00A16B33">
        <w:t xml:space="preserve">Section </w:t>
      </w:r>
      <w:r w:rsidR="00F20D78" w:rsidRPr="00A16B33">
        <w:t xml:space="preserve">1; 2002 Act No. 366, </w:t>
      </w:r>
      <w:r w:rsidRPr="00A16B33">
        <w:t xml:space="preserve">Section </w:t>
      </w:r>
      <w:r w:rsidR="00F20D78" w:rsidRPr="00A16B33">
        <w:t xml:space="preserve">3; 2008 Act No. 307, </w:t>
      </w:r>
      <w:r w:rsidRPr="00A16B33">
        <w:t xml:space="preserve">Section </w:t>
      </w:r>
      <w:r w:rsidR="00F20D78" w:rsidRPr="00A16B33">
        <w:t>3.</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255.</w:t>
      </w:r>
      <w:r w:rsidR="00F20D78" w:rsidRPr="00A16B33">
        <w:t xml:space="preserve"> South Carolina Architecture Education and Research Fund established.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The department, at the board</w:t>
      </w:r>
      <w:r w:rsidR="00A16B33" w:rsidRPr="00A16B33">
        <w:t>'</w:t>
      </w:r>
      <w:r w:rsidRPr="00A16B33">
        <w:t>s request, may allocate up to ten dollars of each renewal fee to the South Carolina Architecture Education and Research Fund, which must be established as a separate and distinct account and used exclusively for:</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(1) advancement of education and research for the benefit of individuals and firms licensed under this chapter and for architectural interns;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(2) analysis and evaluation of factors which affect the architecture profession in this State; and</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(3) dissemination of the results of the research.</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The board shall submit to the Chairmen of the House and Senate Labor, Commerce and Industry Committees by August first of each year a report on how the funds were expended for the preceding fiscal year.</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2002 Act No. 366, </w:t>
      </w:r>
      <w:r w:rsidRPr="00A16B33">
        <w:t xml:space="preserve">Section </w:t>
      </w:r>
      <w:r w:rsidR="00F20D78" w:rsidRPr="00A16B33">
        <w:t>4.</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260.</w:t>
      </w:r>
      <w:r w:rsidR="00F20D78" w:rsidRPr="00A16B33">
        <w:t xml:space="preserve"> Registration of architects registered in another state, territory, or foreign country.</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An architect registered in another state, territory, or foreign country, having standards of registration equal to those in this State, may be registered upon a satisfactory showing of character and record only.</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Laws:1917 (30) 198; 1920 (31) 832; Civ. C. </w:t>
      </w:r>
      <w:r w:rsidR="00A16B33" w:rsidRPr="00A16B33">
        <w:t>'</w:t>
      </w:r>
      <w:r w:rsidRPr="00A16B33">
        <w:t xml:space="preserve">22 </w:t>
      </w:r>
      <w:r w:rsidR="00A16B33" w:rsidRPr="00A16B33">
        <w:t xml:space="preserve">Section </w:t>
      </w:r>
      <w:r w:rsidRPr="00A16B33">
        <w:t xml:space="preserve">2880; 1922 (32) 823; 1932 Code </w:t>
      </w:r>
      <w:r w:rsidR="00A16B33" w:rsidRPr="00A16B33">
        <w:t xml:space="preserve">Section </w:t>
      </w:r>
      <w:r w:rsidRPr="00A16B33">
        <w:t xml:space="preserve">7057; 1942 Code </w:t>
      </w:r>
      <w:r w:rsidR="00A16B33" w:rsidRPr="00A16B33">
        <w:t xml:space="preserve">Section </w:t>
      </w:r>
      <w:r w:rsidRPr="00A16B33">
        <w:t xml:space="preserve">7057; 1952 Code </w:t>
      </w:r>
      <w:r w:rsidR="00A16B33" w:rsidRPr="00A16B33">
        <w:t xml:space="preserve">Section </w:t>
      </w:r>
      <w:r w:rsidRPr="00A16B33">
        <w:t>56</w:t>
      </w:r>
      <w:r w:rsidR="00A16B33" w:rsidRPr="00A16B33">
        <w:noBreakHyphen/>
      </w:r>
      <w:r w:rsidRPr="00A16B33">
        <w:t xml:space="preserve">56; 1962 Code </w:t>
      </w:r>
      <w:r w:rsidR="00A16B33" w:rsidRPr="00A16B33">
        <w:t xml:space="preserve">Section </w:t>
      </w:r>
      <w:r w:rsidRPr="00A16B33">
        <w:t>56</w:t>
      </w:r>
      <w:r w:rsidR="00A16B33" w:rsidRPr="00A16B33">
        <w:noBreakHyphen/>
      </w:r>
      <w:r w:rsidRPr="00A16B33">
        <w:t xml:space="preserve">56; 1984 Act No. 503, </w:t>
      </w:r>
      <w:r w:rsidR="00A16B33" w:rsidRPr="00A16B33">
        <w:t xml:space="preserve">Section </w:t>
      </w:r>
      <w:r w:rsidRPr="00A16B33">
        <w:t xml:space="preserve">1; 1976 Code </w:t>
      </w:r>
      <w:r w:rsidR="00A16B33" w:rsidRPr="00A16B33">
        <w:t xml:space="preserve">Section </w:t>
      </w:r>
      <w:r w:rsidRPr="00A16B33">
        <w:t>40</w:t>
      </w:r>
      <w:r w:rsidR="00A16B33" w:rsidRPr="00A16B33">
        <w:noBreakHyphen/>
      </w:r>
      <w:r w:rsidRPr="00A16B33">
        <w:t>3</w:t>
      </w:r>
      <w:r w:rsidR="00A16B33" w:rsidRPr="00A16B33">
        <w:noBreakHyphen/>
      </w:r>
      <w:r w:rsidRPr="00A16B33">
        <w:t>70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270.</w:t>
      </w:r>
      <w:r w:rsidR="00F20D78" w:rsidRPr="00A16B33">
        <w:t xml:space="preserve"> Certificate of authority.</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A firm desiring a certificate of authorization shall file with the board an application on forms provided by the board and pay an application fee. Before a certificate of authorization may be issued to an out</w:t>
      </w:r>
      <w:r w:rsidR="00A16B33" w:rsidRPr="00A16B33">
        <w:noBreakHyphen/>
      </w:r>
      <w:r w:rsidRPr="00A16B33">
        <w:t>of</w:t>
      </w:r>
      <w:r w:rsidR="00A16B33" w:rsidRPr="00A16B33">
        <w:noBreakHyphen/>
      </w:r>
      <w:r w:rsidRPr="00A16B33">
        <w:t>state business or professional corporation, the corporation must be approved to transact business in this State. A copy of the approved certificate of authority issued by the State must be filed with the board application.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A firm must maintain on file in the board office the name of the individual in full authority and responsible charge and written evidence of authority. Failure to provide accurate and timely information may constitute a violation of this subsection.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(D) If a South Carolina firm seeks to register under a name referring to persons rather than a trade name, the persons referred to in the firm</w:t>
      </w:r>
      <w:r w:rsidR="00A16B33" w:rsidRPr="00A16B33">
        <w:t>'</w:t>
      </w:r>
      <w:r w:rsidRPr="00A16B33">
        <w:t>s name must be licensed as individual architects, engineers, land surveyors, or landscape architects in this State.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(E) If an out</w:t>
      </w:r>
      <w:r w:rsidR="00A16B33" w:rsidRPr="00A16B33">
        <w:noBreakHyphen/>
      </w:r>
      <w:r w:rsidRPr="00A16B33">
        <w:t>of</w:t>
      </w:r>
      <w:r w:rsidR="00A16B33" w:rsidRPr="00A16B33">
        <w:noBreakHyphen/>
      </w:r>
      <w:r w:rsidRPr="00A16B33">
        <w:t>state firm seeks to register under a name referring to persons rather than a trade name, the persons referred to in the firm</w:t>
      </w:r>
      <w:r w:rsidR="00A16B33" w:rsidRPr="00A16B33">
        <w:t>'</w:t>
      </w:r>
      <w:r w:rsidRPr="00A16B33">
        <w:t>s name must be licensed as individual architects, engineers, land surveyors, or landscape architects in this State or in another state or jurisdiction.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(F) The requirement to obtain a certificate of authorization applies to associations for one or more projects but does not apply to an out</w:t>
      </w:r>
      <w:r w:rsidR="00A16B33" w:rsidRPr="00A16B33">
        <w:noBreakHyphen/>
      </w:r>
      <w:r w:rsidRPr="00A16B33">
        <w:t>of</w:t>
      </w:r>
      <w:r w:rsidR="00A16B33" w:rsidRPr="00A16B33">
        <w:noBreakHyphen/>
      </w:r>
      <w:r w:rsidRPr="00A16B33">
        <w:t>state firm or individual retained by a registered South Carolina architect as a consultant only.</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(G) A registered architect practicing in his name who does not employ a registered architect is not required to obtain a certificate of authority.</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280.</w:t>
      </w:r>
      <w:r w:rsidR="00F20D78" w:rsidRPr="00A16B33">
        <w:t xml:space="preserve"> Seal.</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 xml:space="preserve">(A) Every architect and firm practicing in this State shall have a seal containing the name, the place of business, and the words </w:t>
      </w:r>
      <w:r w:rsidR="00A16B33" w:rsidRPr="00A16B33">
        <w:t>"</w:t>
      </w:r>
      <w:r w:rsidRPr="00A16B33">
        <w:t>Registered Architect, State of South Carolina</w:t>
      </w:r>
      <w:r w:rsidR="00A16B33" w:rsidRPr="00A16B33">
        <w:t>"</w:t>
      </w:r>
      <w:r w:rsidRPr="00A16B33">
        <w:t xml:space="preserve"> with which they shall seal all drawings, prints, and specifications for use in their profession.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 xml:space="preserve">1; 2008 Act No. 307, </w:t>
      </w:r>
      <w:r w:rsidRPr="00A16B33">
        <w:t xml:space="preserve">Section </w:t>
      </w:r>
      <w:r w:rsidR="00F20D78" w:rsidRPr="00A16B33">
        <w:t>4.</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Laws:1917 (30) 198; Civ. C. </w:t>
      </w:r>
      <w:r w:rsidR="00A16B33" w:rsidRPr="00A16B33">
        <w:t>'</w:t>
      </w:r>
      <w:r w:rsidRPr="00A16B33">
        <w:t xml:space="preserve">22 </w:t>
      </w:r>
      <w:r w:rsidR="00A16B33" w:rsidRPr="00A16B33">
        <w:t xml:space="preserve">Section </w:t>
      </w:r>
      <w:r w:rsidRPr="00A16B33">
        <w:t xml:space="preserve">2884; 1922 (32) 823; 1932 Code </w:t>
      </w:r>
      <w:r w:rsidR="00A16B33" w:rsidRPr="00A16B33">
        <w:t xml:space="preserve">Section </w:t>
      </w:r>
      <w:r w:rsidRPr="00A16B33">
        <w:t xml:space="preserve">7061; 1942 Code </w:t>
      </w:r>
      <w:r w:rsidR="00A16B33" w:rsidRPr="00A16B33">
        <w:t xml:space="preserve">Section </w:t>
      </w:r>
      <w:r w:rsidRPr="00A16B33">
        <w:t xml:space="preserve">7061; 1952 Code </w:t>
      </w:r>
      <w:r w:rsidR="00A16B33" w:rsidRPr="00A16B33">
        <w:t xml:space="preserve">Section </w:t>
      </w:r>
      <w:r w:rsidRPr="00A16B33">
        <w:t>56</w:t>
      </w:r>
      <w:r w:rsidR="00A16B33" w:rsidRPr="00A16B33">
        <w:noBreakHyphen/>
      </w:r>
      <w:r w:rsidRPr="00A16B33">
        <w:t xml:space="preserve">60; 1962 Code </w:t>
      </w:r>
      <w:r w:rsidR="00A16B33" w:rsidRPr="00A16B33">
        <w:t xml:space="preserve">Section </w:t>
      </w:r>
      <w:r w:rsidRPr="00A16B33">
        <w:t>56</w:t>
      </w:r>
      <w:r w:rsidR="00A16B33" w:rsidRPr="00A16B33">
        <w:noBreakHyphen/>
      </w:r>
      <w:r w:rsidRPr="00A16B33">
        <w:t xml:space="preserve">60; 1984 Act No. 503, </w:t>
      </w:r>
      <w:r w:rsidR="00A16B33" w:rsidRPr="00A16B33">
        <w:t xml:space="preserve">Section </w:t>
      </w:r>
      <w:r w:rsidRPr="00A16B33">
        <w:t xml:space="preserve">1; 1988 Act No. 440, </w:t>
      </w:r>
      <w:r w:rsidR="00A16B33" w:rsidRPr="00A16B33">
        <w:t xml:space="preserve">Section </w:t>
      </w:r>
      <w:r w:rsidRPr="00A16B33">
        <w:t xml:space="preserve">5; 1992 Act No. 446, </w:t>
      </w:r>
      <w:r w:rsidR="00A16B33" w:rsidRPr="00A16B33">
        <w:t xml:space="preserve">Section </w:t>
      </w:r>
      <w:r w:rsidRPr="00A16B33">
        <w:t xml:space="preserve">6; 1976 Code </w:t>
      </w:r>
      <w:r w:rsidR="00A16B33" w:rsidRPr="00A16B33">
        <w:t xml:space="preserve">Section </w:t>
      </w:r>
      <w:r w:rsidRPr="00A16B33">
        <w:t>40</w:t>
      </w:r>
      <w:r w:rsidR="00A16B33" w:rsidRPr="00A16B33">
        <w:noBreakHyphen/>
      </w:r>
      <w:r w:rsidRPr="00A16B33">
        <w:t>3</w:t>
      </w:r>
      <w:r w:rsidR="00A16B33" w:rsidRPr="00A16B33">
        <w:noBreakHyphen/>
      </w:r>
      <w:r w:rsidRPr="00A16B33">
        <w:t>110.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290.</w:t>
      </w:r>
      <w:r w:rsidR="00F20D78" w:rsidRPr="00A16B33">
        <w:t xml:space="preserve"> Exceptions from coverage of chapter.</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Nothing in this chapter prevents or affects the practice of any other legally recognized profession.</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(C) If the drawings and specifications are signed by the authors with the true title of their occupations, this chapter does not apply to the preparations of plans and specifications for:</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(1) a building which is to be used for farm purposes only;</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(3) a detached single</w:t>
      </w:r>
      <w:r w:rsidR="00A16B33" w:rsidRPr="00A16B33">
        <w:noBreakHyphen/>
      </w:r>
      <w:r w:rsidRPr="00A16B33">
        <w:t>family or two</w:t>
      </w:r>
      <w:r w:rsidR="00A16B33" w:rsidRPr="00A16B33">
        <w:noBreakHyphen/>
      </w:r>
      <w:r w:rsidRPr="00A16B33">
        <w:t>family dwelling, as defined in Group R3 of the Standard Building Code, regardless of size, with each unit having a grade level exit and sheds, storage buildings, and garages incidental to the dwelling;</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r>
      <w:r w:rsidRPr="00A16B33">
        <w:tab/>
        <w:t>(4) alterations to a building to which this chapter does not apply, if the alterations do not increase the areas and capacities beyond the limits of this chapter or affect the structural safety of the building.</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(D) Nothing in this chapter prevents or affects the practice of engineering, as defined in Chapter 22 of Title 40, or architectural work incidental to the practice of engineering.</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Laws:Civ C. </w:t>
      </w:r>
      <w:r w:rsidR="00A16B33" w:rsidRPr="00A16B33">
        <w:t>'</w:t>
      </w:r>
      <w:r w:rsidRPr="00A16B33">
        <w:t xml:space="preserve">22 </w:t>
      </w:r>
      <w:r w:rsidR="00A16B33" w:rsidRPr="00A16B33">
        <w:t xml:space="preserve">Section </w:t>
      </w:r>
      <w:r w:rsidRPr="00A16B33">
        <w:t xml:space="preserve">2878; 1917 (30) 198; 1922 (32) 823; 1932 Code </w:t>
      </w:r>
      <w:r w:rsidR="00A16B33" w:rsidRPr="00A16B33">
        <w:t xml:space="preserve">Section </w:t>
      </w:r>
      <w:r w:rsidRPr="00A16B33">
        <w:t xml:space="preserve">7055; 1942 Code </w:t>
      </w:r>
      <w:r w:rsidR="00A16B33" w:rsidRPr="00A16B33">
        <w:t xml:space="preserve">Section </w:t>
      </w:r>
      <w:r w:rsidRPr="00A16B33">
        <w:t xml:space="preserve">7055; 1952 Code </w:t>
      </w:r>
      <w:r w:rsidR="00A16B33" w:rsidRPr="00A16B33">
        <w:t xml:space="preserve">Section </w:t>
      </w:r>
      <w:r w:rsidRPr="00A16B33">
        <w:t>56</w:t>
      </w:r>
      <w:r w:rsidR="00A16B33" w:rsidRPr="00A16B33">
        <w:noBreakHyphen/>
      </w:r>
      <w:r w:rsidRPr="00A16B33">
        <w:t xml:space="preserve">63; 1962 Code </w:t>
      </w:r>
      <w:r w:rsidR="00A16B33" w:rsidRPr="00A16B33">
        <w:t xml:space="preserve">Section </w:t>
      </w:r>
      <w:r w:rsidRPr="00A16B33">
        <w:t>56</w:t>
      </w:r>
      <w:r w:rsidR="00A16B33" w:rsidRPr="00A16B33">
        <w:noBreakHyphen/>
      </w:r>
      <w:r w:rsidRPr="00A16B33">
        <w:t xml:space="preserve">63; 1966 (54) 2161; 1984 Act No. 503, </w:t>
      </w:r>
      <w:r w:rsidR="00A16B33" w:rsidRPr="00A16B33">
        <w:t xml:space="preserve">Section </w:t>
      </w:r>
      <w:r w:rsidRPr="00A16B33">
        <w:t xml:space="preserve">1; 1992 Act No. 446, </w:t>
      </w:r>
      <w:r w:rsidR="00A16B33" w:rsidRPr="00A16B33">
        <w:t xml:space="preserve">Section </w:t>
      </w:r>
      <w:r w:rsidRPr="00A16B33">
        <w:t xml:space="preserve">11; 1976 Code </w:t>
      </w:r>
      <w:r w:rsidR="00A16B33" w:rsidRPr="00A16B33">
        <w:t xml:space="preserve">Section </w:t>
      </w:r>
      <w:r w:rsidRPr="00A16B33">
        <w:t>40</w:t>
      </w:r>
      <w:r w:rsidR="00A16B33" w:rsidRPr="00A16B33">
        <w:noBreakHyphen/>
      </w:r>
      <w:r w:rsidRPr="00A16B33">
        <w:t>3</w:t>
      </w:r>
      <w:r w:rsidR="00A16B33" w:rsidRPr="00A16B33">
        <w:noBreakHyphen/>
      </w:r>
      <w:r w:rsidRPr="00A16B33">
        <w:t>160.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300.</w:t>
      </w:r>
      <w:r w:rsidR="00F20D78" w:rsidRPr="00A16B33">
        <w:t xml:space="preserve"> Prohibition on entering into contract for professional services on any basis other than direct negotiations; exceptions.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310.</w:t>
      </w:r>
      <w:r w:rsidR="00F20D78" w:rsidRPr="00A16B33">
        <w:t xml:space="preserve"> Service of process on nonresident architect.</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P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 xml:space="preserve">Prior Laws:1984 Act No. 503, </w:t>
      </w:r>
      <w:r w:rsidR="00A16B33" w:rsidRPr="00A16B33">
        <w:t xml:space="preserve">Section </w:t>
      </w:r>
      <w:r w:rsidRPr="00A16B33">
        <w:t xml:space="preserve">1; 1992 Act No. 446, </w:t>
      </w:r>
      <w:r w:rsidR="00A16B33" w:rsidRPr="00A16B33">
        <w:t xml:space="preserve">Section </w:t>
      </w:r>
      <w:r w:rsidRPr="00A16B33">
        <w:t xml:space="preserve">12; 1976 Code </w:t>
      </w:r>
      <w:r w:rsidR="00A16B33" w:rsidRPr="00A16B33">
        <w:t xml:space="preserve">Section </w:t>
      </w:r>
      <w:r w:rsidRPr="00A16B33">
        <w:t>40</w:t>
      </w:r>
      <w:r w:rsidR="00A16B33" w:rsidRPr="00A16B33">
        <w:noBreakHyphen/>
      </w:r>
      <w:r w:rsidRPr="00A16B33">
        <w:t>3</w:t>
      </w:r>
      <w:r w:rsidR="00A16B33" w:rsidRPr="00A16B33">
        <w:noBreakHyphen/>
      </w:r>
      <w:r w:rsidRPr="00A16B33">
        <w:t>170.</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320.</w:t>
      </w:r>
      <w:r w:rsidR="00F20D78" w:rsidRPr="00A16B33">
        <w:t xml:space="preserve"> Issuance of building permits.</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D78" w:rsidRPr="00A16B33">
        <w:t xml:space="preserve">: 1998 Act No. 424, </w:t>
      </w:r>
      <w:r w:rsidRPr="00A16B33">
        <w:t xml:space="preserve">Section </w:t>
      </w:r>
      <w:r w:rsidR="00F20D78" w:rsidRPr="00A16B33">
        <w:t>1.</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325.</w:t>
      </w:r>
      <w:r w:rsidR="00F20D78" w:rsidRPr="00A16B33">
        <w:t xml:space="preserve"> Architect immunity.</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A16B33" w:rsidRPr="00A16B33">
        <w:noBreakHyphen/>
      </w:r>
      <w:r w:rsidRPr="00A16B33">
        <w:t>22</w:t>
      </w:r>
      <w:r w:rsidR="00A16B33" w:rsidRPr="00A16B33">
        <w:noBreakHyphen/>
      </w:r>
      <w:r w:rsidRPr="00A16B33">
        <w:t>295. This section does not provide immunity from liability for persons merely registered in this State pursuant to Section 40</w:t>
      </w:r>
      <w:r w:rsidR="00A16B33" w:rsidRPr="00A16B33">
        <w:noBreakHyphen/>
      </w:r>
      <w:r w:rsidRPr="00A16B33">
        <w:t>3</w:t>
      </w:r>
      <w:r w:rsidR="00A16B33" w:rsidRPr="00A16B33">
        <w:noBreakHyphen/>
      </w:r>
      <w:r w:rsidRPr="00A16B33">
        <w:t>260.</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2012 Act No. 280, </w:t>
      </w:r>
      <w:r w:rsidRPr="00A16B33">
        <w:t xml:space="preserve">Section </w:t>
      </w:r>
      <w:r w:rsidR="00F20D78" w:rsidRPr="00A16B33">
        <w:t>2, eff June 26, 2012.</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Editor</w:t>
      </w:r>
      <w:r w:rsidR="00A16B33" w:rsidRPr="00A16B33">
        <w:t>'</w:t>
      </w:r>
      <w:r w:rsidRPr="00A16B33">
        <w:t>s Note</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 xml:space="preserve">2012 Act No. 280, </w:t>
      </w:r>
      <w:r w:rsidR="00A16B33" w:rsidRPr="00A16B33">
        <w:t xml:space="preserve">Section </w:t>
      </w:r>
      <w:r w:rsidRPr="00A16B33">
        <w:t>1, provides as follows:</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6B33">
        <w:t>"</w:t>
      </w:r>
      <w:r w:rsidR="00F20D78" w:rsidRPr="00A16B33">
        <w:t xml:space="preserve">This act may be cited as the </w:t>
      </w:r>
      <w:r w:rsidRPr="00A16B33">
        <w:t>'</w:t>
      </w:r>
      <w:r w:rsidR="00F20D78" w:rsidRPr="00A16B33">
        <w:t>Architects</w:t>
      </w:r>
      <w:r w:rsidRPr="00A16B33">
        <w:t>'</w:t>
      </w:r>
      <w:r w:rsidR="00F20D78" w:rsidRPr="00A16B33">
        <w:t xml:space="preserve"> and Engineers</w:t>
      </w:r>
      <w:r w:rsidRPr="00A16B33">
        <w:t>'</w:t>
      </w:r>
      <w:r w:rsidR="00F20D78" w:rsidRPr="00A16B33">
        <w:t xml:space="preserve"> Volunteer Act</w:t>
      </w:r>
      <w:r w:rsidRPr="00A16B33">
        <w:t>'</w:t>
      </w:r>
      <w:r w:rsidR="00F20D78" w:rsidRPr="00A16B33">
        <w:t>.</w:t>
      </w:r>
      <w:r w:rsidRPr="00A16B33">
        <w:t>"</w:t>
      </w:r>
    </w:p>
    <w:p w:rsidR="00A16B33" w:rsidRP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rPr>
          <w:b/>
        </w:rPr>
        <w:t xml:space="preserve">SECTION </w:t>
      </w:r>
      <w:r w:rsidR="00F20D78" w:rsidRPr="00A16B33">
        <w:rPr>
          <w:b/>
        </w:rPr>
        <w:t>40</w:t>
      </w:r>
      <w:r w:rsidRPr="00A16B33">
        <w:rPr>
          <w:b/>
        </w:rPr>
        <w:noBreakHyphen/>
      </w:r>
      <w:r w:rsidR="00F20D78" w:rsidRPr="00A16B33">
        <w:rPr>
          <w:b/>
        </w:rPr>
        <w:t>3</w:t>
      </w:r>
      <w:r w:rsidRPr="00A16B33">
        <w:rPr>
          <w:b/>
        </w:rPr>
        <w:noBreakHyphen/>
      </w:r>
      <w:r w:rsidR="00F20D78" w:rsidRPr="00A16B33">
        <w:rPr>
          <w:b/>
        </w:rPr>
        <w:t>330.</w:t>
      </w:r>
      <w:r w:rsidR="00F20D78" w:rsidRPr="00A16B33">
        <w:t xml:space="preserve"> Severability.</w:t>
      </w:r>
    </w:p>
    <w:p w:rsidR="00A16B33" w:rsidRDefault="00F20D78"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6B3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6B33" w:rsidRDefault="00A16B33"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D78" w:rsidRPr="00A16B33">
        <w:t xml:space="preserve">: 1998 Act No. 424, </w:t>
      </w:r>
      <w:r w:rsidRPr="00A16B33">
        <w:t xml:space="preserve">Section </w:t>
      </w:r>
      <w:r w:rsidR="00F20D78" w:rsidRPr="00A16B33">
        <w:t>1.</w:t>
      </w:r>
    </w:p>
    <w:p w:rsidR="00184435" w:rsidRPr="00A16B33" w:rsidRDefault="00184435" w:rsidP="00A16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16B33" w:rsidSect="00A16B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33" w:rsidRDefault="00A16B33" w:rsidP="00A16B33">
      <w:r>
        <w:separator/>
      </w:r>
    </w:p>
  </w:endnote>
  <w:endnote w:type="continuationSeparator" w:id="0">
    <w:p w:rsidR="00A16B33" w:rsidRDefault="00A16B33" w:rsidP="00A1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33" w:rsidRPr="00A16B33" w:rsidRDefault="00A16B33" w:rsidP="00A16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33" w:rsidRPr="00A16B33" w:rsidRDefault="00A16B33" w:rsidP="00A16B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33" w:rsidRPr="00A16B33" w:rsidRDefault="00A16B33" w:rsidP="00A1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33" w:rsidRDefault="00A16B33" w:rsidP="00A16B33">
      <w:r>
        <w:separator/>
      </w:r>
    </w:p>
  </w:footnote>
  <w:footnote w:type="continuationSeparator" w:id="0">
    <w:p w:rsidR="00A16B33" w:rsidRDefault="00A16B33" w:rsidP="00A1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33" w:rsidRPr="00A16B33" w:rsidRDefault="00A16B33" w:rsidP="00A16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33" w:rsidRPr="00A16B33" w:rsidRDefault="00A16B33" w:rsidP="00A16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33" w:rsidRPr="00A16B33" w:rsidRDefault="00A16B33" w:rsidP="00A16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6B33"/>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0D7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6A1C-5D2C-4940-B9D9-02E440D2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0D78"/>
    <w:rPr>
      <w:rFonts w:ascii="Courier New" w:eastAsiaTheme="minorEastAsia" w:hAnsi="Courier New" w:cs="Courier New"/>
      <w:sz w:val="20"/>
      <w:szCs w:val="20"/>
    </w:rPr>
  </w:style>
  <w:style w:type="paragraph" w:styleId="Header">
    <w:name w:val="header"/>
    <w:basedOn w:val="Normal"/>
    <w:link w:val="HeaderChar"/>
    <w:uiPriority w:val="99"/>
    <w:unhideWhenUsed/>
    <w:rsid w:val="00A16B33"/>
    <w:pPr>
      <w:tabs>
        <w:tab w:val="center" w:pos="4680"/>
        <w:tab w:val="right" w:pos="9360"/>
      </w:tabs>
    </w:pPr>
  </w:style>
  <w:style w:type="character" w:customStyle="1" w:styleId="HeaderChar">
    <w:name w:val="Header Char"/>
    <w:basedOn w:val="DefaultParagraphFont"/>
    <w:link w:val="Header"/>
    <w:uiPriority w:val="99"/>
    <w:rsid w:val="00A16B33"/>
    <w:rPr>
      <w:rFonts w:cs="Times New Roman"/>
      <w:szCs w:val="24"/>
    </w:rPr>
  </w:style>
  <w:style w:type="paragraph" w:styleId="Footer">
    <w:name w:val="footer"/>
    <w:basedOn w:val="Normal"/>
    <w:link w:val="FooterChar"/>
    <w:uiPriority w:val="99"/>
    <w:unhideWhenUsed/>
    <w:rsid w:val="00A16B33"/>
    <w:pPr>
      <w:tabs>
        <w:tab w:val="center" w:pos="4680"/>
        <w:tab w:val="right" w:pos="9360"/>
      </w:tabs>
    </w:pPr>
  </w:style>
  <w:style w:type="character" w:customStyle="1" w:styleId="FooterChar">
    <w:name w:val="Footer Char"/>
    <w:basedOn w:val="DefaultParagraphFont"/>
    <w:link w:val="Footer"/>
    <w:uiPriority w:val="99"/>
    <w:rsid w:val="00A16B3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4798</Words>
  <Characters>27350</Characters>
  <Application>Microsoft Office Word</Application>
  <DocSecurity>0</DocSecurity>
  <Lines>227</Lines>
  <Paragraphs>64</Paragraphs>
  <ScaleCrop>false</ScaleCrop>
  <Company>Legislative Services Agency (LSA)</Company>
  <LinksUpToDate>false</LinksUpToDate>
  <CharactersWithSpaces>32084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2016-10-13T12:49:00Z</dcterms:created>
  <dcterms:modified xsi:type="dcterms:W3CDTF">2016-10-13T12:49:00Z</dcterms:modified>
</cp:coreProperties>
</file>