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75B5">
        <w:t>CHAPTER 36</w:t>
      </w:r>
    </w:p>
    <w:p w:rsidR="00DF75B5" w:rsidRP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75B5">
        <w:t>Occupational Therapists</w:t>
      </w:r>
      <w:bookmarkStart w:id="0" w:name="_GoBack"/>
      <w:bookmarkEnd w:id="0"/>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5.</w:t>
      </w:r>
      <w:r w:rsidR="002451A3" w:rsidRPr="00DF75B5">
        <w:t xml:space="preserve"> Application of chapter; conflict of laws.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10.</w:t>
      </w:r>
      <w:r w:rsidR="002451A3" w:rsidRPr="00DF75B5">
        <w:t xml:space="preserve"> Board of Occupational Therapy; creation and purpose; membership.</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(B) The board consists of seven members to be appointed by the Governor with the advice and consent of the Senate. Five members must be occupational therapists with a minimum of three years</w:t>
      </w:r>
      <w:r w:rsidR="00DF75B5" w:rsidRPr="00DF75B5">
        <w:t>'</w:t>
      </w:r>
      <w:r w:rsidRPr="00DF75B5">
        <w:t xml:space="preserve"> experience; one member must be an occupational therapy assistant with a minimum of one year</w:t>
      </w:r>
      <w:r w:rsidR="00DF75B5" w:rsidRPr="00DF75B5">
        <w:t>'</w:t>
      </w:r>
      <w:r w:rsidRPr="00DF75B5">
        <w:t>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DF75B5" w:rsidRPr="00DF75B5">
        <w:noBreakHyphen/>
      </w:r>
      <w:r w:rsidRPr="00DF75B5">
        <w:t>3</w:t>
      </w:r>
      <w:r w:rsidR="00DF75B5" w:rsidRPr="00DF75B5">
        <w:noBreakHyphen/>
      </w:r>
      <w:r w:rsidRPr="00DF75B5">
        <w:t>240.</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20.</w:t>
      </w:r>
      <w:r w:rsidR="002451A3" w:rsidRPr="00DF75B5">
        <w:t xml:space="preserve"> Definitions.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As used in this chapter: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(1) </w:t>
      </w:r>
      <w:r w:rsidR="00DF75B5" w:rsidRPr="00DF75B5">
        <w:t>"</w:t>
      </w:r>
      <w:r w:rsidRPr="00DF75B5">
        <w:t>ACOTE</w:t>
      </w:r>
      <w:r w:rsidR="00DF75B5" w:rsidRPr="00DF75B5">
        <w:t>"</w:t>
      </w:r>
      <w:r w:rsidRPr="00DF75B5">
        <w:t xml:space="preserve"> means the Accreditation Council for Occupational Therapy Education.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(2) </w:t>
      </w:r>
      <w:r w:rsidR="00DF75B5" w:rsidRPr="00DF75B5">
        <w:t>"</w:t>
      </w:r>
      <w:r w:rsidRPr="00DF75B5">
        <w:t>AOTA</w:t>
      </w:r>
      <w:r w:rsidR="00DF75B5" w:rsidRPr="00DF75B5">
        <w:t>"</w:t>
      </w:r>
      <w:r w:rsidRPr="00DF75B5">
        <w:t xml:space="preserve"> means the American Occupational Therapy Association.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(3) </w:t>
      </w:r>
      <w:r w:rsidR="00DF75B5" w:rsidRPr="00DF75B5">
        <w:t>"</w:t>
      </w:r>
      <w:r w:rsidRPr="00DF75B5">
        <w:t>Board</w:t>
      </w:r>
      <w:r w:rsidR="00DF75B5" w:rsidRPr="00DF75B5">
        <w:t>"</w:t>
      </w:r>
      <w:r w:rsidRPr="00DF75B5">
        <w:t xml:space="preserve"> means the South Carolina Board of Occupational Therapy.</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(4) </w:t>
      </w:r>
      <w:r w:rsidR="00DF75B5" w:rsidRPr="00DF75B5">
        <w:t>"</w:t>
      </w:r>
      <w:r w:rsidRPr="00DF75B5">
        <w:t>Direct supervision</w:t>
      </w:r>
      <w:r w:rsidR="00DF75B5" w:rsidRPr="00DF75B5">
        <w:t>"</w:t>
      </w:r>
      <w:r w:rsidRPr="00DF75B5">
        <w:t xml:space="preserve"> means personal, daily supervision, and specific delineation of tasks and responsibilities by an occupational therapist and includes the responsibility for personally reviewing and interpreting the results of a supervisee on a daily basis.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(5) </w:t>
      </w:r>
      <w:r w:rsidR="00DF75B5" w:rsidRPr="00DF75B5">
        <w:t>"</w:t>
      </w:r>
      <w:r w:rsidRPr="00DF75B5">
        <w:t>NBCOT</w:t>
      </w:r>
      <w:r w:rsidR="00DF75B5" w:rsidRPr="00DF75B5">
        <w:t>"</w:t>
      </w:r>
      <w:r w:rsidRPr="00DF75B5">
        <w:t xml:space="preserve"> means the National Board for Certification in Occupational Therapy.</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(6) </w:t>
      </w:r>
      <w:r w:rsidR="00DF75B5" w:rsidRPr="00DF75B5">
        <w:t>"</w:t>
      </w:r>
      <w:r w:rsidRPr="00DF75B5">
        <w:t>Occupational therapist</w:t>
      </w:r>
      <w:r w:rsidR="00DF75B5" w:rsidRPr="00DF75B5">
        <w:t>"</w:t>
      </w:r>
      <w:r w:rsidRPr="00DF75B5">
        <w:t xml:space="preserve"> means a person licensed to practice occupational therapy.</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(7) </w:t>
      </w:r>
      <w:r w:rsidR="00DF75B5" w:rsidRPr="00DF75B5">
        <w:t>"</w:t>
      </w:r>
      <w:r w:rsidRPr="00DF75B5">
        <w:t>Occupational therapy</w:t>
      </w:r>
      <w:r w:rsidR="00DF75B5" w:rsidRPr="00DF75B5">
        <w:t>"</w:t>
      </w:r>
      <w:r w:rsidRPr="00DF75B5">
        <w:t xml:space="preserve"> means the functional evaluation and treatment of individuals whose ability to cope with the tasks of living are threatened or impaired by developmental deficits, the aging </w:t>
      </w:r>
      <w:r w:rsidRPr="00DF75B5">
        <w:lastRenderedPageBreak/>
        <w:t>process, poverty and cultural differences, physical injury or illness, or psychological or social disability. The treatment utilizes occupational, namely goal</w:t>
      </w:r>
      <w:r w:rsidR="00DF75B5" w:rsidRPr="00DF75B5">
        <w:noBreakHyphen/>
      </w:r>
      <w:r w:rsidRPr="00DF75B5">
        <w:t>oriented activities, to prevent or correct physical or emotional deficits or to minimize the disabling effect of these deficits in the life of the individual. Specific occupational therapy techniques include, but are not limited to, activities of daily living (ADL), the fabrication and application of splints, sensory</w:t>
      </w:r>
      <w:r w:rsidR="00DF75B5" w:rsidRPr="00DF75B5">
        <w:noBreakHyphen/>
      </w:r>
      <w:r w:rsidRPr="00DF75B5">
        <w:t>motor activities, the use of specifically designed crafts, guidance in the selection and use of adaptive equipment, exercises to enhance functional performance, prevocational evaluation and treatment and consultation concerning adaption of physical environments for the handicapped. These techniques are applied in the treatment of individual patients or clients, in groups, or through social systems.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(8) </w:t>
      </w:r>
      <w:r w:rsidR="00DF75B5" w:rsidRPr="00DF75B5">
        <w:t>"</w:t>
      </w:r>
      <w:r w:rsidRPr="00DF75B5">
        <w:t>Occupational therapy aide</w:t>
      </w:r>
      <w:r w:rsidR="00DF75B5" w:rsidRPr="00DF75B5">
        <w:t>"</w:t>
      </w:r>
      <w:r w:rsidRPr="00DF75B5">
        <w:t xml:space="preserve"> means a person who has received on</w:t>
      </w:r>
      <w:r w:rsidR="00DF75B5" w:rsidRPr="00DF75B5">
        <w:noBreakHyphen/>
      </w:r>
      <w:r w:rsidRPr="00DF75B5">
        <w:t>the</w:t>
      </w:r>
      <w:r w:rsidR="00DF75B5" w:rsidRPr="00DF75B5">
        <w:noBreakHyphen/>
      </w:r>
      <w:r w:rsidRPr="00DF75B5">
        <w:t>job training in occupational therapy and is employed in an occupational therapy setting under the direct on</w:t>
      </w:r>
      <w:r w:rsidR="00DF75B5" w:rsidRPr="00DF75B5">
        <w:noBreakHyphen/>
      </w:r>
      <w:r w:rsidRPr="00DF75B5">
        <w:t>site supervision of a licensed occupational therapist or licensed occupational therapy assistant.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(9) </w:t>
      </w:r>
      <w:r w:rsidR="00DF75B5" w:rsidRPr="00DF75B5">
        <w:t>"</w:t>
      </w:r>
      <w:r w:rsidRPr="00DF75B5">
        <w:t>Occupational therapy assistant</w:t>
      </w:r>
      <w:r w:rsidR="00DF75B5" w:rsidRPr="00DF75B5">
        <w:t>"</w:t>
      </w:r>
      <w:r w:rsidRPr="00DF75B5">
        <w:t xml:space="preserve"> means a person licensed to assist in the practice of occupational therapy under the supervision of an occupational therapist.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(10) </w:t>
      </w:r>
      <w:r w:rsidR="00DF75B5" w:rsidRPr="00DF75B5">
        <w:t>"</w:t>
      </w:r>
      <w:r w:rsidRPr="00DF75B5">
        <w:t>On</w:t>
      </w:r>
      <w:r w:rsidR="00DF75B5" w:rsidRPr="00DF75B5">
        <w:noBreakHyphen/>
      </w:r>
      <w:r w:rsidRPr="00DF75B5">
        <w:t>site</w:t>
      </w:r>
      <w:r w:rsidR="00DF75B5" w:rsidRPr="00DF75B5">
        <w:t>"</w:t>
      </w:r>
      <w:r w:rsidRPr="00DF75B5">
        <w:t xml:space="preserve"> means the same premises while direct client treatment is being performed.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(11) </w:t>
      </w:r>
      <w:r w:rsidR="00DF75B5" w:rsidRPr="00DF75B5">
        <w:t>"</w:t>
      </w:r>
      <w:r w:rsidRPr="00DF75B5">
        <w:t>Student</w:t>
      </w:r>
      <w:r w:rsidR="00DF75B5" w:rsidRPr="00DF75B5">
        <w:t>"</w:t>
      </w:r>
      <w:r w:rsidRPr="00DF75B5">
        <w:t xml:space="preserve"> means a person who is enrolled in an educational program approved by ACOTE or other AOTA endorsed accrediting body for occupational therapy.</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(12) </w:t>
      </w:r>
      <w:r w:rsidR="00DF75B5" w:rsidRPr="00DF75B5">
        <w:t>"</w:t>
      </w:r>
      <w:r w:rsidRPr="00DF75B5">
        <w:t>Supervision</w:t>
      </w:r>
      <w:r w:rsidR="00DF75B5" w:rsidRPr="00DF75B5">
        <w:t>"</w:t>
      </w:r>
      <w:r w:rsidRPr="00DF75B5">
        <w:t xml:space="preserve"> means personal and direct involvement of an occupational therapist in a supervisee</w:t>
      </w:r>
      <w:r w:rsidR="00DF75B5" w:rsidRPr="00DF75B5">
        <w:t>'</w:t>
      </w:r>
      <w:r w:rsidRPr="00DF75B5">
        <w:t>s professional experience which includes evaluation of the supervisee</w:t>
      </w:r>
      <w:r w:rsidR="00DF75B5" w:rsidRPr="00DF75B5">
        <w:t>'</w:t>
      </w:r>
      <w:r w:rsidRPr="00DF75B5">
        <w:t>s performance with respect to each client treated by the supervisee.</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2; 1988 Act No. 552, </w:t>
      </w:r>
      <w:r w:rsidRPr="00DF75B5">
        <w:t xml:space="preserve">Sections </w:t>
      </w:r>
      <w:r w:rsidR="002451A3" w:rsidRPr="00DF75B5">
        <w:t xml:space="preserve"> 1, 2;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30.</w:t>
      </w:r>
      <w:r w:rsidR="002451A3" w:rsidRPr="00DF75B5">
        <w:t xml:space="preserve"> Required licenses; practice while license suspended or revoked; penalty.</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w:t>
      </w:r>
      <w:r w:rsidR="00DF75B5" w:rsidRPr="00DF75B5">
        <w:t>"</w:t>
      </w:r>
      <w:r w:rsidRPr="00DF75B5">
        <w:t>Occupational Therapist</w:t>
      </w:r>
      <w:r w:rsidR="00DF75B5" w:rsidRPr="00DF75B5">
        <w:t>"</w:t>
      </w:r>
      <w:r w:rsidRPr="00DF75B5">
        <w:t xml:space="preserve">, </w:t>
      </w:r>
      <w:r w:rsidR="00DF75B5" w:rsidRPr="00DF75B5">
        <w:t>"</w:t>
      </w:r>
      <w:r w:rsidRPr="00DF75B5">
        <w:t>Licensed Occupational Therapist</w:t>
      </w:r>
      <w:r w:rsidR="00DF75B5" w:rsidRPr="00DF75B5">
        <w:t>"</w:t>
      </w:r>
      <w:r w:rsidRPr="00DF75B5">
        <w:t xml:space="preserve">, </w:t>
      </w:r>
      <w:r w:rsidR="00DF75B5" w:rsidRPr="00DF75B5">
        <w:t>"</w:t>
      </w:r>
      <w:r w:rsidRPr="00DF75B5">
        <w:t>Occupational Therapist Registered</w:t>
      </w:r>
      <w:r w:rsidR="00DF75B5" w:rsidRPr="00DF75B5">
        <w:t>"</w:t>
      </w:r>
      <w:r w:rsidRPr="00DF75B5">
        <w:t xml:space="preserve">, </w:t>
      </w:r>
      <w:r w:rsidR="00DF75B5" w:rsidRPr="00DF75B5">
        <w:t>"</w:t>
      </w:r>
      <w:r w:rsidRPr="00DF75B5">
        <w:t>Occupational Therapist Registered/Licensed</w:t>
      </w:r>
      <w:r w:rsidR="00DF75B5" w:rsidRPr="00DF75B5">
        <w:t>"</w:t>
      </w:r>
      <w:r w:rsidRPr="00DF75B5">
        <w:t xml:space="preserve">, </w:t>
      </w:r>
      <w:r w:rsidR="00DF75B5" w:rsidRPr="00DF75B5">
        <w:t>"</w:t>
      </w:r>
      <w:r w:rsidRPr="00DF75B5">
        <w:t>O.T.</w:t>
      </w:r>
      <w:r w:rsidR="00DF75B5" w:rsidRPr="00DF75B5">
        <w:t>"</w:t>
      </w:r>
      <w:r w:rsidRPr="00DF75B5">
        <w:t xml:space="preserve">, </w:t>
      </w:r>
      <w:r w:rsidR="00DF75B5" w:rsidRPr="00DF75B5">
        <w:t>"</w:t>
      </w:r>
      <w:r w:rsidRPr="00DF75B5">
        <w:t>L.O.T.</w:t>
      </w:r>
      <w:r w:rsidR="00DF75B5" w:rsidRPr="00DF75B5">
        <w:t>"</w:t>
      </w:r>
      <w:r w:rsidRPr="00DF75B5">
        <w:t xml:space="preserve">, </w:t>
      </w:r>
      <w:r w:rsidR="00DF75B5" w:rsidRPr="00DF75B5">
        <w:t>"</w:t>
      </w:r>
      <w:r w:rsidRPr="00DF75B5">
        <w:t>O.T.R.</w:t>
      </w:r>
      <w:r w:rsidR="00DF75B5" w:rsidRPr="00DF75B5">
        <w:t>"</w:t>
      </w:r>
      <w:r w:rsidRPr="00DF75B5">
        <w:t xml:space="preserve">, </w:t>
      </w:r>
      <w:r w:rsidR="00DF75B5" w:rsidRPr="00DF75B5">
        <w:t>"</w:t>
      </w:r>
      <w:r w:rsidRPr="00DF75B5">
        <w:t>O.T.R./L.</w:t>
      </w:r>
      <w:r w:rsidR="00DF75B5" w:rsidRPr="00DF75B5">
        <w:t>"</w:t>
      </w:r>
      <w:r w:rsidRPr="00DF75B5">
        <w:t xml:space="preserve">, or </w:t>
      </w:r>
      <w:r w:rsidR="00DF75B5" w:rsidRPr="00DF75B5">
        <w:t>"</w:t>
      </w:r>
      <w:r w:rsidRPr="00DF75B5">
        <w:t>Occupational Therapy Assistant</w:t>
      </w:r>
      <w:r w:rsidR="00DF75B5" w:rsidRPr="00DF75B5">
        <w:t>"</w:t>
      </w:r>
      <w:r w:rsidRPr="00DF75B5">
        <w:t xml:space="preserve">, </w:t>
      </w:r>
      <w:r w:rsidR="00DF75B5" w:rsidRPr="00DF75B5">
        <w:t>"</w:t>
      </w:r>
      <w:r w:rsidRPr="00DF75B5">
        <w:t>Certified Occupational Therapy Assistant</w:t>
      </w:r>
      <w:r w:rsidR="00DF75B5" w:rsidRPr="00DF75B5">
        <w:t>"</w:t>
      </w:r>
      <w:r w:rsidRPr="00DF75B5">
        <w:t xml:space="preserve">, </w:t>
      </w:r>
      <w:r w:rsidR="00DF75B5" w:rsidRPr="00DF75B5">
        <w:t>"</w:t>
      </w:r>
      <w:r w:rsidRPr="00DF75B5">
        <w:t>Certified Occupational Therapy Assistant/Licensed</w:t>
      </w:r>
      <w:r w:rsidR="00DF75B5" w:rsidRPr="00DF75B5">
        <w:t>"</w:t>
      </w:r>
      <w:r w:rsidRPr="00DF75B5">
        <w:t xml:space="preserve">, </w:t>
      </w:r>
      <w:r w:rsidR="00DF75B5" w:rsidRPr="00DF75B5">
        <w:t>"</w:t>
      </w:r>
      <w:r w:rsidRPr="00DF75B5">
        <w:t>O.T.A.</w:t>
      </w:r>
      <w:r w:rsidR="00DF75B5" w:rsidRPr="00DF75B5">
        <w:t>"</w:t>
      </w:r>
      <w:r w:rsidRPr="00DF75B5">
        <w:t xml:space="preserve">, </w:t>
      </w:r>
      <w:r w:rsidR="00DF75B5" w:rsidRPr="00DF75B5">
        <w:t>"</w:t>
      </w:r>
      <w:r w:rsidRPr="00DF75B5">
        <w:t>L.O.T.A.</w:t>
      </w:r>
      <w:r w:rsidR="00DF75B5" w:rsidRPr="00DF75B5">
        <w:t>"</w:t>
      </w:r>
      <w:r w:rsidRPr="00DF75B5">
        <w:t xml:space="preserve">, </w:t>
      </w:r>
      <w:r w:rsidR="00DF75B5" w:rsidRPr="00DF75B5">
        <w:t>"</w:t>
      </w:r>
      <w:r w:rsidRPr="00DF75B5">
        <w:t>C.O.T.A.</w:t>
      </w:r>
      <w:r w:rsidR="00DF75B5" w:rsidRPr="00DF75B5">
        <w:t>"</w:t>
      </w:r>
      <w:r w:rsidRPr="00DF75B5">
        <w:t xml:space="preserve">, </w:t>
      </w:r>
      <w:r w:rsidR="00DF75B5" w:rsidRPr="00DF75B5">
        <w:t>"</w:t>
      </w:r>
      <w:r w:rsidRPr="00DF75B5">
        <w:t>C.O.T.A./L.</w:t>
      </w:r>
      <w:r w:rsidR="00DF75B5" w:rsidRPr="00DF75B5">
        <w:t>"</w:t>
      </w:r>
      <w:r w:rsidRPr="00DF75B5">
        <w:t>,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w:t>
      </w:r>
      <w:r w:rsidR="00DF75B5" w:rsidRPr="00DF75B5">
        <w:t>'</w:t>
      </w:r>
      <w:r w:rsidRPr="00DF75B5">
        <w:t>s violation constitutes a separate offense.</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3;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50.</w:t>
      </w:r>
      <w:r w:rsidR="002451A3" w:rsidRPr="00DF75B5">
        <w:t xml:space="preserve"> Administrative and fiscal activities of board to be provided by Department of Labor, Licensing and Regulation; establishment of fees.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The Department of Labor, Licensing and Regulation shall provide all administrative, fiscal, investigative, inspectional, clerical, secretarial, and license renewal operations and activities of the board in accordance with Section 40</w:t>
      </w:r>
      <w:r w:rsidR="00DF75B5" w:rsidRPr="00DF75B5">
        <w:noBreakHyphen/>
      </w:r>
      <w:r w:rsidRPr="00DF75B5">
        <w:t>1</w:t>
      </w:r>
      <w:r w:rsidR="00DF75B5" w:rsidRPr="00DF75B5">
        <w:noBreakHyphen/>
      </w:r>
      <w:r w:rsidRPr="00DF75B5">
        <w:t>50.</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(B) The board shall establish fees in regulation.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(C) The board may direct applicants to pay an examination fee directly to a third party who has contracted to administer the examination.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(D) All fees are nonrefundable and may be prorated to comply with biennial licensure.</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5; 1988 Act No. 552, </w:t>
      </w:r>
      <w:r w:rsidRPr="00DF75B5">
        <w:t xml:space="preserve">Section </w:t>
      </w:r>
      <w:r w:rsidR="002451A3" w:rsidRPr="00DF75B5">
        <w:t xml:space="preserve">3;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60.</w:t>
      </w:r>
      <w:r w:rsidR="002451A3" w:rsidRPr="00DF75B5">
        <w:t xml:space="preserve"> Adoption of rules and regulations; seal.</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The board may adopt rules governing its proceedings as provided for in Section 40</w:t>
      </w:r>
      <w:r w:rsidR="00DF75B5" w:rsidRPr="00DF75B5">
        <w:noBreakHyphen/>
      </w:r>
      <w:r w:rsidRPr="00DF75B5">
        <w:t>1</w:t>
      </w:r>
      <w:r w:rsidR="00DF75B5" w:rsidRPr="00DF75B5">
        <w:noBreakHyphen/>
      </w:r>
      <w:r w:rsidRPr="00DF75B5">
        <w:t xml:space="preserve">60 and may adopt an official seal bearing the words </w:t>
      </w:r>
      <w:r w:rsidR="00DF75B5" w:rsidRPr="00DF75B5">
        <w:t>"</w:t>
      </w:r>
      <w:r w:rsidRPr="00DF75B5">
        <w:t>South Carolina Board of Occupational Therapy</w:t>
      </w:r>
      <w:r w:rsidR="00DF75B5" w:rsidRPr="00DF75B5">
        <w:t>"</w:t>
      </w:r>
      <w:r w:rsidRPr="00DF75B5">
        <w:t>. The board shall promulgate regulations necessary to carry out the provisions of this chapter including, but not limited to, promulgating in regulation a code of ethics.</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6; 1982 Act No. 390, </w:t>
      </w:r>
      <w:r w:rsidRPr="00DF75B5">
        <w:t xml:space="preserve">Section </w:t>
      </w:r>
      <w:r w:rsidR="002451A3" w:rsidRPr="00DF75B5">
        <w:t xml:space="preserve">1; 1994 Act No. 401, </w:t>
      </w:r>
      <w:r w:rsidRPr="00DF75B5">
        <w:t xml:space="preserve">Section </w:t>
      </w:r>
      <w:r w:rsidR="002451A3" w:rsidRPr="00DF75B5">
        <w:t xml:space="preserve">1;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70.</w:t>
      </w:r>
      <w:r w:rsidR="002451A3" w:rsidRPr="00DF75B5">
        <w:t xml:space="preserve"> Board regulation of licensing and discipline; additional powers and duties.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DF75B5" w:rsidRPr="00DF75B5">
        <w:noBreakHyphen/>
      </w:r>
      <w:r w:rsidRPr="00DF75B5">
        <w:t>1</w:t>
      </w:r>
      <w:r w:rsidR="00DF75B5" w:rsidRPr="00DF75B5">
        <w:noBreakHyphen/>
      </w:r>
      <w:r w:rsidRPr="00DF75B5">
        <w:t>70.</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7;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80.</w:t>
      </w:r>
      <w:r w:rsidR="002451A3" w:rsidRPr="00DF75B5">
        <w:t xml:space="preserve"> Investigation of complaints and violations.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The Department of Labor, Licensing and Regulation on behalf of the board shall investigate complaints and violations of this chapter as provided for in Section 40</w:t>
      </w:r>
      <w:r w:rsidR="00DF75B5" w:rsidRPr="00DF75B5">
        <w:noBreakHyphen/>
      </w:r>
      <w:r w:rsidRPr="00DF75B5">
        <w:t>1</w:t>
      </w:r>
      <w:r w:rsidR="00DF75B5" w:rsidRPr="00DF75B5">
        <w:noBreakHyphen/>
      </w:r>
      <w:r w:rsidRPr="00DF75B5">
        <w:t>80.</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8;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90.</w:t>
      </w:r>
      <w:r w:rsidR="002451A3" w:rsidRPr="00DF75B5">
        <w:t xml:space="preserve"> Investigation results; presentation to board; procedures for hearing.</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The results of an investigation must be presented to the board, and any subsequent hearing must be conducted in accordance with Section 40</w:t>
      </w:r>
      <w:r w:rsidR="00DF75B5" w:rsidRPr="00DF75B5">
        <w:noBreakHyphen/>
      </w:r>
      <w:r w:rsidRPr="00DF75B5">
        <w:t>1</w:t>
      </w:r>
      <w:r w:rsidR="00DF75B5" w:rsidRPr="00DF75B5">
        <w:noBreakHyphen/>
      </w:r>
      <w:r w:rsidRPr="00DF75B5">
        <w:t>90.</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100.</w:t>
      </w:r>
      <w:r w:rsidR="002451A3" w:rsidRPr="00DF75B5">
        <w:t xml:space="preserve"> Restraining orders and other equitable relief.</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In addition to other remedies provided for in this chapter or Article 1, Chapter 1, the board in accordance with Section 40</w:t>
      </w:r>
      <w:r w:rsidR="00DF75B5" w:rsidRPr="00DF75B5">
        <w:noBreakHyphen/>
      </w:r>
      <w:r w:rsidRPr="00DF75B5">
        <w:t>1</w:t>
      </w:r>
      <w:r w:rsidR="00DF75B5" w:rsidRPr="00DF75B5">
        <w:noBreakHyphen/>
      </w:r>
      <w:r w:rsidRPr="00DF75B5">
        <w:t>100 may issue a cease and desist order or may petition an administrative law judge for a temporary restraining order or other equitable relief to enjoin a violation of this chapter.</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110.</w:t>
      </w:r>
      <w:r w:rsidR="002451A3" w:rsidRPr="00DF75B5">
        <w:t xml:space="preserve"> Refusal to grant licenses; suspensions, revocations, or other restrictions; grounds.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In addition to other grounds provided in Section 40</w:t>
      </w:r>
      <w:r w:rsidR="00DF75B5" w:rsidRPr="00DF75B5">
        <w:noBreakHyphen/>
      </w:r>
      <w:r w:rsidRPr="00DF75B5">
        <w:t>1</w:t>
      </w:r>
      <w:r w:rsidR="00DF75B5" w:rsidRPr="00DF75B5">
        <w:noBreakHyphen/>
      </w:r>
      <w:r w:rsidRPr="00DF75B5">
        <w:t>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(1) has been convicted of violating federal, state, or local laws relating to occupational therapy;</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(2) violates a provision of this chapter or a regulation promulgated pursuant to this chapter or an order issued by the board;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(3) fraudulently or deceptively attempts to use, obtain, alter, sell, or barter a license or temporary license;</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(4) has participated in the fraudulent procurement or renewal of a license or temporary license for himself or another person or has allowed another person to use the license;</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(5) has committed fraud or deceit in the practice of occupational therapy including, but not limited to:</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(a) misrepresenting an educational degree, training, credentials, or competence;</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(b) using or promotion or causing the use of a misleading, deceiving, improbable, or untruthful advertising matter or promotional literature;</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(c) wilfully making or filing a false report or record in the practice of occupational therapy;</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(6) has committed an act of dishonest, immoral, or unprofessional conduct while engaging in the practice of occupational therapy including, but not limited to:</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(a) engaging in illegal, incompetent, or negligent practice;</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(b) providing services to a person who reasonably cannot be expected to benefit from the services;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(7) has been convicted or plead guilty or nolo contendere to a felony or crime involving moral turpitude or a violation of a federal, state, or local alcohol or drug law, whether or not an appeal or other proceeding is pending to have the conviction or plea set aside; or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(8) has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11;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115.</w:t>
      </w:r>
      <w:r w:rsidR="002451A3" w:rsidRPr="00DF75B5">
        <w:t xml:space="preserve"> Jurisdiction of the board.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The board has jurisdiction over the actions of licensees and former licensees as provided for in Section 40</w:t>
      </w:r>
      <w:r w:rsidR="00DF75B5" w:rsidRPr="00DF75B5">
        <w:noBreakHyphen/>
      </w:r>
      <w:r w:rsidRPr="00DF75B5">
        <w:t>1</w:t>
      </w:r>
      <w:r w:rsidR="00DF75B5" w:rsidRPr="00DF75B5">
        <w:noBreakHyphen/>
      </w:r>
      <w:r w:rsidRPr="00DF75B5">
        <w:t>115.</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120.</w:t>
      </w:r>
      <w:r w:rsidR="002451A3" w:rsidRPr="00DF75B5">
        <w:t xml:space="preserve"> Board authority to impose fines in addition to other sanctions; disciplinary actions.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DF75B5" w:rsidRPr="00DF75B5">
        <w:noBreakHyphen/>
      </w:r>
      <w:r w:rsidRPr="00DF75B5">
        <w:t>1</w:t>
      </w:r>
      <w:r w:rsidR="00DF75B5" w:rsidRPr="00DF75B5">
        <w:noBreakHyphen/>
      </w:r>
      <w:r w:rsidRPr="00DF75B5">
        <w:t>120.</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12; 1982 Act No. 390, </w:t>
      </w:r>
      <w:r w:rsidRPr="00DF75B5">
        <w:t xml:space="preserve">Section </w:t>
      </w:r>
      <w:r w:rsidR="002451A3" w:rsidRPr="00DF75B5">
        <w:t xml:space="preserve">3; 1988 Act No. 425, </w:t>
      </w:r>
      <w:r w:rsidRPr="00DF75B5">
        <w:t xml:space="preserve">Section </w:t>
      </w:r>
      <w:r w:rsidR="002451A3" w:rsidRPr="00DF75B5">
        <w:t xml:space="preserve">1; 1988 Act No. 552, </w:t>
      </w:r>
      <w:r w:rsidRPr="00DF75B5">
        <w:t xml:space="preserve">Section </w:t>
      </w:r>
      <w:r w:rsidR="002451A3" w:rsidRPr="00DF75B5">
        <w:t xml:space="preserve">4; 1994 Act No. 354, </w:t>
      </w:r>
      <w:r w:rsidRPr="00DF75B5">
        <w:t xml:space="preserve">Section </w:t>
      </w:r>
      <w:r w:rsidR="002451A3" w:rsidRPr="00DF75B5">
        <w:t xml:space="preserve">1; 1994 Act No. 401, </w:t>
      </w:r>
      <w:r w:rsidRPr="00DF75B5">
        <w:t xml:space="preserve">Section </w:t>
      </w:r>
      <w:r w:rsidR="002451A3" w:rsidRPr="00DF75B5">
        <w:t xml:space="preserve">2;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130.</w:t>
      </w:r>
      <w:r w:rsidR="002451A3" w:rsidRPr="00DF75B5">
        <w:t xml:space="preserve"> Grounds for denial of license may be same as for disciplinary action.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As provided for in Section 40</w:t>
      </w:r>
      <w:r w:rsidR="00DF75B5" w:rsidRPr="00DF75B5">
        <w:noBreakHyphen/>
      </w:r>
      <w:r w:rsidRPr="00DF75B5">
        <w:t>1</w:t>
      </w:r>
      <w:r w:rsidR="00DF75B5" w:rsidRPr="00DF75B5">
        <w:noBreakHyphen/>
      </w:r>
      <w:r w:rsidRPr="00DF75B5">
        <w:t>130, the board may deny licensure to an applicant based on the same grounds for which the board may take disciplinary action against a licensee.</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13; 1988 Act No. 552, </w:t>
      </w:r>
      <w:r w:rsidRPr="00DF75B5">
        <w:t xml:space="preserve">Section </w:t>
      </w:r>
      <w:r w:rsidR="002451A3" w:rsidRPr="00DF75B5">
        <w:t xml:space="preserve">5;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140.</w:t>
      </w:r>
      <w:r w:rsidR="002451A3" w:rsidRPr="00DF75B5">
        <w:t xml:space="preserve"> Denial of license based on prior criminal record.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license may be denied based on a person</w:t>
      </w:r>
      <w:r w:rsidR="00DF75B5" w:rsidRPr="00DF75B5">
        <w:t>'</w:t>
      </w:r>
      <w:r w:rsidRPr="00DF75B5">
        <w:t>s prior criminal record only as provided for in Section 40</w:t>
      </w:r>
      <w:r w:rsidR="00DF75B5" w:rsidRPr="00DF75B5">
        <w:noBreakHyphen/>
      </w:r>
      <w:r w:rsidRPr="00DF75B5">
        <w:t>1</w:t>
      </w:r>
      <w:r w:rsidR="00DF75B5" w:rsidRPr="00DF75B5">
        <w:noBreakHyphen/>
      </w:r>
      <w:r w:rsidRPr="00DF75B5">
        <w:t>140.</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14;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150.</w:t>
      </w:r>
      <w:r w:rsidR="002451A3" w:rsidRPr="00DF75B5">
        <w:t xml:space="preserve"> Voluntary surrender of license by licensee being investigated.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licensee under investigation for a violation of this chapter or a regulation promulgated under this chapter may voluntarily surrender the license in accordance with Section 40</w:t>
      </w:r>
      <w:r w:rsidR="00DF75B5" w:rsidRPr="00DF75B5">
        <w:noBreakHyphen/>
      </w:r>
      <w:r w:rsidRPr="00DF75B5">
        <w:t>1</w:t>
      </w:r>
      <w:r w:rsidR="00DF75B5" w:rsidRPr="00DF75B5">
        <w:noBreakHyphen/>
      </w:r>
      <w:r w:rsidRPr="00DF75B5">
        <w:t>150.</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15; 1996 Act No. 225, </w:t>
      </w:r>
      <w:r w:rsidRPr="00DF75B5">
        <w:t xml:space="preserve">Section </w:t>
      </w:r>
      <w:r w:rsidR="002451A3" w:rsidRPr="00DF75B5">
        <w:t xml:space="preserve">1;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160.</w:t>
      </w:r>
      <w:r w:rsidR="002451A3" w:rsidRPr="00DF75B5">
        <w:t xml:space="preserve"> Appeal.</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person aggrieved by a final action of the board may seek review of the decision in accordance with Section 40</w:t>
      </w:r>
      <w:r w:rsidR="00DF75B5" w:rsidRPr="00DF75B5">
        <w:noBreakHyphen/>
      </w:r>
      <w:r w:rsidRPr="00DF75B5">
        <w:t>1</w:t>
      </w:r>
      <w:r w:rsidR="00DF75B5" w:rsidRPr="00DF75B5">
        <w:noBreakHyphen/>
      </w:r>
      <w:r w:rsidRPr="00DF75B5">
        <w:t>160.</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16; 1993 Act No. 181, </w:t>
      </w:r>
      <w:r w:rsidRPr="00DF75B5">
        <w:t xml:space="preserve">Section </w:t>
      </w:r>
      <w:r w:rsidR="002451A3" w:rsidRPr="00DF75B5">
        <w:t xml:space="preserve">911;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170.</w:t>
      </w:r>
      <w:r w:rsidR="002451A3" w:rsidRPr="00DF75B5">
        <w:t xml:space="preserve"> Costs of investigation and prosecution; authority to require payment by violator.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person found in violation of this chapter or regulations promulgated under this chapter may be required to pay costs associated with the investigation and prosecution of the case in accordance with Section 40</w:t>
      </w:r>
      <w:r w:rsidR="00DF75B5" w:rsidRPr="00DF75B5">
        <w:noBreakHyphen/>
      </w:r>
      <w:r w:rsidRPr="00DF75B5">
        <w:t>1</w:t>
      </w:r>
      <w:r w:rsidR="00DF75B5" w:rsidRPr="00DF75B5">
        <w:noBreakHyphen/>
      </w:r>
      <w:r w:rsidRPr="00DF75B5">
        <w:t>170.</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17;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180.</w:t>
      </w:r>
      <w:r w:rsidR="002451A3" w:rsidRPr="00DF75B5">
        <w:t xml:space="preserve"> Collection and enforcement provisions for costs and fines.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All costs and fines imposed pursuant to this chapter must be paid in accordance with and are subject to the collection and enforcement provisions of Section 40</w:t>
      </w:r>
      <w:r w:rsidR="00DF75B5" w:rsidRPr="00DF75B5">
        <w:noBreakHyphen/>
      </w:r>
      <w:r w:rsidRPr="00DF75B5">
        <w:t>1</w:t>
      </w:r>
      <w:r w:rsidR="00DF75B5" w:rsidRPr="00DF75B5">
        <w:noBreakHyphen/>
      </w:r>
      <w:r w:rsidRPr="00DF75B5">
        <w:t>180.</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18; 1982 Act No. 390, </w:t>
      </w:r>
      <w:r w:rsidRPr="00DF75B5">
        <w:t xml:space="preserve">Section </w:t>
      </w:r>
      <w:r w:rsidR="002451A3" w:rsidRPr="00DF75B5">
        <w:t xml:space="preserve">4; 1994 Act No. 354, </w:t>
      </w:r>
      <w:r w:rsidRPr="00DF75B5">
        <w:t xml:space="preserve">Section </w:t>
      </w:r>
      <w:r w:rsidR="002451A3" w:rsidRPr="00DF75B5">
        <w:t xml:space="preserve">2; 1994 Act No. 401, </w:t>
      </w:r>
      <w:r w:rsidRPr="00DF75B5">
        <w:t xml:space="preserve">Section </w:t>
      </w:r>
      <w:r w:rsidR="002451A3" w:rsidRPr="00DF75B5">
        <w:t xml:space="preserve">3;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190.</w:t>
      </w:r>
      <w:r w:rsidR="002451A3" w:rsidRPr="00DF75B5">
        <w:t xml:space="preserve"> Confidentiality of proceedings and communications.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Investigations and proceedings conducted under this chapter are confidential, and all communications are privileged as provided for in Section 40</w:t>
      </w:r>
      <w:r w:rsidR="00DF75B5" w:rsidRPr="00DF75B5">
        <w:noBreakHyphen/>
      </w:r>
      <w:r w:rsidRPr="00DF75B5">
        <w:t>1</w:t>
      </w:r>
      <w:r w:rsidR="00DF75B5" w:rsidRPr="00DF75B5">
        <w:noBreakHyphen/>
      </w:r>
      <w:r w:rsidRPr="00DF75B5">
        <w:t>190.</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1977 Act No. 139 </w:t>
      </w:r>
      <w:r w:rsidRPr="00DF75B5">
        <w:t xml:space="preserve">Section </w:t>
      </w:r>
      <w:r w:rsidR="002451A3" w:rsidRPr="00DF75B5">
        <w:t xml:space="preserve">19;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200.</w:t>
      </w:r>
      <w:r w:rsidR="002451A3" w:rsidRPr="00DF75B5">
        <w:t xml:space="preserve"> Violations of chapter; submission of false information to board; penalty.</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210.</w:t>
      </w:r>
      <w:r w:rsidR="002451A3" w:rsidRPr="00DF75B5">
        <w:t xml:space="preserve"> Petition by department for injunctive relief.</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The department, on behalf of the board and in accordance with Section 40</w:t>
      </w:r>
      <w:r w:rsidR="00DF75B5" w:rsidRPr="00DF75B5">
        <w:noBreakHyphen/>
      </w:r>
      <w:r w:rsidRPr="00DF75B5">
        <w:t>1</w:t>
      </w:r>
      <w:r w:rsidR="00DF75B5" w:rsidRPr="00DF75B5">
        <w:noBreakHyphen/>
      </w:r>
      <w:r w:rsidRPr="00DF75B5">
        <w:t>120, may petition an administrative law judge, in the name of the State, for injunctive relief against a person violating this chapter.</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230.</w:t>
      </w:r>
      <w:r w:rsidR="002451A3" w:rsidRPr="00DF75B5">
        <w:t xml:space="preserve"> Applications for licensure as occupational therapist or assistant; license requirements.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An applicant for licensure as an occupational therapist shall file a written application on forms provided by the board showing to the satisfaction of the board that the applicant: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(1) has graduated from an occupational therapy educational program approved by ACOTE or other AOTA endorsed accrediting body for occupational therapy or other educational program which the board considers to be substantially equivalent;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(2) has completed successfully a minimum of six months of supervised field work experience at an educational institution approved by the educational institution where the applicant met the academic requirements;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(3) has passed a board</w:t>
      </w:r>
      <w:r w:rsidR="00DF75B5" w:rsidRPr="00DF75B5">
        <w:noBreakHyphen/>
      </w:r>
      <w:r w:rsidRPr="00DF75B5">
        <w:t>approved certification exam for the occupational therapist; and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(4) is in good standing with NBCOT or other board</w:t>
      </w:r>
      <w:r w:rsidR="00DF75B5" w:rsidRPr="00DF75B5">
        <w:noBreakHyphen/>
      </w:r>
      <w:r w:rsidRPr="00DF75B5">
        <w:t>approved certification program.</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(B) An applicant for licensure as an occupational therapy assistant shall file a written application on a form approved by the board showing to the satisfaction of the board that the applicant: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(1) has graduated from an occupational therapy assistant educational program approved by ACOTE or other AOTA endorsed accrediting body for occupational therapy or other educational program which the board considers to be substantially equivalent;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(2) has completed successfully a minimum of two months of supervised field work experience at a recognized educational institution or a training program approved by the educational institution where the applicant met the academic requirements;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(3) has passed a board</w:t>
      </w:r>
      <w:r w:rsidR="00DF75B5" w:rsidRPr="00DF75B5">
        <w:noBreakHyphen/>
      </w:r>
      <w:r w:rsidRPr="00DF75B5">
        <w:t>approved certification exam for the occupational therapy assistant; and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(4) is in good standing with NBCOT or other board</w:t>
      </w:r>
      <w:r w:rsidR="00DF75B5" w:rsidRPr="00DF75B5">
        <w:noBreakHyphen/>
      </w:r>
      <w:r w:rsidRPr="00DF75B5">
        <w:t>approved certification program.</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240.</w:t>
      </w:r>
      <w:r w:rsidR="002451A3" w:rsidRPr="00DF75B5">
        <w:t xml:space="preserve"> Notarized application form; fee; exam scores; out</w:t>
      </w:r>
      <w:r w:rsidRPr="00DF75B5">
        <w:noBreakHyphen/>
      </w:r>
      <w:r w:rsidR="002451A3" w:rsidRPr="00DF75B5">
        <w:t>of</w:t>
      </w:r>
      <w:r w:rsidRPr="00DF75B5">
        <w:noBreakHyphen/>
      </w:r>
      <w:r w:rsidR="002451A3" w:rsidRPr="00DF75B5">
        <w:t>state applicant requirements; time period for completion of process.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An applicant for licensure must submit a completed notarized application form, the required fee in the form of a check or money order, and an acceptable legal document indicating any name changes, if applicable.</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(B) An applicant applying for licensure by examination must comply with subsection (A) and must have reported or sent directly to the board: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(1) examination scores from a board</w:t>
      </w:r>
      <w:r w:rsidR="00DF75B5" w:rsidRPr="00DF75B5">
        <w:noBreakHyphen/>
      </w:r>
      <w:r w:rsidRPr="00DF75B5">
        <w:t>approved testing service; or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(2) verification of current certification status from NBCOT or other board</w:t>
      </w:r>
      <w:r w:rsidR="00DF75B5" w:rsidRPr="00DF75B5">
        <w:noBreakHyphen/>
      </w:r>
      <w:r w:rsidRPr="00DF75B5">
        <w:t>approved certification program if it has been six months or longer since the applicant passed the NBCOT or other board</w:t>
      </w:r>
      <w:r w:rsidR="00DF75B5" w:rsidRPr="00DF75B5">
        <w:noBreakHyphen/>
      </w:r>
      <w:r w:rsidRPr="00DF75B5">
        <w:t>approved certification program exam.</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(C) An applicant who is a graduate of an occupational therapy educational program approved by ACOTE or other AOTA endorsed accrediting body for occupational therapy and who has applied for the next scheduled board</w:t>
      </w:r>
      <w:r w:rsidR="00DF75B5" w:rsidRPr="00DF75B5">
        <w:noBreakHyphen/>
      </w:r>
      <w:r w:rsidRPr="00DF75B5">
        <w:t>approved certification examination following graduation must comply with subsections (A) and (B) and must have sent directly to the board confirmation of examination registration and eligibility to examine from NBCOT or other board</w:t>
      </w:r>
      <w:r w:rsidR="00DF75B5" w:rsidRPr="00DF75B5">
        <w:noBreakHyphen/>
      </w:r>
      <w:r w:rsidRPr="00DF75B5">
        <w:t>approved certification program.</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(D) An applicant licensed in another state applying for license by endorsement must comply with subsection (A) and must have sent directly to the board: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(1) verification of all current permanent licenses in other states from each state;</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(2) verification of current certification status from NBCOT or other board</w:t>
      </w:r>
      <w:r w:rsidR="00DF75B5" w:rsidRPr="00DF75B5">
        <w:noBreakHyphen/>
      </w:r>
      <w:r w:rsidRPr="00DF75B5">
        <w:t>approved certification program.</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(E) If the requirements of this section have not been completed within one year, the application and credentials must be brought up to date and resubmitted with payment of the required fee.</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w:t>
      </w:r>
      <w:r w:rsidR="00DF75B5" w:rsidRPr="00DF75B5">
        <w:t>'</w:t>
      </w:r>
      <w:r w:rsidRPr="00DF75B5">
        <w:t>s approval. The board shall adopt a passing score for each administration of the examination. An examinee who fails to pass may retake the examination at the next examination date upon making new application for examination and payment of the examination fee.</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250.</w:t>
      </w:r>
      <w:r w:rsidR="002451A3" w:rsidRPr="00DF75B5">
        <w:t xml:space="preserve"> Licensure without examination.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The board may license without examination a person who holds a current and valid license as an occupational therapist or as an occupational therapy assistant in another state if:</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(1) the licensure requirements for that state are at least substantially equivalent to the licensing standards required in this chapter;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(2) the applicant currently is certified by and in good standing with NBCOT or other board</w:t>
      </w:r>
      <w:r w:rsidR="00DF75B5" w:rsidRPr="00DF75B5">
        <w:noBreakHyphen/>
      </w:r>
      <w:r w:rsidRPr="00DF75B5">
        <w:t>approved certification program;</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(3) the applicant has submitted all applicable fees.</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260.</w:t>
      </w:r>
      <w:r w:rsidR="002451A3" w:rsidRPr="00DF75B5">
        <w:t xml:space="preserve"> Time period licenses are valid; renewals, fees, and penalties; continuing education requirements; inactive status; reactivation.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All licenses are valid for a period of time not to exceed two years, and it is the licensee</w:t>
      </w:r>
      <w:r w:rsidR="00DF75B5" w:rsidRPr="00DF75B5">
        <w:t>'</w:t>
      </w:r>
      <w:r w:rsidRPr="00DF75B5">
        <w:t>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(B) A licensed occupational therapist and a licensed occupational therapy assistant before March sixteenth in every other year shall apply to the board for license renewal and pay the renewal fee provided for in regulation.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DF75B5" w:rsidRPr="00DF75B5">
        <w:noBreakHyphen/>
      </w:r>
      <w:r w:rsidRPr="00DF75B5">
        <w:t>approved certification program.</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(D) Notwithstanding subsection (H), if a person</w:t>
      </w:r>
      <w:r w:rsidR="00DF75B5" w:rsidRPr="00DF75B5">
        <w:t>'</w:t>
      </w:r>
      <w:r w:rsidRPr="00DF75B5">
        <w:t>s license lapses because the person did not satisfy the continuing education and certification requirements of subsection (C), the person must comply with subsection (C) before the board may renew the license.</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w:t>
      </w:r>
      <w:r w:rsidR="00DF75B5" w:rsidRPr="00DF75B5">
        <w:t>'</w:t>
      </w:r>
      <w:r w:rsidRPr="00DF75B5">
        <w:t>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(F) A licensee who does not wish to renew an active license may select inactive status on the renewal form and return the form to the board. A licensee whose license is placed on inactive status may not practice occupational therapy while the license is inactive.</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An occupational therapist or occupational therapy assistant whose license has been inactive for three years or more shall complete, as provided for in regulation: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(1) supervised contact hours;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(2) additional education; and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(3) if necessary, an examination.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DF75B5" w:rsidRPr="00DF75B5">
        <w:noBreakHyphen/>
      </w:r>
      <w:r w:rsidRPr="00DF75B5">
        <w:t>of</w:t>
      </w:r>
      <w:r w:rsidR="00DF75B5" w:rsidRPr="00DF75B5">
        <w:noBreakHyphen/>
      </w:r>
      <w:r w:rsidRPr="00DF75B5">
        <w:t>state employment within the last year, official verification of all current licenses, and the reactivation fee provided for in regulation.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(H) To reactivate a lapsed license, the occupational therapist or occupational therapy assistant must comply with the requirements for reactivating an inactive license as provided for in subsection (G).</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 xml:space="preserve">1; 1999 Act No. 29,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270.</w:t>
      </w:r>
      <w:r w:rsidR="002451A3" w:rsidRPr="00DF75B5">
        <w:t xml:space="preserve"> Certificate of licensure; temporary licenses; restrictions; renewals; notification of name and address changes.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(B) A temporary license may be granted to a person who has completed an educational program approved by ACOTE or other AOTA endorsed accrediting body for occupational therapy and who has applied to take the next scheduled board</w:t>
      </w:r>
      <w:r w:rsidR="00DF75B5" w:rsidRPr="00DF75B5">
        <w:noBreakHyphen/>
      </w:r>
      <w:r w:rsidRPr="00DF75B5">
        <w:t>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DF75B5" w:rsidRPr="00DF75B5">
        <w:noBreakHyphen/>
      </w:r>
      <w:r w:rsidRPr="00DF75B5">
        <w:t>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(C) An applicant who is not actively engaged in the profession may be required to:</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(1) complete a certain number of hours of CEU</w:t>
      </w:r>
      <w:r w:rsidR="00DF75B5" w:rsidRPr="00DF75B5">
        <w:t>'</w:t>
      </w:r>
      <w:r w:rsidRPr="00DF75B5">
        <w:t>s; and/or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(2) have supervised practice specified by the board; and/or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(3) pass a written examination approved by the board.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(D) A licensee shall notify the board of a change in name or mailing address within thirty days and, when requesting a name change on a license, shall submit legal documentation indicating the name change.</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280.</w:t>
      </w:r>
      <w:r w:rsidR="002451A3" w:rsidRPr="00DF75B5">
        <w:t xml:space="preserve"> Persons excepted from application of chapter.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This chapter does not apply to a person: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(1) employed as an occupational therapist or occupational therapy assistant by an agency of the federal government if occupational therapy is provided solely under the direction or control of the federal government agency;</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 xml:space="preserve">(2)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w:t>
      </w:r>
      <w:r w:rsidR="00DF75B5" w:rsidRPr="00DF75B5">
        <w:t>"</w:t>
      </w:r>
      <w:r w:rsidRPr="00DF75B5">
        <w:t>Occupational Therapy Student</w:t>
      </w:r>
      <w:r w:rsidR="00DF75B5" w:rsidRPr="00DF75B5">
        <w:t>"</w:t>
      </w:r>
      <w:r w:rsidRPr="00DF75B5">
        <w:t xml:space="preserve">, </w:t>
      </w:r>
      <w:r w:rsidR="00DF75B5" w:rsidRPr="00DF75B5">
        <w:t>"</w:t>
      </w:r>
      <w:r w:rsidRPr="00DF75B5">
        <w:t>Occupational Therapy Assistant Student</w:t>
      </w:r>
      <w:r w:rsidR="00DF75B5" w:rsidRPr="00DF75B5">
        <w:t>"</w:t>
      </w:r>
      <w:r w:rsidRPr="00DF75B5">
        <w:t xml:space="preserve">, </w:t>
      </w:r>
      <w:r w:rsidR="00DF75B5" w:rsidRPr="00DF75B5">
        <w:t>"</w:t>
      </w:r>
      <w:r w:rsidRPr="00DF75B5">
        <w:t>O.T.S.</w:t>
      </w:r>
      <w:r w:rsidR="00DF75B5" w:rsidRPr="00DF75B5">
        <w:t>"</w:t>
      </w:r>
      <w:r w:rsidRPr="00DF75B5">
        <w:t xml:space="preserve">, </w:t>
      </w:r>
      <w:r w:rsidR="00DF75B5" w:rsidRPr="00DF75B5">
        <w:t>"</w:t>
      </w:r>
      <w:r w:rsidRPr="00DF75B5">
        <w:t>O.T.A.S.</w:t>
      </w:r>
      <w:r w:rsidR="00DF75B5" w:rsidRPr="00DF75B5">
        <w:t>"</w:t>
      </w:r>
      <w:r w:rsidRPr="00DF75B5">
        <w:t>, or other designation approved by the board;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(3) fulfilling the supervised field work experience requirements of Section 40</w:t>
      </w:r>
      <w:r w:rsidR="00DF75B5" w:rsidRPr="00DF75B5">
        <w:noBreakHyphen/>
      </w:r>
      <w:r w:rsidRPr="00DF75B5">
        <w:t>36</w:t>
      </w:r>
      <w:r w:rsidR="00DF75B5" w:rsidRPr="00DF75B5">
        <w:noBreakHyphen/>
      </w:r>
      <w:r w:rsidRPr="00DF75B5">
        <w:t>230.</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(4) licensed in this State by any other law and this chapter does not prohibit the person from engaging in the profession or occupation for which the person is licensed.</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290.</w:t>
      </w:r>
      <w:r w:rsidR="002451A3" w:rsidRPr="00DF75B5">
        <w:t xml:space="preserve"> Responsibilities and duties of occupational therapists; records; discharge notes.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An occupational therapist: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(1) has the ultimate responsibility for occupational therapy treatment outcomes and for all occupational therapy services performed under the therapist</w:t>
      </w:r>
      <w:r w:rsidR="00DF75B5" w:rsidRPr="00DF75B5">
        <w:t>'</w:t>
      </w:r>
      <w:r w:rsidRPr="00DF75B5">
        <w:t>s supervision;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(2) at a minimum, shall provide supervision as required by this chapter;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(3) shall communicate regularly with a supervisee regarding assignments, plan of care, and any changes in the client</w:t>
      </w:r>
      <w:r w:rsidR="00DF75B5" w:rsidRPr="00DF75B5">
        <w:t>'</w:t>
      </w:r>
      <w:r w:rsidRPr="00DF75B5">
        <w:t>s status and shall document this communication;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(4) shall reevaluate a client where therapy has been significantly interrupted before reassigning an occupational therapy assistant to the case;</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(5) only shall assign to a supervisee those duties and responsibilities for which the supervisee has been trained specifically and for which the supervisee is qualified to perform;</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(6) must be accessible to supervisee each working day;</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(7) shall perform the initial evaluation of and establish the treatment plan for each client;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(8) shall make a consultation/reassessment visit every seven treatments or thirty days, whichever comes first.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(B) An occupational therapist is responsible for the occupational therapy record of a client. The occupational therapy record shall consist of:</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(1) the initial evaluation including a written report signed and dated by the occupational therapist performing the evaluation;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(2) a plan of care, including:</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r>
      <w:r w:rsidRPr="00DF75B5">
        <w:tab/>
        <w:t>(a) treatment to be rendered;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r>
      <w:r w:rsidRPr="00DF75B5">
        <w:tab/>
        <w:t>(b) frequency and duration of treatment;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r>
      <w:r w:rsidRPr="00DF75B5">
        <w:tab/>
        <w:t>(c) measurable goals.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discharge note containing a statement of the client</w:t>
      </w:r>
      <w:r w:rsidR="00DF75B5" w:rsidRPr="00DF75B5">
        <w:t>'</w:t>
      </w:r>
      <w:r w:rsidRPr="00DF75B5">
        <w:t>s status at the last treatment session must be written, signed, and dated by the occupational therapist or occupational therapy assistant rendering services. In the case of the occupational therapy assistant, the occupational therapist must co</w:t>
      </w:r>
      <w:r w:rsidR="00DF75B5" w:rsidRPr="00DF75B5">
        <w:noBreakHyphen/>
      </w:r>
      <w:r w:rsidRPr="00DF75B5">
        <w:t>sign and consult on all discharge notes.</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300.</w:t>
      </w:r>
      <w:r w:rsidR="002451A3" w:rsidRPr="00DF75B5">
        <w:t xml:space="preserve"> Responsibilities and duties of occupational therapy assistants and aides; restrictions.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(A) An occupational therapy assistant only shall assist in the practice of occupational therapy under the supervision of a licensed occupational therapist and shall:</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(1) only accept those duties and responsibilities for which the assistant has been specifically trained and is qualified to perform;</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(2) consult with the supervising occupational therapist every seven treatments or thirty days, whichever is first, for each client;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(3) inform the occupational therapist of any changes in a client that may require reevaluation or change in treatment;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(4) contribute to a client evaluation by gathering data, administering structured tests, and reporting observations but may not evaluate a client independently or initiate treatment before a licensed occupational therapist</w:t>
      </w:r>
      <w:r w:rsidR="00DF75B5" w:rsidRPr="00DF75B5">
        <w:t>'</w:t>
      </w:r>
      <w:r w:rsidRPr="00DF75B5">
        <w:t>s evaluation.</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DF75B5" w:rsidRPr="00DF75B5">
        <w:noBreakHyphen/>
      </w:r>
      <w:r w:rsidRPr="00DF75B5">
        <w:t xml:space="preserve">site supervision of a licensed occupational therapist or licensed occupational therapy assistant. When performing these duties, the occupational therapy aide must be clearly identified by using </w:t>
      </w:r>
      <w:r w:rsidR="00DF75B5" w:rsidRPr="00DF75B5">
        <w:t>"</w:t>
      </w:r>
      <w:r w:rsidRPr="00DF75B5">
        <w:t>O.T./Aide</w:t>
      </w:r>
      <w:r w:rsidR="00DF75B5" w:rsidRPr="00DF75B5">
        <w:t>"</w:t>
      </w:r>
      <w:r w:rsidRPr="00DF75B5">
        <w:t xml:space="preserve"> or another designation approved by the board;</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(C) An occupational therapy aide may not:</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(1) perform an activity or task which requires licensure under this chapter;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(2) perform an activity or task which requires the exercise of the professional judgment of an occupational therapist; or</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r>
      <w:r w:rsidRPr="00DF75B5">
        <w:tab/>
        <w:t>(3) develop or model client treatment plans or discharge plans.</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(D) An occupational therapy student may perform duties or functions commensurate with the student</w:t>
      </w:r>
      <w:r w:rsidR="00DF75B5" w:rsidRPr="00DF75B5">
        <w:t>'</w:t>
      </w:r>
      <w:r w:rsidRPr="00DF75B5">
        <w:t>s training and experience under the direct on</w:t>
      </w:r>
      <w:r w:rsidR="00DF75B5" w:rsidRPr="00DF75B5">
        <w:noBreakHyphen/>
      </w:r>
      <w:r w:rsidRPr="00DF75B5">
        <w:t>site supervision of a licensed occupational therapist.</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1A3" w:rsidRPr="00DF75B5">
        <w:t xml:space="preserve">: 1998 Act No. 356, </w:t>
      </w:r>
      <w:r w:rsidRPr="00DF75B5">
        <w:t xml:space="preserve">Section </w:t>
      </w:r>
      <w:r w:rsidR="002451A3" w:rsidRPr="00DF75B5">
        <w:t>1.</w:t>
      </w:r>
    </w:p>
    <w:p w:rsidR="00DF75B5" w:rsidRP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rPr>
          <w:b/>
        </w:rPr>
        <w:t xml:space="preserve">SECTION </w:t>
      </w:r>
      <w:r w:rsidR="002451A3" w:rsidRPr="00DF75B5">
        <w:rPr>
          <w:b/>
        </w:rPr>
        <w:t>40</w:t>
      </w:r>
      <w:r w:rsidRPr="00DF75B5">
        <w:rPr>
          <w:b/>
        </w:rPr>
        <w:noBreakHyphen/>
      </w:r>
      <w:r w:rsidR="002451A3" w:rsidRPr="00DF75B5">
        <w:rPr>
          <w:b/>
        </w:rPr>
        <w:t>36</w:t>
      </w:r>
      <w:r w:rsidRPr="00DF75B5">
        <w:rPr>
          <w:b/>
        </w:rPr>
        <w:noBreakHyphen/>
      </w:r>
      <w:r w:rsidR="002451A3" w:rsidRPr="00DF75B5">
        <w:rPr>
          <w:b/>
        </w:rPr>
        <w:t>310.</w:t>
      </w:r>
      <w:r w:rsidR="002451A3" w:rsidRPr="00DF75B5">
        <w:t xml:space="preserve"> Severability.</w:t>
      </w:r>
    </w:p>
    <w:p w:rsidR="00DF75B5" w:rsidRDefault="002451A3"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5B5">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5B5" w:rsidRDefault="00DF75B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51A3" w:rsidRPr="00DF75B5">
        <w:t xml:space="preserve">: 1998 Act No. 356, </w:t>
      </w:r>
      <w:r w:rsidRPr="00DF75B5">
        <w:t xml:space="preserve">Section </w:t>
      </w:r>
      <w:r w:rsidR="002451A3" w:rsidRPr="00DF75B5">
        <w:t>1.</w:t>
      </w:r>
    </w:p>
    <w:p w:rsidR="00184435" w:rsidRPr="00DF75B5" w:rsidRDefault="00184435" w:rsidP="00DF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F75B5" w:rsidSect="00DF75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B5" w:rsidRDefault="00DF75B5" w:rsidP="00DF75B5">
      <w:r>
        <w:separator/>
      </w:r>
    </w:p>
  </w:endnote>
  <w:endnote w:type="continuationSeparator" w:id="0">
    <w:p w:rsidR="00DF75B5" w:rsidRDefault="00DF75B5" w:rsidP="00D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B5" w:rsidRPr="00DF75B5" w:rsidRDefault="00DF75B5" w:rsidP="00DF7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B5" w:rsidRPr="00DF75B5" w:rsidRDefault="00DF75B5" w:rsidP="00DF7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B5" w:rsidRPr="00DF75B5" w:rsidRDefault="00DF75B5" w:rsidP="00DF7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B5" w:rsidRDefault="00DF75B5" w:rsidP="00DF75B5">
      <w:r>
        <w:separator/>
      </w:r>
    </w:p>
  </w:footnote>
  <w:footnote w:type="continuationSeparator" w:id="0">
    <w:p w:rsidR="00DF75B5" w:rsidRDefault="00DF75B5" w:rsidP="00DF7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B5" w:rsidRPr="00DF75B5" w:rsidRDefault="00DF75B5" w:rsidP="00DF7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B5" w:rsidRPr="00DF75B5" w:rsidRDefault="00DF75B5" w:rsidP="00DF7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B5" w:rsidRPr="00DF75B5" w:rsidRDefault="00DF75B5" w:rsidP="00DF7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A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51A3"/>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75B5"/>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47346-9781-4ACB-8CCA-8EF0961B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51A3"/>
    <w:rPr>
      <w:rFonts w:ascii="Courier New" w:eastAsiaTheme="minorEastAsia" w:hAnsi="Courier New" w:cs="Courier New"/>
      <w:sz w:val="20"/>
      <w:szCs w:val="20"/>
    </w:rPr>
  </w:style>
  <w:style w:type="paragraph" w:styleId="Header">
    <w:name w:val="header"/>
    <w:basedOn w:val="Normal"/>
    <w:link w:val="HeaderChar"/>
    <w:uiPriority w:val="99"/>
    <w:unhideWhenUsed/>
    <w:rsid w:val="00DF75B5"/>
    <w:pPr>
      <w:tabs>
        <w:tab w:val="center" w:pos="4680"/>
        <w:tab w:val="right" w:pos="9360"/>
      </w:tabs>
    </w:pPr>
  </w:style>
  <w:style w:type="character" w:customStyle="1" w:styleId="HeaderChar">
    <w:name w:val="Header Char"/>
    <w:basedOn w:val="DefaultParagraphFont"/>
    <w:link w:val="Header"/>
    <w:uiPriority w:val="99"/>
    <w:rsid w:val="00DF75B5"/>
    <w:rPr>
      <w:rFonts w:cs="Times New Roman"/>
      <w:szCs w:val="24"/>
    </w:rPr>
  </w:style>
  <w:style w:type="paragraph" w:styleId="Footer">
    <w:name w:val="footer"/>
    <w:basedOn w:val="Normal"/>
    <w:link w:val="FooterChar"/>
    <w:uiPriority w:val="99"/>
    <w:unhideWhenUsed/>
    <w:rsid w:val="00DF75B5"/>
    <w:pPr>
      <w:tabs>
        <w:tab w:val="center" w:pos="4680"/>
        <w:tab w:val="right" w:pos="9360"/>
      </w:tabs>
    </w:pPr>
  </w:style>
  <w:style w:type="character" w:customStyle="1" w:styleId="FooterChar">
    <w:name w:val="Footer Char"/>
    <w:basedOn w:val="DefaultParagraphFont"/>
    <w:link w:val="Footer"/>
    <w:uiPriority w:val="99"/>
    <w:rsid w:val="00DF75B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4987</Words>
  <Characters>28429</Characters>
  <Application>Microsoft Office Word</Application>
  <DocSecurity>0</DocSecurity>
  <Lines>236</Lines>
  <Paragraphs>66</Paragraphs>
  <ScaleCrop>false</ScaleCrop>
  <Company>Legislative Services Agency (LSA)</Company>
  <LinksUpToDate>false</LinksUpToDate>
  <CharactersWithSpaces>33350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2016-10-13T12:52:00Z</dcterms:created>
  <dcterms:modified xsi:type="dcterms:W3CDTF">2016-10-13T12:52:00Z</dcterms:modified>
</cp:coreProperties>
</file>