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346F">
        <w:t>CHAPTER 63</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346F">
        <w:t>Vital Statistics</w:t>
      </w:r>
      <w:bookmarkStart w:id="0" w:name="_GoBack"/>
      <w:bookmarkEnd w:id="0"/>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10.</w:t>
      </w:r>
      <w:r w:rsidR="00B950CC" w:rsidRPr="006B346F">
        <w:t xml:space="preserve"> Duties of Department of Health and Environmental Control.</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Department of Health and Environmental Control shall prepare the necessary methods and forms for obtaining vital statistics.</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1101; 1952 Code </w:t>
      </w:r>
      <w:r w:rsidRPr="006B346F">
        <w:t xml:space="preserve">Section </w:t>
      </w:r>
      <w:r w:rsidR="00B950CC" w:rsidRPr="006B346F">
        <w:t>32</w:t>
      </w:r>
      <w:r w:rsidRPr="006B346F">
        <w:noBreakHyphen/>
      </w:r>
      <w:r w:rsidR="00B950CC" w:rsidRPr="006B346F">
        <w:t xml:space="preserve">1101; 1942 Code </w:t>
      </w:r>
      <w:r w:rsidRPr="006B346F">
        <w:t xml:space="preserve">Section </w:t>
      </w:r>
      <w:r w:rsidR="00B950CC" w:rsidRPr="006B346F">
        <w:t xml:space="preserve">5007; 1932 Code </w:t>
      </w:r>
      <w:r w:rsidRPr="006B346F">
        <w:t xml:space="preserve">Section </w:t>
      </w:r>
      <w:r w:rsidR="00B950CC" w:rsidRPr="006B346F">
        <w:t xml:space="preserve">5014; Civ. C. </w:t>
      </w:r>
      <w:r w:rsidRPr="006B346F">
        <w:t>'</w:t>
      </w:r>
      <w:r w:rsidR="00B950CC" w:rsidRPr="006B346F">
        <w:t xml:space="preserve">22 </w:t>
      </w:r>
      <w:r w:rsidRPr="006B346F">
        <w:t xml:space="preserve">Section </w:t>
      </w:r>
      <w:r w:rsidR="00B950CC" w:rsidRPr="006B346F">
        <w:t xml:space="preserve">2325; Civ. C. </w:t>
      </w:r>
      <w:r w:rsidRPr="006B346F">
        <w:t>'</w:t>
      </w:r>
      <w:r w:rsidR="00B950CC" w:rsidRPr="006B346F">
        <w:t xml:space="preserve">12 </w:t>
      </w:r>
      <w:r w:rsidRPr="006B346F">
        <w:t xml:space="preserve">Section </w:t>
      </w:r>
      <w:r w:rsidR="00B950CC" w:rsidRPr="006B346F">
        <w:t xml:space="preserve">1584; Civ. C. </w:t>
      </w:r>
      <w:r w:rsidRPr="006B346F">
        <w:t>'</w:t>
      </w:r>
      <w:r w:rsidR="00B950CC" w:rsidRPr="006B346F">
        <w:t xml:space="preserve">02 </w:t>
      </w:r>
      <w:r w:rsidRPr="006B346F">
        <w:t xml:space="preserve">Section </w:t>
      </w:r>
      <w:r w:rsidR="00B950CC" w:rsidRPr="006B346F">
        <w:t xml:space="preserve">1090; G. S. 918; R. S. 969; 1878 (16) 730;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20.</w:t>
      </w:r>
      <w:r w:rsidR="00B950CC" w:rsidRPr="006B346F">
        <w:t xml:space="preserve"> Establishment of bureau of vital statistics; system for registration of births and deaths.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1102; 1952 Code </w:t>
      </w:r>
      <w:r w:rsidRPr="006B346F">
        <w:t xml:space="preserve">Section </w:t>
      </w:r>
      <w:r w:rsidR="00B950CC" w:rsidRPr="006B346F">
        <w:t>32</w:t>
      </w:r>
      <w:r w:rsidRPr="006B346F">
        <w:noBreakHyphen/>
      </w:r>
      <w:r w:rsidR="00B950CC" w:rsidRPr="006B346F">
        <w:t xml:space="preserve">1102; 1942 Code </w:t>
      </w:r>
      <w:r w:rsidRPr="006B346F">
        <w:t xml:space="preserve">Section </w:t>
      </w:r>
      <w:r w:rsidR="00B950CC" w:rsidRPr="006B346F">
        <w:t xml:space="preserve">5130; 1932 Code </w:t>
      </w:r>
      <w:r w:rsidRPr="006B346F">
        <w:t xml:space="preserve">Section </w:t>
      </w:r>
      <w:r w:rsidR="00B950CC" w:rsidRPr="006B346F">
        <w:t xml:space="preserve">5130; Civ. C. </w:t>
      </w:r>
      <w:r w:rsidRPr="006B346F">
        <w:t>'</w:t>
      </w:r>
      <w:r w:rsidR="00B950CC" w:rsidRPr="006B346F">
        <w:t xml:space="preserve">22 </w:t>
      </w:r>
      <w:r w:rsidRPr="006B346F">
        <w:t xml:space="preserve">Section </w:t>
      </w:r>
      <w:r w:rsidR="00B950CC" w:rsidRPr="006B346F">
        <w:t xml:space="preserve">2393; Civ. C. </w:t>
      </w:r>
      <w:r w:rsidRPr="006B346F">
        <w:t>'</w:t>
      </w:r>
      <w:r w:rsidR="00B950CC" w:rsidRPr="006B346F">
        <w:t xml:space="preserve">12 </w:t>
      </w:r>
      <w:r w:rsidRPr="006B346F">
        <w:t xml:space="preserve">Section </w:t>
      </w:r>
      <w:r w:rsidR="00B950CC" w:rsidRPr="006B346F">
        <w:t xml:space="preserve">1596; 1914 (29) 29;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30.</w:t>
      </w:r>
      <w:r w:rsidR="00B950CC" w:rsidRPr="006B346F">
        <w:t xml:space="preserve"> State registrar of vital statistics.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1103; 1952 Code </w:t>
      </w:r>
      <w:r w:rsidRPr="006B346F">
        <w:t xml:space="preserve">Section </w:t>
      </w:r>
      <w:r w:rsidR="00B950CC" w:rsidRPr="006B346F">
        <w:t>32</w:t>
      </w:r>
      <w:r w:rsidRPr="006B346F">
        <w:noBreakHyphen/>
      </w:r>
      <w:r w:rsidR="00B950CC" w:rsidRPr="006B346F">
        <w:t xml:space="preserve">1103; 1942 Code </w:t>
      </w:r>
      <w:r w:rsidRPr="006B346F">
        <w:t xml:space="preserve">Section </w:t>
      </w:r>
      <w:r w:rsidR="00B950CC" w:rsidRPr="006B346F">
        <w:t xml:space="preserve">5131; 1932 Code </w:t>
      </w:r>
      <w:r w:rsidRPr="006B346F">
        <w:t xml:space="preserve">Section </w:t>
      </w:r>
      <w:r w:rsidR="00B950CC" w:rsidRPr="006B346F">
        <w:t xml:space="preserve">5131; Civ. C. </w:t>
      </w:r>
      <w:r w:rsidRPr="006B346F">
        <w:t>'</w:t>
      </w:r>
      <w:r w:rsidR="00B950CC" w:rsidRPr="006B346F">
        <w:t xml:space="preserve">22 </w:t>
      </w:r>
      <w:r w:rsidRPr="006B346F">
        <w:t xml:space="preserve">Section </w:t>
      </w:r>
      <w:r w:rsidR="00B950CC" w:rsidRPr="006B346F">
        <w:t xml:space="preserve">2394; 1914 (29) 29; 1988 Act No. 341, </w:t>
      </w:r>
      <w:r w:rsidRPr="006B346F">
        <w:t xml:space="preserve">Section </w:t>
      </w:r>
      <w:r w:rsidR="00B950CC" w:rsidRPr="006B346F">
        <w:t xml:space="preserve">1; 1993 Act No. 181, </w:t>
      </w:r>
      <w:r w:rsidRPr="006B346F">
        <w:t xml:space="preserve">Section </w:t>
      </w:r>
      <w:r w:rsidR="00B950CC" w:rsidRPr="006B346F">
        <w:t>1138.</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40.</w:t>
      </w:r>
      <w:r w:rsidR="00B950CC" w:rsidRPr="006B346F">
        <w:t xml:space="preserve"> County registrars, deputy registrars and subregistrars.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6B346F" w:rsidRPr="006B346F">
        <w:noBreakHyphen/>
      </w:r>
      <w:r w:rsidRPr="006B346F">
        <w:t>Removal</w:t>
      </w:r>
      <w:r w:rsidR="006B346F" w:rsidRPr="006B346F">
        <w:noBreakHyphen/>
      </w:r>
      <w:r w:rsidRPr="006B346F">
        <w:t>Transit Permits for deaths occurring at the hospitals, nursing homes, and other institutions. The county registrar must require the coroner of the county to issue Burial</w:t>
      </w:r>
      <w:r w:rsidR="006B346F" w:rsidRPr="006B346F">
        <w:noBreakHyphen/>
      </w:r>
      <w:r w:rsidRPr="006B346F">
        <w:t>Removal</w:t>
      </w:r>
      <w:r w:rsidR="006B346F" w:rsidRPr="006B346F">
        <w:noBreakHyphen/>
      </w:r>
      <w:r w:rsidRPr="006B346F">
        <w:t>Transit Permits for deaths occurring outside hospitals, nursing homes, or other institutions.</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1105; 1952 Code </w:t>
      </w:r>
      <w:r w:rsidRPr="006B346F">
        <w:t xml:space="preserve">Section </w:t>
      </w:r>
      <w:r w:rsidR="00B950CC" w:rsidRPr="006B346F">
        <w:t>32</w:t>
      </w:r>
      <w:r w:rsidRPr="006B346F">
        <w:noBreakHyphen/>
      </w:r>
      <w:r w:rsidR="00B950CC" w:rsidRPr="006B346F">
        <w:t xml:space="preserve">1105; 1946 (44) 1543; 1970 (56) 2556; 1988 Act No. 341, </w:t>
      </w:r>
      <w:r w:rsidRPr="006B346F">
        <w:t xml:space="preserve">Section </w:t>
      </w:r>
      <w:r w:rsidR="00B950CC" w:rsidRPr="006B346F">
        <w:t xml:space="preserve">1; 2002 Act No. 272, </w:t>
      </w:r>
      <w:r w:rsidRPr="006B346F">
        <w:t xml:space="preserve">Section </w:t>
      </w:r>
      <w:r w:rsidR="00B950CC" w:rsidRPr="006B346F">
        <w:t>2, eff May 28, 2002.</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Effect of Amendment</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 xml:space="preserve">The 2002 amendment, in the second sentence, substituted </w:t>
      </w:r>
      <w:r w:rsidR="006B346F" w:rsidRPr="006B346F">
        <w:t>"</w:t>
      </w:r>
      <w:r w:rsidRPr="006B346F">
        <w:t>must transmit</w:t>
      </w:r>
      <w:r w:rsidR="006B346F" w:rsidRPr="006B346F">
        <w:t>"</w:t>
      </w:r>
      <w:r w:rsidRPr="006B346F">
        <w:t xml:space="preserve"> for </w:t>
      </w:r>
      <w:r w:rsidR="006B346F" w:rsidRPr="006B346F">
        <w:t>"</w:t>
      </w:r>
      <w:r w:rsidRPr="006B346F">
        <w:t>shall forward</w:t>
      </w:r>
      <w:r w:rsidR="006B346F" w:rsidRPr="006B346F">
        <w:t>"</w:t>
      </w:r>
      <w:r w:rsidRPr="006B346F">
        <w:t xml:space="preserve"> and </w:t>
      </w:r>
      <w:r w:rsidR="006B346F" w:rsidRPr="006B346F">
        <w:t>"</w:t>
      </w:r>
      <w:r w:rsidRPr="006B346F">
        <w:t>State Registrar at intervals prescribed by the State Registrar</w:t>
      </w:r>
      <w:r w:rsidR="006B346F" w:rsidRPr="006B346F">
        <w:t>"</w:t>
      </w:r>
      <w:r w:rsidRPr="006B346F">
        <w:t xml:space="preserve"> for </w:t>
      </w:r>
      <w:r w:rsidR="006B346F" w:rsidRPr="006B346F">
        <w:t>"</w:t>
      </w:r>
      <w:r w:rsidRPr="006B346F">
        <w:t>county registrar</w:t>
      </w:r>
      <w:r w:rsidR="006B346F" w:rsidRPr="006B346F">
        <w:t>"</w:t>
      </w:r>
      <w:r w:rsidRPr="006B346F">
        <w:t xml:space="preserve">; and substituted </w:t>
      </w:r>
      <w:r w:rsidR="006B346F" w:rsidRPr="006B346F">
        <w:t>"</w:t>
      </w:r>
      <w:r w:rsidRPr="006B346F">
        <w:t>must</w:t>
      </w:r>
      <w:r w:rsidR="006B346F" w:rsidRPr="006B346F">
        <w:t>"</w:t>
      </w:r>
      <w:r w:rsidRPr="006B346F">
        <w:t xml:space="preserve"> for </w:t>
      </w:r>
      <w:r w:rsidR="006B346F" w:rsidRPr="006B346F">
        <w:t>"</w:t>
      </w:r>
      <w:r w:rsidRPr="006B346F">
        <w:t>shall</w:t>
      </w:r>
      <w:r w:rsidR="006B346F" w:rsidRPr="006B346F">
        <w:t>"</w:t>
      </w:r>
      <w:r w:rsidRPr="006B346F">
        <w:t xml:space="preserve"> throughout.</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55.</w:t>
      </w:r>
      <w:r w:rsidR="00B950CC" w:rsidRPr="006B346F">
        <w:t xml:space="preserve"> Certificate of birth resulting in stillbirth.</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 xml:space="preserve">(A) The state registrar shall develop a form entitled </w:t>
      </w:r>
      <w:r w:rsidR="006B346F" w:rsidRPr="006B346F">
        <w:t>"</w:t>
      </w:r>
      <w:r w:rsidRPr="006B346F">
        <w:t xml:space="preserve"> Certificate of Birth Resulting in Stillbirth</w:t>
      </w:r>
      <w:r w:rsidR="006B346F" w:rsidRPr="006B346F">
        <w:t>"</w:t>
      </w:r>
      <w:r w:rsidRPr="006B346F">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6B346F" w:rsidRPr="006B346F">
        <w:t>"</w:t>
      </w:r>
      <w:r w:rsidRPr="006B346F">
        <w:t>Certificate of Birth Resulting in Stillbirth</w:t>
      </w:r>
      <w:r w:rsidR="006B346F" w:rsidRPr="006B346F">
        <w:t>"</w:t>
      </w:r>
      <w:r w:rsidRPr="006B346F">
        <w:t xml:space="preserve"> must be filed with the county registrar within five days following the delivery. The </w:t>
      </w:r>
      <w:r w:rsidR="006B346F" w:rsidRPr="006B346F">
        <w:t>"</w:t>
      </w:r>
      <w:r w:rsidRPr="006B346F">
        <w:t>Certificate of Birth Resulting in Stillbirth</w:t>
      </w:r>
      <w:r w:rsidR="006B346F" w:rsidRPr="006B346F">
        <w:t>"</w:t>
      </w:r>
      <w:r w:rsidRPr="006B346F">
        <w:t xml:space="preserve"> does not constitute proof of a live birth and does not replace the requirement to file a Report of Fetal Death as required in Regulation 61</w:t>
      </w:r>
      <w:r w:rsidR="006B346F" w:rsidRPr="006B346F">
        <w:noBreakHyphen/>
      </w:r>
      <w:r w:rsidRPr="006B346F">
        <w:t>19, Section 21.</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 xml:space="preserve">(B) The person preparing the </w:t>
      </w:r>
      <w:r w:rsidR="006B346F" w:rsidRPr="006B346F">
        <w:t>"</w:t>
      </w:r>
      <w:r w:rsidRPr="006B346F">
        <w:t>Certificate of Birth Resulting in Stillbirth</w:t>
      </w:r>
      <w:r w:rsidR="006B346F" w:rsidRPr="006B346F">
        <w:t>"</w:t>
      </w:r>
      <w:r w:rsidRPr="006B346F">
        <w:t xml:space="preserve"> pursuant to this section shall leave blank any reference to the stillborn</w:t>
      </w:r>
      <w:r w:rsidR="006B346F" w:rsidRPr="006B346F">
        <w:t>'</w:t>
      </w:r>
      <w:r w:rsidRPr="006B346F">
        <w:t>s name if the parent or parents do not provide this information.</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2004 Act No. 203, </w:t>
      </w:r>
      <w:r w:rsidRPr="006B346F">
        <w:t xml:space="preserve">Section </w:t>
      </w:r>
      <w:r w:rsidR="00B950CC" w:rsidRPr="006B346F">
        <w:t>2, eff April 26, 2004.</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Editor</w:t>
      </w:r>
      <w:r w:rsidR="006B346F" w:rsidRPr="006B346F">
        <w:t>'</w:t>
      </w:r>
      <w:r w:rsidRPr="006B346F">
        <w:t>s Note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 xml:space="preserve">2004 Act No. 203, </w:t>
      </w:r>
      <w:r w:rsidR="006B346F" w:rsidRPr="006B346F">
        <w:t xml:space="preserve">Section </w:t>
      </w:r>
      <w:r w:rsidRPr="006B346F">
        <w:t>1, provides as follows:</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w:t>
      </w:r>
      <w:r w:rsidR="00B950CC" w:rsidRPr="006B346F">
        <w:t xml:space="preserve">This act may be cited as </w:t>
      </w:r>
      <w:r w:rsidRPr="006B346F">
        <w:t>'</w:t>
      </w:r>
      <w:r w:rsidR="00B950CC" w:rsidRPr="006B346F">
        <w:t>Hunter</w:t>
      </w:r>
      <w:r w:rsidRPr="006B346F">
        <w:t>'</w:t>
      </w:r>
      <w:r w:rsidR="00B950CC" w:rsidRPr="006B346F">
        <w:t>s Law</w:t>
      </w:r>
      <w:r w:rsidRPr="006B346F">
        <w:t>'</w:t>
      </w:r>
      <w:r w:rsidR="00B950CC" w:rsidRPr="006B346F">
        <w:t>.</w:t>
      </w:r>
      <w:r w:rsidRPr="006B346F">
        <w:t>"</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60.</w:t>
      </w:r>
      <w:r w:rsidR="00B950CC" w:rsidRPr="006B346F">
        <w:t xml:space="preserve"> Certificates to be furnished by state registrar.</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state registrar, upon application by those entitled pursuant to Section 44</w:t>
      </w:r>
      <w:r w:rsidR="006B346F" w:rsidRPr="006B346F">
        <w:noBreakHyphen/>
      </w:r>
      <w:r w:rsidRPr="006B346F">
        <w:t>63</w:t>
      </w:r>
      <w:r w:rsidR="006B346F" w:rsidRPr="006B346F">
        <w:noBreakHyphen/>
      </w:r>
      <w:r w:rsidRPr="006B346F">
        <w:t>80, 44</w:t>
      </w:r>
      <w:r w:rsidR="006B346F" w:rsidRPr="006B346F">
        <w:noBreakHyphen/>
      </w:r>
      <w:r w:rsidRPr="006B346F">
        <w:t>63</w:t>
      </w:r>
      <w:r w:rsidR="006B346F" w:rsidRPr="006B346F">
        <w:noBreakHyphen/>
      </w:r>
      <w:r w:rsidRPr="006B346F">
        <w:t>82, 44</w:t>
      </w:r>
      <w:r w:rsidR="006B346F" w:rsidRPr="006B346F">
        <w:noBreakHyphen/>
      </w:r>
      <w:r w:rsidRPr="006B346F">
        <w:t>63</w:t>
      </w:r>
      <w:r w:rsidR="006B346F" w:rsidRPr="006B346F">
        <w:noBreakHyphen/>
      </w:r>
      <w:r w:rsidRPr="006B346F">
        <w:t>84, or 44</w:t>
      </w:r>
      <w:r w:rsidR="006B346F" w:rsidRPr="006B346F">
        <w:noBreakHyphen/>
      </w:r>
      <w:r w:rsidRPr="006B346F">
        <w:t>63</w:t>
      </w:r>
      <w:r w:rsidR="006B346F" w:rsidRPr="006B346F">
        <w:noBreakHyphen/>
      </w:r>
      <w:r w:rsidRPr="006B346F">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1121; 1952 Code </w:t>
      </w:r>
      <w:r w:rsidRPr="006B346F">
        <w:t xml:space="preserve">Section </w:t>
      </w:r>
      <w:r w:rsidR="00B950CC" w:rsidRPr="006B346F">
        <w:t>32</w:t>
      </w:r>
      <w:r w:rsidRPr="006B346F">
        <w:noBreakHyphen/>
      </w:r>
      <w:r w:rsidR="00B950CC" w:rsidRPr="006B346F">
        <w:t xml:space="preserve">1121; 1951 (47) 437; 1988 Act No. 341, </w:t>
      </w:r>
      <w:r w:rsidRPr="006B346F">
        <w:t xml:space="preserve">Section </w:t>
      </w:r>
      <w:r w:rsidR="00B950CC" w:rsidRPr="006B346F">
        <w:t xml:space="preserve">1; 1997 Act No. 71, </w:t>
      </w:r>
      <w:r w:rsidRPr="006B346F">
        <w:t xml:space="preserve">Section </w:t>
      </w:r>
      <w:r w:rsidR="00B950CC" w:rsidRPr="006B346F">
        <w:t>9.</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70.</w:t>
      </w:r>
      <w:r w:rsidR="00B950CC" w:rsidRPr="006B346F">
        <w:t xml:space="preserve"> State registrar shall prescribe forms and furnish copies to county registrars and appropriate agencies.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1122; 1952 Code </w:t>
      </w:r>
      <w:r w:rsidRPr="006B346F">
        <w:t xml:space="preserve">Section </w:t>
      </w:r>
      <w:r w:rsidR="00B950CC" w:rsidRPr="006B346F">
        <w:t>32</w:t>
      </w:r>
      <w:r w:rsidRPr="006B346F">
        <w:noBreakHyphen/>
      </w:r>
      <w:r w:rsidR="00B950CC" w:rsidRPr="006B346F">
        <w:t xml:space="preserve">1122; 1945 (44) 80; 1967 (55) 709; 1970 (56) 2552;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72.</w:t>
      </w:r>
      <w:r w:rsidR="00B950CC" w:rsidRPr="006B346F">
        <w:t xml:space="preserve"> Death certificates filed by licensed embalmers and funeral directors; contents.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When a licensed funeral director or a licensed embalmer files a death certificate: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(1) the licensed funeral director must provide his license number and his signature in the appropriate location on the death certificate;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(2) the licensed embalmer must provide his license number and either his name or signature in the appropriate location on the death certificate.</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2007 Act No. 74, </w:t>
      </w:r>
      <w:r w:rsidRPr="006B346F">
        <w:t xml:space="preserve">Section </w:t>
      </w:r>
      <w:r w:rsidR="00B950CC" w:rsidRPr="006B346F">
        <w:t>1, eff 30 days after approval by the Governor (approved June 13, 2007).</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74.</w:t>
      </w:r>
      <w:r w:rsidR="00B950CC" w:rsidRPr="006B346F">
        <w:t xml:space="preserve"> Electronic filing and transmission of death certificates; penalties; electronic signatures.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(A)(1) Notwithstanding any other provision of law, death certificates must be electronically filed with the Bureau of Vital Statistics as prescribed by the State Registrar of Vital Statistics within five days after death.</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(2) The funeral director or other person acting as the funeral director who first assumes custody of a dead body shall file a death certificate. He also shall obtain:</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t>(a) the personal data of the decedent from the next of kin or the best qualified person or source available; and</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t>(b) the medical certification of cause of death as provided in department regulations.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(3) Medical certifications of cause of death must be completed and returned to the funeral home director within forty</w:t>
      </w:r>
      <w:r w:rsidR="006B346F" w:rsidRPr="006B346F">
        <w:noBreakHyphen/>
      </w:r>
      <w:r w:rsidRPr="006B346F">
        <w:t>eight hours after receipt of notice of the death by the physician in charge of the patient</w:t>
      </w:r>
      <w:r w:rsidR="006B346F" w:rsidRPr="006B346F">
        <w:t>'</w:t>
      </w:r>
      <w:r w:rsidRPr="006B346F">
        <w:t>s care for the illness or condition which resulted in death, except when an inquiry is required by a coroner or medical examiner. If the cause of death cannot be determined within forty</w:t>
      </w:r>
      <w:r w:rsidR="006B346F" w:rsidRPr="006B346F">
        <w:noBreakHyphen/>
      </w:r>
      <w:r w:rsidRPr="006B346F">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6B346F" w:rsidRPr="006B346F">
        <w:noBreakHyphen/>
      </w:r>
      <w:r w:rsidRPr="006B346F">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(4)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the requirement to file electronically but must comply with the requirements of items (2) or (3), as applicable.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(5)(a) A physician who fails to certify the cause of death within forty</w:t>
      </w:r>
      <w:r w:rsidR="006B346F" w:rsidRPr="006B346F">
        <w:noBreakHyphen/>
      </w:r>
      <w:r w:rsidRPr="006B346F">
        <w:t>eight hours, without good cause shown, may be assessed an administrative penalty for violating item (3). The department shall notify the Board of Medical Examiners if a penalty is assessed. Each day after the initial forty</w:t>
      </w:r>
      <w:r w:rsidR="006B346F" w:rsidRPr="006B346F">
        <w:noBreakHyphen/>
      </w:r>
      <w:r w:rsidRPr="006B346F">
        <w:t>eight hour period shall constitute an additional violation.</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t>(b) 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t xml:space="preserve">(c) A physician, funeral director, or funeral home that is required to file electronically pursuant to item (4) but who fails to file accordingly may be assessed an administrative </w:t>
      </w:r>
      <w:r w:rsidRPr="006B346F">
        <w:lastRenderedPageBreak/>
        <w:t>penalty for violating item (4).</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t>(d) The administrative penalties are: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r>
      <w:r w:rsidRPr="006B346F">
        <w:tab/>
        <w:t>(i) two hundred fifty dollars for a first violation or a warning letter;</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r>
      <w:r w:rsidRPr="006B346F">
        <w:tab/>
        <w:t>(ii) five hundred dollars for a second violation; and</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r>
      <w:r w:rsidRPr="006B346F">
        <w:tab/>
        <w:t>(iii) one thousand dollars for a third or subsequent violation.</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r>
      <w:r w:rsidRPr="006B346F">
        <w:tab/>
        <w:t>(e) The department shall retain any administrative penalties collected pursuant to this subsection and must allocate all of these funds to the Bureau of Vital Statistics for its use.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(B) For purposes of this section, an electronic signature shall be as defined pursuant to the Uniform Electronic Transactions Act, Chapter 6, Title 26.</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2012 Act No. 199, </w:t>
      </w:r>
      <w:r w:rsidRPr="006B346F">
        <w:t xml:space="preserve">Section </w:t>
      </w:r>
      <w:r w:rsidR="00B950CC" w:rsidRPr="006B346F">
        <w:t xml:space="preserve">1, eff September 1, 2012; 2015 Act No. 72 (S.176), </w:t>
      </w:r>
      <w:r w:rsidRPr="006B346F">
        <w:t xml:space="preserve">Section </w:t>
      </w:r>
      <w:r w:rsidR="00B950CC" w:rsidRPr="006B346F">
        <w:t>1, eff January 1, 2016.</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Effect of Amendment</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 xml:space="preserve">2015 Act No. 72, </w:t>
      </w:r>
      <w:r w:rsidR="006B346F" w:rsidRPr="006B346F">
        <w:t xml:space="preserve">Section </w:t>
      </w:r>
      <w:r w:rsidRPr="006B346F">
        <w:t>1, rewrote (A).</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75.</w:t>
      </w:r>
      <w:r w:rsidR="00B950CC" w:rsidRPr="006B346F">
        <w:t xml:space="preserve"> Social security or alien identification numbers on birth, death, divorce and marriage application records.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(A) Social security numbers, or the alien identification numbers assigned to resident aliens who do not have social security numbers, must be included in the forms prescribed by the state registrar for:</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(1) the recordation of birth, death, and divorce;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(2) the application of marriage.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(B) Social security numbers, or the alien identification numbers assigned to resident aliens who do not have social security numbers, must be recorded on birth and death certificates.</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1994 Act No. 513, </w:t>
      </w:r>
      <w:r w:rsidRPr="006B346F">
        <w:t xml:space="preserve">Section </w:t>
      </w:r>
      <w:r w:rsidR="00B950CC" w:rsidRPr="006B346F">
        <w:t xml:space="preserve">5; 1997 Act No. 71, </w:t>
      </w:r>
      <w:r w:rsidRPr="006B346F">
        <w:t xml:space="preserve">Section </w:t>
      </w:r>
      <w:r w:rsidR="00B950CC" w:rsidRPr="006B346F">
        <w:t xml:space="preserve">10; 1999 Act No. 100, Part II, </w:t>
      </w:r>
      <w:r w:rsidRPr="006B346F">
        <w:t xml:space="preserve">Section </w:t>
      </w:r>
      <w:r w:rsidR="00B950CC" w:rsidRPr="006B346F">
        <w:t>105.</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80.</w:t>
      </w:r>
      <w:r w:rsidR="00B950CC" w:rsidRPr="006B346F">
        <w:t xml:space="preserve"> Certified copies of birth certificates; to whom issued; </w:t>
      </w:r>
      <w:r w:rsidRPr="006B346F">
        <w:t>"</w:t>
      </w:r>
      <w:r w:rsidR="00B950CC" w:rsidRPr="006B346F">
        <w:t>South Carolina Family Respect</w:t>
      </w:r>
      <w:r w:rsidRPr="006B346F">
        <w:t>"</w:t>
      </w:r>
      <w:r w:rsidR="00B950CC" w:rsidRPr="006B346F">
        <w:t xml:space="preserve"> pamphlet to be included with certified copies.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6B346F" w:rsidRPr="006B346F">
        <w:t>"</w:t>
      </w:r>
      <w:r w:rsidRPr="006B346F">
        <w:t>South Carolina Family Respect</w:t>
      </w:r>
      <w:r w:rsidR="006B346F" w:rsidRPr="006B346F">
        <w:t>"</w:t>
      </w:r>
      <w:r w:rsidRPr="006B346F">
        <w:t>, as provided in Section 20</w:t>
      </w:r>
      <w:r w:rsidR="006B346F" w:rsidRPr="006B346F">
        <w:noBreakHyphen/>
      </w:r>
      <w:r w:rsidRPr="006B346F">
        <w:t>1</w:t>
      </w:r>
      <w:r w:rsidR="006B346F" w:rsidRPr="006B346F">
        <w:noBreakHyphen/>
      </w:r>
      <w:r w:rsidRPr="006B346F">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6B346F" w:rsidRPr="006B346F">
        <w:noBreakHyphen/>
      </w:r>
      <w:r w:rsidRPr="006B346F">
        <w:t>63</w:t>
      </w:r>
      <w:r w:rsidR="006B346F" w:rsidRPr="006B346F">
        <w:noBreakHyphen/>
      </w:r>
      <w:r w:rsidRPr="006B346F">
        <w:t>163 or Section 44</w:t>
      </w:r>
      <w:r w:rsidR="006B346F" w:rsidRPr="006B346F">
        <w:noBreakHyphen/>
      </w:r>
      <w:r w:rsidRPr="006B346F">
        <w:t>63</w:t>
      </w:r>
      <w:r w:rsidR="006B346F" w:rsidRPr="006B346F">
        <w:noBreakHyphen/>
      </w:r>
      <w:r w:rsidRPr="006B346F">
        <w:t>165. The short form certificate or birth card may be furnished only to the registrant, his parent or guardian, or other legal representative by the state or county registrar.</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When one hundred years have elapsed after the date of birth, these records must be made available in photographic or other suitable format for public viewing.</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1122.1; 1970 (56) 2552; 1978 Act No. 587 </w:t>
      </w:r>
      <w:r w:rsidRPr="006B346F">
        <w:t xml:space="preserve">Section </w:t>
      </w:r>
      <w:r w:rsidR="00B950CC" w:rsidRPr="006B346F">
        <w:t xml:space="preserve">1; 1988 Act No. 341, </w:t>
      </w:r>
      <w:r w:rsidRPr="006B346F">
        <w:t xml:space="preserve">Section </w:t>
      </w:r>
      <w:r w:rsidR="00B950CC" w:rsidRPr="006B346F">
        <w:t xml:space="preserve">1; 1997 Act No. 71, </w:t>
      </w:r>
      <w:r w:rsidRPr="006B346F">
        <w:t xml:space="preserve">Section </w:t>
      </w:r>
      <w:r w:rsidR="00B950CC" w:rsidRPr="006B346F">
        <w:t xml:space="preserve">11; 2001 Act No. 4, </w:t>
      </w:r>
      <w:r w:rsidRPr="006B346F">
        <w:t xml:space="preserve">Section </w:t>
      </w:r>
      <w:r w:rsidR="00B950CC" w:rsidRPr="006B346F">
        <w:t>3, eff November 30, 2000.</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Effect of Amendment</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 xml:space="preserve">The 2001 amendment inserted the second sentence in the first paragraph, relating to the </w:t>
      </w:r>
      <w:r w:rsidR="006B346F" w:rsidRPr="006B346F">
        <w:t>"</w:t>
      </w:r>
      <w:r w:rsidRPr="006B346F">
        <w:t>South Carolina Family Respect</w:t>
      </w:r>
      <w:r w:rsidR="006B346F" w:rsidRPr="006B346F">
        <w:t>"</w:t>
      </w:r>
      <w:r w:rsidRPr="006B346F">
        <w:t xml:space="preserve"> pamphlet.</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82.</w:t>
      </w:r>
      <w:r w:rsidR="00B950CC" w:rsidRPr="006B346F">
        <w:t xml:space="preserve"> Matching of birth and death certificates.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6B346F" w:rsidRPr="006B346F">
        <w:noBreakHyphen/>
      </w:r>
      <w:r w:rsidRPr="006B346F">
        <w:t>63</w:t>
      </w:r>
      <w:r w:rsidR="006B346F" w:rsidRPr="006B346F">
        <w:noBreakHyphen/>
      </w:r>
      <w:r w:rsidRPr="006B346F">
        <w:t>80, certified copies of birth certificates marked deceased may be issued to a member of the registrant</w:t>
      </w:r>
      <w:r w:rsidR="006B346F" w:rsidRPr="006B346F">
        <w:t>'</w:t>
      </w:r>
      <w:r w:rsidRPr="006B346F">
        <w:t>s immediate family under such terms and conditions as may be prescribed by the state registrar.</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84.</w:t>
      </w:r>
      <w:r w:rsidR="00B950CC" w:rsidRPr="006B346F">
        <w:t xml:space="preserve"> Persons to whom death certificate may be issued.</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Copies of death certificates may be issued to members of the deceased</w:t>
      </w:r>
      <w:r w:rsidR="006B346F" w:rsidRPr="006B346F">
        <w:t>'</w:t>
      </w:r>
      <w:r w:rsidRPr="006B346F">
        <w:t>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When fifty years have elapsed after the date of death, these records must be made available in photographic or other suitable format for public viewing.</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1988 Act No. 341, </w:t>
      </w:r>
      <w:r w:rsidRPr="006B346F">
        <w:t xml:space="preserve">Section </w:t>
      </w:r>
      <w:r w:rsidR="00B950CC" w:rsidRPr="006B346F">
        <w:t xml:space="preserve">1; 1997 Act No. 71, </w:t>
      </w:r>
      <w:r w:rsidRPr="006B346F">
        <w:t xml:space="preserve">Section </w:t>
      </w:r>
      <w:r w:rsidR="00B950CC" w:rsidRPr="006B346F">
        <w:t>12.</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86.</w:t>
      </w:r>
      <w:r w:rsidR="00B950CC" w:rsidRPr="006B346F">
        <w:t xml:space="preserve"> Persons to whom marriage certificates and reports of divorce may be issued.</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1988 Act No. 341, </w:t>
      </w:r>
      <w:r w:rsidRPr="006B346F">
        <w:t xml:space="preserve">Section </w:t>
      </w:r>
      <w:r w:rsidR="00B950CC" w:rsidRPr="006B346F">
        <w:t xml:space="preserve">1; 1997 Act No. 71, </w:t>
      </w:r>
      <w:r w:rsidRPr="006B346F">
        <w:t xml:space="preserve">Section </w:t>
      </w:r>
      <w:r w:rsidR="00B950CC" w:rsidRPr="006B346F">
        <w:t>13.</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90.</w:t>
      </w:r>
      <w:r w:rsidR="00B950CC" w:rsidRPr="006B346F">
        <w:t xml:space="preserve"> Issuance of certificate where birth has not been registered.</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1123; 1952 Code </w:t>
      </w:r>
      <w:r w:rsidRPr="006B346F">
        <w:t xml:space="preserve">Section </w:t>
      </w:r>
      <w:r w:rsidR="00B950CC" w:rsidRPr="006B346F">
        <w:t>32</w:t>
      </w:r>
      <w:r w:rsidRPr="006B346F">
        <w:noBreakHyphen/>
      </w:r>
      <w:r w:rsidR="00B950CC" w:rsidRPr="006B346F">
        <w:t xml:space="preserve">1123; 1944 (43) 1209; 1970 (56) 2552;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100.</w:t>
      </w:r>
      <w:r w:rsidR="00B950CC" w:rsidRPr="006B346F">
        <w:t xml:space="preserve"> Registering birth by way of petition for Delayed Certificate of Birth Established by Court Order.</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(A) A petition may be filed in the South Carolina family court of petitioner</w:t>
      </w:r>
      <w:r w:rsidR="006B346F" w:rsidRPr="006B346F">
        <w:t>'</w:t>
      </w:r>
      <w:r w:rsidRPr="006B346F">
        <w:t>s residence, or if petitioner no longer resides in South Carolina, in a court of competent jurisdiction in the state of petitioner</w:t>
      </w:r>
      <w:r w:rsidR="006B346F" w:rsidRPr="006B346F">
        <w:t>'</w:t>
      </w:r>
      <w:r w:rsidRPr="006B346F">
        <w:t>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6B346F" w:rsidRPr="006B346F">
        <w:t>'</w:t>
      </w:r>
      <w:r w:rsidRPr="006B346F">
        <w:t xml:space="preserve"> filing date.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6B346F" w:rsidRPr="006B346F">
        <w:t>'</w:t>
      </w:r>
      <w:r w:rsidRPr="006B346F">
        <w:t xml:space="preserve"> notice in writing must be given to the State Registrar of Vital Statistics.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(D) The court shall determine, and the order must include, the registrant</w:t>
      </w:r>
      <w:r w:rsidR="006B346F" w:rsidRPr="006B346F">
        <w:t>'</w:t>
      </w:r>
      <w:r w:rsidRPr="006B346F">
        <w: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1123.1; 1970 (56) 2552; 1986 Act No. 465; 1988 Act No. 341, </w:t>
      </w:r>
      <w:r w:rsidRPr="006B346F">
        <w:t xml:space="preserve">Section </w:t>
      </w:r>
      <w:r w:rsidR="00B950CC" w:rsidRPr="006B346F">
        <w:t xml:space="preserve">1; 2006 Act No. 324, </w:t>
      </w:r>
      <w:r w:rsidRPr="006B346F">
        <w:t xml:space="preserve">Section </w:t>
      </w:r>
      <w:r w:rsidR="00B950CC" w:rsidRPr="006B346F">
        <w:t>1, eff June 6, 2006.</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Effect of Amendment</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The 2006 amendment rewrote this section.</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110.</w:t>
      </w:r>
      <w:r w:rsidR="00B950CC" w:rsidRPr="006B346F">
        <w:t xml:space="preserve"> Fees.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For making, furnishing, or certifying any card, certificate, or certified copy of the record, for filing a record amendment according to the provisions of Section 44</w:t>
      </w:r>
      <w:r w:rsidR="006B346F" w:rsidRPr="006B346F">
        <w:noBreakHyphen/>
      </w:r>
      <w:r w:rsidRPr="006B346F">
        <w:t>63</w:t>
      </w:r>
      <w:r w:rsidR="006B346F" w:rsidRPr="006B346F">
        <w:noBreakHyphen/>
      </w:r>
      <w:r w:rsidRPr="006B346F">
        <w:t>60, 44</w:t>
      </w:r>
      <w:r w:rsidR="006B346F" w:rsidRPr="006B346F">
        <w:noBreakHyphen/>
      </w:r>
      <w:r w:rsidRPr="006B346F">
        <w:t>63</w:t>
      </w:r>
      <w:r w:rsidR="006B346F" w:rsidRPr="006B346F">
        <w:noBreakHyphen/>
      </w:r>
      <w:r w:rsidRPr="006B346F">
        <w:t>80, 44</w:t>
      </w:r>
      <w:r w:rsidR="006B346F" w:rsidRPr="006B346F">
        <w:noBreakHyphen/>
      </w:r>
      <w:r w:rsidRPr="006B346F">
        <w:t>63</w:t>
      </w:r>
      <w:r w:rsidR="006B346F" w:rsidRPr="006B346F">
        <w:noBreakHyphen/>
      </w:r>
      <w:r w:rsidRPr="006B346F">
        <w:t>90 or 44</w:t>
      </w:r>
      <w:r w:rsidR="006B346F" w:rsidRPr="006B346F">
        <w:noBreakHyphen/>
      </w:r>
      <w:r w:rsidRPr="006B346F">
        <w:t>63</w:t>
      </w:r>
      <w:r w:rsidR="006B346F" w:rsidRPr="006B346F">
        <w:noBreakHyphen/>
      </w:r>
      <w:r w:rsidRPr="006B346F">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6B346F" w:rsidRPr="006B346F">
        <w:t>'</w:t>
      </w:r>
      <w:r w:rsidRPr="006B346F">
        <w:t>s Office or to a county veterans affairs officer upon request and upon the furnishing of satisfactory evidence that the request is for the purpose authorized in this chapter.</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1124; 1952 Code </w:t>
      </w:r>
      <w:r w:rsidRPr="006B346F">
        <w:t xml:space="preserve">Section </w:t>
      </w:r>
      <w:r w:rsidR="00B950CC" w:rsidRPr="006B346F">
        <w:t>32</w:t>
      </w:r>
      <w:r w:rsidRPr="006B346F">
        <w:noBreakHyphen/>
      </w:r>
      <w:r w:rsidR="00B950CC" w:rsidRPr="006B346F">
        <w:t xml:space="preserve">1124; 1945 (44) 80; 1951 (47) 437; 1952 (47) 2146; 1956 (49) 2019; 1970 (56) 2552; 1978 Act No. 587 </w:t>
      </w:r>
      <w:r w:rsidRPr="006B346F">
        <w:t xml:space="preserve">Section </w:t>
      </w:r>
      <w:r w:rsidR="00B950CC" w:rsidRPr="006B346F">
        <w:t xml:space="preserve">2; 1979 Act No. 41 </w:t>
      </w:r>
      <w:r w:rsidRPr="006B346F">
        <w:t xml:space="preserve">Section </w:t>
      </w:r>
      <w:r w:rsidR="00B950CC" w:rsidRPr="006B346F">
        <w:t xml:space="preserve">2; 1979 Act No. 196 </w:t>
      </w:r>
      <w:r w:rsidRPr="006B346F">
        <w:t xml:space="preserve">Section </w:t>
      </w:r>
      <w:r w:rsidR="00B950CC" w:rsidRPr="006B346F">
        <w:t xml:space="preserve">1; 1988 Act No. 341, </w:t>
      </w:r>
      <w:r w:rsidRPr="006B346F">
        <w:t xml:space="preserve">Section </w:t>
      </w:r>
      <w:r w:rsidR="00B950CC" w:rsidRPr="006B346F">
        <w:t xml:space="preserve">1; 1993 Act No. 181, </w:t>
      </w:r>
      <w:r w:rsidRPr="006B346F">
        <w:t xml:space="preserve">Section </w:t>
      </w:r>
      <w:r w:rsidR="00B950CC" w:rsidRPr="006B346F">
        <w:t xml:space="preserve">1139; 1997 Act No. 71, </w:t>
      </w:r>
      <w:r w:rsidRPr="006B346F">
        <w:t xml:space="preserve">Section </w:t>
      </w:r>
      <w:r w:rsidR="00B950CC" w:rsidRPr="006B346F">
        <w:t>14.</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120.</w:t>
      </w:r>
      <w:r w:rsidR="00B950CC" w:rsidRPr="006B346F">
        <w:t xml:space="preserve"> Disposition of fees received by State registrar.</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state registrar shall remit all fees received by him under the provisions of this chapter to the State Treasurer each month.</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1126; 1952 Code </w:t>
      </w:r>
      <w:r w:rsidRPr="006B346F">
        <w:t xml:space="preserve">Section </w:t>
      </w:r>
      <w:r w:rsidR="00B950CC" w:rsidRPr="006B346F">
        <w:t>32</w:t>
      </w:r>
      <w:r w:rsidRPr="006B346F">
        <w:noBreakHyphen/>
      </w:r>
      <w:r w:rsidR="00B950CC" w:rsidRPr="006B346F">
        <w:t xml:space="preserve">1126; 1951 (47) 437;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140.</w:t>
      </w:r>
      <w:r w:rsidR="00B950CC" w:rsidRPr="006B346F">
        <w:t xml:space="preserve"> Supplementary or amended birth certificates for adopted children or adults.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Upon receipt of a certified Certificate of Adoption pursuant to Section 63</w:t>
      </w:r>
      <w:r w:rsidR="006B346F" w:rsidRPr="006B346F">
        <w:noBreakHyphen/>
      </w:r>
      <w:r w:rsidRPr="006B346F">
        <w:t>9</w:t>
      </w:r>
      <w:r w:rsidR="006B346F" w:rsidRPr="006B346F">
        <w:noBreakHyphen/>
      </w:r>
      <w:r w:rsidRPr="006B346F">
        <w:t>790:</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6B346F" w:rsidRPr="006B346F">
        <w:t>"</w:t>
      </w:r>
      <w:r w:rsidRPr="006B346F">
        <w:t>By Adoption</w:t>
      </w:r>
      <w:r w:rsidR="006B346F" w:rsidRPr="006B346F">
        <w:t>"</w:t>
      </w:r>
      <w:r w:rsidRPr="006B346F">
        <w:t xml:space="preserve"> on the face of the amended certificate.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6B346F" w:rsidRPr="006B346F">
        <w:t>"</w:t>
      </w:r>
      <w:r w:rsidRPr="006B346F">
        <w:t>Certificate of Foreign Birth</w:t>
      </w:r>
      <w:r w:rsidR="006B346F" w:rsidRPr="006B346F">
        <w:t>"</w:t>
      </w:r>
      <w:r w:rsidRPr="006B346F">
        <w:t xml:space="preserve">. The certificate, and any issued copy of the certificate, must be labeled </w:t>
      </w:r>
      <w:r w:rsidR="006B346F" w:rsidRPr="006B346F">
        <w:t>"</w:t>
      </w:r>
      <w:r w:rsidRPr="006B346F">
        <w:t>Certificate of Foreign Birth</w:t>
      </w:r>
      <w:r w:rsidR="006B346F" w:rsidRPr="006B346F">
        <w:t>"</w:t>
      </w:r>
      <w:r w:rsidRPr="006B346F">
        <w:t xml:space="preserve"> and must show the actual country of birth. A statement also must be included on the certificate, and any issued copy of the certificate, that it is not evidence of United States citizenship for the person for whom it is issued.</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 xml:space="preserve">(3) If the person was born in a foreign country and was a United States citizen at the time of birth, the state registrar may not prepare a </w:t>
      </w:r>
      <w:r w:rsidR="006B346F" w:rsidRPr="006B346F">
        <w:t>"</w:t>
      </w:r>
      <w:r w:rsidRPr="006B346F">
        <w:t>Certificate of Foreign Birth</w:t>
      </w:r>
      <w:r w:rsidR="006B346F" w:rsidRPr="006B346F">
        <w:t>"</w:t>
      </w:r>
      <w:r w:rsidRPr="006B346F">
        <w:t xml:space="preserve"> but shall notify the adoptive parents of the procedure for obtaining a revised birth certificate for their child through the United States Department of State.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(4) For a person born in another state in the United States, the state registrar shall transmit the certified Certificate of Adoption to the state registrar in the state of birth.</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(5) When adoption is decreed in a foreign country of a person born in that country and the procedures set forth in Section 63</w:t>
      </w:r>
      <w:r w:rsidR="006B346F" w:rsidRPr="006B346F">
        <w:noBreakHyphen/>
      </w:r>
      <w:r w:rsidRPr="006B346F">
        <w:t>9</w:t>
      </w:r>
      <w:r w:rsidR="006B346F" w:rsidRPr="006B346F">
        <w:noBreakHyphen/>
      </w:r>
      <w:r w:rsidRPr="006B346F">
        <w:t xml:space="preserve">910 are followed, upon receipt of the court order with its findings and the certificate of adoption, the state registrar shall prepare a </w:t>
      </w:r>
      <w:r w:rsidR="006B346F" w:rsidRPr="006B346F">
        <w:t>"</w:t>
      </w:r>
      <w:r w:rsidRPr="006B346F">
        <w:t>Certificate of Foreign Birth</w:t>
      </w:r>
      <w:r w:rsidR="006B346F" w:rsidRPr="006B346F">
        <w:t>"</w:t>
      </w:r>
      <w:r w:rsidRPr="006B346F">
        <w:t xml:space="preserve">. The certificate, and any issued copy of the certificate, must be labeled </w:t>
      </w:r>
      <w:r w:rsidR="006B346F" w:rsidRPr="006B346F">
        <w:t>"</w:t>
      </w:r>
      <w:r w:rsidRPr="006B346F">
        <w:t>Certificate of Foreign Birth</w:t>
      </w:r>
      <w:r w:rsidR="006B346F" w:rsidRPr="006B346F">
        <w:t>"</w:t>
      </w:r>
      <w:r w:rsidRPr="006B346F">
        <w:t xml:space="preserve"> and must state the actual country of birth. A statement also must be included on the certificate, and any issued copy of the certificate, that it is not evidence of United States</w:t>
      </w:r>
      <w:r w:rsidR="006B346F" w:rsidRPr="006B346F">
        <w:t>'</w:t>
      </w:r>
      <w:r w:rsidRPr="006B346F">
        <w:t xml:space="preserve"> citizenship for the person for whom it is issued.</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1129; 1952 Code </w:t>
      </w:r>
      <w:r w:rsidRPr="006B346F">
        <w:t xml:space="preserve">Section </w:t>
      </w:r>
      <w:r w:rsidR="00B950CC" w:rsidRPr="006B346F">
        <w:t>32</w:t>
      </w:r>
      <w:r w:rsidRPr="006B346F">
        <w:noBreakHyphen/>
      </w:r>
      <w:r w:rsidR="00B950CC" w:rsidRPr="006B346F">
        <w:t xml:space="preserve">1129; 1945 (44) 3; 1956 (49) 1735; 1987 Act No. 87 </w:t>
      </w:r>
      <w:r w:rsidRPr="006B346F">
        <w:t xml:space="preserve">Section </w:t>
      </w:r>
      <w:r w:rsidR="00B950CC" w:rsidRPr="006B346F">
        <w:t xml:space="preserve">2; 1988 Act No. 341, </w:t>
      </w:r>
      <w:r w:rsidRPr="006B346F">
        <w:t xml:space="preserve">Section </w:t>
      </w:r>
      <w:r w:rsidR="00B950CC" w:rsidRPr="006B346F">
        <w:t xml:space="preserve">1; 1997 Act No. 69, </w:t>
      </w:r>
      <w:r w:rsidRPr="006B346F">
        <w:t xml:space="preserve">Section </w:t>
      </w:r>
      <w:r w:rsidR="00B950CC" w:rsidRPr="006B346F">
        <w:t>2.</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Code Commissioner</w:t>
      </w:r>
      <w:r w:rsidR="006B346F" w:rsidRPr="006B346F">
        <w:t>'</w:t>
      </w:r>
      <w:r w:rsidRPr="006B346F">
        <w:t>s Note</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 xml:space="preserve">At the direction of the Code Commissioner, the reference in the introductory paragraph to </w:t>
      </w:r>
      <w:r w:rsidR="006B346F" w:rsidRPr="006B346F">
        <w:t xml:space="preserve">Section </w:t>
      </w:r>
      <w:r w:rsidRPr="006B346F">
        <w:t>20</w:t>
      </w:r>
      <w:r w:rsidR="006B346F" w:rsidRPr="006B346F">
        <w:noBreakHyphen/>
      </w:r>
      <w:r w:rsidRPr="006B346F">
        <w:t>7</w:t>
      </w:r>
      <w:r w:rsidR="006B346F" w:rsidRPr="006B346F">
        <w:noBreakHyphen/>
      </w:r>
      <w:r w:rsidRPr="006B346F">
        <w:t xml:space="preserve">1790 was changed to </w:t>
      </w:r>
      <w:r w:rsidR="006B346F" w:rsidRPr="006B346F">
        <w:t xml:space="preserve">Section </w:t>
      </w:r>
      <w:r w:rsidRPr="006B346F">
        <w:t>63</w:t>
      </w:r>
      <w:r w:rsidR="006B346F" w:rsidRPr="006B346F">
        <w:noBreakHyphen/>
      </w:r>
      <w:r w:rsidRPr="006B346F">
        <w:t>9</w:t>
      </w:r>
      <w:r w:rsidR="006B346F" w:rsidRPr="006B346F">
        <w:noBreakHyphen/>
      </w:r>
      <w:r w:rsidRPr="006B346F">
        <w:t xml:space="preserve">790 and the reference in item (5) to </w:t>
      </w:r>
      <w:r w:rsidR="006B346F" w:rsidRPr="006B346F">
        <w:t xml:space="preserve">Section </w:t>
      </w:r>
      <w:r w:rsidRPr="006B346F">
        <w:t>20</w:t>
      </w:r>
      <w:r w:rsidR="006B346F" w:rsidRPr="006B346F">
        <w:noBreakHyphen/>
      </w:r>
      <w:r w:rsidRPr="006B346F">
        <w:t>7</w:t>
      </w:r>
      <w:r w:rsidR="006B346F" w:rsidRPr="006B346F">
        <w:noBreakHyphen/>
      </w:r>
      <w:r w:rsidRPr="006B346F">
        <w:t xml:space="preserve">1795 was changed to </w:t>
      </w:r>
      <w:r w:rsidR="006B346F" w:rsidRPr="006B346F">
        <w:t xml:space="preserve">Section </w:t>
      </w:r>
      <w:r w:rsidRPr="006B346F">
        <w:t>63</w:t>
      </w:r>
      <w:r w:rsidR="006B346F" w:rsidRPr="006B346F">
        <w:noBreakHyphen/>
      </w:r>
      <w:r w:rsidRPr="006B346F">
        <w:t>9</w:t>
      </w:r>
      <w:r w:rsidR="006B346F" w:rsidRPr="006B346F">
        <w:noBreakHyphen/>
      </w:r>
      <w:r w:rsidRPr="006B346F">
        <w:t>910 in accordance with 2008 Act No. 361 (Children</w:t>
      </w:r>
      <w:r w:rsidR="006B346F" w:rsidRPr="006B346F">
        <w:t>'</w:t>
      </w:r>
      <w:r w:rsidRPr="006B346F">
        <w:t>s Code).</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150.</w:t>
      </w:r>
      <w:r w:rsidR="00B950CC" w:rsidRPr="006B346F">
        <w:t xml:space="preserve"> Correction of mistakes in birth or death certificates.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6B346F" w:rsidRPr="006B346F">
        <w:t>"</w:t>
      </w:r>
      <w:r w:rsidRPr="006B346F">
        <w:t>amended</w:t>
      </w:r>
      <w:r w:rsidR="006B346F" w:rsidRPr="006B346F">
        <w:t>"</w:t>
      </w:r>
      <w:r w:rsidRPr="006B346F">
        <w:t>. The state registrar shall certify the corrected certificate is the true certificate. Supporting affidavits of fact must be attached to the certificate corrected more than one year after the date of the event.</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1130; 1952 Code </w:t>
      </w:r>
      <w:r w:rsidRPr="006B346F">
        <w:t xml:space="preserve">Section </w:t>
      </w:r>
      <w:r w:rsidR="00B950CC" w:rsidRPr="006B346F">
        <w:t>32</w:t>
      </w:r>
      <w:r w:rsidRPr="006B346F">
        <w:noBreakHyphen/>
      </w:r>
      <w:r w:rsidR="00B950CC" w:rsidRPr="006B346F">
        <w:t xml:space="preserve">1130; 1944 (43) 1209; 1970 (56) 2552; 1979 Act No. 41 </w:t>
      </w:r>
      <w:r w:rsidRPr="006B346F">
        <w:t xml:space="preserve">Section </w:t>
      </w:r>
      <w:r w:rsidR="00B950CC" w:rsidRPr="006B346F">
        <w:t xml:space="preserve">3;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160.</w:t>
      </w:r>
      <w:r w:rsidR="00B950CC" w:rsidRPr="006B346F">
        <w:t xml:space="preserve"> Amendment of birth record of legitimized child.</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To amend a birth record of a child legitimized under the provisions of Section 20</w:t>
      </w:r>
      <w:r w:rsidR="006B346F" w:rsidRPr="006B346F">
        <w:noBreakHyphen/>
      </w:r>
      <w:r w:rsidRPr="006B346F">
        <w:t>1</w:t>
      </w:r>
      <w:r w:rsidR="006B346F" w:rsidRPr="006B346F">
        <w:noBreakHyphen/>
      </w:r>
      <w:r w:rsidRPr="006B346F">
        <w:t>60 or 20</w:t>
      </w:r>
      <w:r w:rsidR="006B346F" w:rsidRPr="006B346F">
        <w:noBreakHyphen/>
      </w:r>
      <w:r w:rsidRPr="006B346F">
        <w:t>1</w:t>
      </w:r>
      <w:r w:rsidR="006B346F" w:rsidRPr="006B346F">
        <w:noBreakHyphen/>
      </w:r>
      <w:r w:rsidRPr="006B346F">
        <w:t>70, the Bureau of Vital Statistics shall require an affidavit of both parents and a certified copy of the parents</w:t>
      </w:r>
      <w:r w:rsidR="006B346F" w:rsidRPr="006B346F">
        <w:t>'</w:t>
      </w:r>
      <w:r w:rsidRPr="006B346F">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1130.1; 1970 (56) 2552; 1979 Act No. 41 </w:t>
      </w:r>
      <w:r w:rsidRPr="006B346F">
        <w:t xml:space="preserve">Section </w:t>
      </w:r>
      <w:r w:rsidR="00B950CC" w:rsidRPr="006B346F">
        <w:t xml:space="preserve">4; 1988 Act No. 341, </w:t>
      </w:r>
      <w:r w:rsidRPr="006B346F">
        <w:t xml:space="preserve">Section </w:t>
      </w:r>
      <w:r w:rsidR="00B950CC" w:rsidRPr="006B346F">
        <w:t>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161.</w:t>
      </w:r>
      <w:r w:rsidR="00B950CC" w:rsidRPr="006B346F">
        <w:t xml:space="preserve"> Unlawful acts; penalties.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(A) It is unlawful for a person:</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(1) other than the Department of Health and Environmental Control and county health departments to issue copies or certified copies of birth and death certificates or a document purporting to be a birth or death certificate;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(3) without lawful authority to wilfully make, sell, counterfeit, alter, amend, or mutilate a certificate, record, or report required to be filed by this chapter or a regulation or a certified copy of the certificate, record, or report;</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r>
      <w:r w:rsidRPr="006B346F">
        <w:tab/>
        <w:t>(5) to wilfully violate a regulation or an order of the department relative to recording, reporting, or filing information for the Bureau of Vital Records.</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(B) A person who violates a provision of item (1), (2), (3), or (4) of subsection (A) is guilty of a felony and, upon conviction, must be fined not more than ten thousand dollars or imprisoned not more than five years, or both.</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(C) A person who violates a provision of item (5) of subsection (A) is guilty of a misdemeanor and, upon conviction, must be fined not more than one thousand dollars or imprisoned not more than one year, or both.</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1978 Act No. 587 </w:t>
      </w:r>
      <w:r w:rsidRPr="006B346F">
        <w:t xml:space="preserve">Section </w:t>
      </w:r>
      <w:r w:rsidR="00B950CC" w:rsidRPr="006B346F">
        <w:t xml:space="preserve">5; 1988 Act No. 341, </w:t>
      </w:r>
      <w:r w:rsidRPr="006B346F">
        <w:t xml:space="preserve">Section </w:t>
      </w:r>
      <w:r w:rsidR="00B950CC" w:rsidRPr="006B346F">
        <w:t xml:space="preserve">1; 2003 Act No. 64, </w:t>
      </w:r>
      <w:r w:rsidRPr="006B346F">
        <w:t xml:space="preserve">Section </w:t>
      </w:r>
      <w:r w:rsidR="00B950CC" w:rsidRPr="006B346F">
        <w:t>1, eff June 25, 2003.</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Effect of Amendment</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The 2003 amendment rewrote this section.</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163.</w:t>
      </w:r>
      <w:r w:rsidR="00B950CC" w:rsidRPr="006B346F">
        <w:t xml:space="preserve"> Birth certificate to be prepared after father is determined in paternity proceeding.</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6B346F" w:rsidRPr="006B346F">
        <w:noBreakHyphen/>
      </w:r>
      <w:r w:rsidRPr="006B346F">
        <w:t>17</w:t>
      </w:r>
      <w:r w:rsidR="006B346F" w:rsidRPr="006B346F">
        <w:noBreakHyphen/>
      </w:r>
      <w:r w:rsidRPr="006B346F">
        <w:t>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1988 Act No. 341, </w:t>
      </w:r>
      <w:r w:rsidRPr="006B346F">
        <w:t xml:space="preserve">Section </w:t>
      </w:r>
      <w:r w:rsidR="00B950CC" w:rsidRPr="006B346F">
        <w:t xml:space="preserve">1; 1997 Act No. 71, </w:t>
      </w:r>
      <w:r w:rsidRPr="006B346F">
        <w:t xml:space="preserve">Section </w:t>
      </w:r>
      <w:r w:rsidR="00B950CC" w:rsidRPr="006B346F">
        <w:t>20.</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Code Commissioner</w:t>
      </w:r>
      <w:r w:rsidR="006B346F" w:rsidRPr="006B346F">
        <w:t>'</w:t>
      </w:r>
      <w:r w:rsidRPr="006B346F">
        <w:t>s Note</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 xml:space="preserve">At the direction of the Code Commissioner, the reference to </w:t>
      </w:r>
      <w:r w:rsidR="006B346F" w:rsidRPr="006B346F">
        <w:t xml:space="preserve">Section </w:t>
      </w:r>
      <w:r w:rsidRPr="006B346F">
        <w:t>20</w:t>
      </w:r>
      <w:r w:rsidR="006B346F" w:rsidRPr="006B346F">
        <w:noBreakHyphen/>
      </w:r>
      <w:r w:rsidRPr="006B346F">
        <w:t>7</w:t>
      </w:r>
      <w:r w:rsidR="006B346F" w:rsidRPr="006B346F">
        <w:noBreakHyphen/>
      </w:r>
      <w:r w:rsidRPr="006B346F">
        <w:t xml:space="preserve">952 was changed to </w:t>
      </w:r>
      <w:r w:rsidR="006B346F" w:rsidRPr="006B346F">
        <w:t xml:space="preserve">Section </w:t>
      </w:r>
      <w:r w:rsidRPr="006B346F">
        <w:t>63</w:t>
      </w:r>
      <w:r w:rsidR="006B346F" w:rsidRPr="006B346F">
        <w:noBreakHyphen/>
      </w:r>
      <w:r w:rsidRPr="006B346F">
        <w:t>17</w:t>
      </w:r>
      <w:r w:rsidR="006B346F" w:rsidRPr="006B346F">
        <w:noBreakHyphen/>
      </w:r>
      <w:r w:rsidRPr="006B346F">
        <w:t>10, the corresponding section in Title 63, South Carolina Children</w:t>
      </w:r>
      <w:r w:rsidR="006B346F" w:rsidRPr="006B346F">
        <w:t>'</w:t>
      </w:r>
      <w:r w:rsidRPr="006B346F">
        <w:t>s Code enacted by 2008 Act No. 361.</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165.</w:t>
      </w:r>
      <w:r w:rsidR="00B950CC" w:rsidRPr="006B346F">
        <w:t xml:space="preserve"> Birth certificate of illegitimate child to be prepared when father acknowledges paternity.</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1988 Act No. 341, </w:t>
      </w:r>
      <w:r w:rsidRPr="006B346F">
        <w:t xml:space="preserve">Section </w:t>
      </w:r>
      <w:r w:rsidR="00B950CC" w:rsidRPr="006B346F">
        <w:t xml:space="preserve">1; 1995 Act No. 102, Part VI, </w:t>
      </w:r>
      <w:r w:rsidRPr="006B346F">
        <w:t xml:space="preserve">Section </w:t>
      </w:r>
      <w:r w:rsidR="00B950CC" w:rsidRPr="006B346F">
        <w:t xml:space="preserve">8; 2006 Act No. 324, </w:t>
      </w:r>
      <w:r w:rsidRPr="006B346F">
        <w:t xml:space="preserve">Section </w:t>
      </w:r>
      <w:r w:rsidR="00B950CC" w:rsidRPr="006B346F">
        <w:t>2, eff June 6, 2006.</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Code Commissioner</w:t>
      </w:r>
      <w:r w:rsidR="006B346F" w:rsidRPr="006B346F">
        <w:t>'</w:t>
      </w:r>
      <w:r w:rsidRPr="006B346F">
        <w:t>s Note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 xml:space="preserve">At the direction of the Code Commissioner, </w:t>
      </w:r>
      <w:r w:rsidR="006B346F" w:rsidRPr="006B346F">
        <w:t>"</w:t>
      </w:r>
      <w:r w:rsidRPr="006B346F">
        <w:t>subarticle 4, Article 7, title 20, Section 20</w:t>
      </w:r>
      <w:r w:rsidR="006B346F" w:rsidRPr="006B346F">
        <w:noBreakHyphen/>
      </w:r>
      <w:r w:rsidRPr="006B346F">
        <w:t>7</w:t>
      </w:r>
      <w:r w:rsidR="006B346F" w:rsidRPr="006B346F">
        <w:noBreakHyphen/>
      </w:r>
      <w:r w:rsidRPr="006B346F">
        <w:t>952 et seq</w:t>
      </w:r>
      <w:r w:rsidR="006B346F" w:rsidRPr="006B346F">
        <w:t>"</w:t>
      </w:r>
      <w:r w:rsidRPr="006B346F">
        <w:t xml:space="preserve"> at the end of the second sentence was changed to </w:t>
      </w:r>
      <w:r w:rsidR="006B346F" w:rsidRPr="006B346F">
        <w:t>"</w:t>
      </w:r>
      <w:r w:rsidRPr="006B346F">
        <w:t>Article 1, Chapter 17, Title 63</w:t>
      </w:r>
      <w:r w:rsidR="006B346F" w:rsidRPr="006B346F">
        <w:t>"</w:t>
      </w:r>
      <w:r w:rsidRPr="006B346F">
        <w:t xml:space="preserve"> pursuant to 2008 Act No. 361 (Children</w:t>
      </w:r>
      <w:r w:rsidR="006B346F" w:rsidRPr="006B346F">
        <w:t>'</w:t>
      </w:r>
      <w:r w:rsidRPr="006B346F">
        <w:t>s Code).</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Effect of Amendment</w:t>
      </w:r>
    </w:p>
    <w:p w:rsidR="006B346F" w:rsidRP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B346F">
        <w:t xml:space="preserve">The 2006 amendment in the second sentence substituted </w:t>
      </w:r>
      <w:r w:rsidR="006B346F" w:rsidRPr="006B346F">
        <w:t>"</w:t>
      </w:r>
      <w:r w:rsidRPr="006B346F">
        <w:t>paternity has been determined or acknowledged pursuant to Title 20, Chapter 7, Article 9, Subarticle 4, Section 20</w:t>
      </w:r>
      <w:r w:rsidR="006B346F" w:rsidRPr="006B346F">
        <w:noBreakHyphen/>
      </w:r>
      <w:r w:rsidRPr="006B346F">
        <w:t>7</w:t>
      </w:r>
      <w:r w:rsidR="006B346F" w:rsidRPr="006B346F">
        <w:noBreakHyphen/>
      </w:r>
      <w:r w:rsidRPr="006B346F">
        <w:t>952 et seq.</w:t>
      </w:r>
      <w:r w:rsidR="006B346F" w:rsidRPr="006B346F">
        <w:t>"</w:t>
      </w:r>
      <w:r w:rsidRPr="006B346F">
        <w:t xml:space="preserve"> for </w:t>
      </w:r>
      <w:r w:rsidR="006B346F" w:rsidRPr="006B346F">
        <w:t>"</w:t>
      </w:r>
      <w:r w:rsidRPr="006B346F">
        <w:t>a determination of paternity is made by the Family Court pursuant to Section 20</w:t>
      </w:r>
      <w:r w:rsidR="006B346F" w:rsidRPr="006B346F">
        <w:noBreakHyphen/>
      </w:r>
      <w:r w:rsidRPr="006B346F">
        <w:t>7</w:t>
      </w:r>
      <w:r w:rsidR="006B346F" w:rsidRPr="006B346F">
        <w:noBreakHyphen/>
      </w:r>
      <w:r w:rsidRPr="006B346F">
        <w:t>952</w:t>
      </w:r>
      <w:r w:rsidR="006B346F" w:rsidRPr="006B346F">
        <w:t>"</w:t>
      </w:r>
      <w:r w:rsidRPr="006B346F">
        <w:t>.</w:t>
      </w:r>
    </w:p>
    <w:p w:rsidR="006B346F" w:rsidRP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rPr>
          <w:b/>
        </w:rPr>
        <w:t xml:space="preserve">SECTION </w:t>
      </w:r>
      <w:r w:rsidR="00B950CC" w:rsidRPr="006B346F">
        <w:rPr>
          <w:b/>
        </w:rPr>
        <w:t>44</w:t>
      </w:r>
      <w:r w:rsidRPr="006B346F">
        <w:rPr>
          <w:b/>
        </w:rPr>
        <w:noBreakHyphen/>
      </w:r>
      <w:r w:rsidR="00B950CC" w:rsidRPr="006B346F">
        <w:rPr>
          <w:b/>
        </w:rPr>
        <w:t>63</w:t>
      </w:r>
      <w:r w:rsidRPr="006B346F">
        <w:rPr>
          <w:b/>
        </w:rPr>
        <w:noBreakHyphen/>
      </w:r>
      <w:r w:rsidR="00B950CC" w:rsidRPr="006B346F">
        <w:rPr>
          <w:b/>
        </w:rPr>
        <w:t>180.</w:t>
      </w:r>
      <w:r w:rsidR="00B950CC" w:rsidRPr="006B346F">
        <w:t xml:space="preserve"> Persons who may register statistical record of birth.</w:t>
      </w:r>
    </w:p>
    <w:p w:rsidR="006B346F" w:rsidRDefault="00B950CC"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346F">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6B346F" w:rsidRPr="006B346F">
        <w:noBreakHyphen/>
      </w:r>
      <w:r w:rsidRPr="006B346F">
        <w:t>63</w:t>
      </w:r>
      <w:r w:rsidR="006B346F" w:rsidRPr="006B346F">
        <w:noBreakHyphen/>
      </w:r>
      <w:r w:rsidRPr="006B346F">
        <w:t>90.</w:t>
      </w: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346F" w:rsidRDefault="006B346F"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50CC" w:rsidRPr="006B346F">
        <w:t xml:space="preserve">: 1962 Code </w:t>
      </w:r>
      <w:r w:rsidRPr="006B346F">
        <w:t xml:space="preserve">Section </w:t>
      </w:r>
      <w:r w:rsidR="00B950CC" w:rsidRPr="006B346F">
        <w:t>32</w:t>
      </w:r>
      <w:r w:rsidRPr="006B346F">
        <w:noBreakHyphen/>
      </w:r>
      <w:r w:rsidR="00B950CC" w:rsidRPr="006B346F">
        <w:t xml:space="preserve">1142; 1970 (56) 2555; 1988 Act No. 341, </w:t>
      </w:r>
      <w:r w:rsidRPr="006B346F">
        <w:t xml:space="preserve">Section </w:t>
      </w:r>
      <w:r w:rsidR="00B950CC" w:rsidRPr="006B346F">
        <w:t>1.</w:t>
      </w:r>
    </w:p>
    <w:p w:rsidR="00184435" w:rsidRPr="006B346F" w:rsidRDefault="00184435" w:rsidP="006B34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B346F" w:rsidSect="006B34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6F" w:rsidRDefault="006B346F" w:rsidP="006B346F">
      <w:r>
        <w:separator/>
      </w:r>
    </w:p>
  </w:endnote>
  <w:endnote w:type="continuationSeparator" w:id="0">
    <w:p w:rsidR="006B346F" w:rsidRDefault="006B346F" w:rsidP="006B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F" w:rsidRPr="006B346F" w:rsidRDefault="006B346F" w:rsidP="006B3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F" w:rsidRPr="006B346F" w:rsidRDefault="006B346F" w:rsidP="006B3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F" w:rsidRPr="006B346F" w:rsidRDefault="006B346F" w:rsidP="006B3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6F" w:rsidRDefault="006B346F" w:rsidP="006B346F">
      <w:r>
        <w:separator/>
      </w:r>
    </w:p>
  </w:footnote>
  <w:footnote w:type="continuationSeparator" w:id="0">
    <w:p w:rsidR="006B346F" w:rsidRDefault="006B346F" w:rsidP="006B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F" w:rsidRPr="006B346F" w:rsidRDefault="006B346F" w:rsidP="006B3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F" w:rsidRPr="006B346F" w:rsidRDefault="006B346F" w:rsidP="006B3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6F" w:rsidRPr="006B346F" w:rsidRDefault="006B346F" w:rsidP="006B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346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50C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6ADB-C5BE-4E47-B446-E20E7C11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950CC"/>
    <w:rPr>
      <w:rFonts w:ascii="Courier New" w:eastAsiaTheme="minorEastAsia" w:hAnsi="Courier New" w:cs="Courier New"/>
      <w:sz w:val="20"/>
      <w:szCs w:val="20"/>
    </w:rPr>
  </w:style>
  <w:style w:type="paragraph" w:styleId="Header">
    <w:name w:val="header"/>
    <w:basedOn w:val="Normal"/>
    <w:link w:val="HeaderChar"/>
    <w:uiPriority w:val="99"/>
    <w:unhideWhenUsed/>
    <w:rsid w:val="006B346F"/>
    <w:pPr>
      <w:tabs>
        <w:tab w:val="center" w:pos="4680"/>
        <w:tab w:val="right" w:pos="9360"/>
      </w:tabs>
    </w:pPr>
  </w:style>
  <w:style w:type="character" w:customStyle="1" w:styleId="HeaderChar">
    <w:name w:val="Header Char"/>
    <w:basedOn w:val="DefaultParagraphFont"/>
    <w:link w:val="Header"/>
    <w:uiPriority w:val="99"/>
    <w:rsid w:val="006B346F"/>
    <w:rPr>
      <w:rFonts w:cs="Times New Roman"/>
      <w:szCs w:val="24"/>
    </w:rPr>
  </w:style>
  <w:style w:type="paragraph" w:styleId="Footer">
    <w:name w:val="footer"/>
    <w:basedOn w:val="Normal"/>
    <w:link w:val="FooterChar"/>
    <w:uiPriority w:val="99"/>
    <w:unhideWhenUsed/>
    <w:rsid w:val="006B346F"/>
    <w:pPr>
      <w:tabs>
        <w:tab w:val="center" w:pos="4680"/>
        <w:tab w:val="right" w:pos="9360"/>
      </w:tabs>
    </w:pPr>
  </w:style>
  <w:style w:type="character" w:customStyle="1" w:styleId="FooterChar">
    <w:name w:val="Footer Char"/>
    <w:basedOn w:val="DefaultParagraphFont"/>
    <w:link w:val="Footer"/>
    <w:uiPriority w:val="99"/>
    <w:rsid w:val="006B346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11</Pages>
  <Words>4830</Words>
  <Characters>27535</Characters>
  <Application>Microsoft Office Word</Application>
  <DocSecurity>0</DocSecurity>
  <Lines>229</Lines>
  <Paragraphs>64</Paragraphs>
  <ScaleCrop>false</ScaleCrop>
  <Company>Legislative Services Agency (LSA)</Company>
  <LinksUpToDate>false</LinksUpToDate>
  <CharactersWithSpaces>32301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2016-10-13T13:06:00Z</dcterms:created>
  <dcterms:modified xsi:type="dcterms:W3CDTF">2016-10-13T13:06:00Z</dcterms:modified>
</cp:coreProperties>
</file>