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60" w:rsidRDefault="004120D9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594160">
        <w:t>CHAPTER 67</w:t>
      </w:r>
    </w:p>
    <w:p w:rsidR="00594160" w:rsidRPr="00594160" w:rsidRDefault="004120D9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594160">
        <w:t>Litter Control [Repealed]</w:t>
      </w:r>
      <w:bookmarkStart w:id="0" w:name="_GoBack"/>
      <w:bookmarkEnd w:id="0"/>
    </w:p>
    <w:p w:rsidR="00594160" w:rsidRP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594160">
        <w:rPr>
          <w:b/>
        </w:rPr>
        <w:t xml:space="preserve">SECTIONS </w:t>
      </w:r>
      <w:r w:rsidR="004120D9" w:rsidRPr="00594160">
        <w:rPr>
          <w:b/>
        </w:rPr>
        <w:t>44</w:t>
      </w:r>
      <w:r w:rsidRPr="00594160">
        <w:rPr>
          <w:b/>
        </w:rPr>
        <w:noBreakHyphen/>
      </w:r>
      <w:r w:rsidR="004120D9" w:rsidRPr="00594160">
        <w:rPr>
          <w:b/>
        </w:rPr>
        <w:t>67</w:t>
      </w:r>
      <w:r w:rsidRPr="00594160">
        <w:rPr>
          <w:b/>
        </w:rPr>
        <w:noBreakHyphen/>
      </w:r>
      <w:r w:rsidR="004120D9" w:rsidRPr="00594160">
        <w:rPr>
          <w:b/>
        </w:rPr>
        <w:t>10 to 44</w:t>
      </w:r>
      <w:r w:rsidRPr="00594160">
        <w:rPr>
          <w:b/>
        </w:rPr>
        <w:noBreakHyphen/>
      </w:r>
      <w:r w:rsidR="004120D9" w:rsidRPr="00594160">
        <w:rPr>
          <w:b/>
        </w:rPr>
        <w:t>67</w:t>
      </w:r>
      <w:r w:rsidRPr="00594160">
        <w:rPr>
          <w:b/>
        </w:rPr>
        <w:noBreakHyphen/>
      </w:r>
      <w:r w:rsidR="004120D9" w:rsidRPr="00594160">
        <w:rPr>
          <w:b/>
        </w:rPr>
        <w:t>130.</w:t>
      </w:r>
      <w:r w:rsidR="004120D9" w:rsidRPr="00594160">
        <w:t xml:space="preserve"> Repealed.</w:t>
      </w: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4120D9" w:rsidRPr="00594160">
        <w:t>: Former 44</w:t>
      </w:r>
      <w:r w:rsidRPr="00594160">
        <w:noBreakHyphen/>
      </w:r>
      <w:r w:rsidR="004120D9" w:rsidRPr="00594160">
        <w:t>67</w:t>
      </w:r>
      <w:r w:rsidRPr="00594160">
        <w:noBreakHyphen/>
      </w:r>
      <w:r w:rsidR="004120D9" w:rsidRPr="00594160">
        <w:t xml:space="preserve">10, titled Short title, had the following history: 1978 Act No. 496 </w:t>
      </w:r>
      <w:r w:rsidRPr="00594160">
        <w:t xml:space="preserve">Section </w:t>
      </w:r>
      <w:r w:rsidR="004120D9" w:rsidRPr="00594160">
        <w:t xml:space="preserve">1. Repealed by 2015 Act No. 8, </w:t>
      </w:r>
      <w:r w:rsidRPr="00594160">
        <w:t xml:space="preserve">Section </w:t>
      </w:r>
      <w:r w:rsidR="004120D9" w:rsidRPr="00594160">
        <w:t>4, eff April 2, 2015.</w:t>
      </w: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4120D9" w:rsidRPr="00594160">
        <w:t>: Former 44</w:t>
      </w:r>
      <w:r w:rsidRPr="00594160">
        <w:noBreakHyphen/>
      </w:r>
      <w:r w:rsidR="004120D9" w:rsidRPr="00594160">
        <w:t>67</w:t>
      </w:r>
      <w:r w:rsidRPr="00594160">
        <w:noBreakHyphen/>
      </w:r>
      <w:r w:rsidR="004120D9" w:rsidRPr="00594160">
        <w:t xml:space="preserve">20, titled Purpose; cooperation of State agencies, had the following history: 1978 Act No. 496 </w:t>
      </w:r>
      <w:r w:rsidRPr="00594160">
        <w:t xml:space="preserve">Section </w:t>
      </w:r>
      <w:r w:rsidR="004120D9" w:rsidRPr="00594160">
        <w:t xml:space="preserve">3. Repealed by 2015 Act No. 8, </w:t>
      </w:r>
      <w:r w:rsidRPr="00594160">
        <w:t xml:space="preserve">Section </w:t>
      </w:r>
      <w:r w:rsidR="004120D9" w:rsidRPr="00594160">
        <w:t>4, eff April 2, 2015.</w:t>
      </w: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4120D9" w:rsidRPr="00594160">
        <w:t>: Former 44</w:t>
      </w:r>
      <w:r w:rsidRPr="00594160">
        <w:noBreakHyphen/>
      </w:r>
      <w:r w:rsidR="004120D9" w:rsidRPr="00594160">
        <w:t>67</w:t>
      </w:r>
      <w:r w:rsidRPr="00594160">
        <w:noBreakHyphen/>
      </w:r>
      <w:r w:rsidR="004120D9" w:rsidRPr="00594160">
        <w:t xml:space="preserve">30, titled Definitions, had the following history: 1978 Act No. 496 </w:t>
      </w:r>
      <w:r w:rsidRPr="00594160">
        <w:t xml:space="preserve">Section </w:t>
      </w:r>
      <w:r w:rsidR="004120D9" w:rsidRPr="00594160">
        <w:t xml:space="preserve">4; 1993 Act No. 181, </w:t>
      </w:r>
      <w:r w:rsidRPr="00594160">
        <w:t xml:space="preserve">Section </w:t>
      </w:r>
      <w:r w:rsidR="004120D9" w:rsidRPr="00594160">
        <w:t xml:space="preserve">1141. Repealed by 2015 Act No. 8, </w:t>
      </w:r>
      <w:r w:rsidRPr="00594160">
        <w:t xml:space="preserve">Section </w:t>
      </w:r>
      <w:r w:rsidR="004120D9" w:rsidRPr="00594160">
        <w:t>4, eff April 2, 2015.</w:t>
      </w: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4120D9" w:rsidRPr="00594160">
        <w:t>: Former 44</w:t>
      </w:r>
      <w:r w:rsidRPr="00594160">
        <w:noBreakHyphen/>
      </w:r>
      <w:r w:rsidR="004120D9" w:rsidRPr="00594160">
        <w:t>67</w:t>
      </w:r>
      <w:r w:rsidRPr="00594160">
        <w:noBreakHyphen/>
      </w:r>
      <w:r w:rsidR="004120D9" w:rsidRPr="00594160">
        <w:t xml:space="preserve">40, titled Rules and Regulations, had the following history: 1978 Act No. 496 </w:t>
      </w:r>
      <w:r w:rsidRPr="00594160">
        <w:t xml:space="preserve">Section </w:t>
      </w:r>
      <w:r w:rsidR="004120D9" w:rsidRPr="00594160">
        <w:t xml:space="preserve">5. Repealed by 2015 Act No. 8, </w:t>
      </w:r>
      <w:r w:rsidRPr="00594160">
        <w:t xml:space="preserve">Section </w:t>
      </w:r>
      <w:r w:rsidR="004120D9" w:rsidRPr="00594160">
        <w:t>4, eff April 2, 2015.</w:t>
      </w: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4120D9" w:rsidRPr="00594160">
        <w:t>: Former 44</w:t>
      </w:r>
      <w:r w:rsidRPr="00594160">
        <w:noBreakHyphen/>
      </w:r>
      <w:r w:rsidR="004120D9" w:rsidRPr="00594160">
        <w:t>67</w:t>
      </w:r>
      <w:r w:rsidRPr="00594160">
        <w:noBreakHyphen/>
      </w:r>
      <w:r w:rsidR="004120D9" w:rsidRPr="00594160">
        <w:t xml:space="preserve">50, titled Enforcement, had the following history: 1978 Act No. 496 </w:t>
      </w:r>
      <w:r w:rsidRPr="00594160">
        <w:t xml:space="preserve">Section </w:t>
      </w:r>
      <w:r w:rsidR="004120D9" w:rsidRPr="00594160">
        <w:t xml:space="preserve">6; 1993 Act No. 181, </w:t>
      </w:r>
      <w:r w:rsidRPr="00594160">
        <w:t xml:space="preserve">Section </w:t>
      </w:r>
      <w:r w:rsidR="004120D9" w:rsidRPr="00594160">
        <w:t xml:space="preserve">1142. Repealed by 2015 Act No. 8, </w:t>
      </w:r>
      <w:r w:rsidRPr="00594160">
        <w:t xml:space="preserve">Section </w:t>
      </w:r>
      <w:r w:rsidR="004120D9" w:rsidRPr="00594160">
        <w:t>4, eff April 2, 2015.</w:t>
      </w: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4120D9" w:rsidRPr="00594160">
        <w:t>: Former 44</w:t>
      </w:r>
      <w:r w:rsidRPr="00594160">
        <w:noBreakHyphen/>
      </w:r>
      <w:r w:rsidR="004120D9" w:rsidRPr="00594160">
        <w:t>67</w:t>
      </w:r>
      <w:r w:rsidRPr="00594160">
        <w:noBreakHyphen/>
      </w:r>
      <w:r w:rsidR="004120D9" w:rsidRPr="00594160">
        <w:t xml:space="preserve">60, titled Posting of provisions of chapter, had the following history: 1978 Act No. 496 </w:t>
      </w:r>
      <w:r w:rsidRPr="00594160">
        <w:t xml:space="preserve">Section </w:t>
      </w:r>
      <w:r w:rsidR="004120D9" w:rsidRPr="00594160">
        <w:t xml:space="preserve">8. Repealed by 2015 Act No. 8, </w:t>
      </w:r>
      <w:r w:rsidRPr="00594160">
        <w:t xml:space="preserve">Section </w:t>
      </w:r>
      <w:r w:rsidR="004120D9" w:rsidRPr="00594160">
        <w:t>4, eff April 2, 2015.</w:t>
      </w: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4120D9" w:rsidRPr="00594160">
        <w:t>: Former 44</w:t>
      </w:r>
      <w:r w:rsidRPr="00594160">
        <w:noBreakHyphen/>
      </w:r>
      <w:r w:rsidR="004120D9" w:rsidRPr="00594160">
        <w:t>67</w:t>
      </w:r>
      <w:r w:rsidRPr="00594160">
        <w:noBreakHyphen/>
      </w:r>
      <w:r w:rsidR="004120D9" w:rsidRPr="00594160">
        <w:t xml:space="preserve">70, titled Gifts and grants; status as charitable contribution, had the following history: 1978 Act No. 496 </w:t>
      </w:r>
      <w:r w:rsidRPr="00594160">
        <w:t xml:space="preserve">Section </w:t>
      </w:r>
      <w:r w:rsidR="004120D9" w:rsidRPr="00594160">
        <w:t xml:space="preserve">9. Repealed by 2015 Act No. 8, </w:t>
      </w:r>
      <w:r w:rsidRPr="00594160">
        <w:t xml:space="preserve">Section </w:t>
      </w:r>
      <w:r w:rsidR="004120D9" w:rsidRPr="00594160">
        <w:t>4, eff April 2, 2015.</w:t>
      </w: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4120D9" w:rsidRPr="00594160">
        <w:t>: Former 44</w:t>
      </w:r>
      <w:r w:rsidRPr="00594160">
        <w:noBreakHyphen/>
      </w:r>
      <w:r w:rsidR="004120D9" w:rsidRPr="00594160">
        <w:t>67</w:t>
      </w:r>
      <w:r w:rsidRPr="00594160">
        <w:noBreakHyphen/>
      </w:r>
      <w:r w:rsidR="004120D9" w:rsidRPr="00594160">
        <w:t xml:space="preserve">80, titled Litter Control Account, had the following history: 1978 Act No. 496 </w:t>
      </w:r>
      <w:r w:rsidRPr="00594160">
        <w:t xml:space="preserve">Section </w:t>
      </w:r>
      <w:r w:rsidR="004120D9" w:rsidRPr="00594160">
        <w:t xml:space="preserve">10. Repealed by 2015 Act No. 8, </w:t>
      </w:r>
      <w:r w:rsidRPr="00594160">
        <w:t xml:space="preserve">Section </w:t>
      </w:r>
      <w:r w:rsidR="004120D9" w:rsidRPr="00594160">
        <w:t>4, eff April 2, 2015.</w:t>
      </w: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4120D9" w:rsidRPr="00594160">
        <w:t>: Former 44</w:t>
      </w:r>
      <w:r w:rsidRPr="00594160">
        <w:noBreakHyphen/>
      </w:r>
      <w:r w:rsidR="004120D9" w:rsidRPr="00594160">
        <w:t>67</w:t>
      </w:r>
      <w:r w:rsidRPr="00594160">
        <w:noBreakHyphen/>
      </w:r>
      <w:r w:rsidR="004120D9" w:rsidRPr="00594160">
        <w:t xml:space="preserve">90, titled Funds for research and development, had the following history: 1978 Act No. 496 </w:t>
      </w:r>
      <w:r w:rsidRPr="00594160">
        <w:t xml:space="preserve">Section </w:t>
      </w:r>
      <w:r w:rsidR="004120D9" w:rsidRPr="00594160">
        <w:t xml:space="preserve">11. Repealed by 2015 Act No. 8, </w:t>
      </w:r>
      <w:r w:rsidRPr="00594160">
        <w:t xml:space="preserve">Section </w:t>
      </w:r>
      <w:r w:rsidR="004120D9" w:rsidRPr="00594160">
        <w:t>4, eff April 2, 2015.</w:t>
      </w: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4120D9" w:rsidRPr="00594160">
        <w:t>: Former 44</w:t>
      </w:r>
      <w:r w:rsidRPr="00594160">
        <w:noBreakHyphen/>
      </w:r>
      <w:r w:rsidR="004120D9" w:rsidRPr="00594160">
        <w:t>67</w:t>
      </w:r>
      <w:r w:rsidRPr="00594160">
        <w:noBreakHyphen/>
      </w:r>
      <w:r w:rsidR="004120D9" w:rsidRPr="00594160">
        <w:t xml:space="preserve">100, titled Duties of department, had the following history: 1978 Act No. 496 </w:t>
      </w:r>
      <w:r w:rsidRPr="00594160">
        <w:t xml:space="preserve">Section </w:t>
      </w:r>
      <w:r w:rsidR="004120D9" w:rsidRPr="00594160">
        <w:t xml:space="preserve">12. Repealed by 2015 Act No. 8, </w:t>
      </w:r>
      <w:r w:rsidRPr="00594160">
        <w:t xml:space="preserve">Section </w:t>
      </w:r>
      <w:r w:rsidR="004120D9" w:rsidRPr="00594160">
        <w:t>4, eff April 2, 2015.</w:t>
      </w: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4120D9" w:rsidRPr="00594160">
        <w:t>: Former 44</w:t>
      </w:r>
      <w:r w:rsidRPr="00594160">
        <w:noBreakHyphen/>
      </w:r>
      <w:r w:rsidR="004120D9" w:rsidRPr="00594160">
        <w:t>67</w:t>
      </w:r>
      <w:r w:rsidRPr="00594160">
        <w:noBreakHyphen/>
      </w:r>
      <w:r w:rsidR="004120D9" w:rsidRPr="00594160">
        <w:t xml:space="preserve">110, titled Litter Control Officers, had the following history: 1978 Act No. 496 </w:t>
      </w:r>
      <w:r w:rsidRPr="00594160">
        <w:t xml:space="preserve">Section </w:t>
      </w:r>
      <w:r w:rsidR="004120D9" w:rsidRPr="00594160">
        <w:t xml:space="preserve">13. Repealed by 2015 Act No. 8, </w:t>
      </w:r>
      <w:r w:rsidRPr="00594160">
        <w:t xml:space="preserve">Section </w:t>
      </w:r>
      <w:r w:rsidR="004120D9" w:rsidRPr="00594160">
        <w:t>4, eff April 2, 2015.</w:t>
      </w: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4120D9" w:rsidRPr="00594160">
        <w:t>: Former 44</w:t>
      </w:r>
      <w:r w:rsidRPr="00594160">
        <w:noBreakHyphen/>
      </w:r>
      <w:r w:rsidR="004120D9" w:rsidRPr="00594160">
        <w:t>67</w:t>
      </w:r>
      <w:r w:rsidRPr="00594160">
        <w:noBreakHyphen/>
      </w:r>
      <w:r w:rsidR="004120D9" w:rsidRPr="00594160">
        <w:t xml:space="preserve">120, titled Contracts with counties for litter removal by inmates, had the following history: 1978 Act No. 496 </w:t>
      </w:r>
      <w:r w:rsidRPr="00594160">
        <w:t xml:space="preserve">Section </w:t>
      </w:r>
      <w:r w:rsidR="004120D9" w:rsidRPr="00594160">
        <w:t xml:space="preserve">14. Repealed by 2015 Act No. 8, </w:t>
      </w:r>
      <w:r w:rsidRPr="00594160">
        <w:t xml:space="preserve">Section </w:t>
      </w:r>
      <w:r w:rsidR="004120D9" w:rsidRPr="00594160">
        <w:t>4, eff April 2, 2015.</w:t>
      </w: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594160" w:rsidRDefault="00594160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4120D9" w:rsidRPr="00594160">
        <w:t>: Former 44</w:t>
      </w:r>
      <w:r w:rsidRPr="00594160">
        <w:noBreakHyphen/>
      </w:r>
      <w:r w:rsidR="004120D9" w:rsidRPr="00594160">
        <w:t>67</w:t>
      </w:r>
      <w:r w:rsidRPr="00594160">
        <w:noBreakHyphen/>
      </w:r>
      <w:r w:rsidR="004120D9" w:rsidRPr="00594160">
        <w:t xml:space="preserve">130, titled Appropriation, had the following history: 1978 Act No. 496 </w:t>
      </w:r>
      <w:r w:rsidRPr="00594160">
        <w:t xml:space="preserve">Section </w:t>
      </w:r>
      <w:r w:rsidR="004120D9" w:rsidRPr="00594160">
        <w:t xml:space="preserve">19. Repealed by 2015 Act No. 8, </w:t>
      </w:r>
      <w:r w:rsidRPr="00594160">
        <w:t xml:space="preserve">Section </w:t>
      </w:r>
      <w:r w:rsidR="004120D9" w:rsidRPr="00594160">
        <w:t>4, eff April 2, 2015.</w:t>
      </w:r>
    </w:p>
    <w:p w:rsidR="00184435" w:rsidRPr="00594160" w:rsidRDefault="00184435" w:rsidP="0059416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594160" w:rsidSect="005941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60" w:rsidRDefault="00594160" w:rsidP="00594160">
      <w:r>
        <w:separator/>
      </w:r>
    </w:p>
  </w:endnote>
  <w:endnote w:type="continuationSeparator" w:id="0">
    <w:p w:rsidR="00594160" w:rsidRDefault="00594160" w:rsidP="0059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60" w:rsidRPr="00594160" w:rsidRDefault="00594160" w:rsidP="00594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60" w:rsidRPr="00594160" w:rsidRDefault="00594160" w:rsidP="005941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60" w:rsidRPr="00594160" w:rsidRDefault="00594160" w:rsidP="00594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60" w:rsidRDefault="00594160" w:rsidP="00594160">
      <w:r>
        <w:separator/>
      </w:r>
    </w:p>
  </w:footnote>
  <w:footnote w:type="continuationSeparator" w:id="0">
    <w:p w:rsidR="00594160" w:rsidRDefault="00594160" w:rsidP="0059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60" w:rsidRPr="00594160" w:rsidRDefault="00594160" w:rsidP="00594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60" w:rsidRPr="00594160" w:rsidRDefault="00594160" w:rsidP="005941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60" w:rsidRPr="00594160" w:rsidRDefault="00594160" w:rsidP="00594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D9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120D9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94160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E8DE2-F309-448E-9E05-4846ABFB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2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20D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4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60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94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60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>Legislative Services Agency (LSA)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2016-10-13T13:06:00Z</dcterms:created>
  <dcterms:modified xsi:type="dcterms:W3CDTF">2016-10-13T13:06:00Z</dcterms:modified>
</cp:coreProperties>
</file>