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1D18">
        <w:t>CHAPTER 87</w:t>
      </w:r>
    </w:p>
    <w:p w:rsidR="008C1D18" w:rsidRP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1D18">
        <w:t>Asbestos Abatement License</w:t>
      </w:r>
      <w:bookmarkStart w:id="0" w:name="_GoBack"/>
      <w:bookmarkEnd w:id="0"/>
    </w:p>
    <w:p w:rsidR="008C1D18" w:rsidRP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rPr>
          <w:b/>
        </w:rPr>
        <w:t xml:space="preserve">SECTION </w:t>
      </w:r>
      <w:r w:rsidR="009C3D8F" w:rsidRPr="008C1D18">
        <w:rPr>
          <w:b/>
        </w:rPr>
        <w:t>44</w:t>
      </w:r>
      <w:r w:rsidRPr="008C1D18">
        <w:rPr>
          <w:b/>
        </w:rPr>
        <w:noBreakHyphen/>
      </w:r>
      <w:r w:rsidR="009C3D8F" w:rsidRPr="008C1D18">
        <w:rPr>
          <w:b/>
        </w:rPr>
        <w:t>87</w:t>
      </w:r>
      <w:r w:rsidRPr="008C1D18">
        <w:rPr>
          <w:b/>
        </w:rPr>
        <w:noBreakHyphen/>
      </w:r>
      <w:r w:rsidR="009C3D8F" w:rsidRPr="008C1D18">
        <w:rPr>
          <w:b/>
        </w:rPr>
        <w:t>10.</w:t>
      </w:r>
      <w:r w:rsidR="009C3D8F" w:rsidRPr="008C1D18">
        <w:t xml:space="preserve"> Definitions.</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ab/>
        <w:t>As used in this chapter:</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ab/>
        <w:t xml:space="preserve">(1) </w:t>
      </w:r>
      <w:r w:rsidR="008C1D18" w:rsidRPr="008C1D18">
        <w:t>"</w:t>
      </w:r>
      <w:r w:rsidRPr="008C1D18">
        <w:t>Asbestos abatement entity</w:t>
      </w:r>
      <w:r w:rsidR="008C1D18" w:rsidRPr="008C1D18">
        <w:t>"</w:t>
      </w:r>
      <w:r w:rsidRPr="008C1D18">
        <w:t xml:space="preserve"> means any individual, partnership, firm, association, corporation, sole proprietorship, or other business concern, as well as an employee or member of a governmental, religious, or social organization, that is involved in asbestos abatement.</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ab/>
        <w:t xml:space="preserve">(2) </w:t>
      </w:r>
      <w:r w:rsidR="008C1D18" w:rsidRPr="008C1D18">
        <w:t>"</w:t>
      </w:r>
      <w:r w:rsidRPr="008C1D18">
        <w:t>Asbestos project</w:t>
      </w:r>
      <w:r w:rsidR="008C1D18" w:rsidRPr="008C1D18">
        <w:t>"</w:t>
      </w:r>
      <w:r w:rsidRPr="008C1D18">
        <w:t xml:space="preserve"> means an activity associated with abatement, including inspection, design, air monitoring, in</w:t>
      </w:r>
      <w:r w:rsidR="008C1D18" w:rsidRPr="008C1D18">
        <w:noBreakHyphen/>
      </w:r>
      <w:r w:rsidRPr="008C1D18">
        <w:t>place management, encapsulation, enclosure, renovation, repair, removal, any other disturbance of regulated asbestos</w:t>
      </w:r>
      <w:r w:rsidR="008C1D18" w:rsidRPr="008C1D18">
        <w:noBreakHyphen/>
      </w:r>
      <w:r w:rsidRPr="008C1D18">
        <w:t>containing materials, and demolition of a regulated facility.</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ab/>
        <w:t xml:space="preserve">(3) </w:t>
      </w:r>
      <w:r w:rsidR="008C1D18" w:rsidRPr="008C1D18">
        <w:t>"</w:t>
      </w:r>
      <w:r w:rsidRPr="008C1D18">
        <w:t>Contractor</w:t>
      </w:r>
      <w:r w:rsidR="008C1D18" w:rsidRPr="008C1D18">
        <w:t>"</w:t>
      </w:r>
      <w:r w:rsidRPr="008C1D18">
        <w:t xml:space="preserve"> means an individual partnership, corporation, or other business concern that performs asbestos abatement for a facility owner which is not a permanent employee of the facility owner.</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ab/>
        <w:t xml:space="preserve">(4) </w:t>
      </w:r>
      <w:r w:rsidR="008C1D18" w:rsidRPr="008C1D18">
        <w:t>"</w:t>
      </w:r>
      <w:r w:rsidRPr="008C1D18">
        <w:t>Department</w:t>
      </w:r>
      <w:r w:rsidR="008C1D18" w:rsidRPr="008C1D18">
        <w:t>"</w:t>
      </w:r>
      <w:r w:rsidRPr="008C1D18">
        <w:t xml:space="preserve"> means the South Carolina Department of Health and Environmental Control.</w:t>
      </w: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D8F" w:rsidRPr="008C1D18">
        <w:t xml:space="preserve">: 1988 Act No. 431; 2005 Act No. 167, </w:t>
      </w:r>
      <w:r w:rsidRPr="008C1D18">
        <w:t xml:space="preserve">Section </w:t>
      </w:r>
      <w:r w:rsidR="009C3D8F" w:rsidRPr="008C1D18">
        <w:t>1, eff June 7, 2005.</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Effect of Amendment</w:t>
      </w:r>
    </w:p>
    <w:p w:rsidR="008C1D18" w:rsidRP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18">
        <w:t xml:space="preserve">The 2005 amendment, in item (1), substituted </w:t>
      </w:r>
      <w:r w:rsidR="008C1D18" w:rsidRPr="008C1D18">
        <w:t>"</w:t>
      </w:r>
      <w:r w:rsidRPr="008C1D18">
        <w:t>an employee or member of a</w:t>
      </w:r>
      <w:r w:rsidR="008C1D18" w:rsidRPr="008C1D18">
        <w:t>"</w:t>
      </w:r>
      <w:r w:rsidRPr="008C1D18">
        <w:t xml:space="preserve"> for </w:t>
      </w:r>
      <w:r w:rsidR="008C1D18" w:rsidRPr="008C1D18">
        <w:t>"</w:t>
      </w:r>
      <w:r w:rsidRPr="008C1D18">
        <w:t>any</w:t>
      </w:r>
      <w:r w:rsidR="008C1D18" w:rsidRPr="008C1D18">
        <w:t>"</w:t>
      </w:r>
      <w:r w:rsidRPr="008C1D18">
        <w:t xml:space="preserve"> and at the end </w:t>
      </w:r>
      <w:r w:rsidR="008C1D18" w:rsidRPr="008C1D18">
        <w:t>"</w:t>
      </w:r>
      <w:r w:rsidRPr="008C1D18">
        <w:t>, that is involved in asbestos abatement</w:t>
      </w:r>
      <w:r w:rsidR="008C1D18" w:rsidRPr="008C1D18">
        <w:t>"</w:t>
      </w:r>
      <w:r w:rsidRPr="008C1D18">
        <w:t xml:space="preserve"> for </w:t>
      </w:r>
      <w:r w:rsidR="008C1D18" w:rsidRPr="008C1D18">
        <w:t>"</w:t>
      </w:r>
      <w:r w:rsidRPr="008C1D18">
        <w:t>or union with one or more employees or members which performs asbestos removal or encapsulation</w:t>
      </w:r>
      <w:r w:rsidR="008C1D18" w:rsidRPr="008C1D18">
        <w:t>"</w:t>
      </w:r>
      <w:r w:rsidRPr="008C1D18">
        <w:t xml:space="preserve">; rewrote item (2); and, in item (3), substituted </w:t>
      </w:r>
      <w:r w:rsidR="008C1D18" w:rsidRPr="008C1D18">
        <w:t>"</w:t>
      </w:r>
      <w:r w:rsidRPr="008C1D18">
        <w:t>facility owner</w:t>
      </w:r>
      <w:r w:rsidR="008C1D18" w:rsidRPr="008C1D18">
        <w:t>"</w:t>
      </w:r>
      <w:r w:rsidRPr="008C1D18">
        <w:t xml:space="preserve"> for </w:t>
      </w:r>
      <w:r w:rsidR="008C1D18" w:rsidRPr="008C1D18">
        <w:t>"</w:t>
      </w:r>
      <w:r w:rsidRPr="008C1D18">
        <w:t>building owner</w:t>
      </w:r>
      <w:r w:rsidR="008C1D18" w:rsidRPr="008C1D18">
        <w:t>"</w:t>
      </w:r>
      <w:r w:rsidRPr="008C1D18">
        <w:t xml:space="preserve"> in two places and made nonsubstantive changes.</w:t>
      </w:r>
    </w:p>
    <w:p w:rsidR="008C1D18" w:rsidRP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rPr>
          <w:b/>
        </w:rPr>
        <w:t xml:space="preserve">SECTION </w:t>
      </w:r>
      <w:r w:rsidR="009C3D8F" w:rsidRPr="008C1D18">
        <w:rPr>
          <w:b/>
        </w:rPr>
        <w:t>44</w:t>
      </w:r>
      <w:r w:rsidRPr="008C1D18">
        <w:rPr>
          <w:b/>
        </w:rPr>
        <w:noBreakHyphen/>
      </w:r>
      <w:r w:rsidR="009C3D8F" w:rsidRPr="008C1D18">
        <w:rPr>
          <w:b/>
        </w:rPr>
        <w:t>87</w:t>
      </w:r>
      <w:r w:rsidRPr="008C1D18">
        <w:rPr>
          <w:b/>
        </w:rPr>
        <w:noBreakHyphen/>
      </w:r>
      <w:r w:rsidR="009C3D8F" w:rsidRPr="008C1D18">
        <w:rPr>
          <w:b/>
        </w:rPr>
        <w:t>20.</w:t>
      </w:r>
      <w:r w:rsidR="009C3D8F" w:rsidRPr="008C1D18">
        <w:t xml:space="preserve"> Asbestos project licenses; fee; promulgation of forms and regulations.</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8C1D18" w:rsidRPr="008C1D18">
        <w:noBreakHyphen/>
      </w:r>
      <w:r w:rsidRPr="008C1D18">
        <w:t>placement management, removal, encapsulation, enclosure, renovation, repair, or any other disturbance of regulated asbestos</w:t>
      </w:r>
      <w:r w:rsidR="008C1D18" w:rsidRPr="008C1D18">
        <w:noBreakHyphen/>
      </w:r>
      <w:r w:rsidRPr="008C1D18">
        <w:t>containing materials.</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ab/>
        <w:t>(B)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w:t>
      </w: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D8F" w:rsidRPr="008C1D18">
        <w:t xml:space="preserve">: 1988 Act No. 431; 2005 Act No. 167, </w:t>
      </w:r>
      <w:r w:rsidRPr="008C1D18">
        <w:t xml:space="preserve">Section </w:t>
      </w:r>
      <w:r w:rsidR="009C3D8F" w:rsidRPr="008C1D18">
        <w:t>1, eff June 7, 2005.</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Effect of Amendment</w:t>
      </w:r>
    </w:p>
    <w:p w:rsidR="008C1D18" w:rsidRP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18">
        <w:t>The 2005 amendment rewrote this section.</w:t>
      </w:r>
    </w:p>
    <w:p w:rsidR="008C1D18" w:rsidRP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rPr>
          <w:b/>
        </w:rPr>
        <w:t xml:space="preserve">SECTION </w:t>
      </w:r>
      <w:r w:rsidR="009C3D8F" w:rsidRPr="008C1D18">
        <w:rPr>
          <w:b/>
        </w:rPr>
        <w:t>44</w:t>
      </w:r>
      <w:r w:rsidRPr="008C1D18">
        <w:rPr>
          <w:b/>
        </w:rPr>
        <w:noBreakHyphen/>
      </w:r>
      <w:r w:rsidR="009C3D8F" w:rsidRPr="008C1D18">
        <w:rPr>
          <w:b/>
        </w:rPr>
        <w:t>87</w:t>
      </w:r>
      <w:r w:rsidRPr="008C1D18">
        <w:rPr>
          <w:b/>
        </w:rPr>
        <w:noBreakHyphen/>
      </w:r>
      <w:r w:rsidR="009C3D8F" w:rsidRPr="008C1D18">
        <w:rPr>
          <w:b/>
        </w:rPr>
        <w:t>30.</w:t>
      </w:r>
      <w:r w:rsidR="009C3D8F" w:rsidRPr="008C1D18">
        <w:t xml:space="preserve"> Asbestos project license for projects other than demolition.; forms and documentation requirements; regulations.</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ab/>
        <w:t xml:space="preserve">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w:t>
      </w:r>
      <w:r w:rsidRPr="008C1D18">
        <w:lastRenderedPageBreak/>
        <w:t>personnel who perform asbestos abatement work.</w:t>
      </w: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D8F" w:rsidRPr="008C1D18">
        <w:t xml:space="preserve">: 1988 Act No. 431; 2005 Act No. 167, </w:t>
      </w:r>
      <w:r w:rsidRPr="008C1D18">
        <w:t xml:space="preserve">Section </w:t>
      </w:r>
      <w:r w:rsidR="009C3D8F" w:rsidRPr="008C1D18">
        <w:t>1, eff June 7, 2005.</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Effect of Amendment</w:t>
      </w:r>
    </w:p>
    <w:p w:rsidR="008C1D18" w:rsidRP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18">
        <w:t>The 2005 amendment rewrote this section.</w:t>
      </w:r>
    </w:p>
    <w:p w:rsidR="008C1D18" w:rsidRP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rPr>
          <w:b/>
        </w:rPr>
        <w:t xml:space="preserve">SECTION </w:t>
      </w:r>
      <w:r w:rsidR="009C3D8F" w:rsidRPr="008C1D18">
        <w:rPr>
          <w:b/>
        </w:rPr>
        <w:t>44</w:t>
      </w:r>
      <w:r w:rsidRPr="008C1D18">
        <w:rPr>
          <w:b/>
        </w:rPr>
        <w:noBreakHyphen/>
      </w:r>
      <w:r w:rsidR="009C3D8F" w:rsidRPr="008C1D18">
        <w:rPr>
          <w:b/>
        </w:rPr>
        <w:t>87</w:t>
      </w:r>
      <w:r w:rsidRPr="008C1D18">
        <w:rPr>
          <w:b/>
        </w:rPr>
        <w:noBreakHyphen/>
      </w:r>
      <w:r w:rsidR="009C3D8F" w:rsidRPr="008C1D18">
        <w:rPr>
          <w:b/>
        </w:rPr>
        <w:t>40.</w:t>
      </w:r>
      <w:r w:rsidR="009C3D8F" w:rsidRPr="008C1D18">
        <w:t xml:space="preserve"> Promulgation of regulations prescribing standards of performance; fees.</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ab/>
        <w:t>(A) The department may promulgate and enforce regulations to implement this chapter and to prescribe standards of performance for asbestos removal operations and criteria for obtaining the licenses required by this chapter.</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ab/>
        <w:t>(B)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w:t>
      </w: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D8F" w:rsidRPr="008C1D18">
        <w:t xml:space="preserve">: 1988 Act No. 431; 2005 Act No. 167, </w:t>
      </w:r>
      <w:r w:rsidRPr="008C1D18">
        <w:t xml:space="preserve">Section </w:t>
      </w:r>
      <w:r w:rsidR="009C3D8F" w:rsidRPr="008C1D18">
        <w:t>1, eff June 7, 2005.</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Effect of Amendment</w:t>
      </w:r>
    </w:p>
    <w:p w:rsidR="008C1D18" w:rsidRP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18">
        <w:t>The 2005 amendment designated subsection (A) and added subsection (B) relating to fees.</w:t>
      </w:r>
    </w:p>
    <w:p w:rsidR="008C1D18" w:rsidRP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rPr>
          <w:b/>
        </w:rPr>
        <w:t xml:space="preserve">SECTION </w:t>
      </w:r>
      <w:r w:rsidR="009C3D8F" w:rsidRPr="008C1D18">
        <w:rPr>
          <w:b/>
        </w:rPr>
        <w:t>44</w:t>
      </w:r>
      <w:r w:rsidRPr="008C1D18">
        <w:rPr>
          <w:b/>
        </w:rPr>
        <w:noBreakHyphen/>
      </w:r>
      <w:r w:rsidR="009C3D8F" w:rsidRPr="008C1D18">
        <w:rPr>
          <w:b/>
        </w:rPr>
        <w:t>87</w:t>
      </w:r>
      <w:r w:rsidRPr="008C1D18">
        <w:rPr>
          <w:b/>
        </w:rPr>
        <w:noBreakHyphen/>
      </w:r>
      <w:r w:rsidR="009C3D8F" w:rsidRPr="008C1D18">
        <w:rPr>
          <w:b/>
        </w:rPr>
        <w:t>50.</w:t>
      </w:r>
      <w:r w:rsidR="009C3D8F" w:rsidRPr="008C1D18">
        <w:t xml:space="preserve"> Civil penalty.</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ab/>
        <w:t>A person violating a provision of this chapter may be assessed a civil penalty by the department in an amount not exceeding ten thousand dollars for each violation.</w:t>
      </w: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18" w:rsidRDefault="008C1D18"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D8F" w:rsidRPr="008C1D18">
        <w:t xml:space="preserve">: 1988 Act No. 431; 2005 Act No. 167, </w:t>
      </w:r>
      <w:r w:rsidRPr="008C1D18">
        <w:t xml:space="preserve">Section </w:t>
      </w:r>
      <w:r w:rsidR="009C3D8F" w:rsidRPr="008C1D18">
        <w:t>1, eff June 7, 2005.</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Effect of Amendment</w:t>
      </w:r>
    </w:p>
    <w:p w:rsidR="008C1D18" w:rsidRDefault="009C3D8F"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18">
        <w:t xml:space="preserve">The 2005 amendment at the beginning of the section substituted </w:t>
      </w:r>
      <w:r w:rsidR="008C1D18" w:rsidRPr="008C1D18">
        <w:t>"</w:t>
      </w:r>
      <w:r w:rsidRPr="008C1D18">
        <w:t>A</w:t>
      </w:r>
      <w:r w:rsidR="008C1D18" w:rsidRPr="008C1D18">
        <w:t>"</w:t>
      </w:r>
      <w:r w:rsidRPr="008C1D18">
        <w:t xml:space="preserve"> for </w:t>
      </w:r>
      <w:r w:rsidR="008C1D18" w:rsidRPr="008C1D18">
        <w:t>"</w:t>
      </w:r>
      <w:r w:rsidRPr="008C1D18">
        <w:t>In addition to any other penalties provided by law or regulation, any</w:t>
      </w:r>
      <w:r w:rsidR="008C1D18" w:rsidRPr="008C1D18">
        <w:t>"</w:t>
      </w:r>
      <w:r w:rsidRPr="008C1D18">
        <w:t xml:space="preserve">, </w:t>
      </w:r>
      <w:r w:rsidR="008C1D18" w:rsidRPr="008C1D18">
        <w:t>"</w:t>
      </w:r>
      <w:r w:rsidRPr="008C1D18">
        <w:t>a provision</w:t>
      </w:r>
      <w:r w:rsidR="008C1D18" w:rsidRPr="008C1D18">
        <w:t>"</w:t>
      </w:r>
      <w:r w:rsidRPr="008C1D18">
        <w:t xml:space="preserve"> for </w:t>
      </w:r>
      <w:r w:rsidR="008C1D18" w:rsidRPr="008C1D18">
        <w:t>"</w:t>
      </w:r>
      <w:r w:rsidRPr="008C1D18">
        <w:t>the provisions</w:t>
      </w:r>
      <w:r w:rsidR="008C1D18" w:rsidRPr="008C1D18">
        <w:t>"</w:t>
      </w:r>
      <w:r w:rsidRPr="008C1D18">
        <w:t xml:space="preserve"> and </w:t>
      </w:r>
      <w:r w:rsidR="008C1D18" w:rsidRPr="008C1D18">
        <w:t>"</w:t>
      </w:r>
      <w:r w:rsidRPr="008C1D18">
        <w:t>ten thousand dollars</w:t>
      </w:r>
      <w:r w:rsidR="008C1D18" w:rsidRPr="008C1D18">
        <w:t>"</w:t>
      </w:r>
      <w:r w:rsidRPr="008C1D18">
        <w:t xml:space="preserve"> for </w:t>
      </w:r>
      <w:r w:rsidR="008C1D18" w:rsidRPr="008C1D18">
        <w:t>"</w:t>
      </w:r>
      <w:r w:rsidRPr="008C1D18">
        <w:t>one thousand dollars</w:t>
      </w:r>
      <w:r w:rsidR="008C1D18" w:rsidRPr="008C1D18">
        <w:t>"</w:t>
      </w:r>
      <w:r w:rsidRPr="008C1D18">
        <w:t>.</w:t>
      </w:r>
    </w:p>
    <w:p w:rsidR="00184435" w:rsidRPr="008C1D18" w:rsidRDefault="00184435" w:rsidP="008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C1D18" w:rsidSect="008C1D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18" w:rsidRDefault="008C1D18" w:rsidP="008C1D18">
      <w:r>
        <w:separator/>
      </w:r>
    </w:p>
  </w:endnote>
  <w:endnote w:type="continuationSeparator" w:id="0">
    <w:p w:rsidR="008C1D18" w:rsidRDefault="008C1D18" w:rsidP="008C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8" w:rsidRPr="008C1D18" w:rsidRDefault="008C1D18" w:rsidP="008C1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8" w:rsidRPr="008C1D18" w:rsidRDefault="008C1D18" w:rsidP="008C1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8" w:rsidRPr="008C1D18" w:rsidRDefault="008C1D18" w:rsidP="008C1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18" w:rsidRDefault="008C1D18" w:rsidP="008C1D18">
      <w:r>
        <w:separator/>
      </w:r>
    </w:p>
  </w:footnote>
  <w:footnote w:type="continuationSeparator" w:id="0">
    <w:p w:rsidR="008C1D18" w:rsidRDefault="008C1D18" w:rsidP="008C1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8" w:rsidRPr="008C1D18" w:rsidRDefault="008C1D18" w:rsidP="008C1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8" w:rsidRPr="008C1D18" w:rsidRDefault="008C1D18" w:rsidP="008C1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8" w:rsidRPr="008C1D18" w:rsidRDefault="008C1D18" w:rsidP="008C1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1D18"/>
    <w:rsid w:val="008C7A37"/>
    <w:rsid w:val="008D1273"/>
    <w:rsid w:val="008E559A"/>
    <w:rsid w:val="0090298D"/>
    <w:rsid w:val="00903FD2"/>
    <w:rsid w:val="009149AF"/>
    <w:rsid w:val="00916042"/>
    <w:rsid w:val="0091662D"/>
    <w:rsid w:val="009532AC"/>
    <w:rsid w:val="00992AD2"/>
    <w:rsid w:val="009C1AED"/>
    <w:rsid w:val="009C3D8F"/>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117ED-DAF9-4190-9844-F8A0BF6B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3D8F"/>
    <w:rPr>
      <w:rFonts w:ascii="Courier New" w:eastAsiaTheme="minorEastAsia" w:hAnsi="Courier New" w:cs="Courier New"/>
      <w:sz w:val="20"/>
      <w:szCs w:val="20"/>
    </w:rPr>
  </w:style>
  <w:style w:type="paragraph" w:styleId="Header">
    <w:name w:val="header"/>
    <w:basedOn w:val="Normal"/>
    <w:link w:val="HeaderChar"/>
    <w:uiPriority w:val="99"/>
    <w:unhideWhenUsed/>
    <w:rsid w:val="008C1D18"/>
    <w:pPr>
      <w:tabs>
        <w:tab w:val="center" w:pos="4680"/>
        <w:tab w:val="right" w:pos="9360"/>
      </w:tabs>
    </w:pPr>
  </w:style>
  <w:style w:type="character" w:customStyle="1" w:styleId="HeaderChar">
    <w:name w:val="Header Char"/>
    <w:basedOn w:val="DefaultParagraphFont"/>
    <w:link w:val="Header"/>
    <w:uiPriority w:val="99"/>
    <w:rsid w:val="008C1D18"/>
    <w:rPr>
      <w:rFonts w:cs="Times New Roman"/>
      <w:szCs w:val="24"/>
    </w:rPr>
  </w:style>
  <w:style w:type="paragraph" w:styleId="Footer">
    <w:name w:val="footer"/>
    <w:basedOn w:val="Normal"/>
    <w:link w:val="FooterChar"/>
    <w:uiPriority w:val="99"/>
    <w:unhideWhenUsed/>
    <w:rsid w:val="008C1D18"/>
    <w:pPr>
      <w:tabs>
        <w:tab w:val="center" w:pos="4680"/>
        <w:tab w:val="right" w:pos="9360"/>
      </w:tabs>
    </w:pPr>
  </w:style>
  <w:style w:type="character" w:customStyle="1" w:styleId="FooterChar">
    <w:name w:val="Footer Char"/>
    <w:basedOn w:val="DefaultParagraphFont"/>
    <w:link w:val="Footer"/>
    <w:uiPriority w:val="99"/>
    <w:rsid w:val="008C1D1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677</Words>
  <Characters>3864</Characters>
  <Application>Microsoft Office Word</Application>
  <DocSecurity>0</DocSecurity>
  <Lines>32</Lines>
  <Paragraphs>9</Paragraphs>
  <ScaleCrop>false</ScaleCrop>
  <Company>Legislative Services Agency (LSA)</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2016-10-13T13:07:00Z</dcterms:created>
  <dcterms:modified xsi:type="dcterms:W3CDTF">2016-10-13T13:07:00Z</dcterms:modified>
</cp:coreProperties>
</file>