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666A">
        <w:t>CHAPTER 7</w:t>
      </w:r>
    </w:p>
    <w:p w:rsidR="0086666A" w:rsidRP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66A">
        <w:t>Clemson University</w:t>
      </w:r>
      <w:bookmarkStart w:id="0" w:name="_GoBack"/>
      <w:bookmarkEnd w:id="0"/>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10.</w:t>
      </w:r>
      <w:r w:rsidR="004C6AAF" w:rsidRPr="0086666A">
        <w:t xml:space="preserve"> Duties and powers in general.</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The board of trustees of Clemson University shall have the following duties and powers with respect to agriculture and agricultural affairs or investigations:</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(1) It shall regulate the returns of such county agricultural societies as may be chartered by the State, prescribe the form of such returns and furnish all blanks necessary for securing uniform and reliable statistics of their operations;</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(2) It shall issue to the several county auditors of the State blanks, with complete instructions, for the collection of agricultural statistics and information;</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(3) It shall investigate all subjects relating to the improvement of the agricultural interests of the State, the inducement of immigration thereto and the introduction of foreign capital therein, as it may deem expedient;</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(4) It shall make investigations adapted to promote and improve the marketing of cattle and poultry and domestic fowl of every kind;</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(7) It may in case of contagious disease among any kind of stock or animals, including poultry and domesticated animals of every kind, either establish rules of quarantine or have the infected animals killed and burned;</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(8) It may adopt and promulgate such rules and regulations as it may deem necessary or advisable to carry into effect any and all of the matters referred to in Sections 47</w:t>
      </w:r>
      <w:r w:rsidR="0086666A" w:rsidRPr="0086666A">
        <w:noBreakHyphen/>
      </w:r>
      <w:r w:rsidRPr="0086666A">
        <w:t>13</w:t>
      </w:r>
      <w:r w:rsidR="0086666A" w:rsidRPr="0086666A">
        <w:noBreakHyphen/>
      </w:r>
      <w:r w:rsidRPr="0086666A">
        <w:t>10, 47</w:t>
      </w:r>
      <w:r w:rsidR="0086666A" w:rsidRPr="0086666A">
        <w:noBreakHyphen/>
      </w:r>
      <w:r w:rsidRPr="0086666A">
        <w:t>13</w:t>
      </w:r>
      <w:r w:rsidR="0086666A" w:rsidRPr="0086666A">
        <w:noBreakHyphen/>
      </w:r>
      <w:r w:rsidRPr="0086666A">
        <w:t>20, 47</w:t>
      </w:r>
      <w:r w:rsidR="0086666A" w:rsidRPr="0086666A">
        <w:noBreakHyphen/>
      </w:r>
      <w:r w:rsidRPr="0086666A">
        <w:t>13</w:t>
      </w:r>
      <w:r w:rsidR="0086666A" w:rsidRPr="0086666A">
        <w:noBreakHyphen/>
      </w:r>
      <w:r w:rsidRPr="0086666A">
        <w:t>40, 47</w:t>
      </w:r>
      <w:r w:rsidR="0086666A" w:rsidRPr="0086666A">
        <w:noBreakHyphen/>
      </w:r>
      <w:r w:rsidRPr="0086666A">
        <w:t>13</w:t>
      </w:r>
      <w:r w:rsidR="0086666A" w:rsidRPr="0086666A">
        <w:noBreakHyphen/>
      </w:r>
      <w:r w:rsidRPr="0086666A">
        <w:t>60 and 47</w:t>
      </w:r>
      <w:r w:rsidR="0086666A" w:rsidRPr="0086666A">
        <w:noBreakHyphen/>
      </w:r>
      <w:r w:rsidRPr="0086666A">
        <w:t>13</w:t>
      </w:r>
      <w:r w:rsidR="0086666A" w:rsidRPr="0086666A">
        <w:noBreakHyphen/>
      </w:r>
      <w:r w:rsidRPr="0086666A">
        <w:t>360 to 47</w:t>
      </w:r>
      <w:r w:rsidR="0086666A" w:rsidRPr="0086666A">
        <w:noBreakHyphen/>
      </w:r>
      <w:r w:rsidRPr="0086666A">
        <w:t>13</w:t>
      </w:r>
      <w:r w:rsidR="0086666A" w:rsidRPr="0086666A">
        <w:noBreakHyphen/>
      </w:r>
      <w:r w:rsidRPr="0086666A">
        <w:t>420;</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(9) It, or a committee appointed by it, shall supervise and enforce the execution of any duties devolved upon it;</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(10) It shall appoint a special inspector or inspectors of fertilizers and such other persons as it may deem necessary for carrying out the duties devolved upon it by Chapter 25 of this Title and fix their compensation;</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(11) It shall communicate and cooperate with the Secretary of Agriculture of the United States and shall receive from him seeds, plants, documents and information and distribute them as may seem to the best advantage;</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(12) It may hold agricultural conventions composed of delegates from each county in the State, to be apportioned to each county and elected in such manner as it may provide and it may conduct farmers</w:t>
      </w:r>
      <w:r w:rsidR="0086666A" w:rsidRPr="0086666A">
        <w:t>'</w:t>
      </w:r>
      <w:r w:rsidRPr="0086666A">
        <w:t xml:space="preserve"> institutes at such times and places as may appear expedient; and it may use such parts of the funds under its control as may be necessary to meet the expense of conducting such conventions and </w:t>
      </w:r>
      <w:r w:rsidRPr="0086666A">
        <w:lastRenderedPageBreak/>
        <w:t>institutes, but no compensation, per diem or mileage, shall be paid to the delegates to such conventions;</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1962 Code </w:t>
      </w:r>
      <w:r w:rsidRPr="0086666A">
        <w:t xml:space="preserve">Section </w:t>
      </w:r>
      <w:r w:rsidR="004C6AAF" w:rsidRPr="0086666A">
        <w:t>3</w:t>
      </w:r>
      <w:r w:rsidRPr="0086666A">
        <w:noBreakHyphen/>
      </w:r>
      <w:r w:rsidR="004C6AAF" w:rsidRPr="0086666A">
        <w:t xml:space="preserve">21; 1952 Code </w:t>
      </w:r>
      <w:r w:rsidRPr="0086666A">
        <w:t xml:space="preserve">Section </w:t>
      </w:r>
      <w:r w:rsidR="004C6AAF" w:rsidRPr="0086666A">
        <w:t>3</w:t>
      </w:r>
      <w:r w:rsidRPr="0086666A">
        <w:noBreakHyphen/>
      </w:r>
      <w:r w:rsidR="004C6AAF" w:rsidRPr="0086666A">
        <w:t xml:space="preserve">21; 1942 Code </w:t>
      </w:r>
      <w:r w:rsidRPr="0086666A">
        <w:t xml:space="preserve">Sections </w:t>
      </w:r>
      <w:r w:rsidR="004C6AAF" w:rsidRPr="0086666A">
        <w:t xml:space="preserve"> 5743, 5750; 1932 Code </w:t>
      </w:r>
      <w:r w:rsidRPr="0086666A">
        <w:t xml:space="preserve">Sections </w:t>
      </w:r>
      <w:r w:rsidR="004C6AAF" w:rsidRPr="0086666A">
        <w:t xml:space="preserve"> 5743, 5750; Civ. C. </w:t>
      </w:r>
      <w:r w:rsidRPr="0086666A">
        <w:t>'</w:t>
      </w:r>
      <w:r w:rsidR="004C6AAF" w:rsidRPr="0086666A">
        <w:t xml:space="preserve">22 </w:t>
      </w:r>
      <w:r w:rsidRPr="0086666A">
        <w:t xml:space="preserve">Section </w:t>
      </w:r>
      <w:r w:rsidR="004C6AAF" w:rsidRPr="0086666A">
        <w:t xml:space="preserve">2840; Civ. C. </w:t>
      </w:r>
      <w:r w:rsidRPr="0086666A">
        <w:t>'</w:t>
      </w:r>
      <w:r w:rsidR="004C6AAF" w:rsidRPr="0086666A">
        <w:t xml:space="preserve">12 </w:t>
      </w:r>
      <w:r w:rsidRPr="0086666A">
        <w:t xml:space="preserve">Section </w:t>
      </w:r>
      <w:r w:rsidR="004C6AAF" w:rsidRPr="0086666A">
        <w:t xml:space="preserve">1900; Civ. C. </w:t>
      </w:r>
      <w:r w:rsidRPr="0086666A">
        <w:t>'</w:t>
      </w:r>
      <w:r w:rsidR="004C6AAF" w:rsidRPr="0086666A">
        <w:t xml:space="preserve">02 </w:t>
      </w:r>
      <w:r w:rsidRPr="0086666A">
        <w:t xml:space="preserve">Section </w:t>
      </w:r>
      <w:r w:rsidR="004C6AAF" w:rsidRPr="0086666A">
        <w:t xml:space="preserve">1313; G. S. 587, 588, 589, 591, 594; R. S. 1132; 1879 (17) 72; 1890 (20) 706 </w:t>
      </w:r>
      <w:r w:rsidRPr="0086666A">
        <w:t xml:space="preserve">Section </w:t>
      </w:r>
      <w:r w:rsidR="004C6AAF" w:rsidRPr="0086666A">
        <w:t>4; 1901 (23) 737; 1913 (28) 194; 1928 (35) 1192; 1939 (41) 360; 1940 (41) 1876.</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20.</w:t>
      </w:r>
      <w:r w:rsidR="004C6AAF" w:rsidRPr="0086666A">
        <w:t xml:space="preserve"> County auditors shall return blanks issued for collection of agricultural statistics and information.</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The county auditors to whom are issued the blanks referred to in paragraph (2) of Section 46</w:t>
      </w:r>
      <w:r w:rsidR="0086666A" w:rsidRPr="0086666A">
        <w:noBreakHyphen/>
      </w:r>
      <w:r w:rsidRPr="0086666A">
        <w:t>7</w:t>
      </w:r>
      <w:r w:rsidR="0086666A" w:rsidRPr="0086666A">
        <w:noBreakHyphen/>
      </w:r>
      <w:r w:rsidRPr="0086666A">
        <w:t>10 shall promptly return such blanks to the board filled in in accordance with such instructions.</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1962 Code </w:t>
      </w:r>
      <w:r w:rsidRPr="0086666A">
        <w:t xml:space="preserve">Section </w:t>
      </w:r>
      <w:r w:rsidR="004C6AAF" w:rsidRPr="0086666A">
        <w:t>3</w:t>
      </w:r>
      <w:r w:rsidRPr="0086666A">
        <w:noBreakHyphen/>
      </w:r>
      <w:r w:rsidR="004C6AAF" w:rsidRPr="0086666A">
        <w:t xml:space="preserve">23; 1952 Code </w:t>
      </w:r>
      <w:r w:rsidRPr="0086666A">
        <w:t xml:space="preserve">Section </w:t>
      </w:r>
      <w:r w:rsidR="004C6AAF" w:rsidRPr="0086666A">
        <w:t>3</w:t>
      </w:r>
      <w:r w:rsidRPr="0086666A">
        <w:noBreakHyphen/>
      </w:r>
      <w:r w:rsidR="004C6AAF" w:rsidRPr="0086666A">
        <w:t xml:space="preserve">23; 1942 Code </w:t>
      </w:r>
      <w:r w:rsidRPr="0086666A">
        <w:t xml:space="preserve">Section </w:t>
      </w:r>
      <w:r w:rsidR="004C6AAF" w:rsidRPr="0086666A">
        <w:t xml:space="preserve">5743; 1932 Code </w:t>
      </w:r>
      <w:r w:rsidRPr="0086666A">
        <w:t xml:space="preserve">Section </w:t>
      </w:r>
      <w:r w:rsidR="004C6AAF" w:rsidRPr="0086666A">
        <w:t xml:space="preserve">5743; Civ. C. </w:t>
      </w:r>
      <w:r w:rsidRPr="0086666A">
        <w:t>'</w:t>
      </w:r>
      <w:r w:rsidR="004C6AAF" w:rsidRPr="0086666A">
        <w:t xml:space="preserve">22 </w:t>
      </w:r>
      <w:r w:rsidRPr="0086666A">
        <w:t xml:space="preserve">Section </w:t>
      </w:r>
      <w:r w:rsidR="004C6AAF" w:rsidRPr="0086666A">
        <w:t xml:space="preserve">2840; Civ. C. </w:t>
      </w:r>
      <w:r w:rsidRPr="0086666A">
        <w:t>'</w:t>
      </w:r>
      <w:r w:rsidR="004C6AAF" w:rsidRPr="0086666A">
        <w:t xml:space="preserve">12 </w:t>
      </w:r>
      <w:r w:rsidRPr="0086666A">
        <w:t xml:space="preserve">Section </w:t>
      </w:r>
      <w:r w:rsidR="004C6AAF" w:rsidRPr="0086666A">
        <w:t xml:space="preserve">1900; Civ. C. </w:t>
      </w:r>
      <w:r w:rsidRPr="0086666A">
        <w:t>'</w:t>
      </w:r>
      <w:r w:rsidR="004C6AAF" w:rsidRPr="0086666A">
        <w:t xml:space="preserve">02 </w:t>
      </w:r>
      <w:r w:rsidRPr="0086666A">
        <w:t xml:space="preserve">Section </w:t>
      </w:r>
      <w:r w:rsidR="004C6AAF" w:rsidRPr="0086666A">
        <w:t xml:space="preserve">1313; G. S. 587, 588, 589, 591, 594; R. S. 1132; 1879 (17) 72; 1890 (20) 706 </w:t>
      </w:r>
      <w:r w:rsidRPr="0086666A">
        <w:t xml:space="preserve">Section </w:t>
      </w:r>
      <w:r w:rsidR="004C6AAF" w:rsidRPr="0086666A">
        <w:t>4; 1901 (23) 737; 1913 (28) 194; 1939 (41) 360; 1940 (41) 1876.</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30.</w:t>
      </w:r>
      <w:r w:rsidR="004C6AAF" w:rsidRPr="0086666A">
        <w:t xml:space="preserve"> Experimental stations for farm demonstration work.</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1962 Code </w:t>
      </w:r>
      <w:r w:rsidRPr="0086666A">
        <w:t xml:space="preserve">Section </w:t>
      </w:r>
      <w:r w:rsidR="004C6AAF" w:rsidRPr="0086666A">
        <w:t>3</w:t>
      </w:r>
      <w:r w:rsidRPr="0086666A">
        <w:noBreakHyphen/>
      </w:r>
      <w:r w:rsidR="004C6AAF" w:rsidRPr="0086666A">
        <w:t xml:space="preserve">24; 1952 Code </w:t>
      </w:r>
      <w:r w:rsidRPr="0086666A">
        <w:t xml:space="preserve">Section </w:t>
      </w:r>
      <w:r w:rsidR="004C6AAF" w:rsidRPr="0086666A">
        <w:t>3</w:t>
      </w:r>
      <w:r w:rsidRPr="0086666A">
        <w:noBreakHyphen/>
      </w:r>
      <w:r w:rsidR="004C6AAF" w:rsidRPr="0086666A">
        <w:t xml:space="preserve">24; 1942 Code </w:t>
      </w:r>
      <w:r w:rsidRPr="0086666A">
        <w:t xml:space="preserve">Section </w:t>
      </w:r>
      <w:r w:rsidR="004C6AAF" w:rsidRPr="0086666A">
        <w:t xml:space="preserve">5740; 1932 Code </w:t>
      </w:r>
      <w:r w:rsidRPr="0086666A">
        <w:t xml:space="preserve">Section </w:t>
      </w:r>
      <w:r w:rsidR="004C6AAF" w:rsidRPr="0086666A">
        <w:t xml:space="preserve">5740; Civ. C. </w:t>
      </w:r>
      <w:r w:rsidRPr="0086666A">
        <w:t>'</w:t>
      </w:r>
      <w:r w:rsidR="004C6AAF" w:rsidRPr="0086666A">
        <w:t xml:space="preserve">22 </w:t>
      </w:r>
      <w:r w:rsidRPr="0086666A">
        <w:t xml:space="preserve">Section </w:t>
      </w:r>
      <w:r w:rsidR="004C6AAF" w:rsidRPr="0086666A">
        <w:t xml:space="preserve">2836; Civ. C. </w:t>
      </w:r>
      <w:r w:rsidRPr="0086666A">
        <w:t>'</w:t>
      </w:r>
      <w:r w:rsidR="004C6AAF" w:rsidRPr="0086666A">
        <w:t xml:space="preserve">12 </w:t>
      </w:r>
      <w:r w:rsidRPr="0086666A">
        <w:t xml:space="preserve">Section </w:t>
      </w:r>
      <w:r w:rsidR="004C6AAF" w:rsidRPr="0086666A">
        <w:t xml:space="preserve">1896; 1911 (27) 3; 1993 Act No. 114, </w:t>
      </w:r>
      <w:r w:rsidRPr="0086666A">
        <w:t xml:space="preserve">Section </w:t>
      </w:r>
      <w:r w:rsidR="004C6AAF" w:rsidRPr="0086666A">
        <w:t>1, eff June 11, 1993.</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40.</w:t>
      </w:r>
      <w:r w:rsidR="004C6AAF" w:rsidRPr="0086666A">
        <w:t xml:space="preserve"> Receipt and use of grants under Hatch Act.</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1962 Code </w:t>
      </w:r>
      <w:r w:rsidRPr="0086666A">
        <w:t xml:space="preserve">Section </w:t>
      </w:r>
      <w:r w:rsidR="004C6AAF" w:rsidRPr="0086666A">
        <w:t>3</w:t>
      </w:r>
      <w:r w:rsidRPr="0086666A">
        <w:noBreakHyphen/>
      </w:r>
      <w:r w:rsidR="004C6AAF" w:rsidRPr="0086666A">
        <w:t xml:space="preserve">25; 1952 Code </w:t>
      </w:r>
      <w:r w:rsidRPr="0086666A">
        <w:t xml:space="preserve">Section </w:t>
      </w:r>
      <w:r w:rsidR="004C6AAF" w:rsidRPr="0086666A">
        <w:t>3</w:t>
      </w:r>
      <w:r w:rsidRPr="0086666A">
        <w:noBreakHyphen/>
      </w:r>
      <w:r w:rsidR="004C6AAF" w:rsidRPr="0086666A">
        <w:t xml:space="preserve">25; 1942 Code </w:t>
      </w:r>
      <w:r w:rsidRPr="0086666A">
        <w:t xml:space="preserve">Section </w:t>
      </w:r>
      <w:r w:rsidR="004C6AAF" w:rsidRPr="0086666A">
        <w:t xml:space="preserve">5739; 1932 Code </w:t>
      </w:r>
      <w:r w:rsidRPr="0086666A">
        <w:t xml:space="preserve">Section </w:t>
      </w:r>
      <w:r w:rsidR="004C6AAF" w:rsidRPr="0086666A">
        <w:t xml:space="preserve">5739; Civ. C. </w:t>
      </w:r>
      <w:r w:rsidRPr="0086666A">
        <w:t>'</w:t>
      </w:r>
      <w:r w:rsidR="004C6AAF" w:rsidRPr="0086666A">
        <w:t xml:space="preserve">22 </w:t>
      </w:r>
      <w:r w:rsidRPr="0086666A">
        <w:t xml:space="preserve">Section </w:t>
      </w:r>
      <w:r w:rsidR="004C6AAF" w:rsidRPr="0086666A">
        <w:t xml:space="preserve">2835; Civ. C. </w:t>
      </w:r>
      <w:r w:rsidRPr="0086666A">
        <w:t>'</w:t>
      </w:r>
      <w:r w:rsidR="004C6AAF" w:rsidRPr="0086666A">
        <w:t xml:space="preserve">12 </w:t>
      </w:r>
      <w:r w:rsidRPr="0086666A">
        <w:t xml:space="preserve">Section </w:t>
      </w:r>
      <w:r w:rsidR="004C6AAF" w:rsidRPr="0086666A">
        <w:t xml:space="preserve">1895; Civ. C. </w:t>
      </w:r>
      <w:r w:rsidRPr="0086666A">
        <w:t>'</w:t>
      </w:r>
      <w:r w:rsidR="004C6AAF" w:rsidRPr="0086666A">
        <w:t xml:space="preserve">02 </w:t>
      </w:r>
      <w:r w:rsidRPr="0086666A">
        <w:t xml:space="preserve">Section </w:t>
      </w:r>
      <w:r w:rsidR="004C6AAF" w:rsidRPr="0086666A">
        <w:t xml:space="preserve">1309; R. S. 1128; 1889 (20) 300 </w:t>
      </w:r>
      <w:r w:rsidRPr="0086666A">
        <w:t xml:space="preserve">Section </w:t>
      </w:r>
      <w:r w:rsidR="004C6AAF" w:rsidRPr="0086666A">
        <w:t>2; 1961 (52) 662.</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50.</w:t>
      </w:r>
      <w:r w:rsidR="004C6AAF" w:rsidRPr="0086666A">
        <w:t xml:space="preserve"> Assent to act of Congress for appropriations for experiment stations.</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 xml:space="preserve">The assent of this State was given on March 1, 1909 to the purposes and provisions of an act of Congress entitled </w:t>
      </w:r>
      <w:r w:rsidR="0086666A" w:rsidRPr="0086666A">
        <w:t>"</w:t>
      </w:r>
      <w:r w:rsidRPr="0086666A">
        <w:t>An Act to Provide for an Increased Annual Appropriation for Agricultural Experiment Stations and Regulating the Expenditure Thereof,</w:t>
      </w:r>
      <w:r w:rsidR="0086666A" w:rsidRPr="0086666A">
        <w:t>"</w:t>
      </w:r>
      <w:r w:rsidRPr="0086666A">
        <w:t xml:space="preserve"> approved March 16, 1906.</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1962 Code </w:t>
      </w:r>
      <w:r w:rsidRPr="0086666A">
        <w:t xml:space="preserve">Section </w:t>
      </w:r>
      <w:r w:rsidR="004C6AAF" w:rsidRPr="0086666A">
        <w:t>3</w:t>
      </w:r>
      <w:r w:rsidRPr="0086666A">
        <w:noBreakHyphen/>
      </w:r>
      <w:r w:rsidR="004C6AAF" w:rsidRPr="0086666A">
        <w:t xml:space="preserve">26; 1952 Code </w:t>
      </w:r>
      <w:r w:rsidRPr="0086666A">
        <w:t xml:space="preserve">Section </w:t>
      </w:r>
      <w:r w:rsidR="004C6AAF" w:rsidRPr="0086666A">
        <w:t>3</w:t>
      </w:r>
      <w:r w:rsidRPr="0086666A">
        <w:noBreakHyphen/>
      </w:r>
      <w:r w:rsidR="004C6AAF" w:rsidRPr="0086666A">
        <w:t xml:space="preserve">26; 1942 Code </w:t>
      </w:r>
      <w:r w:rsidRPr="0086666A">
        <w:t xml:space="preserve">Section </w:t>
      </w:r>
      <w:r w:rsidR="004C6AAF" w:rsidRPr="0086666A">
        <w:t xml:space="preserve">5806; 1932 Code </w:t>
      </w:r>
      <w:r w:rsidRPr="0086666A">
        <w:t xml:space="preserve">Section </w:t>
      </w:r>
      <w:r w:rsidR="004C6AAF" w:rsidRPr="0086666A">
        <w:t xml:space="preserve">2051; Civ. C. </w:t>
      </w:r>
      <w:r w:rsidRPr="0086666A">
        <w:t>'</w:t>
      </w:r>
      <w:r w:rsidR="004C6AAF" w:rsidRPr="0086666A">
        <w:t xml:space="preserve">22 </w:t>
      </w:r>
      <w:r w:rsidRPr="0086666A">
        <w:t xml:space="preserve">Section </w:t>
      </w:r>
      <w:r w:rsidR="004C6AAF" w:rsidRPr="0086666A">
        <w:t xml:space="preserve">13; Civ. C. </w:t>
      </w:r>
      <w:r w:rsidRPr="0086666A">
        <w:t>'</w:t>
      </w:r>
      <w:r w:rsidR="004C6AAF" w:rsidRPr="0086666A">
        <w:t xml:space="preserve">12 </w:t>
      </w:r>
      <w:r w:rsidRPr="0086666A">
        <w:t xml:space="preserve">Section </w:t>
      </w:r>
      <w:r w:rsidR="004C6AAF" w:rsidRPr="0086666A">
        <w:t>13; 1909 (26) 122.</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60.</w:t>
      </w:r>
      <w:r w:rsidR="004C6AAF" w:rsidRPr="0086666A">
        <w:t xml:space="preserve"> Assent to act of Congress to further development of extension work.</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 xml:space="preserve">The assent of this State was given on March 15, 1929 to the provisions and requirements of an act of the Congress of the United States entitled </w:t>
      </w:r>
      <w:r w:rsidR="0086666A" w:rsidRPr="0086666A">
        <w:t>"</w:t>
      </w:r>
      <w:r w:rsidRPr="0086666A">
        <w:t xml:space="preserve">An Act to Provide for the Further Development of Agricultural Extension Work Between the Agricultural Colleges in the Several States Receiving the Benefits of the act entitled </w:t>
      </w:r>
      <w:r w:rsidR="0086666A" w:rsidRPr="0086666A">
        <w:t>'</w:t>
      </w:r>
      <w:r w:rsidRPr="0086666A">
        <w:t>An Act Donating Public Lands of the Several States and Territories which may provide Colleges for the Benefit of Agriculture and the Mechanic Arts,</w:t>
      </w:r>
      <w:r w:rsidR="0086666A" w:rsidRPr="0086666A">
        <w:t>'</w:t>
      </w:r>
      <w:r w:rsidRPr="0086666A">
        <w:t xml:space="preserve"> Approved July 2, 1862, and all Acts Supplementary Thereto, and the United States Department of Agriculture,</w:t>
      </w:r>
      <w:r w:rsidR="0086666A" w:rsidRPr="0086666A">
        <w:t>"</w:t>
      </w:r>
      <w:r w:rsidRPr="0086666A">
        <w:t xml:space="preserve"> approved by the President May 22, 1928.</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1962 Code </w:t>
      </w:r>
      <w:r w:rsidRPr="0086666A">
        <w:t xml:space="preserve">Section </w:t>
      </w:r>
      <w:r w:rsidR="004C6AAF" w:rsidRPr="0086666A">
        <w:t>3</w:t>
      </w:r>
      <w:r w:rsidRPr="0086666A">
        <w:noBreakHyphen/>
      </w:r>
      <w:r w:rsidR="004C6AAF" w:rsidRPr="0086666A">
        <w:t xml:space="preserve">27; 1952 Code </w:t>
      </w:r>
      <w:r w:rsidRPr="0086666A">
        <w:t xml:space="preserve">Section </w:t>
      </w:r>
      <w:r w:rsidR="004C6AAF" w:rsidRPr="0086666A">
        <w:t>3</w:t>
      </w:r>
      <w:r w:rsidRPr="0086666A">
        <w:noBreakHyphen/>
      </w:r>
      <w:r w:rsidR="004C6AAF" w:rsidRPr="0086666A">
        <w:t xml:space="preserve">27; 1942 Code </w:t>
      </w:r>
      <w:r w:rsidRPr="0086666A">
        <w:t xml:space="preserve">Section </w:t>
      </w:r>
      <w:r w:rsidR="004C6AAF" w:rsidRPr="0086666A">
        <w:t>5806</w:t>
      </w:r>
      <w:r w:rsidRPr="0086666A">
        <w:noBreakHyphen/>
      </w:r>
      <w:r w:rsidR="004C6AAF" w:rsidRPr="0086666A">
        <w:t xml:space="preserve">1; 1932 Code </w:t>
      </w:r>
      <w:r w:rsidRPr="0086666A">
        <w:t xml:space="preserve">Section </w:t>
      </w:r>
      <w:r w:rsidR="004C6AAF" w:rsidRPr="0086666A">
        <w:t>5744; 1929 (36) 694.</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70.</w:t>
      </w:r>
      <w:r w:rsidR="004C6AAF" w:rsidRPr="0086666A">
        <w:t xml:space="preserve"> Receipt and use of grants under act to further development of extension work.</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The board of trustees of Clemson University may receive the grants of money appropriated under the act referred to in Section 46</w:t>
      </w:r>
      <w:r w:rsidR="0086666A" w:rsidRPr="0086666A">
        <w:noBreakHyphen/>
      </w:r>
      <w:r w:rsidRPr="0086666A">
        <w:t>7</w:t>
      </w:r>
      <w:r w:rsidR="0086666A" w:rsidRPr="0086666A">
        <w:noBreakHyphen/>
      </w:r>
      <w:r w:rsidRPr="0086666A">
        <w:t>60 and organize and conduct agricultural extension work, which shall be carried on in connection with the college of agriculture of the University in accordance with the terms and conditions expressed in such act of the Congress of the United States.</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1962 Code </w:t>
      </w:r>
      <w:r w:rsidRPr="0086666A">
        <w:t xml:space="preserve">Section </w:t>
      </w:r>
      <w:r w:rsidR="004C6AAF" w:rsidRPr="0086666A">
        <w:t>3</w:t>
      </w:r>
      <w:r w:rsidRPr="0086666A">
        <w:noBreakHyphen/>
      </w:r>
      <w:r w:rsidR="004C6AAF" w:rsidRPr="0086666A">
        <w:t xml:space="preserve">28; 1952 Code </w:t>
      </w:r>
      <w:r w:rsidRPr="0086666A">
        <w:t xml:space="preserve">Section </w:t>
      </w:r>
      <w:r w:rsidR="004C6AAF" w:rsidRPr="0086666A">
        <w:t>3</w:t>
      </w:r>
      <w:r w:rsidRPr="0086666A">
        <w:noBreakHyphen/>
      </w:r>
      <w:r w:rsidR="004C6AAF" w:rsidRPr="0086666A">
        <w:t xml:space="preserve">28; 1942 Code </w:t>
      </w:r>
      <w:r w:rsidRPr="0086666A">
        <w:t xml:space="preserve">Section </w:t>
      </w:r>
      <w:r w:rsidR="004C6AAF" w:rsidRPr="0086666A">
        <w:t>5806</w:t>
      </w:r>
      <w:r w:rsidRPr="0086666A">
        <w:noBreakHyphen/>
      </w:r>
      <w:r w:rsidR="004C6AAF" w:rsidRPr="0086666A">
        <w:t xml:space="preserve">1; 1932 Code </w:t>
      </w:r>
      <w:r w:rsidRPr="0086666A">
        <w:t xml:space="preserve">Section </w:t>
      </w:r>
      <w:r w:rsidR="004C6AAF" w:rsidRPr="0086666A">
        <w:t>5744; 1929 (36) 694.</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80.</w:t>
      </w:r>
      <w:r w:rsidR="004C6AAF" w:rsidRPr="0086666A">
        <w:t xml:space="preserve"> Assent to act of Congress providing for research and cooperative extension work.</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 xml:space="preserve">The assent of the General Assembly of this State, required by </w:t>
      </w:r>
      <w:r w:rsidR="0086666A" w:rsidRPr="0086666A">
        <w:t>"</w:t>
      </w:r>
      <w:r w:rsidRPr="0086666A">
        <w:t>An Act to Provide for Research into Basic Laws and Principles Relating to Agriculture and to Provide for the Further Development of Cooperative Agricultural Extension Work and the more Complete Endowment and Support of Land</w:t>
      </w:r>
      <w:r w:rsidR="0086666A" w:rsidRPr="0086666A">
        <w:noBreakHyphen/>
      </w:r>
      <w:r w:rsidRPr="0086666A">
        <w:t>Grant Colleges,</w:t>
      </w:r>
      <w:r w:rsidR="0086666A" w:rsidRPr="0086666A">
        <w:t>"</w:t>
      </w:r>
      <w:r w:rsidRPr="0086666A">
        <w:t xml:space="preserve"> approved June 29, 1935 (Public No. 182 </w:t>
      </w:r>
      <w:r w:rsidR="0086666A" w:rsidRPr="0086666A">
        <w:noBreakHyphen/>
      </w:r>
      <w:r w:rsidRPr="0086666A">
        <w:t xml:space="preserve"> 74th Congress), was given to the provisions and requirements of the act on April 18, 1936.</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1962 Code </w:t>
      </w:r>
      <w:r w:rsidRPr="0086666A">
        <w:t xml:space="preserve">Section </w:t>
      </w:r>
      <w:r w:rsidR="004C6AAF" w:rsidRPr="0086666A">
        <w:t>3</w:t>
      </w:r>
      <w:r w:rsidRPr="0086666A">
        <w:noBreakHyphen/>
      </w:r>
      <w:r w:rsidR="004C6AAF" w:rsidRPr="0086666A">
        <w:t xml:space="preserve">29; 1952 Code </w:t>
      </w:r>
      <w:r w:rsidRPr="0086666A">
        <w:t xml:space="preserve">Section </w:t>
      </w:r>
      <w:r w:rsidR="004C6AAF" w:rsidRPr="0086666A">
        <w:t>3</w:t>
      </w:r>
      <w:r w:rsidRPr="0086666A">
        <w:noBreakHyphen/>
      </w:r>
      <w:r w:rsidR="004C6AAF" w:rsidRPr="0086666A">
        <w:t xml:space="preserve">29; 1942 Code </w:t>
      </w:r>
      <w:r w:rsidRPr="0086666A">
        <w:t xml:space="preserve">Section </w:t>
      </w:r>
      <w:r w:rsidR="004C6AAF" w:rsidRPr="0086666A">
        <w:t>5806</w:t>
      </w:r>
      <w:r w:rsidRPr="0086666A">
        <w:noBreakHyphen/>
      </w:r>
      <w:r w:rsidR="004C6AAF" w:rsidRPr="0086666A">
        <w:t>2; 1936 (39) 1448.</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90.</w:t>
      </w:r>
      <w:r w:rsidR="004C6AAF" w:rsidRPr="0086666A">
        <w:t xml:space="preserve"> Receipt and use of grants under act providing for research and cooperative extension work.</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The board of trustees of Clemson University may receive such grants and use them for the benefit of the State in accordance with the terms and conditions expressed in the act of Congress referred to in Section 46</w:t>
      </w:r>
      <w:r w:rsidR="0086666A" w:rsidRPr="0086666A">
        <w:noBreakHyphen/>
      </w:r>
      <w:r w:rsidRPr="0086666A">
        <w:t>7</w:t>
      </w:r>
      <w:r w:rsidR="0086666A" w:rsidRPr="0086666A">
        <w:noBreakHyphen/>
      </w:r>
      <w:r w:rsidRPr="0086666A">
        <w:t>80; provided, that the grants for the more complete endowment and support of land</w:t>
      </w:r>
      <w:r w:rsidR="0086666A" w:rsidRPr="0086666A">
        <w:noBreakHyphen/>
      </w:r>
      <w:r w:rsidRPr="0086666A">
        <w:t>grant colleges shall be equally divided between Clemson University and South Carolina State College as now provided by law.</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1962 Code </w:t>
      </w:r>
      <w:r w:rsidRPr="0086666A">
        <w:t xml:space="preserve">Section </w:t>
      </w:r>
      <w:r w:rsidR="004C6AAF" w:rsidRPr="0086666A">
        <w:t>3</w:t>
      </w:r>
      <w:r w:rsidRPr="0086666A">
        <w:noBreakHyphen/>
      </w:r>
      <w:r w:rsidR="004C6AAF" w:rsidRPr="0086666A">
        <w:t xml:space="preserve">30; 1952 Code </w:t>
      </w:r>
      <w:r w:rsidRPr="0086666A">
        <w:t xml:space="preserve">Section </w:t>
      </w:r>
      <w:r w:rsidR="004C6AAF" w:rsidRPr="0086666A">
        <w:t>3</w:t>
      </w:r>
      <w:r w:rsidRPr="0086666A">
        <w:noBreakHyphen/>
      </w:r>
      <w:r w:rsidR="004C6AAF" w:rsidRPr="0086666A">
        <w:t xml:space="preserve">30; 1942 Code </w:t>
      </w:r>
      <w:r w:rsidRPr="0086666A">
        <w:t xml:space="preserve">Section </w:t>
      </w:r>
      <w:r w:rsidR="004C6AAF" w:rsidRPr="0086666A">
        <w:t>5806</w:t>
      </w:r>
      <w:r w:rsidRPr="0086666A">
        <w:noBreakHyphen/>
      </w:r>
      <w:r w:rsidR="004C6AAF" w:rsidRPr="0086666A">
        <w:t>2; 1936 (39) 1448; 1954 (48) 1722.</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100.</w:t>
      </w:r>
      <w:r w:rsidR="004C6AAF" w:rsidRPr="0086666A">
        <w:t xml:space="preserve"> Reporting animal diseases caused by chemical or other terrorism.</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 xml:space="preserve">Every veterinarian, livestock owner, veterinary diagnostic laboratory director, or other person having the care of animals must report animals having or suspected of having any disease that may be </w:t>
      </w:r>
      <w:r w:rsidRPr="0086666A">
        <w:lastRenderedPageBreak/>
        <w:t>caused by chemical terrorism, bioterrorism, radiological terrorism, epidemic or pandemic disease, or novel and highly fatal infectious agents and might pose a substantial risk of a significant number of human or animal fatalities or incidents of permanent or long</w:t>
      </w:r>
      <w:r w:rsidR="0086666A" w:rsidRPr="0086666A">
        <w:noBreakHyphen/>
      </w:r>
      <w:r w:rsidRPr="0086666A">
        <w:t>term disability. The report must be made by telephone, in writing, or by compatible electronic format within twenty</w:t>
      </w:r>
      <w:r w:rsidR="0086666A" w:rsidRPr="0086666A">
        <w:noBreakHyphen/>
      </w:r>
      <w:r w:rsidRPr="0086666A">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86666A" w:rsidRPr="0086666A">
        <w:noBreakHyphen/>
      </w:r>
      <w:r w:rsidRPr="0086666A">
        <w:t>4</w:t>
      </w:r>
      <w:r w:rsidR="0086666A" w:rsidRPr="0086666A">
        <w:noBreakHyphen/>
      </w:r>
      <w:r w:rsidRPr="0086666A">
        <w:t>130. For purposes of this section, the terms chemical terrorism, bioterrorism, and radiological terrorism have the same meanings as provided in Section 44</w:t>
      </w:r>
      <w:r w:rsidR="0086666A" w:rsidRPr="0086666A">
        <w:noBreakHyphen/>
      </w:r>
      <w:r w:rsidRPr="0086666A">
        <w:t>4</w:t>
      </w:r>
      <w:r w:rsidR="0086666A" w:rsidRPr="0086666A">
        <w:noBreakHyphen/>
      </w:r>
      <w:r w:rsidRPr="0086666A">
        <w:t>130.</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AAF" w:rsidRPr="0086666A">
        <w:t xml:space="preserve">: 2002 Act No. 339, </w:t>
      </w:r>
      <w:r w:rsidRPr="0086666A">
        <w:t xml:space="preserve">Section </w:t>
      </w:r>
      <w:r w:rsidR="004C6AAF" w:rsidRPr="0086666A">
        <w:t>27, eff July 2, 2002.</w:t>
      </w:r>
    </w:p>
    <w:p w:rsidR="0086666A" w:rsidRP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rPr>
          <w:b/>
        </w:rPr>
        <w:t xml:space="preserve">SECTION </w:t>
      </w:r>
      <w:r w:rsidR="004C6AAF" w:rsidRPr="0086666A">
        <w:rPr>
          <w:b/>
        </w:rPr>
        <w:t>46</w:t>
      </w:r>
      <w:r w:rsidRPr="0086666A">
        <w:rPr>
          <w:b/>
        </w:rPr>
        <w:noBreakHyphen/>
      </w:r>
      <w:r w:rsidR="004C6AAF" w:rsidRPr="0086666A">
        <w:rPr>
          <w:b/>
        </w:rPr>
        <w:t>7</w:t>
      </w:r>
      <w:r w:rsidRPr="0086666A">
        <w:rPr>
          <w:b/>
        </w:rPr>
        <w:noBreakHyphen/>
      </w:r>
      <w:r w:rsidR="004C6AAF" w:rsidRPr="0086666A">
        <w:rPr>
          <w:b/>
        </w:rPr>
        <w:t>110.</w:t>
      </w:r>
      <w:r w:rsidR="004C6AAF" w:rsidRPr="0086666A">
        <w:t xml:space="preserve"> Animal waste management training and certification programs.</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(A) Clemson University, in conjunction with the Department of Health and Environmental Control, shall create a training and certification program for owners or operators of an animal facility as defined in Regulation 61</w:t>
      </w:r>
      <w:r w:rsidR="0086666A" w:rsidRPr="0086666A">
        <w:noBreakHyphen/>
      </w:r>
      <w:r w:rsidRPr="0086666A">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86666A" w:rsidRDefault="004C6AAF"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66A">
        <w:tab/>
        <w:t>(C) Notwithstanding the provisions of subsection (B) or any other provision of law, cattle stockyard owners and operators are exempt from the training and certification requirements of this section.</w:t>
      </w: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66A" w:rsidRDefault="0086666A"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AF" w:rsidRPr="0086666A">
        <w:t xml:space="preserve">: 2002 Act No. 340, </w:t>
      </w:r>
      <w:r w:rsidRPr="0086666A">
        <w:t xml:space="preserve">Section </w:t>
      </w:r>
      <w:r w:rsidR="004C6AAF" w:rsidRPr="0086666A">
        <w:t xml:space="preserve">10, eff June 30, 2002; 2010 Act No. 262, </w:t>
      </w:r>
      <w:r w:rsidRPr="0086666A">
        <w:t xml:space="preserve">Section </w:t>
      </w:r>
      <w:r w:rsidR="004C6AAF" w:rsidRPr="0086666A">
        <w:t>1, eff upon approval (became law without the Governor</w:t>
      </w:r>
      <w:r w:rsidRPr="0086666A">
        <w:t>'</w:t>
      </w:r>
      <w:r w:rsidR="004C6AAF" w:rsidRPr="0086666A">
        <w:t>s signature on June 10, 2010).</w:t>
      </w:r>
    </w:p>
    <w:p w:rsidR="00184435" w:rsidRPr="0086666A" w:rsidRDefault="00184435" w:rsidP="00866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6666A" w:rsidSect="008666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6A" w:rsidRDefault="0086666A" w:rsidP="0086666A">
      <w:r>
        <w:separator/>
      </w:r>
    </w:p>
  </w:endnote>
  <w:endnote w:type="continuationSeparator" w:id="0">
    <w:p w:rsidR="0086666A" w:rsidRDefault="0086666A" w:rsidP="0086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A" w:rsidRPr="0086666A" w:rsidRDefault="0086666A" w:rsidP="00866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A" w:rsidRPr="0086666A" w:rsidRDefault="0086666A" w:rsidP="00866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A" w:rsidRPr="0086666A" w:rsidRDefault="0086666A" w:rsidP="0086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6A" w:rsidRDefault="0086666A" w:rsidP="0086666A">
      <w:r>
        <w:separator/>
      </w:r>
    </w:p>
  </w:footnote>
  <w:footnote w:type="continuationSeparator" w:id="0">
    <w:p w:rsidR="0086666A" w:rsidRDefault="0086666A" w:rsidP="0086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A" w:rsidRPr="0086666A" w:rsidRDefault="0086666A" w:rsidP="00866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A" w:rsidRPr="0086666A" w:rsidRDefault="0086666A" w:rsidP="00866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A" w:rsidRPr="0086666A" w:rsidRDefault="0086666A" w:rsidP="00866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6AA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666A"/>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CDCD2-B37A-4A97-862C-5BBCD207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6AAF"/>
    <w:rPr>
      <w:rFonts w:ascii="Courier New" w:eastAsiaTheme="minorEastAsia" w:hAnsi="Courier New" w:cs="Courier New"/>
      <w:sz w:val="20"/>
      <w:szCs w:val="20"/>
    </w:rPr>
  </w:style>
  <w:style w:type="paragraph" w:styleId="Header">
    <w:name w:val="header"/>
    <w:basedOn w:val="Normal"/>
    <w:link w:val="HeaderChar"/>
    <w:uiPriority w:val="99"/>
    <w:unhideWhenUsed/>
    <w:rsid w:val="0086666A"/>
    <w:pPr>
      <w:tabs>
        <w:tab w:val="center" w:pos="4680"/>
        <w:tab w:val="right" w:pos="9360"/>
      </w:tabs>
    </w:pPr>
  </w:style>
  <w:style w:type="character" w:customStyle="1" w:styleId="HeaderChar">
    <w:name w:val="Header Char"/>
    <w:basedOn w:val="DefaultParagraphFont"/>
    <w:link w:val="Header"/>
    <w:uiPriority w:val="99"/>
    <w:rsid w:val="0086666A"/>
    <w:rPr>
      <w:rFonts w:cs="Times New Roman"/>
      <w:szCs w:val="24"/>
    </w:rPr>
  </w:style>
  <w:style w:type="paragraph" w:styleId="Footer">
    <w:name w:val="footer"/>
    <w:basedOn w:val="Normal"/>
    <w:link w:val="FooterChar"/>
    <w:uiPriority w:val="99"/>
    <w:unhideWhenUsed/>
    <w:rsid w:val="0086666A"/>
    <w:pPr>
      <w:tabs>
        <w:tab w:val="center" w:pos="4680"/>
        <w:tab w:val="right" w:pos="9360"/>
      </w:tabs>
    </w:pPr>
  </w:style>
  <w:style w:type="character" w:customStyle="1" w:styleId="FooterChar">
    <w:name w:val="Footer Char"/>
    <w:basedOn w:val="DefaultParagraphFont"/>
    <w:link w:val="Footer"/>
    <w:uiPriority w:val="99"/>
    <w:rsid w:val="0086666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4</Pages>
  <Words>1926</Words>
  <Characters>10982</Characters>
  <Application>Microsoft Office Word</Application>
  <DocSecurity>0</DocSecurity>
  <Lines>91</Lines>
  <Paragraphs>25</Paragraphs>
  <ScaleCrop>false</ScaleCrop>
  <Company>Legislative Services Agency (LSA)</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2016-10-13T13:09:00Z</dcterms:created>
  <dcterms:modified xsi:type="dcterms:W3CDTF">2016-10-13T13:09:00Z</dcterms:modified>
</cp:coreProperties>
</file>