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A1E">
        <w:t>CHAPTER 43</w:t>
      </w:r>
    </w:p>
    <w:p w:rsidR="00D31A1E" w:rsidRP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A1E">
        <w:t>Adult Education Generally</w:t>
      </w:r>
      <w:bookmarkStart w:id="0" w:name="_GoBack"/>
      <w:bookmarkEnd w:id="0"/>
    </w:p>
    <w:p w:rsidR="00D31A1E" w:rsidRP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rPr>
          <w:b/>
        </w:rPr>
        <w:t xml:space="preserve">SECTION </w:t>
      </w:r>
      <w:r w:rsidR="000D37BC" w:rsidRPr="00D31A1E">
        <w:rPr>
          <w:b/>
        </w:rPr>
        <w:t>59</w:t>
      </w:r>
      <w:r w:rsidRPr="00D31A1E">
        <w:rPr>
          <w:b/>
        </w:rPr>
        <w:noBreakHyphen/>
      </w:r>
      <w:r w:rsidR="000D37BC" w:rsidRPr="00D31A1E">
        <w:rPr>
          <w:b/>
        </w:rPr>
        <w:t>43</w:t>
      </w:r>
      <w:r w:rsidRPr="00D31A1E">
        <w:rPr>
          <w:b/>
        </w:rPr>
        <w:noBreakHyphen/>
      </w:r>
      <w:r w:rsidR="000D37BC" w:rsidRPr="00D31A1E">
        <w:rPr>
          <w:b/>
        </w:rPr>
        <w:t>10.</w:t>
      </w:r>
      <w:r w:rsidR="000D37BC" w:rsidRPr="00D31A1E">
        <w:t xml:space="preserve"> Powers of district board of trustees.</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t>Any district board of trustees may raise and allocate funds for adult education, utilize buildings, equipment and other school facilities of the district for such purpose, and hire teachers, establish and maintain classes for adults in such subjects as the State Board of Education may determine. Adult education classes shall be subject to the rules and regulations of the State Board of Education.</w:t>
      </w: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A1E" w:rsidRP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7BC" w:rsidRPr="00D31A1E">
        <w:t xml:space="preserve">: 1962 Code </w:t>
      </w:r>
      <w:r w:rsidRPr="00D31A1E">
        <w:t xml:space="preserve">Section </w:t>
      </w:r>
      <w:r w:rsidR="000D37BC" w:rsidRPr="00D31A1E">
        <w:t>21</w:t>
      </w:r>
      <w:r w:rsidRPr="00D31A1E">
        <w:noBreakHyphen/>
      </w:r>
      <w:r w:rsidR="000D37BC" w:rsidRPr="00D31A1E">
        <w:t>681; 1974 (58) 1932.</w:t>
      </w:r>
    </w:p>
    <w:p w:rsidR="00D31A1E" w:rsidRP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rPr>
          <w:b/>
        </w:rPr>
        <w:t xml:space="preserve">SECTION </w:t>
      </w:r>
      <w:r w:rsidR="000D37BC" w:rsidRPr="00D31A1E">
        <w:rPr>
          <w:b/>
        </w:rPr>
        <w:t>59</w:t>
      </w:r>
      <w:r w:rsidRPr="00D31A1E">
        <w:rPr>
          <w:b/>
        </w:rPr>
        <w:noBreakHyphen/>
      </w:r>
      <w:r w:rsidR="000D37BC" w:rsidRPr="00D31A1E">
        <w:rPr>
          <w:b/>
        </w:rPr>
        <w:t>43</w:t>
      </w:r>
      <w:r w:rsidRPr="00D31A1E">
        <w:rPr>
          <w:b/>
        </w:rPr>
        <w:noBreakHyphen/>
      </w:r>
      <w:r w:rsidR="000D37BC" w:rsidRPr="00D31A1E">
        <w:rPr>
          <w:b/>
        </w:rPr>
        <w:t>20.</w:t>
      </w:r>
      <w:r w:rsidR="000D37BC" w:rsidRPr="00D31A1E">
        <w:t xml:space="preserve"> Powers of State Board of Education.</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t>(A) The State Board of Education may:</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r>
      <w:r w:rsidRPr="00D31A1E">
        <w:tab/>
        <w:t>(1) make and enforce regulations for the organization, conduct, and supervision of adult basic and adult secondary (GED, alternate testing, and high school diploma) education;</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r>
      <w:r w:rsidRPr="00D31A1E">
        <w:tab/>
        <w:t>(2) determine the qualifications of teachers and issue teaching certificates for teaching adult basic and adult secondary (GED, alternate testing, and high school diploma) education classes;</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r>
      <w:r w:rsidRPr="00D31A1E">
        <w:tab/>
        <w:t>(3) determine the tuition which may be required of persons attending adult basic and adult secondary (GED, alternate testing, and high school diploma) education classes;</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r>
      <w:r w:rsidRPr="00D31A1E">
        <w:tab/>
        <w:t>(4) determine the subjects which may be taught in adult basic and adult secondary (GED, alternate testing, and high school diploma) education classes.</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t>(B) The State Board of Education is also responsible for the administration, coordination, and management of adult basic and adult secondary (GED, alternate testing, and high school diploma) education for the purpose of facilitating and coordinating adult basic and adult secondary (GED, alternate testing, and high school diploma) education programs for South Carolina adults whose level of educational attainment is below high school, as prescribed by state and federal laws and regulations. The State Board of Education and the local school districts are responsible for effective coordination and utilization of literacy councils, the technical education system, the educational television network, nonprofit groups, business and industry representatives, and other state and local agencies and private persons interested in adult basic and adult secondary (GED, alternate testing, and high school diploma) education programs to deliver programs to the state</w:t>
      </w:r>
      <w:r w:rsidR="00D31A1E" w:rsidRPr="00D31A1E">
        <w:t>'</w:t>
      </w:r>
      <w:r w:rsidRPr="00D31A1E">
        <w:t>s undereducated adult population.</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t>(C) Any funds distributed by the State Board of Education for local literacy councils or programs must be made available to those councils or programs either in</w:t>
      </w:r>
      <w:r w:rsidR="00D31A1E" w:rsidRPr="00D31A1E">
        <w:noBreakHyphen/>
      </w:r>
      <w:r w:rsidRPr="00D31A1E">
        <w:t>kind or in money.</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t>(D) The requirements of this section apply to alternate high school equivalency testing required in Section 59</w:t>
      </w:r>
      <w:r w:rsidR="00D31A1E" w:rsidRPr="00D31A1E">
        <w:noBreakHyphen/>
      </w:r>
      <w:r w:rsidRPr="00D31A1E">
        <w:t>43</w:t>
      </w:r>
      <w:r w:rsidR="00D31A1E" w:rsidRPr="00D31A1E">
        <w:noBreakHyphen/>
      </w:r>
      <w:r w:rsidRPr="00D31A1E">
        <w:t>25.</w:t>
      </w: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7BC" w:rsidRPr="00D31A1E">
        <w:t xml:space="preserve">: 1962 Code </w:t>
      </w:r>
      <w:r w:rsidRPr="00D31A1E">
        <w:t xml:space="preserve">Section </w:t>
      </w:r>
      <w:r w:rsidR="000D37BC" w:rsidRPr="00D31A1E">
        <w:t>21</w:t>
      </w:r>
      <w:r w:rsidRPr="00D31A1E">
        <w:noBreakHyphen/>
      </w:r>
      <w:r w:rsidR="000D37BC" w:rsidRPr="00D31A1E">
        <w:t xml:space="preserve">682; 1974 (58) 1932; 1986 Act No. 394, </w:t>
      </w:r>
      <w:r w:rsidRPr="00D31A1E">
        <w:t xml:space="preserve">Section </w:t>
      </w:r>
      <w:r w:rsidR="000D37BC" w:rsidRPr="00D31A1E">
        <w:t xml:space="preserve">3; 2014 Act No. 272 (H.4840), </w:t>
      </w:r>
      <w:r w:rsidRPr="00D31A1E">
        <w:t xml:space="preserve">Section </w:t>
      </w:r>
      <w:r w:rsidR="000D37BC" w:rsidRPr="00D31A1E">
        <w:t>3, eff June 9, 2014.</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Effect of Amendment</w:t>
      </w:r>
    </w:p>
    <w:p w:rsidR="00D31A1E" w:rsidRP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1A1E">
        <w:t xml:space="preserve">2014 Act No. 272, </w:t>
      </w:r>
      <w:r w:rsidR="00D31A1E" w:rsidRPr="00D31A1E">
        <w:t xml:space="preserve">Section </w:t>
      </w:r>
      <w:r w:rsidRPr="00D31A1E">
        <w:t xml:space="preserve">3, inserted </w:t>
      </w:r>
      <w:r w:rsidR="00D31A1E" w:rsidRPr="00D31A1E">
        <w:t>"</w:t>
      </w:r>
      <w:r w:rsidRPr="00D31A1E">
        <w:t>alternative testing</w:t>
      </w:r>
      <w:r w:rsidR="00D31A1E" w:rsidRPr="00D31A1E">
        <w:t>"</w:t>
      </w:r>
      <w:r w:rsidRPr="00D31A1E">
        <w:t xml:space="preserve"> throughout the section, and added subsection (D), relating to Section 59</w:t>
      </w:r>
      <w:r w:rsidR="00D31A1E" w:rsidRPr="00D31A1E">
        <w:noBreakHyphen/>
      </w:r>
      <w:r w:rsidRPr="00D31A1E">
        <w:t>43</w:t>
      </w:r>
      <w:r w:rsidR="00D31A1E" w:rsidRPr="00D31A1E">
        <w:noBreakHyphen/>
      </w:r>
      <w:r w:rsidRPr="00D31A1E">
        <w:t>25.</w:t>
      </w:r>
    </w:p>
    <w:p w:rsidR="00D31A1E" w:rsidRP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rPr>
          <w:b/>
        </w:rPr>
        <w:t xml:space="preserve">SECTION </w:t>
      </w:r>
      <w:r w:rsidR="000D37BC" w:rsidRPr="00D31A1E">
        <w:rPr>
          <w:b/>
        </w:rPr>
        <w:t>59</w:t>
      </w:r>
      <w:r w:rsidRPr="00D31A1E">
        <w:rPr>
          <w:b/>
        </w:rPr>
        <w:noBreakHyphen/>
      </w:r>
      <w:r w:rsidR="000D37BC" w:rsidRPr="00D31A1E">
        <w:rPr>
          <w:b/>
        </w:rPr>
        <w:t>43</w:t>
      </w:r>
      <w:r w:rsidRPr="00D31A1E">
        <w:rPr>
          <w:b/>
        </w:rPr>
        <w:noBreakHyphen/>
      </w:r>
      <w:r w:rsidR="000D37BC" w:rsidRPr="00D31A1E">
        <w:rPr>
          <w:b/>
        </w:rPr>
        <w:t>25.</w:t>
      </w:r>
      <w:r w:rsidR="000D37BC" w:rsidRPr="00D31A1E">
        <w:t xml:space="preserve"> High school equivalency diploma test or test batteries.</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t>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approved test or test battery after January 1, 2015.</w:t>
      </w: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A1E" w:rsidRP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37BC" w:rsidRPr="00D31A1E">
        <w:t xml:space="preserve">: 2014 Act No. 272 (H.4840), </w:t>
      </w:r>
      <w:r w:rsidRPr="00D31A1E">
        <w:t xml:space="preserve">Section </w:t>
      </w:r>
      <w:r w:rsidR="000D37BC" w:rsidRPr="00D31A1E">
        <w:t>2, eff June 9, 2014.</w:t>
      </w:r>
    </w:p>
    <w:p w:rsidR="00D31A1E" w:rsidRP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rPr>
          <w:b/>
        </w:rPr>
        <w:t xml:space="preserve">SECTION </w:t>
      </w:r>
      <w:r w:rsidR="000D37BC" w:rsidRPr="00D31A1E">
        <w:rPr>
          <w:b/>
        </w:rPr>
        <w:t>59</w:t>
      </w:r>
      <w:r w:rsidRPr="00D31A1E">
        <w:rPr>
          <w:b/>
        </w:rPr>
        <w:noBreakHyphen/>
      </w:r>
      <w:r w:rsidR="000D37BC" w:rsidRPr="00D31A1E">
        <w:rPr>
          <w:b/>
        </w:rPr>
        <w:t>43</w:t>
      </w:r>
      <w:r w:rsidRPr="00D31A1E">
        <w:rPr>
          <w:b/>
        </w:rPr>
        <w:noBreakHyphen/>
      </w:r>
      <w:r w:rsidR="000D37BC" w:rsidRPr="00D31A1E">
        <w:rPr>
          <w:b/>
        </w:rPr>
        <w:t>30.</w:t>
      </w:r>
      <w:r w:rsidR="000D37BC" w:rsidRPr="00D31A1E">
        <w:t xml:space="preserve"> Funding.</w:t>
      </w:r>
    </w:p>
    <w:p w:rsidR="00D31A1E" w:rsidRDefault="000D37BC"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A1E">
        <w:tab/>
        <w:t>The adult education program of any school district may be supported either in whole or in part by either Federal, State, county or school district funds or by any combination thereof and may be supplemented by funds provided from other sources.</w:t>
      </w: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A1E" w:rsidRDefault="00D31A1E"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37BC" w:rsidRPr="00D31A1E">
        <w:t xml:space="preserve">: 1962 Code </w:t>
      </w:r>
      <w:r w:rsidRPr="00D31A1E">
        <w:t xml:space="preserve">Section </w:t>
      </w:r>
      <w:r w:rsidR="000D37BC" w:rsidRPr="00D31A1E">
        <w:t>21</w:t>
      </w:r>
      <w:r w:rsidRPr="00D31A1E">
        <w:noBreakHyphen/>
      </w:r>
      <w:r w:rsidR="000D37BC" w:rsidRPr="00D31A1E">
        <w:t>683; 1974 (58) 1932.</w:t>
      </w:r>
    </w:p>
    <w:p w:rsidR="00184435" w:rsidRPr="00D31A1E" w:rsidRDefault="00184435" w:rsidP="00D31A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1A1E" w:rsidSect="00D31A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1E" w:rsidRDefault="00D31A1E" w:rsidP="00D31A1E">
      <w:r>
        <w:separator/>
      </w:r>
    </w:p>
  </w:endnote>
  <w:endnote w:type="continuationSeparator" w:id="0">
    <w:p w:rsidR="00D31A1E" w:rsidRDefault="00D31A1E" w:rsidP="00D3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1E" w:rsidRPr="00D31A1E" w:rsidRDefault="00D31A1E" w:rsidP="00D31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1E" w:rsidRPr="00D31A1E" w:rsidRDefault="00D31A1E" w:rsidP="00D31A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1E" w:rsidRPr="00D31A1E" w:rsidRDefault="00D31A1E" w:rsidP="00D3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1E" w:rsidRDefault="00D31A1E" w:rsidP="00D31A1E">
      <w:r>
        <w:separator/>
      </w:r>
    </w:p>
  </w:footnote>
  <w:footnote w:type="continuationSeparator" w:id="0">
    <w:p w:rsidR="00D31A1E" w:rsidRDefault="00D31A1E" w:rsidP="00D3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1E" w:rsidRPr="00D31A1E" w:rsidRDefault="00D31A1E" w:rsidP="00D31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1E" w:rsidRPr="00D31A1E" w:rsidRDefault="00D31A1E" w:rsidP="00D31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1E" w:rsidRPr="00D31A1E" w:rsidRDefault="00D31A1E" w:rsidP="00D31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BC"/>
    <w:rsid w:val="000065F4"/>
    <w:rsid w:val="00013F41"/>
    <w:rsid w:val="00025E41"/>
    <w:rsid w:val="00032BBE"/>
    <w:rsid w:val="0007300D"/>
    <w:rsid w:val="00093290"/>
    <w:rsid w:val="0009512B"/>
    <w:rsid w:val="000B3C22"/>
    <w:rsid w:val="000C162E"/>
    <w:rsid w:val="000D09A6"/>
    <w:rsid w:val="000D37BC"/>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1A1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14A0-C79B-4E53-B616-A8D9C52C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37BC"/>
    <w:rPr>
      <w:rFonts w:ascii="Courier New" w:eastAsiaTheme="minorEastAsia" w:hAnsi="Courier New" w:cs="Courier New"/>
      <w:sz w:val="20"/>
      <w:szCs w:val="20"/>
    </w:rPr>
  </w:style>
  <w:style w:type="paragraph" w:styleId="Header">
    <w:name w:val="header"/>
    <w:basedOn w:val="Normal"/>
    <w:link w:val="HeaderChar"/>
    <w:uiPriority w:val="99"/>
    <w:unhideWhenUsed/>
    <w:rsid w:val="00D31A1E"/>
    <w:pPr>
      <w:tabs>
        <w:tab w:val="center" w:pos="4680"/>
        <w:tab w:val="right" w:pos="9360"/>
      </w:tabs>
    </w:pPr>
  </w:style>
  <w:style w:type="character" w:customStyle="1" w:styleId="HeaderChar">
    <w:name w:val="Header Char"/>
    <w:basedOn w:val="DefaultParagraphFont"/>
    <w:link w:val="Header"/>
    <w:uiPriority w:val="99"/>
    <w:rsid w:val="00D31A1E"/>
    <w:rPr>
      <w:rFonts w:cs="Times New Roman"/>
      <w:szCs w:val="24"/>
    </w:rPr>
  </w:style>
  <w:style w:type="paragraph" w:styleId="Footer">
    <w:name w:val="footer"/>
    <w:basedOn w:val="Normal"/>
    <w:link w:val="FooterChar"/>
    <w:uiPriority w:val="99"/>
    <w:unhideWhenUsed/>
    <w:rsid w:val="00D31A1E"/>
    <w:pPr>
      <w:tabs>
        <w:tab w:val="center" w:pos="4680"/>
        <w:tab w:val="right" w:pos="9360"/>
      </w:tabs>
    </w:pPr>
  </w:style>
  <w:style w:type="character" w:customStyle="1" w:styleId="FooterChar">
    <w:name w:val="Footer Char"/>
    <w:basedOn w:val="DefaultParagraphFont"/>
    <w:link w:val="Footer"/>
    <w:uiPriority w:val="99"/>
    <w:rsid w:val="00D31A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682</Words>
  <Characters>3894</Characters>
  <Application>Microsoft Office Word</Application>
  <DocSecurity>0</DocSecurity>
  <Lines>32</Lines>
  <Paragraphs>9</Paragraphs>
  <ScaleCrop>false</ScaleCrop>
  <Company>Legislative Services Agency (LSA)</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