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D" w:rsidRDefault="002C61C3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F52D1D">
        <w:rPr>
          <w:lang w:val="en-PH"/>
        </w:rPr>
        <w:t>CHAPTER 7</w:t>
      </w:r>
    </w:p>
    <w:p w:rsidR="00F52D1D" w:rsidRDefault="002C61C3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F52D1D">
        <w:rPr>
          <w:lang w:val="en-PH"/>
        </w:rPr>
        <w:t>Importation of Alcoholic Beverages [Repealed]</w:t>
      </w:r>
    </w:p>
    <w:p w:rsidR="00F52D1D" w:rsidRDefault="002C61C3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52D1D">
        <w:rPr>
          <w:lang w:val="en-PH"/>
        </w:rPr>
        <w:t>Editor</w:t>
      </w:r>
      <w:r w:rsidR="00F52D1D" w:rsidRPr="00F52D1D">
        <w:rPr>
          <w:lang w:val="en-PH"/>
        </w:rPr>
        <w:t>’</w:t>
      </w:r>
      <w:r w:rsidRPr="00F52D1D">
        <w:rPr>
          <w:lang w:val="en-PH"/>
        </w:rPr>
        <w:t>s Note</w:t>
      </w:r>
    </w:p>
    <w:p w:rsidR="00F52D1D" w:rsidRDefault="002C61C3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52D1D">
        <w:rPr>
          <w:lang w:val="en-PH"/>
        </w:rPr>
        <w:t xml:space="preserve">Chapter 7 was repealed by 1996 Act No. 415, </w:t>
      </w:r>
      <w:r w:rsidR="00F52D1D" w:rsidRPr="00F52D1D">
        <w:rPr>
          <w:lang w:val="en-PH"/>
        </w:rPr>
        <w:t xml:space="preserve">Section </w:t>
      </w:r>
      <w:r w:rsidRPr="00F52D1D">
        <w:rPr>
          <w:lang w:val="en-PH"/>
        </w:rPr>
        <w:t>5, effective January 1, 1997.</w:t>
      </w:r>
    </w:p>
    <w:p w:rsidR="00F52D1D" w:rsidRDefault="002C61C3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52D1D">
        <w:rPr>
          <w:lang w:val="en-PH"/>
        </w:rPr>
        <w:t>The following conversion table is published for the convenience of the users of the Code of Laws of South Carolina, 1976:</w:t>
      </w:r>
    </w:p>
    <w:p w:rsidR="002C61C3" w:rsidRPr="00F52D1D" w:rsidRDefault="002C61C3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2C61C3" w:rsidRPr="00F52D1D" w:rsidTr="00DC422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Recodified Section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2800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2810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2820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2830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2840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2850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2860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2870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2880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2890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2900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2910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2920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2930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2940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2950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2960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2970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12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33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475</w:t>
            </w:r>
          </w:p>
        </w:tc>
      </w:tr>
      <w:tr w:rsidR="002C61C3" w:rsidRPr="00F52D1D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7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C61C3" w:rsidRPr="00F52D1D" w:rsidRDefault="002C61C3" w:rsidP="00F52D1D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F52D1D">
              <w:rPr>
                <w:rFonts w:eastAsia="Times New Roman"/>
                <w:szCs w:val="20"/>
              </w:rPr>
              <w:t>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1300, 61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1500, 61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6</w:t>
            </w:r>
            <w:r w:rsidR="00F52D1D" w:rsidRPr="00F52D1D">
              <w:rPr>
                <w:rFonts w:eastAsia="Times New Roman"/>
                <w:szCs w:val="20"/>
              </w:rPr>
              <w:noBreakHyphen/>
            </w:r>
            <w:r w:rsidRPr="00F52D1D">
              <w:rPr>
                <w:rFonts w:eastAsia="Times New Roman"/>
                <w:szCs w:val="20"/>
              </w:rPr>
              <w:t>2980</w:t>
            </w:r>
          </w:p>
        </w:tc>
      </w:tr>
    </w:tbl>
    <w:p w:rsidR="00F52D1D" w:rsidRDefault="00F52D1D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F52D1D" w:rsidRDefault="00F25049" w:rsidP="00F52D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F52D1D" w:rsidSect="00F52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1D" w:rsidRDefault="00F52D1D" w:rsidP="00F52D1D">
      <w:r>
        <w:separator/>
      </w:r>
    </w:p>
  </w:endnote>
  <w:endnote w:type="continuationSeparator" w:id="0">
    <w:p w:rsidR="00F52D1D" w:rsidRDefault="00F52D1D" w:rsidP="00F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D" w:rsidRPr="00F52D1D" w:rsidRDefault="00F52D1D" w:rsidP="00F52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D" w:rsidRPr="00F52D1D" w:rsidRDefault="00F52D1D" w:rsidP="00F52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D" w:rsidRPr="00F52D1D" w:rsidRDefault="00F52D1D" w:rsidP="00F5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1D" w:rsidRDefault="00F52D1D" w:rsidP="00F52D1D">
      <w:r>
        <w:separator/>
      </w:r>
    </w:p>
  </w:footnote>
  <w:footnote w:type="continuationSeparator" w:id="0">
    <w:p w:rsidR="00F52D1D" w:rsidRDefault="00F52D1D" w:rsidP="00F5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D" w:rsidRPr="00F52D1D" w:rsidRDefault="00F52D1D" w:rsidP="00F52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D" w:rsidRPr="00F52D1D" w:rsidRDefault="00F52D1D" w:rsidP="00F52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D" w:rsidRPr="00F52D1D" w:rsidRDefault="00F52D1D" w:rsidP="00F5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3"/>
    <w:rsid w:val="002C61C3"/>
    <w:rsid w:val="00F25049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BE945-C173-46E3-8766-15FB9BD8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1C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1D"/>
  </w:style>
  <w:style w:type="paragraph" w:styleId="Footer">
    <w:name w:val="footer"/>
    <w:basedOn w:val="Normal"/>
    <w:link w:val="FooterChar"/>
    <w:uiPriority w:val="99"/>
    <w:unhideWhenUsed/>
    <w:rsid w:val="00F5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2018-04-30T20:37:00Z</dcterms:created>
  <dcterms:modified xsi:type="dcterms:W3CDTF">2018-04-30T20:37:00Z</dcterms:modified>
</cp:coreProperties>
</file>