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0F" w:rsidRDefault="00D857FC"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690F">
        <w:t>CHAPTER 3</w:t>
      </w:r>
    </w:p>
    <w:p w:rsidR="00F0690F" w:rsidRPr="00F0690F" w:rsidRDefault="00D857FC"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690F">
        <w:t>State Authorities Eminent Domain Act</w:t>
      </w:r>
      <w:bookmarkStart w:id="0" w:name="_GoBack"/>
      <w:bookmarkEnd w:id="0"/>
    </w:p>
    <w:p w:rsidR="00F0690F" w:rsidRP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90F">
        <w:rPr>
          <w:b/>
        </w:rPr>
        <w:t xml:space="preserve">SECTION </w:t>
      </w:r>
      <w:r w:rsidR="00D857FC" w:rsidRPr="00F0690F">
        <w:rPr>
          <w:b/>
        </w:rPr>
        <w:t>28</w:t>
      </w:r>
      <w:r w:rsidRPr="00F0690F">
        <w:rPr>
          <w:b/>
        </w:rPr>
        <w:noBreakHyphen/>
      </w:r>
      <w:r w:rsidR="00D857FC" w:rsidRPr="00F0690F">
        <w:rPr>
          <w:b/>
        </w:rPr>
        <w:t>3</w:t>
      </w:r>
      <w:r w:rsidRPr="00F0690F">
        <w:rPr>
          <w:b/>
        </w:rPr>
        <w:noBreakHyphen/>
      </w:r>
      <w:r w:rsidR="00D857FC" w:rsidRPr="00F0690F">
        <w:rPr>
          <w:b/>
        </w:rPr>
        <w:t>20.</w:t>
      </w:r>
      <w:r w:rsidR="00D857FC" w:rsidRPr="00F0690F">
        <w:t xml:space="preserve"> Right of eminent domain conferred on certain state authorities.</w:t>
      </w:r>
    </w:p>
    <w:p w:rsidR="00F0690F" w:rsidRDefault="00D857FC"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90F">
        <w:tab/>
        <w:t>All state authorities, commissions, boards, or governing bodies established by the State of South Carolina, (hereinafter referred to as "state authority")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90F" w:rsidRP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7FC" w:rsidRPr="00F0690F">
        <w:t xml:space="preserve">: 1962 Code </w:t>
      </w:r>
      <w:r w:rsidRPr="00F0690F">
        <w:t xml:space="preserve">Section </w:t>
      </w:r>
      <w:r w:rsidR="00D857FC" w:rsidRPr="00F0690F">
        <w:t>25</w:t>
      </w:r>
      <w:r w:rsidRPr="00F0690F">
        <w:noBreakHyphen/>
      </w:r>
      <w:r w:rsidR="00D857FC" w:rsidRPr="00F0690F">
        <w:t xml:space="preserve">52; 1952 Code </w:t>
      </w:r>
      <w:r w:rsidRPr="00F0690F">
        <w:t xml:space="preserve">Section </w:t>
      </w:r>
      <w:r w:rsidR="00D857FC" w:rsidRPr="00F0690F">
        <w:t>25</w:t>
      </w:r>
      <w:r w:rsidRPr="00F0690F">
        <w:noBreakHyphen/>
      </w:r>
      <w:r w:rsidR="00D857FC" w:rsidRPr="00F0690F">
        <w:t xml:space="preserve">52; 1942 Code </w:t>
      </w:r>
      <w:r w:rsidRPr="00F0690F">
        <w:t xml:space="preserve">Section </w:t>
      </w:r>
      <w:r w:rsidR="00D857FC" w:rsidRPr="00F0690F">
        <w:t xml:space="preserve">9112; 1939 (41) 265; 1987 Act No. 173, </w:t>
      </w:r>
      <w:r w:rsidRPr="00F0690F">
        <w:t xml:space="preserve">Section </w:t>
      </w:r>
      <w:r w:rsidR="00D857FC" w:rsidRPr="00F0690F">
        <w:t>18.</w:t>
      </w:r>
    </w:p>
    <w:p w:rsidR="00F0690F" w:rsidRP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90F">
        <w:rPr>
          <w:b/>
        </w:rPr>
        <w:t xml:space="preserve">SECTION </w:t>
      </w:r>
      <w:r w:rsidR="00D857FC" w:rsidRPr="00F0690F">
        <w:rPr>
          <w:b/>
        </w:rPr>
        <w:t>28</w:t>
      </w:r>
      <w:r w:rsidRPr="00F0690F">
        <w:rPr>
          <w:b/>
        </w:rPr>
        <w:noBreakHyphen/>
      </w:r>
      <w:r w:rsidR="00D857FC" w:rsidRPr="00F0690F">
        <w:rPr>
          <w:b/>
        </w:rPr>
        <w:t>3</w:t>
      </w:r>
      <w:r w:rsidRPr="00F0690F">
        <w:rPr>
          <w:b/>
        </w:rPr>
        <w:noBreakHyphen/>
      </w:r>
      <w:r w:rsidR="00D857FC" w:rsidRPr="00F0690F">
        <w:rPr>
          <w:b/>
        </w:rPr>
        <w:t>30.</w:t>
      </w:r>
      <w:r w:rsidR="00D857FC" w:rsidRPr="00F0690F">
        <w:t xml:space="preserve"> Estates and area which may be acquired; acquisition of water and flowage rights in lands in vicinity of project.</w:t>
      </w:r>
    </w:p>
    <w:p w:rsidR="00F0690F" w:rsidRDefault="00D857FC"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90F">
        <w:tab/>
        <w:t xml:space="preserve">Any public body exercising the power of eminent domain for purposes set forth in </w:t>
      </w:r>
      <w:r w:rsidR="00F0690F" w:rsidRPr="00F0690F">
        <w:t xml:space="preserve">Section </w:t>
      </w:r>
      <w:r w:rsidRPr="00F0690F">
        <w:t>28</w:t>
      </w:r>
      <w:r w:rsidR="00F0690F" w:rsidRPr="00F0690F">
        <w:noBreakHyphen/>
      </w:r>
      <w:r w:rsidRPr="00F0690F">
        <w:t>3</w:t>
      </w:r>
      <w:r w:rsidR="00F0690F" w:rsidRPr="00F0690F">
        <w:noBreakHyphen/>
      </w:r>
      <w:r w:rsidRPr="00F0690F">
        <w:t>20 shall, in the area determined by the maximum high</w:t>
      </w:r>
      <w:r w:rsidR="00F0690F" w:rsidRPr="00F0690F">
        <w:noBreakHyphen/>
      </w:r>
      <w:r w:rsidRPr="00F0690F">
        <w:t>water mark resulting from its activity and a line not exceeding one hundred lineal feet beyond such high</w:t>
      </w:r>
      <w:r w:rsidR="00F0690F" w:rsidRPr="00F0690F">
        <w:noBreakHyphen/>
      </w:r>
      <w:r w:rsidRPr="00F0690F">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F0690F" w:rsidRPr="00F0690F">
        <w:t xml:space="preserve">Section </w:t>
      </w:r>
      <w:r w:rsidRPr="00F0690F">
        <w:t>28</w:t>
      </w:r>
      <w:r w:rsidR="00F0690F" w:rsidRPr="00F0690F">
        <w:noBreakHyphen/>
      </w:r>
      <w:r w:rsidRPr="00F0690F">
        <w:t>3</w:t>
      </w:r>
      <w:r w:rsidR="00F0690F" w:rsidRPr="00F0690F">
        <w:noBreakHyphen/>
      </w:r>
      <w:r w:rsidRPr="00F0690F">
        <w:t>20 which it may determine to be necessary, useful, or convenient, or which might be damaged by reason of the construction or operation of the projects, and on those lands the public bodies may establish health control measures as may be necessary.</w:t>
      </w:r>
    </w:p>
    <w:p w:rsid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90F" w:rsidRP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57FC" w:rsidRPr="00F0690F">
        <w:t xml:space="preserve">: 1962 Code </w:t>
      </w:r>
      <w:r w:rsidRPr="00F0690F">
        <w:t xml:space="preserve">Section </w:t>
      </w:r>
      <w:r w:rsidR="00D857FC" w:rsidRPr="00F0690F">
        <w:t>25</w:t>
      </w:r>
      <w:r w:rsidRPr="00F0690F">
        <w:noBreakHyphen/>
      </w:r>
      <w:r w:rsidR="00D857FC" w:rsidRPr="00F0690F">
        <w:t xml:space="preserve">53; 1952 Code </w:t>
      </w:r>
      <w:r w:rsidRPr="00F0690F">
        <w:t xml:space="preserve">Section </w:t>
      </w:r>
      <w:r w:rsidR="00D857FC" w:rsidRPr="00F0690F">
        <w:t>25</w:t>
      </w:r>
      <w:r w:rsidRPr="00F0690F">
        <w:noBreakHyphen/>
      </w:r>
      <w:r w:rsidR="00D857FC" w:rsidRPr="00F0690F">
        <w:t xml:space="preserve">53; 1942 Code </w:t>
      </w:r>
      <w:r w:rsidRPr="00F0690F">
        <w:t xml:space="preserve">Section </w:t>
      </w:r>
      <w:r w:rsidR="00D857FC" w:rsidRPr="00F0690F">
        <w:t xml:space="preserve">9113; 1939 (41) 265; 1987 Act No. 173, </w:t>
      </w:r>
      <w:r w:rsidRPr="00F0690F">
        <w:t xml:space="preserve">Section </w:t>
      </w:r>
      <w:r w:rsidR="00D857FC" w:rsidRPr="00F0690F">
        <w:t>19.</w:t>
      </w:r>
    </w:p>
    <w:p w:rsidR="00F0690F" w:rsidRP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90F">
        <w:rPr>
          <w:b/>
        </w:rPr>
        <w:t xml:space="preserve">SECTION </w:t>
      </w:r>
      <w:r w:rsidR="00D857FC" w:rsidRPr="00F0690F">
        <w:rPr>
          <w:b/>
        </w:rPr>
        <w:t>28</w:t>
      </w:r>
      <w:r w:rsidRPr="00F0690F">
        <w:rPr>
          <w:b/>
        </w:rPr>
        <w:noBreakHyphen/>
      </w:r>
      <w:r w:rsidR="00D857FC" w:rsidRPr="00F0690F">
        <w:rPr>
          <w:b/>
        </w:rPr>
        <w:t>3</w:t>
      </w:r>
      <w:r w:rsidRPr="00F0690F">
        <w:rPr>
          <w:b/>
        </w:rPr>
        <w:noBreakHyphen/>
      </w:r>
      <w:r w:rsidR="00D857FC" w:rsidRPr="00F0690F">
        <w:rPr>
          <w:b/>
        </w:rPr>
        <w:t>140.</w:t>
      </w:r>
      <w:r w:rsidR="00D857FC" w:rsidRPr="00F0690F">
        <w:t xml:space="preserve"> Public property not exempt from condemnation; exception for public electric utility property.</w:t>
      </w:r>
    </w:p>
    <w:p w:rsidR="00F0690F" w:rsidRDefault="00D857FC"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690F">
        <w:tab/>
        <w:t>No lands, rights</w:t>
      </w:r>
      <w:r w:rsidR="00F0690F" w:rsidRPr="00F0690F">
        <w:noBreakHyphen/>
      </w:r>
      <w:r w:rsidRPr="00F0690F">
        <w:t>of</w:t>
      </w:r>
      <w:r w:rsidR="00F0690F" w:rsidRPr="00F0690F">
        <w:noBreakHyphen/>
      </w:r>
      <w:r w:rsidRPr="00F0690F">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690F" w:rsidRDefault="00F0690F"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857FC" w:rsidRPr="00F0690F">
        <w:t xml:space="preserve">: 1962 Code </w:t>
      </w:r>
      <w:r w:rsidRPr="00F0690F">
        <w:t xml:space="preserve">Section </w:t>
      </w:r>
      <w:r w:rsidR="00D857FC" w:rsidRPr="00F0690F">
        <w:t>25</w:t>
      </w:r>
      <w:r w:rsidRPr="00F0690F">
        <w:noBreakHyphen/>
      </w:r>
      <w:r w:rsidR="00D857FC" w:rsidRPr="00F0690F">
        <w:t xml:space="preserve">64; 1952 Code </w:t>
      </w:r>
      <w:r w:rsidRPr="00F0690F">
        <w:t xml:space="preserve">Section </w:t>
      </w:r>
      <w:r w:rsidR="00D857FC" w:rsidRPr="00F0690F">
        <w:t>25</w:t>
      </w:r>
      <w:r w:rsidRPr="00F0690F">
        <w:noBreakHyphen/>
      </w:r>
      <w:r w:rsidR="00D857FC" w:rsidRPr="00F0690F">
        <w:t xml:space="preserve">64; 1942 Code </w:t>
      </w:r>
      <w:r w:rsidRPr="00F0690F">
        <w:t xml:space="preserve">Section </w:t>
      </w:r>
      <w:r w:rsidR="00D857FC" w:rsidRPr="00F0690F">
        <w:t xml:space="preserve">9124; 1939 (41) 265; 1987 Act No. 173, </w:t>
      </w:r>
      <w:r w:rsidRPr="00F0690F">
        <w:t xml:space="preserve">Section </w:t>
      </w:r>
      <w:r w:rsidR="00D857FC" w:rsidRPr="00F0690F">
        <w:t>20.</w:t>
      </w:r>
    </w:p>
    <w:p w:rsidR="00F25049" w:rsidRPr="00F0690F" w:rsidRDefault="00F25049" w:rsidP="00F06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690F" w:rsidSect="00F069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0F" w:rsidRDefault="00F0690F" w:rsidP="00F0690F">
      <w:r>
        <w:separator/>
      </w:r>
    </w:p>
  </w:endnote>
  <w:endnote w:type="continuationSeparator" w:id="0">
    <w:p w:rsidR="00F0690F" w:rsidRDefault="00F0690F" w:rsidP="00F0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0F" w:rsidRPr="00F0690F" w:rsidRDefault="00F0690F" w:rsidP="00F06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0F" w:rsidRPr="00F0690F" w:rsidRDefault="00F0690F" w:rsidP="00F06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0F" w:rsidRPr="00F0690F" w:rsidRDefault="00F0690F" w:rsidP="00F0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0F" w:rsidRDefault="00F0690F" w:rsidP="00F0690F">
      <w:r>
        <w:separator/>
      </w:r>
    </w:p>
  </w:footnote>
  <w:footnote w:type="continuationSeparator" w:id="0">
    <w:p w:rsidR="00F0690F" w:rsidRDefault="00F0690F" w:rsidP="00F0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0F" w:rsidRPr="00F0690F" w:rsidRDefault="00F0690F" w:rsidP="00F06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0F" w:rsidRPr="00F0690F" w:rsidRDefault="00F0690F" w:rsidP="00F06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0F" w:rsidRPr="00F0690F" w:rsidRDefault="00F0690F" w:rsidP="00F06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FC"/>
    <w:rsid w:val="00D857FC"/>
    <w:rsid w:val="00F069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D561-C9C2-4549-A0CE-6C6941AB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57FC"/>
    <w:rPr>
      <w:rFonts w:ascii="Courier New" w:eastAsia="Times New Roman" w:hAnsi="Courier New" w:cs="Courier New"/>
      <w:sz w:val="20"/>
      <w:szCs w:val="20"/>
    </w:rPr>
  </w:style>
  <w:style w:type="paragraph" w:styleId="Header">
    <w:name w:val="header"/>
    <w:basedOn w:val="Normal"/>
    <w:link w:val="HeaderChar"/>
    <w:uiPriority w:val="99"/>
    <w:unhideWhenUsed/>
    <w:rsid w:val="00F0690F"/>
    <w:pPr>
      <w:tabs>
        <w:tab w:val="center" w:pos="4680"/>
        <w:tab w:val="right" w:pos="9360"/>
      </w:tabs>
    </w:pPr>
  </w:style>
  <w:style w:type="character" w:customStyle="1" w:styleId="HeaderChar">
    <w:name w:val="Header Char"/>
    <w:basedOn w:val="DefaultParagraphFont"/>
    <w:link w:val="Header"/>
    <w:uiPriority w:val="99"/>
    <w:rsid w:val="00F0690F"/>
  </w:style>
  <w:style w:type="paragraph" w:styleId="Footer">
    <w:name w:val="footer"/>
    <w:basedOn w:val="Normal"/>
    <w:link w:val="FooterChar"/>
    <w:uiPriority w:val="99"/>
    <w:unhideWhenUsed/>
    <w:rsid w:val="00F0690F"/>
    <w:pPr>
      <w:tabs>
        <w:tab w:val="center" w:pos="4680"/>
        <w:tab w:val="right" w:pos="9360"/>
      </w:tabs>
    </w:pPr>
  </w:style>
  <w:style w:type="character" w:customStyle="1" w:styleId="FooterChar">
    <w:name w:val="Footer Char"/>
    <w:basedOn w:val="DefaultParagraphFont"/>
    <w:link w:val="Footer"/>
    <w:uiPriority w:val="99"/>
    <w:rsid w:val="00F0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611</Words>
  <Characters>3485</Characters>
  <Application>Microsoft Office Word</Application>
  <DocSecurity>0</DocSecurity>
  <Lines>29</Lines>
  <Paragraphs>8</Paragraphs>
  <ScaleCrop>false</ScaleCrop>
  <Company>Legislative Services Agency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