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9A6">
        <w:t>CHAPTER 79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9A6">
        <w:t>Medical Malpractice Insurance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0EA" w:rsidRPr="009819A6">
        <w:t xml:space="preserve"> 1</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9A6">
        <w:t>General Provisions</w:t>
      </w:r>
      <w:bookmarkStart w:id="0" w:name="_GoBack"/>
      <w:bookmarkEnd w:id="0"/>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20.</w:t>
      </w:r>
      <w:r w:rsidR="00E130EA" w:rsidRPr="009819A6">
        <w:t xml:space="preserve"> Medical malpractice judgments, settlements, agreements and awards to be filed by insurers with appropriate licensing board.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1988 Act No. 427; 1993 Act No. 181, </w:t>
      </w:r>
      <w:r w:rsidRPr="009819A6">
        <w:t xml:space="preserve">Section </w:t>
      </w:r>
      <w:r w:rsidR="00E130EA" w:rsidRPr="009819A6">
        <w:t>830.</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30.</w:t>
      </w:r>
      <w:r w:rsidR="00E130EA" w:rsidRPr="009819A6">
        <w:t xml:space="preserve"> Volunteer health care provider not liable for civil damages; agreements to provide voluntary noncompensated service; continuing education.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 No licensed health care provider, as defined in Section 38</w:t>
      </w:r>
      <w:r w:rsidR="009819A6" w:rsidRPr="009819A6">
        <w:noBreakHyphen/>
      </w:r>
      <w:r w:rsidRPr="009819A6">
        <w:t>79</w:t>
      </w:r>
      <w:r w:rsidR="009819A6" w:rsidRPr="009819A6">
        <w:noBreakHyphen/>
      </w:r>
      <w:r w:rsidRPr="009819A6">
        <w:t>110,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9819A6" w:rsidRPr="009819A6">
        <w:noBreakHyphen/>
      </w:r>
      <w:r w:rsidRPr="009819A6">
        <w:t>five percent of the provider's required continuing education credits for the licensure period.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(C) For purposes of this section, a health care provider includes a dentist maintaining a restricted volunteer license pursuant to Section 40</w:t>
      </w:r>
      <w:r w:rsidR="009819A6" w:rsidRPr="009819A6">
        <w:noBreakHyphen/>
      </w:r>
      <w:r w:rsidRPr="009819A6">
        <w:t>15</w:t>
      </w:r>
      <w:r w:rsidR="009819A6" w:rsidRPr="009819A6">
        <w:noBreakHyphen/>
      </w:r>
      <w:r w:rsidRPr="009819A6">
        <w:t>177, a practitioner maintaining a special volunteer license pursuant to Section 40</w:t>
      </w:r>
      <w:r w:rsidR="009819A6" w:rsidRPr="009819A6">
        <w:noBreakHyphen/>
      </w:r>
      <w:r w:rsidRPr="009819A6">
        <w:t>47</w:t>
      </w:r>
      <w:r w:rsidR="009819A6" w:rsidRPr="009819A6">
        <w:noBreakHyphen/>
      </w:r>
      <w:r w:rsidRPr="009819A6">
        <w:t>34, and a chiropractor maintaining a special volunteer license pursuant to Section 40</w:t>
      </w:r>
      <w:r w:rsidR="009819A6" w:rsidRPr="009819A6">
        <w:noBreakHyphen/>
      </w:r>
      <w:r w:rsidRPr="009819A6">
        <w:t>9</w:t>
      </w:r>
      <w:r w:rsidR="009819A6" w:rsidRPr="009819A6">
        <w:noBreakHyphen/>
      </w:r>
      <w:r w:rsidRPr="009819A6">
        <w:t>85.</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1994 Act No. 461, </w:t>
      </w:r>
      <w:r w:rsidRPr="009819A6">
        <w:t xml:space="preserve">Section </w:t>
      </w:r>
      <w:r w:rsidR="00E130EA" w:rsidRPr="009819A6">
        <w:t xml:space="preserve">2; 2010 Act No. 153, </w:t>
      </w:r>
      <w:r w:rsidRPr="009819A6">
        <w:t xml:space="preserve">Section </w:t>
      </w:r>
      <w:r w:rsidR="00E130EA" w:rsidRPr="009819A6">
        <w:t xml:space="preserve">1, eff May 11, 2010; 2016 Act No. 189 (H.4999), </w:t>
      </w:r>
      <w:r w:rsidRPr="009819A6">
        <w:t xml:space="preserve">Sections </w:t>
      </w:r>
      <w:r w:rsidR="00E130EA" w:rsidRPr="009819A6">
        <w:t xml:space="preserve"> 4, 5, eff May 25, 2016.</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Code Commissioner's Note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At the direction of the Code Commissioner, pursuant to the authority to codify permanent law, the provisions of Section 5 of 2016 Act No. 189 were codified as (B) of this Section, and former (B) was redesignated as (C).</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2016 Act No. 189, </w:t>
      </w:r>
      <w:r w:rsidR="009819A6" w:rsidRPr="009819A6">
        <w:t xml:space="preserve">Sections </w:t>
      </w:r>
      <w:r w:rsidRPr="009819A6">
        <w:t xml:space="preserve"> 4, 5, in (A), added the paragraph identifier, and twice inserted "in writing, which may include use of an electronic medical record device,"; and added (B) and (C).</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40.</w:t>
      </w:r>
      <w:r w:rsidR="00E130EA" w:rsidRPr="009819A6">
        <w:t xml:space="preserve"> Employment and compensation restrictions on members of Board of Joint Underwriting Association and Board of Governors of Patients' Compensation Fund; exception.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(A) A person who serves on the Board of the Joint Underwriting Association or the Board of Governors of the Patients' Compensation Fund is prohibited from being employed in any manner or compensated by </w:t>
      </w:r>
      <w:r w:rsidRPr="009819A6">
        <w:lastRenderedPageBreak/>
        <w:t>the Joint Underwriting Association or the Patients' Compensation Fund, and this prohibition continues for one year after the person ceases to be a member of the board.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(B) No provision of this section may be construed to prohibit an insurance agent from selling insurance products from the association or from receiving commissions as a result of selling insurance products from the association.</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2005 Act No. 32, </w:t>
      </w:r>
      <w:r w:rsidRPr="009819A6">
        <w:t xml:space="preserve">Section </w:t>
      </w:r>
      <w:r w:rsidR="00E130EA" w:rsidRPr="009819A6">
        <w:t>6, eff July 1, 2005, for causes of action arising after that date.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0EA" w:rsidRPr="009819A6">
        <w:t xml:space="preserve"> 3</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9A6">
        <w:t>South Carolina Medical Malpractice Liability Joint Underwriting Association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110.</w:t>
      </w:r>
      <w:r w:rsidR="00E130EA" w:rsidRPr="009819A6">
        <w:t xml:space="preserve"> Definitions.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As used in this article: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"Accumulated deficit" means the amount that the association's and the fund's liabilities exceed their assets, as reported in the association's and fund's respective most recently reported financial statements on June 30,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"Association" means any joint underwriting association established by the General Assembly in 1987 and managed and operated pursuant to the provisions of this article.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"Fund" means the Patients' Compensation Fund.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"Future deficit" means any deficit accumulated by the association and fund after the most recently reported financial statements as of June 30,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(5) "Licensed health care providers" means physicians and surgeons, nurses, oral surgeons, dentists, pharmacists,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(6) "Medical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(7) "Net</w:t>
      </w:r>
      <w:r w:rsidR="009819A6" w:rsidRPr="009819A6">
        <w:noBreakHyphen/>
      </w:r>
      <w:r w:rsidRPr="009819A6">
        <w:t>direct premiums" means gross</w:t>
      </w:r>
      <w:r w:rsidR="009819A6" w:rsidRPr="009819A6">
        <w:noBreakHyphen/>
      </w:r>
      <w:r w:rsidRPr="009819A6">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009819A6" w:rsidRPr="009819A6">
        <w:noBreakHyphen/>
      </w:r>
      <w:r w:rsidRPr="009819A6">
        <w:t>direct premium calculation does not include premiums written by the fund.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1988 Act No. 306, </w:t>
      </w:r>
      <w:r w:rsidRPr="009819A6">
        <w:t xml:space="preserve">Section </w:t>
      </w:r>
      <w:r w:rsidR="00E130EA" w:rsidRPr="009819A6">
        <w:t xml:space="preserve">1; 1993 Act No. 181, </w:t>
      </w:r>
      <w:r w:rsidRPr="009819A6">
        <w:t xml:space="preserve">Section </w:t>
      </w:r>
      <w:r w:rsidR="00E130EA" w:rsidRPr="009819A6">
        <w:t xml:space="preserve">830; 1997 Act No. 62, </w:t>
      </w:r>
      <w:r w:rsidRPr="009819A6">
        <w:t xml:space="preserve">Section </w:t>
      </w:r>
      <w:r w:rsidR="00E130EA" w:rsidRPr="009819A6">
        <w:t xml:space="preserve">2;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inserted (1), relating to "Accumulated deficit" and redesignated (1) as (2); in (2), inserted "by the General Assembly in 1987 and managed and operated"; inserted (3) and (4), relating to the definitions of "Fund" and "Future deficit", and redesignated former (2) to (4) as (5) to (7); in (5), in the first sentence, deleted "chiropractors," following "pharmacists,"; and rewrote (7), relating to the definition of "Net</w:t>
      </w:r>
      <w:r w:rsidR="009819A6" w:rsidRPr="009819A6">
        <w:noBreakHyphen/>
      </w:r>
      <w:r w:rsidRPr="009819A6">
        <w:t>direct premiums".</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120.</w:t>
      </w:r>
      <w:r w:rsidR="00E130EA" w:rsidRPr="009819A6">
        <w:t xml:space="preserve"> Association created; membership as a condition of authority to transact insurance; purpose.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A joint underwriting association (association) is created, containing as members all insurers authorized to write and report net</w:t>
      </w:r>
      <w:r w:rsidR="009819A6" w:rsidRPr="009819A6">
        <w:noBreakHyphen/>
      </w:r>
      <w:r w:rsidRPr="009819A6">
        <w:t xml:space="preserve">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w:t>
      </w:r>
      <w:r w:rsidRPr="009819A6">
        <w:lastRenderedPageBreak/>
        <w:t>Membership also includes foreign and domestic risk retention groups and captive insurers authorized to write and report net</w:t>
      </w:r>
      <w:r w:rsidR="009819A6" w:rsidRPr="009819A6">
        <w:noBreakHyphen/>
      </w:r>
      <w:r w:rsidRPr="009819A6">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009819A6" w:rsidRPr="009819A6">
        <w:noBreakHyphen/>
      </w:r>
      <w:r w:rsidRPr="009819A6">
        <w:t>79</w:t>
      </w:r>
      <w:r w:rsidR="009819A6" w:rsidRPr="009819A6">
        <w:noBreakHyphen/>
      </w:r>
      <w:r w:rsidRPr="009819A6">
        <w:t>300.</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The purpose of the association is to ensure the availability of medical malpractice and other types of professional liability insurance for health care providers on a self</w:t>
      </w:r>
      <w:r w:rsidR="009819A6" w:rsidRPr="009819A6">
        <w:noBreakHyphen/>
      </w:r>
      <w:r w:rsidRPr="009819A6">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1988 Act No. 306, </w:t>
      </w:r>
      <w:r w:rsidRPr="009819A6">
        <w:t xml:space="preserve">Section </w:t>
      </w:r>
      <w:r w:rsidR="00E130EA" w:rsidRPr="009819A6">
        <w:t xml:space="preserve">2;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Editor's Note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 xml:space="preserve">2005 Act No. 32, </w:t>
      </w:r>
      <w:r w:rsidR="009819A6" w:rsidRPr="009819A6">
        <w:t xml:space="preserve">Section </w:t>
      </w:r>
      <w:r w:rsidRPr="009819A6">
        <w:t>15, provides as follows: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 xml:space="preserve">2005 Act No. 32, </w:t>
      </w:r>
      <w:r w:rsidR="009819A6" w:rsidRPr="009819A6">
        <w:t xml:space="preserve">Section </w:t>
      </w:r>
      <w:r w:rsidRPr="009819A6">
        <w:t>21(B), provides as follows: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9819A6" w:rsidRPr="009819A6">
        <w:noBreakHyphen/>
      </w:r>
      <w:r w:rsidRPr="009819A6">
        <w:t>79</w:t>
      </w:r>
      <w:r w:rsidR="009819A6" w:rsidRPr="009819A6">
        <w:noBreakHyphen/>
      </w:r>
      <w:r w:rsidRPr="009819A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section, altering the membership of the association.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125.</w:t>
      </w:r>
      <w:r w:rsidR="00E130EA" w:rsidRPr="009819A6">
        <w:t xml:space="preserve"> Members to pay assessment equal to member's proportional share of accumulated deficit of the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(1) 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w:t>
      </w:r>
      <w:r w:rsidRPr="009819A6">
        <w:lastRenderedPageBreak/>
        <w:t>accumulated deficit of the association as contained in their most recently reported financial statements as of June 30, 2019, as determined by the director. Each insurer's share of the assessment must be calculated based upon the net</w:t>
      </w:r>
      <w:r w:rsidR="009819A6" w:rsidRPr="009819A6">
        <w:noBreakHyphen/>
      </w:r>
      <w:r w:rsidRPr="009819A6">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(a) an application for withdrawal in the format prescribed by the director or his designee;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(b) 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(c) certification by the association and the director or his designee that all obligations to the association have been fully satisfied.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2019 Act No. 67 (H.3760), </w:t>
      </w:r>
      <w:r w:rsidRPr="009819A6">
        <w:t xml:space="preserve">Section </w:t>
      </w:r>
      <w:r w:rsidR="00E130EA" w:rsidRPr="009819A6">
        <w:t>1, eff May 16, 2019.</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130.</w:t>
      </w:r>
      <w:r w:rsidR="00E130EA" w:rsidRPr="009819A6">
        <w:t xml:space="preserve"> Powers of association; policy limits.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association, pursuant to the provisions of this article and the approved plan of operation in respect to medical malpractice insurance, has the power on behalf of its members to:</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underwrite medical malpractice insurance and to adjust and pay losses with respect to it or to appoint service companies to perform those functions; and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cede and assume reinsurance.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2000 Act No. 313, </w:t>
      </w:r>
      <w:r w:rsidRPr="009819A6">
        <w:t xml:space="preserve">Section </w:t>
      </w:r>
      <w:r w:rsidR="00E130EA" w:rsidRPr="009819A6">
        <w:t xml:space="preserve">1; 2008 Act No. 348, </w:t>
      </w:r>
      <w:r w:rsidRPr="009819A6">
        <w:t xml:space="preserve">Section </w:t>
      </w:r>
      <w:r w:rsidR="00E130EA" w:rsidRPr="009819A6">
        <w:t xml:space="preserve">7, eff June 16, 2008;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 (1), substituted "one million dollars" for "two hundred thousand dollars", "three million dollars" for "six hundred thousand dollars", "higher limits per" for "policies up to one million dollars for each", "and for all claims" for "under one policy and three million dollars for all claims", and "approval of the director" for "concurrence of the Board of Governors of the South Carolina Patients' Compensation Fund"; and in (2), made a nonsubstantive change.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140.</w:t>
      </w:r>
      <w:r w:rsidR="00E130EA" w:rsidRPr="009819A6">
        <w:t xml:space="preserve"> Plan of operation.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The plan of operation must be amended within thirty days following the merger provided </w:t>
      </w:r>
      <w:r w:rsidRPr="009819A6">
        <w:lastRenderedPageBreak/>
        <w:t>for in Section 38</w:t>
      </w:r>
      <w:r w:rsidR="009819A6" w:rsidRPr="009819A6">
        <w:noBreakHyphen/>
      </w:r>
      <w:r w:rsidRPr="009819A6">
        <w:t>79</w:t>
      </w:r>
      <w:r w:rsidR="009819A6" w:rsidRPr="009819A6">
        <w:noBreakHyphen/>
      </w:r>
      <w:r w:rsidRPr="009819A6">
        <w:t>300. The amended plan must address the orderly and expeditious winding down of the Patients' Compensation Fund.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Amendments to the plan of operation may be made by the directors of the association with the approval of the director or his designee or must be made at the direction of the director or his designee after due notice and public hearing.</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 (1), added the second and third sentences; in (2), added the second sentence; and rewrote (3).</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150.</w:t>
      </w:r>
      <w:r w:rsidR="00E130EA" w:rsidRPr="009819A6">
        <w:t xml:space="preserve"> Application for coverage.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 the first undesignated paragraph, in the first sentence, deleted "in a category in which the department has declared an emergency exists" following "Any licensed health care provider".</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160.</w:t>
      </w:r>
      <w:r w:rsidR="00E130EA" w:rsidRPr="009819A6">
        <w:t xml:space="preserve"> Reserved.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Section, titled Statistical data and plan, had the following history: 1987 Act No. 155, </w:t>
      </w:r>
      <w:r w:rsidRPr="009819A6">
        <w:t xml:space="preserve">Section </w:t>
      </w:r>
      <w:r w:rsidR="00E130EA" w:rsidRPr="009819A6">
        <w:t xml:space="preserve">1; 1993 Act No. 181, </w:t>
      </w:r>
      <w:r w:rsidRPr="009819A6">
        <w:t xml:space="preserve">Section </w:t>
      </w:r>
      <w:r w:rsidR="00E130EA" w:rsidRPr="009819A6">
        <w:t xml:space="preserve">830. Reserved by 2019 Act No. 67, </w:t>
      </w:r>
      <w:r w:rsidRPr="009819A6">
        <w:t xml:space="preserve">Section </w:t>
      </w:r>
      <w:r w:rsidR="00E130EA" w:rsidRPr="009819A6">
        <w:t>1, eff May 16, 2019.</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170.</w:t>
      </w:r>
      <w:r w:rsidR="00E130EA" w:rsidRPr="009819A6">
        <w:t xml:space="preserve"> Investment income considered in rates and determination of profit or loss of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lastRenderedPageBreak/>
        <w:t xml:space="preserve">2019 Act No. 67, </w:t>
      </w:r>
      <w:r w:rsidR="009819A6" w:rsidRPr="009819A6">
        <w:t xml:space="preserve">Section </w:t>
      </w:r>
      <w:r w:rsidRPr="009819A6">
        <w:t>1, reenacted the section with no apparent change.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180.</w:t>
      </w:r>
      <w:r w:rsidR="00E130EA" w:rsidRPr="009819A6">
        <w:t xml:space="preserve"> Submission of all policy forms, classifications, rates, rating plans, or rules for approval.</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section.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190.</w:t>
      </w:r>
      <w:r w:rsidR="00E130EA" w:rsidRPr="009819A6">
        <w:t xml:space="preserve"> Policy forms and rate structure; claims</w:t>
      </w:r>
      <w:r w:rsidRPr="009819A6">
        <w:noBreakHyphen/>
      </w:r>
      <w:r w:rsidR="00E130EA" w:rsidRPr="009819A6">
        <w:t>made or occurrence basis; forbidden provisions; rates charged.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The board of directors shall specify whether policy forms and the rate structure must be on a "claims</w:t>
      </w:r>
      <w:r w:rsidR="009819A6" w:rsidRPr="009819A6">
        <w:noBreakHyphen/>
      </w:r>
      <w:r w:rsidRPr="009819A6">
        <w:t>made" or "occurrence" basis and coverage may be provided by the association only on the basis specified by the board of directors. The board of directors shall specify the "claims</w:t>
      </w:r>
      <w:r w:rsidR="009819A6" w:rsidRPr="009819A6">
        <w:noBreakHyphen/>
      </w:r>
      <w:r w:rsidRPr="009819A6">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The policy may not contain any limitation in relation to the existing law in tort as provided by the statute of limitations of the State of South Carolina.</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The policy form whether on a "claims</w:t>
      </w:r>
      <w:r w:rsidR="009819A6" w:rsidRPr="009819A6">
        <w:noBreakHyphen/>
      </w:r>
      <w:r w:rsidRPr="009819A6">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The premium rate charged for either or both "claims</w:t>
      </w:r>
      <w:r w:rsidR="009819A6" w:rsidRPr="009819A6">
        <w:noBreakHyphen/>
      </w:r>
      <w:r w:rsidRPr="009819A6">
        <w:t>made" or "occurrence" coverage must be at rates established on an actuarially sound basis, including consideration of trends in the frequency and severity of losses.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009819A6" w:rsidRPr="009819A6">
        <w:noBreakHyphen/>
      </w:r>
      <w:r w:rsidRPr="009819A6">
        <w:t>sustaining mechanism.</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1997 Act No. 19, </w:t>
      </w:r>
      <w:r w:rsidRPr="009819A6">
        <w:t xml:space="preserve">Section </w:t>
      </w:r>
      <w:r w:rsidR="00E130EA" w:rsidRPr="009819A6">
        <w:t xml:space="preserve">1;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 (4), in the first sentence, deleted ", and must be calculated to be self</w:t>
      </w:r>
      <w:r w:rsidR="009819A6" w:rsidRPr="009819A6">
        <w:noBreakHyphen/>
      </w:r>
      <w:r w:rsidRPr="009819A6">
        <w:t>supporting" following "severity of losses", and added the second and third sentences.</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200.</w:t>
      </w:r>
      <w:r w:rsidR="00E130EA" w:rsidRPr="009819A6">
        <w:t xml:space="preserve"> Rate increase or assessment authorized.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association is authorized to provide a rate increase or assessment on policyholders which is subject to the approval of the director or his designee.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inserted "on policyholders" following "rate increase or assessment".</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210.</w:t>
      </w:r>
      <w:r w:rsidR="00E130EA" w:rsidRPr="009819A6">
        <w:t xml:space="preserve"> Deficits to be recouped.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Any future deficit must be recouped, pursuant to the plan of operation and the rating plan then in effect, by a rate increase applicable prospectively approved by the director or his designee pursuant to the provisions of Section 38</w:t>
      </w:r>
      <w:r w:rsidR="009819A6" w:rsidRPr="009819A6">
        <w:noBreakHyphen/>
      </w:r>
      <w:r w:rsidRPr="009819A6">
        <w:t>79</w:t>
      </w:r>
      <w:r w:rsidR="009819A6" w:rsidRPr="009819A6">
        <w:noBreakHyphen/>
      </w:r>
      <w:r w:rsidRPr="009819A6">
        <w:t>180.</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section.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220.</w:t>
      </w:r>
      <w:r w:rsidR="00E130EA" w:rsidRPr="009819A6">
        <w:t xml:space="preserve"> Elimination of accumulated deficit; uniform assessment; surcharges.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All members of the association, excluding companies who have withdrawn from the association pursuant to Section 38</w:t>
      </w:r>
      <w:r w:rsidR="009819A6" w:rsidRPr="009819A6">
        <w:noBreakHyphen/>
      </w:r>
      <w:r w:rsidRPr="009819A6">
        <w:t>79</w:t>
      </w:r>
      <w:r w:rsidR="009819A6" w:rsidRPr="009819A6">
        <w:noBreakHyphen/>
      </w:r>
      <w:r w:rsidRPr="009819A6">
        <w:t>125, must contribute to the elimination of the association's and fund's accumulated deficit. Beginning on January 1, 2020, a uniform assessment of not less than two percent and not more than six percent of the net</w:t>
      </w:r>
      <w:r w:rsidR="009819A6" w:rsidRPr="009819A6">
        <w:noBreakHyphen/>
      </w:r>
      <w:r w:rsidRPr="009819A6">
        <w:t>direct written premium must be assessed against each member of the association in order to eliminate the accumulated deficits of the association and the fund. Association members must be notified of the assessment at least sixty days prior to each year 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Beginning on January 1, 2020, a surcharge on premium shall be assessed on association policyholders equal to the assessment percentage amount on members in any given year pursuant to the provisions of Section 38</w:t>
      </w:r>
      <w:r w:rsidR="009819A6" w:rsidRPr="009819A6">
        <w:noBreakHyphen/>
      </w:r>
      <w:r w:rsidRPr="009819A6">
        <w:t>79</w:t>
      </w:r>
      <w:r w:rsidR="009819A6" w:rsidRPr="009819A6">
        <w:noBreakHyphen/>
      </w:r>
      <w:r w:rsidRPr="009819A6">
        <w:t>220. Association policyholders will be notified of the surcharge percentage at least sixty days prior to each year end. Surcharges levied under this section are not premiums and are not subject to premium tax, any fees, or any commissions. 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(4) Beginning January 1, 2020, all surplus lines insurance producers or brokers placing insurance through nonadmitted insurers shall collect from the insured and remit to the department to be distributed to the </w:t>
      </w:r>
      <w:r w:rsidRPr="009819A6">
        <w:lastRenderedPageBreak/>
        <w:t>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(a) 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(b) 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009819A6" w:rsidRPr="009819A6">
        <w:noBreakHyphen/>
      </w:r>
      <w:r w:rsidRPr="009819A6">
        <w:t>79</w:t>
      </w:r>
      <w:r w:rsidR="009819A6" w:rsidRPr="009819A6">
        <w:noBreakHyphen/>
      </w:r>
      <w:r w:rsidRPr="009819A6">
        <w:t>220.</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(5) 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(6) 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must continue until the surcharge provided in subsection (1) is eliminated.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(7) 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section.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230.</w:t>
      </w:r>
      <w:r w:rsidR="00E130EA" w:rsidRPr="009819A6">
        <w:t xml:space="preserve"> Additional surcharge on premium; annual increase.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Beginning on January 1, 2021, an additional one percent surcharge on the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1989 Act No. 129,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section.</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240.</w:t>
      </w:r>
      <w:r w:rsidR="00E130EA" w:rsidRPr="009819A6">
        <w:t xml:space="preserve"> Plans to be binding on members of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Every member of the association is bound by the approved plan of operation of the association, including any amendments made, and by any other rules the board of directors of the association lawfully prescribes.</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substituted "association" for "Association" in three places, and inserted ", including any amendments made,".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250.</w:t>
      </w:r>
      <w:r w:rsidR="00E130EA" w:rsidRPr="009819A6">
        <w:t xml:space="preserve"> Obligations of terminated members; responsibility of State.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If a member insurer merges into, acquires, or consolidates with another insurer 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 obligations in respect to the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on behalf of the remaining members against the estate or funds of the insolvent insurer for funds due the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The State is not responsible for any costs, expenses, liabilities, judgments, or other obligations of the association.</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1988 Act No. 306, </w:t>
      </w:r>
      <w:r w:rsidRPr="009819A6">
        <w:t xml:space="preserve">Section </w:t>
      </w:r>
      <w:r w:rsidR="00E130EA" w:rsidRPr="009819A6">
        <w:t xml:space="preserve">3; 1993 Act No. 181, </w:t>
      </w:r>
      <w:r w:rsidRPr="009819A6">
        <w:t xml:space="preserve">Section </w:t>
      </w:r>
      <w:r w:rsidR="00E130EA" w:rsidRPr="009819A6">
        <w:t xml:space="preserve">830; 2000 Act No. 313, </w:t>
      </w:r>
      <w:r w:rsidRPr="009819A6">
        <w:t xml:space="preserve">Section </w:t>
      </w:r>
      <w:r w:rsidR="00E130EA" w:rsidRPr="009819A6">
        <w:t xml:space="preserve">3;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(1) and (2), and made a nonsubstantive change in (3).</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260.</w:t>
      </w:r>
      <w:r w:rsidR="00E130EA" w:rsidRPr="009819A6">
        <w:t xml:space="preserve"> Board of directors.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The provisions of this section only apply until January 1, 2020.</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9819A6" w:rsidRPr="009819A6">
        <w:noBreakHyphen/>
      </w:r>
      <w:r w:rsidRPr="009819A6">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1997 Act No. 19, </w:t>
      </w:r>
      <w:r w:rsidRPr="009819A6">
        <w:t xml:space="preserve">Section </w:t>
      </w:r>
      <w:r w:rsidR="00E130EA" w:rsidRPr="009819A6">
        <w:t xml:space="preserve">2; 2000 Act No. 313, </w:t>
      </w:r>
      <w:r w:rsidRPr="009819A6">
        <w:t xml:space="preserve">Section </w:t>
      </w:r>
      <w:r w:rsidR="00E130EA" w:rsidRPr="009819A6">
        <w:t xml:space="preserve">4; 2015 Act No. 64 (H.3772), </w:t>
      </w:r>
      <w:r w:rsidRPr="009819A6">
        <w:t xml:space="preserve">Section </w:t>
      </w:r>
      <w:r w:rsidR="00E130EA" w:rsidRPr="009819A6">
        <w:t xml:space="preserve">1, eff June 4, 2015;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 xml:space="preserve">2015 Act No. 64, </w:t>
      </w:r>
      <w:r w:rsidR="009819A6" w:rsidRPr="009819A6">
        <w:t xml:space="preserve">Section </w:t>
      </w:r>
      <w:r w:rsidRPr="009819A6">
        <w:t>1, deleted the prior fourth to last sentence, relating to reappointment of members.</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inserted (1), and inserted the (2) identifier.</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280.</w:t>
      </w:r>
      <w:r w:rsidR="00E130EA" w:rsidRPr="009819A6">
        <w:t xml:space="preserve"> Annual statement required.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rewrote the first sentence, inserted the second sentence, in the third sentence, substituted "must be prepared in the format the director prescribes" for "must be in the form he directs", and in the fourth sentence, deleted ", or at any reasonable time," following "or his designee may".</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290.</w:t>
      </w:r>
      <w:r w:rsidR="00E130EA" w:rsidRPr="009819A6">
        <w:t xml:space="preserve"> Examination of association; audit in lieu of examination.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1987 Act No. 155, </w:t>
      </w:r>
      <w:r w:rsidRPr="009819A6">
        <w:t xml:space="preserve">Section </w:t>
      </w:r>
      <w:r w:rsidR="00E130EA" w:rsidRPr="009819A6">
        <w:t xml:space="preserve">1; 1993 Act No. 181, </w:t>
      </w:r>
      <w:r w:rsidRPr="009819A6">
        <w:t xml:space="preserve">Section </w:t>
      </w:r>
      <w:r w:rsidR="00E130EA" w:rsidRPr="009819A6">
        <w:t xml:space="preserve">830; 2019 Act No. 67 (H.3760), </w:t>
      </w:r>
      <w:r w:rsidRPr="009819A6">
        <w:t xml:space="preserve">Section </w:t>
      </w:r>
      <w:r w:rsidR="00E130EA" w:rsidRPr="009819A6">
        <w:t>1, eff May 16, 2019.</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Effect of Amendment</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2019 Act No. 67, </w:t>
      </w:r>
      <w:r w:rsidR="009819A6" w:rsidRPr="009819A6">
        <w:t xml:space="preserve">Section </w:t>
      </w:r>
      <w:r w:rsidRPr="009819A6">
        <w:t>1, in the first sentence, substituted "shall conduct" for "shall make", and added the third sentence.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300.</w:t>
      </w:r>
      <w:r w:rsidR="00E130EA" w:rsidRPr="009819A6">
        <w:t xml:space="preserve"> Merger of Patients' Compensation Fund into South Carolina Medical Malpractice Association; obligations and responsibilities; accumulated deficits; Board of Directors.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 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(B) 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(C) The Board of Directors of the South Carolina Medical Malpractice Association must: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(1) be appointed on or before January 1, 2020, and is authorized to enter into contracts for the management of the South Carolina Joint Underwriting Association in accordance with governing law;</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(2) have the right to attend any regular or special meeting of the Board of Directors of the Joint Underwriting Association or the Board of Governors of the Patients' Compensation Fund, but shall have no vote at these meetings;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(3) replace the existing Board of the Joint Underwriting Association as provided for in Section 38</w:t>
      </w:r>
      <w:r w:rsidR="009819A6" w:rsidRPr="009819A6">
        <w:noBreakHyphen/>
      </w:r>
      <w:r w:rsidRPr="009819A6">
        <w:t>79</w:t>
      </w:r>
      <w:r w:rsidR="009819A6" w:rsidRPr="009819A6">
        <w:noBreakHyphen/>
      </w:r>
      <w:r w:rsidRPr="009819A6">
        <w:t>260;</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(4) consist of eleven members all appointed by the Governor, as follows: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r>
      <w:r w:rsidRPr="009819A6">
        <w:tab/>
        <w:t>(a) four medical providers after consultation with the South Carolina Medical Association, the South Carolina Hospital Association, the South Carolina Nurses Association, and the South Carolina Dental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r>
      <w:r w:rsidRPr="009819A6">
        <w:tab/>
        <w:t>(b) four representatives from the medical malpractice insurance industry representing member companies of the association after consultation with the three largest members;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r>
      <w:r w:rsidRPr="009819A6">
        <w:tab/>
        <w:t>(c) two consumer representatives;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r>
      <w:r w:rsidRPr="009819A6">
        <w:tab/>
        <w:t>(d) one independent insurance agent or broker not affiliated with one of the three medical malpractice insurance companies already represented on the board; and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r>
      <w:r w:rsidRPr="009819A6">
        <w:tab/>
        <w:t>(e) the Director of the Department of Insurance, who serves ex</w:t>
      </w:r>
      <w:r w:rsidR="009819A6" w:rsidRPr="009819A6">
        <w:noBreakHyphen/>
      </w:r>
      <w:r w:rsidRPr="009819A6">
        <w:t>officio and does not have any voting privileges.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(5) elect other necessary officers for two</w:t>
      </w:r>
      <w:r w:rsidR="009819A6" w:rsidRPr="009819A6">
        <w:noBreakHyphen/>
      </w:r>
      <w:r w:rsidRPr="009819A6">
        <w:t>year terms after the accumulated deficits of the South Carolina Joint Underwriting Association and the Patients' Compensation Fund are eliminated. The director or his designee shall serve as chairman of the board.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(D) Upon consultation with and consent of the director, the Board of the South Carolina Medical Malpractice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(1) must select a person or firm for the administration and management of the South Carolina Joint Underwriting Association using a competitive bidding process;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(2) is responsible for the negotiation of the administrator's contract including, without limitation, compensation, fees, and the length of the contract; and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r>
      <w:r w:rsidRPr="009819A6">
        <w:tab/>
        <w:t>(3) shall have the authority to terminate or retain the administrator.</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(E) Each member of the Board of the South Carolina Medical Malpractice Association shall serve a term of four years; however, any board member may be reappointed for up to two additional four</w:t>
      </w:r>
      <w:r w:rsidR="009819A6" w:rsidRPr="009819A6">
        <w:noBreakHyphen/>
      </w:r>
      <w:r w:rsidRPr="009819A6">
        <w:t xml:space="preserve">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w:t>
      </w:r>
      <w:r w:rsidRPr="009819A6">
        <w:lastRenderedPageBreak/>
        <w:t>Association or Patients' Compensation Fund does not count toward the term limits on members of the Board of the South Carolina Medical Malpractice Association.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(F) Each member of the Board of the South Carolina Medical Malpractice Association has a fiduciary relationship to the organization and must discharge his duties accordingly.</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2019 Act No. 67 (H.3760), </w:t>
      </w:r>
      <w:r w:rsidRPr="009819A6">
        <w:t xml:space="preserve">Section </w:t>
      </w:r>
      <w:r w:rsidR="00E130EA" w:rsidRPr="009819A6">
        <w:t>1, eff May 16, 2019.</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0EA" w:rsidRPr="009819A6">
        <w:t xml:space="preserve"> 5</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9A6">
        <w:t>Patients' Compensation Fund for Benefit of Licensed Health Care Providers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Repeal</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E130EA" w:rsidRPr="009819A6">
        <w:t xml:space="preserve"> repealed upon the merger of the Patients' Compensation Fund for benefit of licensed health care providers into the South Carolina Joint Underwriting Association as provided for in Section 38</w:t>
      </w:r>
      <w:r w:rsidRPr="009819A6">
        <w:noBreakHyphen/>
      </w:r>
      <w:r w:rsidR="00E130EA" w:rsidRPr="009819A6">
        <w:t>79</w:t>
      </w:r>
      <w:r w:rsidRPr="009819A6">
        <w:noBreakHyphen/>
      </w:r>
      <w:r w:rsidR="00E130EA" w:rsidRPr="009819A6">
        <w:t>300 on January 1, 2020.</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400.</w:t>
      </w:r>
      <w:r w:rsidR="00E130EA" w:rsidRPr="009819A6">
        <w:t xml:space="preserve"> Repeal of article.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This article must be repealed upon the merger of the Patients' Compensation Fund for benefit of licensed health care providers into the South Carolina Joint Underwriting Association as provided for in Section 38</w:t>
      </w:r>
      <w:r w:rsidR="009819A6" w:rsidRPr="009819A6">
        <w:noBreakHyphen/>
      </w:r>
      <w:r w:rsidRPr="009819A6">
        <w:t>79</w:t>
      </w:r>
      <w:r w:rsidR="009819A6" w:rsidRPr="009819A6">
        <w:noBreakHyphen/>
      </w:r>
      <w:r w:rsidRPr="009819A6">
        <w:t>300 on January 1, 2020.</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2019 Act No. 67 (H.3760), </w:t>
      </w:r>
      <w:r w:rsidRPr="009819A6">
        <w:t xml:space="preserve">Section </w:t>
      </w:r>
      <w:r w:rsidR="00E130EA" w:rsidRPr="009819A6">
        <w:t>2, eff May 16, 2019.</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410.</w:t>
      </w:r>
      <w:r w:rsidR="00E130EA" w:rsidRPr="009819A6">
        <w:t xml:space="preserve"> "Licensed health care providers" defined.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"Licensed health care providers" means physicians and surgeons; directors, officers, and trustees of hospitals; nurses; oral surgeons; dentists; pharmacists; chiropractors; optometrists; podiatrists; hospitals; nursing homes; or any similar category of licensed health care providers.</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110 [1976 Act No. 674 </w:t>
      </w:r>
      <w:r w:rsidRPr="009819A6">
        <w:t xml:space="preserve">Section </w:t>
      </w:r>
      <w:r w:rsidR="00E130EA" w:rsidRPr="009819A6">
        <w:t xml:space="preserve">1; 1979 Act No. 136 </w:t>
      </w:r>
      <w:r w:rsidRPr="009819A6">
        <w:t xml:space="preserve">Section </w:t>
      </w:r>
      <w:r w:rsidR="00E130EA" w:rsidRPr="009819A6">
        <w:t xml:space="preserve">1]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410 by 1987 Act No. 155, </w:t>
      </w:r>
      <w:r w:rsidRPr="009819A6">
        <w:t xml:space="preserve">Section </w:t>
      </w:r>
      <w:r w:rsidR="00E130EA" w:rsidRPr="009819A6">
        <w:t xml:space="preserve">1; 1988 Act No. 432, </w:t>
      </w:r>
      <w:r w:rsidRPr="009819A6">
        <w:t xml:space="preserve">Section </w:t>
      </w:r>
      <w:r w:rsidR="00E130EA" w:rsidRPr="009819A6">
        <w:t>8.</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420.</w:t>
      </w:r>
      <w:r w:rsidR="00E130EA" w:rsidRPr="009819A6">
        <w:t xml:space="preserve"> Creation of Patients' Compensation Fund; purpose.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There is created the South Carolina Patients'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9819A6" w:rsidRPr="009819A6">
        <w:noBreakHyphen/>
      </w:r>
      <w:r w:rsidRPr="009819A6">
        <w:t>79</w:t>
      </w:r>
      <w:r w:rsidR="009819A6" w:rsidRPr="009819A6">
        <w:noBreakHyphen/>
      </w:r>
      <w:r w:rsidRPr="009819A6">
        <w:t>430. The fund is liable only for payment of claims against licensed health care providers (providers) in compliance with the provisions of this article and includes reasonable and necessary expenses incurred in payment of claims and the fund's administrative expense.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120 [1976 Act No. 674 </w:t>
      </w:r>
      <w:r w:rsidRPr="009819A6">
        <w:t xml:space="preserve">Section </w:t>
      </w:r>
      <w:r w:rsidR="00E130EA" w:rsidRPr="009819A6">
        <w:t xml:space="preserve">2]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420 by 1987 Act No. 155, </w:t>
      </w:r>
      <w:r w:rsidRPr="009819A6">
        <w:t xml:space="preserve">Section </w:t>
      </w:r>
      <w:r w:rsidR="00E130EA" w:rsidRPr="009819A6">
        <w:t xml:space="preserve">1; 1990 Act No. 584, </w:t>
      </w:r>
      <w:r w:rsidRPr="009819A6">
        <w:t xml:space="preserve">Section </w:t>
      </w:r>
      <w:r w:rsidR="00E130EA" w:rsidRPr="009819A6">
        <w:t xml:space="preserve">1; 2003 Act No. 73, </w:t>
      </w:r>
      <w:r w:rsidRPr="009819A6">
        <w:t xml:space="preserve">Section </w:t>
      </w:r>
      <w:r w:rsidR="00E130EA" w:rsidRPr="009819A6">
        <w:t xml:space="preserve">17, eff June 25, 2003; 2008 Act No. 348, </w:t>
      </w:r>
      <w:r w:rsidRPr="009819A6">
        <w:t xml:space="preserve">Section </w:t>
      </w:r>
      <w:r w:rsidR="00E130EA" w:rsidRPr="009819A6">
        <w:t>8, eff June 16, 2008.</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Editor's Note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 xml:space="preserve">2005 Act No. 32, </w:t>
      </w:r>
      <w:r w:rsidR="009819A6" w:rsidRPr="009819A6">
        <w:t xml:space="preserve">Section </w:t>
      </w:r>
      <w:r w:rsidRPr="009819A6">
        <w:t>15, provides as follows: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 xml:space="preserve">2005 Act No. 32, </w:t>
      </w:r>
      <w:r w:rsidR="009819A6" w:rsidRPr="009819A6">
        <w:t xml:space="preserve">Section </w:t>
      </w:r>
      <w:r w:rsidRPr="009819A6">
        <w:t>21(B), provides as follows:</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9819A6" w:rsidRPr="009819A6">
        <w:noBreakHyphen/>
      </w:r>
      <w:r w:rsidRPr="009819A6">
        <w:t>79</w:t>
      </w:r>
      <w:r w:rsidR="009819A6" w:rsidRPr="009819A6">
        <w:noBreakHyphen/>
      </w:r>
      <w:r w:rsidRPr="009819A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430.</w:t>
      </w:r>
      <w:r w:rsidR="00E130EA" w:rsidRPr="009819A6">
        <w:t xml:space="preserve"> Creation of Board of Governors; members; terms; meetings; plan of operation for fund administration.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9819A6" w:rsidRPr="009819A6">
        <w:noBreakHyphen/>
      </w:r>
      <w:r w:rsidRPr="009819A6">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The board shall develop a plan of operation for the efficient administration of the fund consistent with the provisions of this article. The fund must operate pursuant to a plan of operation which provides for the </w:t>
      </w:r>
      <w:r w:rsidRPr="009819A6">
        <w:lastRenderedPageBreak/>
        <w:t>economic, fair, and nondiscriminatory administration and for the prompt and efficient provision of excess medical malpractice insurance and which may contain other provisions including, but not limited to, assessment of all members for expenses, deficits, losses, commissions'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130 [1976 Act No. 674 </w:t>
      </w:r>
      <w:r w:rsidRPr="009819A6">
        <w:t xml:space="preserve">Section </w:t>
      </w:r>
      <w:r w:rsidR="00E130EA" w:rsidRPr="009819A6">
        <w:t xml:space="preserve">3; 1977 Act No. 104 </w:t>
      </w:r>
      <w:r w:rsidRPr="009819A6">
        <w:t xml:space="preserve">Section </w:t>
      </w:r>
      <w:r w:rsidR="00E130EA" w:rsidRPr="009819A6">
        <w:t xml:space="preserve">3]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430 by 1987 Act No. 155, </w:t>
      </w:r>
      <w:r w:rsidRPr="009819A6">
        <w:t xml:space="preserve">Section </w:t>
      </w:r>
      <w:r w:rsidR="00E130EA" w:rsidRPr="009819A6">
        <w:t xml:space="preserve">1; 1993 Act No. 181, </w:t>
      </w:r>
      <w:r w:rsidRPr="009819A6">
        <w:t xml:space="preserve">Section </w:t>
      </w:r>
      <w:r w:rsidR="00E130EA" w:rsidRPr="009819A6">
        <w:t xml:space="preserve">831; 1997 Act No. 19, </w:t>
      </w:r>
      <w:r w:rsidRPr="009819A6">
        <w:t xml:space="preserve">Section </w:t>
      </w:r>
      <w:r w:rsidR="00E130EA" w:rsidRPr="009819A6">
        <w:t xml:space="preserve">3; 2000 Act No. 313, </w:t>
      </w:r>
      <w:r w:rsidRPr="009819A6">
        <w:t xml:space="preserve">Section </w:t>
      </w:r>
      <w:r w:rsidR="00E130EA" w:rsidRPr="009819A6">
        <w:t xml:space="preserve">5; 2008 Act No. 348, </w:t>
      </w:r>
      <w:r w:rsidRPr="009819A6">
        <w:t xml:space="preserve">Section </w:t>
      </w:r>
      <w:r w:rsidR="00E130EA" w:rsidRPr="009819A6">
        <w:t>9, eff June 16, 2008.</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440.</w:t>
      </w:r>
      <w:r w:rsidR="00E130EA" w:rsidRPr="009819A6">
        <w:t xml:space="preserve"> Participation in Fund.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All South Carolina licensed health care providers may participate in the Fund and maintain the participation by remitting to the board the appropriate membership fees and deficit assessments as are required by the board on or before the provider's membership anniversary date.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140 [1976 Act No. 674, </w:t>
      </w:r>
      <w:r w:rsidRPr="009819A6">
        <w:t xml:space="preserve">Section </w:t>
      </w:r>
      <w:r w:rsidR="00E130EA" w:rsidRPr="009819A6">
        <w:t xml:space="preserve">1; 1986 Act No. 443, </w:t>
      </w:r>
      <w:r w:rsidRPr="009819A6">
        <w:t xml:space="preserve">Section </w:t>
      </w:r>
      <w:r w:rsidR="00E130EA" w:rsidRPr="009819A6">
        <w:t xml:space="preserve">1]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440 by 1987 Act No. 155, </w:t>
      </w:r>
      <w:r w:rsidRPr="009819A6">
        <w:t xml:space="preserve">Section </w:t>
      </w:r>
      <w:r w:rsidR="00E130EA" w:rsidRPr="009819A6">
        <w:t>1.</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450.</w:t>
      </w:r>
      <w:r w:rsidR="00E130EA" w:rsidRPr="009819A6">
        <w:t xml:space="preserve"> Membership fees and deficit assessments; responsibility of State.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All Fund members shall pay annual membership fees set by the board. In addition to the annual membership fees, the board may make deficit assessments upon the determination by the board that insufficient money is available to meet the Fund's liabilities.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Membership in the Fund is contingent upon the Fund member making timely payment of all membership fees and deficit assessments.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Self</w:t>
      </w:r>
      <w:r w:rsidR="009819A6" w:rsidRPr="009819A6">
        <w:noBreakHyphen/>
      </w:r>
      <w:r w:rsidRPr="009819A6">
        <w:t>insureds are eligible for membership in the Fund upon compliance with the requirements of the Board of Governors and shall pay the same membership fees and deficit assessments as the members.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Any deficit must be paid by the members of the fund. The State is not responsible for any costs, expenses, liabilities, judgments, or other obligations of the fund.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150 [1976 Act No. 674, </w:t>
      </w:r>
      <w:r w:rsidRPr="009819A6">
        <w:t xml:space="preserve">Section </w:t>
      </w:r>
      <w:r w:rsidR="00E130EA" w:rsidRPr="009819A6">
        <w:t xml:space="preserve">5; 1979 Act No. 55; 1986 Act No. 443, </w:t>
      </w:r>
      <w:r w:rsidRPr="009819A6">
        <w:t xml:space="preserve">Section </w:t>
      </w:r>
      <w:r w:rsidR="00E130EA" w:rsidRPr="009819A6">
        <w:t xml:space="preserve">2]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450 by 1987 Act No. 155, </w:t>
      </w:r>
      <w:r w:rsidRPr="009819A6">
        <w:t xml:space="preserve">Section </w:t>
      </w:r>
      <w:r w:rsidR="00E130EA" w:rsidRPr="009819A6">
        <w:t xml:space="preserve">1; 2000 Act No. 313, </w:t>
      </w:r>
      <w:r w:rsidRPr="009819A6">
        <w:t xml:space="preserve">Section </w:t>
      </w:r>
      <w:r w:rsidR="00E130EA" w:rsidRPr="009819A6">
        <w:t>6.</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460.</w:t>
      </w:r>
      <w:r w:rsidR="00E130EA" w:rsidRPr="009819A6">
        <w:t xml:space="preserve"> Management of fund.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The fund, and any income from it, must be managed by the board according to its plan of operation developed pursuant to Section 38</w:t>
      </w:r>
      <w:r w:rsidR="009819A6" w:rsidRPr="009819A6">
        <w:noBreakHyphen/>
      </w:r>
      <w:r w:rsidRPr="009819A6">
        <w:t>79</w:t>
      </w:r>
      <w:r w:rsidR="009819A6" w:rsidRPr="009819A6">
        <w:noBreakHyphen/>
      </w:r>
      <w:r w:rsidRPr="009819A6">
        <w:t>430.</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160 [1976 Act No. 674, </w:t>
      </w:r>
      <w:r w:rsidRPr="009819A6">
        <w:t xml:space="preserve">Section </w:t>
      </w:r>
      <w:r w:rsidR="00E130EA" w:rsidRPr="009819A6">
        <w:t xml:space="preserve">6; 1986 Act No. 443, </w:t>
      </w:r>
      <w:r w:rsidRPr="009819A6">
        <w:t xml:space="preserve">Section </w:t>
      </w:r>
      <w:r w:rsidR="00E130EA" w:rsidRPr="009819A6">
        <w:t xml:space="preserve">3]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460 by 1987 Act No. 155, </w:t>
      </w:r>
      <w:r w:rsidRPr="009819A6">
        <w:t xml:space="preserve">Section </w:t>
      </w:r>
      <w:r w:rsidR="00E130EA" w:rsidRPr="009819A6">
        <w:t xml:space="preserve">1; 2005 Act No. 32, </w:t>
      </w:r>
      <w:r w:rsidRPr="009819A6">
        <w:t xml:space="preserve">Section </w:t>
      </w:r>
      <w:r w:rsidR="00E130EA" w:rsidRPr="009819A6">
        <w:t>8, eff July 1, 2005, for causes of action arising after that date.</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470.</w:t>
      </w:r>
      <w:r w:rsidR="00E130EA" w:rsidRPr="009819A6">
        <w:t xml:space="preserve"> Method of withdrawing funds; audit of Fund; public inspection.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Monies may be withdrawn from the fund only upon the signature of the Chairman of the Board of Governors or his designee.</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All books, records, and audits of the Fund are open for reasonable inspection to the general public.</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On or before December thirty</w:t>
      </w:r>
      <w:r w:rsidR="009819A6" w:rsidRPr="009819A6">
        <w:noBreakHyphen/>
      </w:r>
      <w:r w:rsidRPr="009819A6">
        <w:t>first of each year the State Auditor shall audit, or cause to be audited, the records of the Fund. Audit reports must be available to all Fund participants, the Department of Insurance, the Legislative Audit Council, and the State Fiscal Accountability Authority and the Department of Administration.</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170 [1976 Act No. 674, </w:t>
      </w:r>
      <w:r w:rsidRPr="009819A6">
        <w:t xml:space="preserve">Section </w:t>
      </w:r>
      <w:r w:rsidR="00E130EA" w:rsidRPr="009819A6">
        <w:t xml:space="preserve">7; 1986 Act No. 443, </w:t>
      </w:r>
      <w:r w:rsidRPr="009819A6">
        <w:t xml:space="preserve">Section </w:t>
      </w:r>
      <w:r w:rsidR="00E130EA" w:rsidRPr="009819A6">
        <w:t xml:space="preserve">4]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470 by 1987 Act No. 155, </w:t>
      </w:r>
      <w:r w:rsidRPr="009819A6">
        <w:t xml:space="preserve">Section </w:t>
      </w:r>
      <w:r w:rsidR="00E130EA" w:rsidRPr="009819A6">
        <w:t xml:space="preserve">1; 2005 Act No. 32, </w:t>
      </w:r>
      <w:r w:rsidRPr="009819A6">
        <w:t xml:space="preserve">Section </w:t>
      </w:r>
      <w:r w:rsidR="00E130EA" w:rsidRPr="009819A6">
        <w:t xml:space="preserve">9, eff July 1, 2005, for causes of action arising after that date; 2005 Act No. 164, </w:t>
      </w:r>
      <w:r w:rsidRPr="009819A6">
        <w:t xml:space="preserve">Section </w:t>
      </w:r>
      <w:r w:rsidR="00E130EA" w:rsidRPr="009819A6">
        <w:t>10, eff June 10, 2005.</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Code Commissioner's Note</w:t>
      </w:r>
    </w:p>
    <w:p w:rsidR="009819A6" w:rsidRP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9A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19A6" w:rsidRPr="009819A6">
        <w:t xml:space="preserve">Section </w:t>
      </w:r>
      <w:r w:rsidRPr="009819A6">
        <w:t>5(D)(1), effective July 1, 2015.</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480.</w:t>
      </w:r>
      <w:r w:rsidR="00E130EA" w:rsidRPr="009819A6">
        <w:t xml:space="preserve"> Actions for damages.</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attorney's fees and expenses including court costs incurred in defending the fund. Any judgment affecting the fund may be appealed.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(2) It is the responsibility of the insurer providing insurance for a licensed health care provider who is also covered by the fund or for the self</w:t>
      </w:r>
      <w:r w:rsidR="009819A6" w:rsidRPr="009819A6">
        <w:noBreakHyphen/>
      </w:r>
      <w:r w:rsidRPr="009819A6">
        <w:t>insured provider covered by the fund to provide an adequate defense on any claim filed that potentially affects the fund with respect to these insurance contracts or a self</w:t>
      </w:r>
      <w:r w:rsidR="009819A6" w:rsidRPr="009819A6">
        <w:noBreakHyphen/>
      </w:r>
      <w:r w:rsidRPr="009819A6">
        <w:t>insured's liability. The insurers or self</w:t>
      </w:r>
      <w:r w:rsidR="009819A6" w:rsidRPr="009819A6">
        <w:noBreakHyphen/>
      </w:r>
      <w:r w:rsidRPr="009819A6">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9819A6" w:rsidRPr="009819A6">
        <w:noBreakHyphen/>
      </w:r>
      <w:r w:rsidRPr="009819A6">
        <w:t>79</w:t>
      </w:r>
      <w:r w:rsidR="009819A6" w:rsidRPr="009819A6">
        <w:noBreakHyphen/>
      </w:r>
      <w:r w:rsidRPr="009819A6">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180 [1976 Act No. 674, </w:t>
      </w:r>
      <w:r w:rsidRPr="009819A6">
        <w:t xml:space="preserve">Section </w:t>
      </w:r>
      <w:r w:rsidR="00E130EA" w:rsidRPr="009819A6">
        <w:t xml:space="preserve">8; 1986 Act No. 443, </w:t>
      </w:r>
      <w:r w:rsidRPr="009819A6">
        <w:t xml:space="preserve">Sections </w:t>
      </w:r>
      <w:r w:rsidR="00E130EA" w:rsidRPr="009819A6">
        <w:t xml:space="preserve"> 5, 6]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480 by 1987 Act No. 155, </w:t>
      </w:r>
      <w:r w:rsidRPr="009819A6">
        <w:t xml:space="preserve">Section </w:t>
      </w:r>
      <w:r w:rsidR="00E130EA" w:rsidRPr="009819A6">
        <w:t xml:space="preserve">1; 2000 Act No. 313, </w:t>
      </w:r>
      <w:r w:rsidRPr="009819A6">
        <w:t xml:space="preserve">Section </w:t>
      </w:r>
      <w:r w:rsidR="00E130EA" w:rsidRPr="009819A6">
        <w:t xml:space="preserve">2; 2008 Act No. 348, </w:t>
      </w:r>
      <w:r w:rsidRPr="009819A6">
        <w:t xml:space="preserve">Section </w:t>
      </w:r>
      <w:r w:rsidR="00E130EA" w:rsidRPr="009819A6">
        <w:t>10, eff June 16, 2008.</w:t>
      </w:r>
    </w:p>
    <w:p w:rsidR="009819A6" w:rsidRP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rPr>
          <w:b/>
        </w:rPr>
        <w:t xml:space="preserve">SECTION </w:t>
      </w:r>
      <w:r w:rsidR="00E130EA" w:rsidRPr="009819A6">
        <w:rPr>
          <w:b/>
        </w:rPr>
        <w:t>38</w:t>
      </w:r>
      <w:r w:rsidRPr="009819A6">
        <w:rPr>
          <w:b/>
        </w:rPr>
        <w:noBreakHyphen/>
      </w:r>
      <w:r w:rsidR="00E130EA" w:rsidRPr="009819A6">
        <w:rPr>
          <w:b/>
        </w:rPr>
        <w:t>79</w:t>
      </w:r>
      <w:r w:rsidRPr="009819A6">
        <w:rPr>
          <w:b/>
        </w:rPr>
        <w:noBreakHyphen/>
      </w:r>
      <w:r w:rsidR="00E130EA" w:rsidRPr="009819A6">
        <w:rPr>
          <w:b/>
        </w:rPr>
        <w:t>490.</w:t>
      </w:r>
      <w:r w:rsidR="00E130EA" w:rsidRPr="009819A6">
        <w:t xml:space="preserve"> Judicial review.</w:t>
      </w:r>
    </w:p>
    <w:p w:rsidR="009819A6" w:rsidRDefault="00E130EA"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9A6">
        <w:tab/>
        <w:t xml:space="preserve">Any ruling, action, or decision by or on behalf of the Fund is subject to judicial review as provided in </w:t>
      </w:r>
      <w:r w:rsidR="009819A6" w:rsidRPr="009819A6">
        <w:t xml:space="preserve">Section </w:t>
      </w:r>
      <w:r w:rsidRPr="009819A6">
        <w:t>1</w:t>
      </w:r>
      <w:r w:rsidR="009819A6" w:rsidRPr="009819A6">
        <w:noBreakHyphen/>
      </w:r>
      <w:r w:rsidRPr="009819A6">
        <w:t>23</w:t>
      </w:r>
      <w:r w:rsidR="009819A6" w:rsidRPr="009819A6">
        <w:noBreakHyphen/>
      </w:r>
      <w:r w:rsidRPr="009819A6">
        <w:t>380.</w:t>
      </w: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9A6" w:rsidRDefault="009819A6"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0EA" w:rsidRPr="009819A6">
        <w:t xml:space="preserve">: Former 1976 Code </w:t>
      </w:r>
      <w:r w:rsidRPr="009819A6">
        <w:t xml:space="preserve">Section </w:t>
      </w:r>
      <w:r w:rsidR="00E130EA" w:rsidRPr="009819A6">
        <w:t>38</w:t>
      </w:r>
      <w:r w:rsidRPr="009819A6">
        <w:noBreakHyphen/>
      </w:r>
      <w:r w:rsidR="00E130EA" w:rsidRPr="009819A6">
        <w:t>59</w:t>
      </w:r>
      <w:r w:rsidRPr="009819A6">
        <w:noBreakHyphen/>
      </w:r>
      <w:r w:rsidR="00E130EA" w:rsidRPr="009819A6">
        <w:t xml:space="preserve">190 [1978 Act No. 645, </w:t>
      </w:r>
      <w:r w:rsidRPr="009819A6">
        <w:t xml:space="preserve">Section </w:t>
      </w:r>
      <w:r w:rsidR="00E130EA" w:rsidRPr="009819A6">
        <w:t xml:space="preserve">2; 1986 Act No. 443, </w:t>
      </w:r>
      <w:r w:rsidRPr="009819A6">
        <w:t xml:space="preserve">Section </w:t>
      </w:r>
      <w:r w:rsidR="00E130EA" w:rsidRPr="009819A6">
        <w:t xml:space="preserve">7] recodified as </w:t>
      </w:r>
      <w:r w:rsidRPr="009819A6">
        <w:t xml:space="preserve">Section </w:t>
      </w:r>
      <w:r w:rsidR="00E130EA" w:rsidRPr="009819A6">
        <w:t>38</w:t>
      </w:r>
      <w:r w:rsidRPr="009819A6">
        <w:noBreakHyphen/>
      </w:r>
      <w:r w:rsidR="00E130EA" w:rsidRPr="009819A6">
        <w:t>79</w:t>
      </w:r>
      <w:r w:rsidRPr="009819A6">
        <w:noBreakHyphen/>
      </w:r>
      <w:r w:rsidR="00E130EA" w:rsidRPr="009819A6">
        <w:t xml:space="preserve">490 by 1987 Act No. 155, </w:t>
      </w:r>
      <w:r w:rsidRPr="009819A6">
        <w:t xml:space="preserve">Section </w:t>
      </w:r>
      <w:r w:rsidR="00E130EA" w:rsidRPr="009819A6">
        <w:t>1.</w:t>
      </w:r>
    </w:p>
    <w:p w:rsidR="00F25049" w:rsidRPr="009819A6" w:rsidRDefault="00F25049" w:rsidP="00981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19A6" w:rsidSect="009819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9A6" w:rsidRDefault="009819A6" w:rsidP="009819A6">
      <w:r>
        <w:separator/>
      </w:r>
    </w:p>
  </w:endnote>
  <w:endnote w:type="continuationSeparator" w:id="0">
    <w:p w:rsidR="009819A6" w:rsidRDefault="009819A6" w:rsidP="0098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9A6" w:rsidRDefault="009819A6" w:rsidP="009819A6">
      <w:r>
        <w:separator/>
      </w:r>
    </w:p>
  </w:footnote>
  <w:footnote w:type="continuationSeparator" w:id="0">
    <w:p w:rsidR="009819A6" w:rsidRDefault="009819A6" w:rsidP="0098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A6" w:rsidRPr="009819A6" w:rsidRDefault="009819A6" w:rsidP="00981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A"/>
    <w:rsid w:val="009819A6"/>
    <w:rsid w:val="00E130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1800C-F547-4B06-A994-020E4B7A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30EA"/>
    <w:rPr>
      <w:rFonts w:ascii="Courier New" w:eastAsiaTheme="minorEastAsia" w:hAnsi="Courier New" w:cs="Courier New"/>
      <w:sz w:val="20"/>
      <w:szCs w:val="20"/>
    </w:rPr>
  </w:style>
  <w:style w:type="paragraph" w:styleId="Header">
    <w:name w:val="header"/>
    <w:basedOn w:val="Normal"/>
    <w:link w:val="HeaderChar"/>
    <w:uiPriority w:val="99"/>
    <w:unhideWhenUsed/>
    <w:rsid w:val="009819A6"/>
    <w:pPr>
      <w:tabs>
        <w:tab w:val="center" w:pos="4680"/>
        <w:tab w:val="right" w:pos="9360"/>
      </w:tabs>
    </w:pPr>
  </w:style>
  <w:style w:type="character" w:customStyle="1" w:styleId="HeaderChar">
    <w:name w:val="Header Char"/>
    <w:basedOn w:val="DefaultParagraphFont"/>
    <w:link w:val="Header"/>
    <w:uiPriority w:val="99"/>
    <w:rsid w:val="009819A6"/>
  </w:style>
  <w:style w:type="paragraph" w:styleId="Footer">
    <w:name w:val="footer"/>
    <w:basedOn w:val="Normal"/>
    <w:link w:val="FooterChar"/>
    <w:uiPriority w:val="99"/>
    <w:unhideWhenUsed/>
    <w:rsid w:val="009819A6"/>
    <w:pPr>
      <w:tabs>
        <w:tab w:val="center" w:pos="4680"/>
        <w:tab w:val="right" w:pos="9360"/>
      </w:tabs>
    </w:pPr>
  </w:style>
  <w:style w:type="character" w:customStyle="1" w:styleId="FooterChar">
    <w:name w:val="Footer Char"/>
    <w:basedOn w:val="DefaultParagraphFont"/>
    <w:link w:val="Footer"/>
    <w:uiPriority w:val="99"/>
    <w:rsid w:val="0098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8795</Words>
  <Characters>50132</Characters>
  <Application>Microsoft Office Word</Application>
  <DocSecurity>0</DocSecurity>
  <Lines>417</Lines>
  <Paragraphs>117</Paragraphs>
  <ScaleCrop>false</ScaleCrop>
  <Company>Legislative Services Agency</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