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48" w:rsidRDefault="00047F19" w:rsidP="000070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007048">
        <w:t>CHAPTER 21 [Reserved]</w:t>
      </w:r>
    </w:p>
    <w:p w:rsidR="00F25049" w:rsidRPr="00007048" w:rsidRDefault="00F25049" w:rsidP="000070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sectPr w:rsidR="00F25049" w:rsidRPr="00007048" w:rsidSect="000070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48" w:rsidRDefault="00007048" w:rsidP="00007048">
      <w:r>
        <w:separator/>
      </w:r>
    </w:p>
  </w:endnote>
  <w:endnote w:type="continuationSeparator" w:id="0">
    <w:p w:rsidR="00007048" w:rsidRDefault="00007048" w:rsidP="0000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48" w:rsidRPr="00007048" w:rsidRDefault="00007048" w:rsidP="00007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48" w:rsidRPr="00007048" w:rsidRDefault="00007048" w:rsidP="000070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48" w:rsidRPr="00007048" w:rsidRDefault="00007048" w:rsidP="00007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48" w:rsidRDefault="00007048" w:rsidP="00007048">
      <w:r>
        <w:separator/>
      </w:r>
    </w:p>
  </w:footnote>
  <w:footnote w:type="continuationSeparator" w:id="0">
    <w:p w:rsidR="00007048" w:rsidRDefault="00007048" w:rsidP="0000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48" w:rsidRPr="00007048" w:rsidRDefault="00007048" w:rsidP="00007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48" w:rsidRPr="00007048" w:rsidRDefault="00007048" w:rsidP="000070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48" w:rsidRPr="00007048" w:rsidRDefault="00007048" w:rsidP="00007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19"/>
    <w:rsid w:val="00007048"/>
    <w:rsid w:val="00047F19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859E9-65EB-4C30-BD94-83BF6753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7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7F19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7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048"/>
  </w:style>
  <w:style w:type="paragraph" w:styleId="Footer">
    <w:name w:val="footer"/>
    <w:basedOn w:val="Normal"/>
    <w:link w:val="FooterChar"/>
    <w:uiPriority w:val="99"/>
    <w:unhideWhenUsed/>
    <w:rsid w:val="00007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2019-10-01T15:37:00Z</dcterms:created>
  <dcterms:modified xsi:type="dcterms:W3CDTF">2019-10-01T15:37:00Z</dcterms:modified>
</cp:coreProperties>
</file>