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37" w:rsidRDefault="00924EED"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437">
        <w:t>CHAPTER 106</w:t>
      </w:r>
    </w:p>
    <w:p w:rsidR="00123437" w:rsidRPr="00123437" w:rsidRDefault="00924EED"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437">
        <w:t>South Carolina Campus Sex Crimes Prevention Act</w:t>
      </w:r>
      <w:bookmarkStart w:id="0" w:name="_GoBack"/>
      <w:bookmarkEnd w:id="0"/>
    </w:p>
    <w:p w:rsidR="00123437" w:rsidRP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rPr>
          <w:b/>
        </w:rPr>
        <w:t xml:space="preserve">SECTION </w:t>
      </w:r>
      <w:r w:rsidR="00924EED" w:rsidRPr="00123437">
        <w:rPr>
          <w:b/>
        </w:rPr>
        <w:t>59</w:t>
      </w:r>
      <w:r w:rsidRPr="00123437">
        <w:rPr>
          <w:b/>
        </w:rPr>
        <w:noBreakHyphen/>
      </w:r>
      <w:r w:rsidR="00924EED" w:rsidRPr="00123437">
        <w:rPr>
          <w:b/>
        </w:rPr>
        <w:t>106</w:t>
      </w:r>
      <w:r w:rsidRPr="00123437">
        <w:rPr>
          <w:b/>
        </w:rPr>
        <w:noBreakHyphen/>
      </w:r>
      <w:r w:rsidR="00924EED" w:rsidRPr="00123437">
        <w:rPr>
          <w:b/>
        </w:rPr>
        <w:t>10.</w:t>
      </w:r>
      <w:r w:rsidR="00924EED" w:rsidRPr="00123437">
        <w:t xml:space="preserve"> Short title.</w:t>
      </w:r>
    </w:p>
    <w:p w:rsidR="00123437" w:rsidRDefault="00924EED"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tab/>
        <w:t>This act is known and may be cited as the "South Carolina Campus Sex Crimes Prevention Act".</w:t>
      </w: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437" w:rsidRP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EED" w:rsidRPr="00123437">
        <w:t xml:space="preserve">: 2002 Act No. 310, </w:t>
      </w:r>
      <w:r w:rsidRPr="00123437">
        <w:t xml:space="preserve">Section </w:t>
      </w:r>
      <w:r w:rsidR="00924EED" w:rsidRPr="00123437">
        <w:t>2.</w:t>
      </w:r>
    </w:p>
    <w:p w:rsidR="00123437" w:rsidRP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rPr>
          <w:b/>
        </w:rPr>
        <w:t xml:space="preserve">SECTION </w:t>
      </w:r>
      <w:r w:rsidR="00924EED" w:rsidRPr="00123437">
        <w:rPr>
          <w:b/>
        </w:rPr>
        <w:t>59</w:t>
      </w:r>
      <w:r w:rsidRPr="00123437">
        <w:rPr>
          <w:b/>
        </w:rPr>
        <w:noBreakHyphen/>
      </w:r>
      <w:r w:rsidR="00924EED" w:rsidRPr="00123437">
        <w:rPr>
          <w:b/>
        </w:rPr>
        <w:t>106</w:t>
      </w:r>
      <w:r w:rsidRPr="00123437">
        <w:rPr>
          <w:b/>
        </w:rPr>
        <w:noBreakHyphen/>
      </w:r>
      <w:r w:rsidR="00924EED" w:rsidRPr="00123437">
        <w:rPr>
          <w:b/>
        </w:rPr>
        <w:t>20.</w:t>
      </w:r>
      <w:r w:rsidR="00924EED" w:rsidRPr="00123437">
        <w:t xml:space="preserve"> Annual security reports; inclusion of statement as to obtaining information concerning registered sex offenders.</w:t>
      </w:r>
    </w:p>
    <w:p w:rsidR="00123437" w:rsidRDefault="00924EED"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437" w:rsidRP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EED" w:rsidRPr="00123437">
        <w:t xml:space="preserve">: 2002 Act No. 310, </w:t>
      </w:r>
      <w:r w:rsidRPr="00123437">
        <w:t xml:space="preserve">Section </w:t>
      </w:r>
      <w:r w:rsidR="00924EED" w:rsidRPr="00123437">
        <w:t>2.</w:t>
      </w:r>
    </w:p>
    <w:p w:rsidR="00123437" w:rsidRP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rPr>
          <w:b/>
        </w:rPr>
        <w:t xml:space="preserve">SECTION </w:t>
      </w:r>
      <w:r w:rsidR="00924EED" w:rsidRPr="00123437">
        <w:rPr>
          <w:b/>
        </w:rPr>
        <w:t>59</w:t>
      </w:r>
      <w:r w:rsidRPr="00123437">
        <w:rPr>
          <w:b/>
        </w:rPr>
        <w:noBreakHyphen/>
      </w:r>
      <w:r w:rsidR="00924EED" w:rsidRPr="00123437">
        <w:rPr>
          <w:b/>
        </w:rPr>
        <w:t>106</w:t>
      </w:r>
      <w:r w:rsidRPr="00123437">
        <w:rPr>
          <w:b/>
        </w:rPr>
        <w:noBreakHyphen/>
      </w:r>
      <w:r w:rsidR="00924EED" w:rsidRPr="00123437">
        <w:rPr>
          <w:b/>
        </w:rPr>
        <w:t>30.</w:t>
      </w:r>
      <w:r w:rsidR="00924EED" w:rsidRPr="00123437">
        <w:t xml:space="preserve"> Institution of higher education.</w:t>
      </w:r>
    </w:p>
    <w:p w:rsidR="00123437" w:rsidRDefault="00924EED"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437">
        <w:tab/>
        <w:t>For purposes of this chapter, "institution of higher education" means any two</w:t>
      </w:r>
      <w:r w:rsidR="00123437" w:rsidRPr="00123437">
        <w:noBreakHyphen/>
      </w:r>
      <w:r w:rsidRPr="00123437">
        <w:t>year or four</w:t>
      </w:r>
      <w:r w:rsidR="00123437" w:rsidRPr="00123437">
        <w:noBreakHyphen/>
      </w:r>
      <w:r w:rsidRPr="00123437">
        <w:t>year college, community or junior college, technical school, or university located in this State.</w:t>
      </w: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437" w:rsidRDefault="00123437"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EED" w:rsidRPr="00123437">
        <w:t xml:space="preserve">: 2002 Act No. 310, </w:t>
      </w:r>
      <w:r w:rsidRPr="00123437">
        <w:t xml:space="preserve">Section </w:t>
      </w:r>
      <w:r w:rsidR="00924EED" w:rsidRPr="00123437">
        <w:t>2.</w:t>
      </w:r>
    </w:p>
    <w:p w:rsidR="00F25049" w:rsidRPr="00123437" w:rsidRDefault="00F25049" w:rsidP="0012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3437" w:rsidSect="001234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37" w:rsidRDefault="00123437" w:rsidP="00123437">
      <w:r>
        <w:separator/>
      </w:r>
    </w:p>
  </w:endnote>
  <w:endnote w:type="continuationSeparator" w:id="0">
    <w:p w:rsidR="00123437" w:rsidRDefault="00123437" w:rsidP="0012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37" w:rsidRDefault="00123437" w:rsidP="00123437">
      <w:r>
        <w:separator/>
      </w:r>
    </w:p>
  </w:footnote>
  <w:footnote w:type="continuationSeparator" w:id="0">
    <w:p w:rsidR="00123437" w:rsidRDefault="00123437" w:rsidP="0012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7" w:rsidRPr="00123437" w:rsidRDefault="00123437" w:rsidP="0012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ED"/>
    <w:rsid w:val="00123437"/>
    <w:rsid w:val="00924E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2594C-0E96-418E-A90D-1288315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4EED"/>
    <w:rPr>
      <w:rFonts w:ascii="Courier New" w:eastAsiaTheme="minorEastAsia" w:hAnsi="Courier New" w:cs="Courier New"/>
      <w:sz w:val="20"/>
      <w:szCs w:val="20"/>
    </w:rPr>
  </w:style>
  <w:style w:type="paragraph" w:styleId="Header">
    <w:name w:val="header"/>
    <w:basedOn w:val="Normal"/>
    <w:link w:val="HeaderChar"/>
    <w:uiPriority w:val="99"/>
    <w:unhideWhenUsed/>
    <w:rsid w:val="00123437"/>
    <w:pPr>
      <w:tabs>
        <w:tab w:val="center" w:pos="4680"/>
        <w:tab w:val="right" w:pos="9360"/>
      </w:tabs>
    </w:pPr>
  </w:style>
  <w:style w:type="character" w:customStyle="1" w:styleId="HeaderChar">
    <w:name w:val="Header Char"/>
    <w:basedOn w:val="DefaultParagraphFont"/>
    <w:link w:val="Header"/>
    <w:uiPriority w:val="99"/>
    <w:rsid w:val="00123437"/>
  </w:style>
  <w:style w:type="paragraph" w:styleId="Footer">
    <w:name w:val="footer"/>
    <w:basedOn w:val="Normal"/>
    <w:link w:val="FooterChar"/>
    <w:uiPriority w:val="99"/>
    <w:unhideWhenUsed/>
    <w:rsid w:val="00123437"/>
    <w:pPr>
      <w:tabs>
        <w:tab w:val="center" w:pos="4680"/>
        <w:tab w:val="right" w:pos="9360"/>
      </w:tabs>
    </w:pPr>
  </w:style>
  <w:style w:type="character" w:customStyle="1" w:styleId="FooterChar">
    <w:name w:val="Footer Char"/>
    <w:basedOn w:val="DefaultParagraphFont"/>
    <w:link w:val="Footer"/>
    <w:uiPriority w:val="99"/>
    <w:rsid w:val="0012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193</Words>
  <Characters>1104</Characters>
  <Application>Microsoft Office Word</Application>
  <DocSecurity>0</DocSecurity>
  <Lines>9</Lines>
  <Paragraphs>2</Paragraphs>
  <ScaleCrop>false</ScaleCrop>
  <Company>Legislative Services Agency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