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A" w:rsidRDefault="00BB752A">
      <w:pPr>
        <w:pStyle w:val="Title"/>
        <w:tabs>
          <w:tab w:val="num" w:pos="720"/>
        </w:tabs>
        <w:ind w:left="360"/>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ole="" o:bullet="t">
            <v:imagedata r:id="rId6" o:title=""/>
          </v:shape>
          <o:OLEObject Type="Embed" ProgID="Imaging.Document" ShapeID="_x0000_i1025" DrawAspect="Content" ObjectID="_1371971809" r:id="rId7"/>
        </w:object>
      </w:r>
      <w:r>
        <w:t>Judicial Merit Selection Commission</w:t>
      </w:r>
    </w:p>
    <w:p w:rsidR="00BB752A" w:rsidRDefault="00634478">
      <w:pPr>
        <w:pStyle w:val="Footer"/>
        <w:tabs>
          <w:tab w:val="left" w:pos="7920"/>
        </w:tabs>
      </w:pPr>
      <w:r w:rsidRPr="00B70B04">
        <w:rPr>
          <w:noProof/>
          <w:sz w:val="16"/>
          <w:lang w:eastAsia="zh-TW"/>
        </w:rPr>
        <w:pict>
          <v:shapetype id="_x0000_t202" coordsize="21600,21600" o:spt="202" path="m,l,21600r21600,l21600,xe">
            <v:stroke joinstyle="miter"/>
            <v:path gradientshapeok="t" o:connecttype="rect"/>
          </v:shapetype>
          <v:shape id="_x0000_s1030" type="#_x0000_t202" style="position:absolute;margin-left:-9pt;margin-top:6.35pt;width:148.5pt;height:112.5pt;z-index:251656192;mso-width-relative:margin;mso-height-relative:margin" stroked="f">
            <v:textbox style="mso-next-textbox:#_x0000_s1030">
              <w:txbxContent>
                <w:p w:rsidR="00B858F5" w:rsidRDefault="00B858F5">
                  <w:pPr>
                    <w:rPr>
                      <w:sz w:val="16"/>
                    </w:rPr>
                  </w:pPr>
                  <w:r>
                    <w:rPr>
                      <w:sz w:val="16"/>
                    </w:rPr>
                    <w:t>Sen. Glenn F. McConnell, Chairman</w:t>
                  </w:r>
                </w:p>
                <w:p w:rsidR="00B858F5" w:rsidRDefault="00B858F5">
                  <w:pPr>
                    <w:rPr>
                      <w:sz w:val="16"/>
                    </w:rPr>
                  </w:pPr>
                  <w:r>
                    <w:rPr>
                      <w:sz w:val="16"/>
                    </w:rPr>
                    <w:t>Rep. F. G. Delleney, Jr., V-Chairman</w:t>
                  </w:r>
                </w:p>
                <w:p w:rsidR="00B858F5" w:rsidRDefault="00B858F5">
                  <w:pPr>
                    <w:rPr>
                      <w:sz w:val="16"/>
                    </w:rPr>
                  </w:pPr>
                </w:p>
                <w:p w:rsidR="00B858F5" w:rsidRDefault="00B858F5">
                  <w:pPr>
                    <w:rPr>
                      <w:sz w:val="16"/>
                    </w:rPr>
                  </w:pPr>
                  <w:r>
                    <w:rPr>
                      <w:sz w:val="16"/>
                    </w:rPr>
                    <w:t>Rep. Alan D. Clemmons</w:t>
                  </w:r>
                </w:p>
                <w:p w:rsidR="00B858F5" w:rsidRDefault="00B858F5">
                  <w:pPr>
                    <w:rPr>
                      <w:sz w:val="16"/>
                    </w:rPr>
                  </w:pPr>
                  <w:r>
                    <w:rPr>
                      <w:sz w:val="16"/>
                    </w:rPr>
                    <w:t>John P. Freeman</w:t>
                  </w:r>
                </w:p>
                <w:p w:rsidR="00B858F5" w:rsidRDefault="00B858F5">
                  <w:pPr>
                    <w:rPr>
                      <w:sz w:val="16"/>
                    </w:rPr>
                  </w:pPr>
                  <w:r>
                    <w:rPr>
                      <w:sz w:val="16"/>
                    </w:rPr>
                    <w:t>John Davis Harrell</w:t>
                  </w:r>
                </w:p>
                <w:p w:rsidR="00B858F5" w:rsidRDefault="00B858F5">
                  <w:pPr>
                    <w:rPr>
                      <w:sz w:val="16"/>
                    </w:rPr>
                  </w:pPr>
                  <w:r>
                    <w:rPr>
                      <w:sz w:val="16"/>
                    </w:rPr>
                    <w:t>Sen. John M. “Jake” Knotts, Jr.</w:t>
                  </w:r>
                </w:p>
                <w:p w:rsidR="00B858F5" w:rsidRDefault="00B858F5">
                  <w:pPr>
                    <w:rPr>
                      <w:sz w:val="16"/>
                    </w:rPr>
                  </w:pPr>
                  <w:r>
                    <w:rPr>
                      <w:sz w:val="16"/>
                    </w:rPr>
                    <w:t>Rep. David J. Mack, III</w:t>
                  </w:r>
                </w:p>
                <w:p w:rsidR="00B858F5" w:rsidRDefault="00B858F5">
                  <w:pPr>
                    <w:rPr>
                      <w:sz w:val="16"/>
                    </w:rPr>
                  </w:pPr>
                  <w:r>
                    <w:rPr>
                      <w:sz w:val="16"/>
                    </w:rPr>
                    <w:t>Amy Johnson McLester</w:t>
                  </w:r>
                </w:p>
                <w:p w:rsidR="00B858F5" w:rsidRDefault="00B858F5">
                  <w:pPr>
                    <w:rPr>
                      <w:sz w:val="16"/>
                    </w:rPr>
                  </w:pPr>
                  <w:r>
                    <w:rPr>
                      <w:sz w:val="16"/>
                    </w:rPr>
                    <w:t>Sen. Floyd Nicholson</w:t>
                  </w:r>
                  <w:r>
                    <w:rPr>
                      <w:sz w:val="16"/>
                    </w:rPr>
                    <w:tab/>
                  </w:r>
                </w:p>
                <w:p w:rsidR="00B858F5" w:rsidRDefault="00B858F5">
                  <w:pPr>
                    <w:rPr>
                      <w:sz w:val="16"/>
                    </w:rPr>
                  </w:pPr>
                  <w:r>
                    <w:rPr>
                      <w:sz w:val="16"/>
                    </w:rPr>
                    <w:t>H. Donald Sellers</w:t>
                  </w:r>
                  <w:r>
                    <w:rPr>
                      <w:sz w:val="16"/>
                    </w:rPr>
                    <w:tab/>
                  </w:r>
                  <w:r>
                    <w:rPr>
                      <w:sz w:val="16"/>
                    </w:rPr>
                    <w:tab/>
                  </w:r>
                  <w:r>
                    <w:rPr>
                      <w:sz w:val="16"/>
                    </w:rPr>
                    <w:tab/>
                  </w:r>
                </w:p>
                <w:p w:rsidR="00B858F5" w:rsidRDefault="00B858F5">
                  <w:pPr>
                    <w:rPr>
                      <w:sz w:val="16"/>
                    </w:rPr>
                  </w:pPr>
                </w:p>
                <w:p w:rsidR="00B858F5" w:rsidRDefault="00B858F5"/>
              </w:txbxContent>
            </v:textbox>
          </v:shape>
        </w:pict>
      </w:r>
      <w:r w:rsidR="00957826" w:rsidRPr="00B70B04">
        <w:rPr>
          <w:noProof/>
          <w:sz w:val="16"/>
          <w:lang w:eastAsia="zh-TW"/>
        </w:rPr>
        <w:pict>
          <v:shape id="_x0000_s1031" type="#_x0000_t202" style="position:absolute;margin-left:421.5pt;margin-top:7.1pt;width:126pt;height:103.8pt;z-index:251657216;mso-height-percent:200;mso-height-percent:200;mso-width-relative:margin;mso-height-relative:margin" stroked="f" strokecolor="white">
            <v:textbox style="mso-next-textbox:#_x0000_s1031;mso-fit-shape-to-text:t">
              <w:txbxContent>
                <w:p w:rsidR="00B858F5" w:rsidRDefault="00B858F5"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Jane O. Shuler, Chief Counsel</w:t>
                  </w:r>
                </w:p>
                <w:p w:rsidR="00B858F5" w:rsidRDefault="00B858F5"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w:t>
                  </w:r>
                </w:p>
                <w:p w:rsidR="00B858F5" w:rsidRDefault="00B858F5"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Paula G. Benson</w:t>
                  </w:r>
                </w:p>
                <w:p w:rsidR="00B858F5" w:rsidRDefault="00B858F5"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Emma Dean</w:t>
                  </w:r>
                </w:p>
                <w:p w:rsidR="00B858F5" w:rsidRDefault="00B858F5"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Patrick G. Dennis</w:t>
                  </w:r>
                </w:p>
                <w:p w:rsidR="00B858F5" w:rsidRDefault="00B858F5"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r>
                    <w:rPr>
                      <w:sz w:val="16"/>
                    </w:rPr>
                    <w:t xml:space="preserve"> J.J. Gentry</w:t>
                  </w:r>
                </w:p>
                <w:p w:rsidR="00B858F5" w:rsidRDefault="00B858F5"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r>
                    <w:rPr>
                      <w:sz w:val="16"/>
                    </w:rPr>
                    <w:t xml:space="preserve">           Bonnie G. Anzelmo</w:t>
                  </w:r>
                </w:p>
                <w:p w:rsidR="00B858F5" w:rsidRPr="00B8135D" w:rsidRDefault="00B858F5" w:rsidP="00C03FBE">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right"/>
                    <w:rPr>
                      <w:sz w:val="16"/>
                    </w:rPr>
                  </w:pPr>
                </w:p>
                <w:p w:rsidR="00B858F5" w:rsidRDefault="00B858F5" w:rsidP="00C03FBE">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jc w:val="right"/>
                    <w:rPr>
                      <w:sz w:val="16"/>
                    </w:rPr>
                  </w:pPr>
                </w:p>
                <w:p w:rsidR="00B858F5" w:rsidRDefault="00B858F5" w:rsidP="00B70B04">
                  <w:pPr>
                    <w:jc w:val="right"/>
                  </w:pPr>
                </w:p>
              </w:txbxContent>
            </v:textbox>
          </v:shape>
        </w:pict>
      </w:r>
      <w:r w:rsidR="00957826" w:rsidRPr="00957826">
        <w:rPr>
          <w:noProof/>
          <w:sz w:val="16"/>
          <w:lang w:eastAsia="zh-TW"/>
        </w:rPr>
        <w:pict>
          <v:shape id="_x0000_s1032" type="#_x0000_t202" style="position:absolute;margin-left:228.75pt;margin-top:3.35pt;width:85.8pt;height:79.25pt;z-index:251658240;mso-wrap-style:none;mso-width-percent:400;mso-height-percent:200;mso-width-percent:400;mso-height-percent:200;mso-width-relative:margin;mso-height-relative:margin" stroked="f">
            <v:textbox style="mso-next-textbox:#_x0000_s1032;mso-fit-shape-to-text:t">
              <w:txbxContent>
                <w:p w:rsidR="00B858F5" w:rsidRDefault="009D4264">
                  <w:r>
                    <w:rPr>
                      <w:noProof/>
                    </w:rPr>
                    <w:drawing>
                      <wp:inline distT="0" distB="0" distL="0" distR="0">
                        <wp:extent cx="904875" cy="914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7103F2" w:rsidRDefault="007103F2">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p>
    <w:p w:rsidR="003B72A7" w:rsidRDefault="00BB752A" w:rsidP="003B72A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6F0E5C" w:rsidRDefault="00E77E13" w:rsidP="00E77E1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16"/>
        </w:rPr>
      </w:pPr>
      <w:r>
        <w:rPr>
          <w:sz w:val="16"/>
        </w:rPr>
        <w:tab/>
      </w:r>
      <w:r>
        <w:rPr>
          <w:sz w:val="16"/>
        </w:rPr>
        <w:tab/>
      </w:r>
      <w:r>
        <w:rPr>
          <w:sz w:val="16"/>
        </w:rPr>
        <w:tab/>
      </w:r>
      <w:r>
        <w:rPr>
          <w:sz w:val="16"/>
        </w:rPr>
        <w:tab/>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r>
        <w:rPr>
          <w:noProof/>
          <w:sz w:val="16"/>
        </w:rPr>
        <w:pict>
          <v:shape id="_x0000_s1038" type="#_x0000_t202" style="position:absolute;margin-left:195pt;margin-top:3.15pt;width:155.25pt;height:37.5pt;z-index:251659264;mso-width-relative:margin;mso-height-relative:margin" stroked="f">
            <v:textbox>
              <w:txbxContent>
                <w:p w:rsidR="00B858F5" w:rsidRDefault="00B858F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Post Office Box 142</w:t>
                  </w:r>
                </w:p>
                <w:p w:rsidR="00B858F5" w:rsidRDefault="00B858F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Columbia, South Carolina 29202</w:t>
                  </w:r>
                  <w:r>
                    <w:rPr>
                      <w:sz w:val="16"/>
                    </w:rPr>
                    <w:tab/>
                  </w:r>
                </w:p>
                <w:p w:rsidR="00B858F5" w:rsidRDefault="00B858F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B858F5" w:rsidRDefault="00B858F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B858F5" w:rsidRDefault="00B858F5" w:rsidP="00443DD5">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443DD5"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16"/>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b/>
          <w:sz w:val="28"/>
          <w:szCs w:val="28"/>
        </w:rPr>
      </w:pPr>
      <w:r w:rsidRPr="005D034D">
        <w:rPr>
          <w:b/>
          <w:sz w:val="28"/>
          <w:szCs w:val="28"/>
        </w:rPr>
        <w:t>M E D I A  R E L E A S E</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b/>
          <w:sz w:val="28"/>
          <w:szCs w:val="28"/>
        </w:rPr>
      </w:pPr>
    </w:p>
    <w:p w:rsidR="00D65FD4" w:rsidRPr="005D034D" w:rsidRDefault="00786B7A"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8"/>
          <w:szCs w:val="28"/>
        </w:rPr>
      </w:pPr>
      <w:r>
        <w:rPr>
          <w:sz w:val="28"/>
          <w:szCs w:val="28"/>
        </w:rPr>
        <w:t>July 12</w:t>
      </w:r>
      <w:r w:rsidR="00FC3025">
        <w:rPr>
          <w:sz w:val="28"/>
          <w:szCs w:val="28"/>
        </w:rPr>
        <w:t>, 2011</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8"/>
          <w:szCs w:val="28"/>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sidRPr="005D034D">
        <w:rPr>
          <w:sz w:val="28"/>
          <w:szCs w:val="28"/>
        </w:rPr>
        <w:tab/>
        <w:t>The Judicial Merit Selection Commission is currently accepting applications for the judicial offices listed below.  In order to receive application materials, a prospective candidate must notify the Commission in writing of his or her intent to apply.  Correspondence and questions may be directed to the Judicial Merit Selection Commission as follows:</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8"/>
          <w:szCs w:val="28"/>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8"/>
          <w:szCs w:val="28"/>
        </w:rPr>
      </w:pPr>
      <w:r w:rsidRPr="005D034D">
        <w:rPr>
          <w:sz w:val="28"/>
          <w:szCs w:val="28"/>
        </w:rPr>
        <w:t>Jane O. Shuler, Chief Counsel</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8"/>
          <w:szCs w:val="28"/>
        </w:rPr>
      </w:pPr>
      <w:r w:rsidRPr="005D034D">
        <w:rPr>
          <w:sz w:val="28"/>
          <w:szCs w:val="28"/>
        </w:rPr>
        <w:t>Post Office Box 142</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8"/>
          <w:szCs w:val="28"/>
        </w:rPr>
      </w:pPr>
      <w:r w:rsidRPr="005D034D">
        <w:rPr>
          <w:sz w:val="28"/>
          <w:szCs w:val="28"/>
        </w:rPr>
        <w:t>Columbia, South Carolina 29202</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28"/>
          <w:szCs w:val="28"/>
        </w:rPr>
      </w:pPr>
      <w:r w:rsidRPr="005D034D">
        <w:rPr>
          <w:sz w:val="28"/>
          <w:szCs w:val="28"/>
        </w:rPr>
        <w:t>(803) 212-6629.</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 w:val="28"/>
          <w:szCs w:val="28"/>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sidRPr="005D034D">
        <w:rPr>
          <w:sz w:val="28"/>
          <w:szCs w:val="28"/>
        </w:rPr>
        <w:tab/>
      </w:r>
      <w:r w:rsidRPr="005D034D">
        <w:rPr>
          <w:b/>
          <w:sz w:val="28"/>
          <w:szCs w:val="28"/>
        </w:rPr>
        <w:t xml:space="preserve">The Commission will not accept applications after </w:t>
      </w:r>
      <w:r w:rsidR="00CC5991">
        <w:rPr>
          <w:b/>
          <w:sz w:val="28"/>
          <w:szCs w:val="28"/>
          <w:u w:val="single"/>
        </w:rPr>
        <w:t>Noon on Thursday, August 11</w:t>
      </w:r>
      <w:r w:rsidR="00FC3025">
        <w:rPr>
          <w:b/>
          <w:sz w:val="28"/>
          <w:szCs w:val="28"/>
          <w:u w:val="single"/>
        </w:rPr>
        <w:t>, 2011</w:t>
      </w:r>
      <w:r w:rsidRPr="005D034D">
        <w:rPr>
          <w:b/>
          <w:sz w:val="28"/>
          <w:szCs w:val="28"/>
          <w:u w:val="single"/>
        </w:rPr>
        <w:t>.</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D65FD4" w:rsidRPr="005D034D" w:rsidRDefault="00120EB3"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r>
      <w:r w:rsidR="00CC5991">
        <w:rPr>
          <w:sz w:val="28"/>
          <w:szCs w:val="28"/>
        </w:rPr>
        <w:t>The term of office currently held by the Honorable Kaye G. Hearn, Justice of the Supreme Court</w:t>
      </w:r>
      <w:r w:rsidR="003E1BD2">
        <w:rPr>
          <w:sz w:val="28"/>
          <w:szCs w:val="28"/>
        </w:rPr>
        <w:t>, Seat 4, will expire July 31, 2012</w:t>
      </w:r>
      <w:r>
        <w:rPr>
          <w:sz w:val="28"/>
          <w:szCs w:val="28"/>
        </w:rPr>
        <w:t>.</w:t>
      </w:r>
    </w:p>
    <w:p w:rsidR="00D65FD4"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3D395B" w:rsidRDefault="003D395B"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r>
      <w:r w:rsidR="003E1BD2">
        <w:rPr>
          <w:sz w:val="28"/>
          <w:szCs w:val="28"/>
        </w:rPr>
        <w:t>The term of office currently held by the Honorable Thomas E. Huff, Judge of the Court of Appeals, Seat 8, will expire June 30, 2012</w:t>
      </w:r>
      <w:r>
        <w:rPr>
          <w:sz w:val="28"/>
          <w:szCs w:val="28"/>
        </w:rPr>
        <w:t>.</w:t>
      </w:r>
    </w:p>
    <w:p w:rsidR="003D395B" w:rsidRPr="005D034D" w:rsidRDefault="003D395B"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sidRPr="005D034D">
        <w:rPr>
          <w:sz w:val="28"/>
          <w:szCs w:val="28"/>
        </w:rPr>
        <w:tab/>
      </w:r>
      <w:r w:rsidR="003E1BD2">
        <w:rPr>
          <w:sz w:val="28"/>
          <w:szCs w:val="28"/>
        </w:rPr>
        <w:t>The term of office currently held by the Honorable George C. “Buck” James, Jr., Judge of the Circuit Court for the Third Judicial Circuit, Seat 2</w:t>
      </w:r>
      <w:r w:rsidR="00517106">
        <w:rPr>
          <w:sz w:val="28"/>
          <w:szCs w:val="28"/>
        </w:rPr>
        <w:t>,</w:t>
      </w:r>
      <w:r w:rsidR="003E1BD2">
        <w:rPr>
          <w:sz w:val="28"/>
          <w:szCs w:val="28"/>
        </w:rPr>
        <w:t xml:space="preserve"> will expire June 30, 2012</w:t>
      </w:r>
      <w:r w:rsidRPr="005D034D">
        <w:rPr>
          <w:sz w:val="28"/>
          <w:szCs w:val="28"/>
        </w:rPr>
        <w:t>.</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8854E7" w:rsidRPr="005D034D" w:rsidRDefault="003E1BD2" w:rsidP="008854E7">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J. Michael Baxley, Judge of the Circuit Court for the Fourth Judicial Circuit, Seat 2, will expire June 30, 2012</w:t>
      </w:r>
      <w:r w:rsidR="008854E7" w:rsidRPr="005D034D">
        <w:rPr>
          <w:sz w:val="28"/>
          <w:szCs w:val="28"/>
        </w:rPr>
        <w:t>.</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L. Casey Manning, Judge of the Circuit Court for the Fifth Judicial Circuit, Seat 2, will expire June 30, 2012.</w:t>
      </w: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lastRenderedPageBreak/>
        <w:tab/>
        <w:t xml:space="preserve">A vacancy will exist in the office currently held by the Honorable G. Thomas Cooper, Judge of the Circuit Court for the Fifth Judicial Circuit, Seat 3, upon Judge Cooper’s retirement on </w:t>
      </w:r>
      <w:r w:rsidR="005A5C71">
        <w:rPr>
          <w:sz w:val="28"/>
          <w:szCs w:val="28"/>
        </w:rPr>
        <w:t xml:space="preserve">or before </w:t>
      </w:r>
      <w:r>
        <w:rPr>
          <w:sz w:val="28"/>
          <w:szCs w:val="28"/>
        </w:rPr>
        <w:t>December 31, 2012.  The successor will fill the</w:t>
      </w:r>
      <w:r w:rsidR="00780959">
        <w:rPr>
          <w:sz w:val="28"/>
          <w:szCs w:val="28"/>
        </w:rPr>
        <w:t xml:space="preserve"> unexpired term of that office </w:t>
      </w:r>
      <w:r>
        <w:rPr>
          <w:sz w:val="28"/>
          <w:szCs w:val="28"/>
        </w:rPr>
        <w:t>which will expire June 30, 2015.</w:t>
      </w: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D65FD4"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Roger L. Couch, Judge of the Circuit Court for the Seventh Judicial Circuit, Seat 2, will expire June 30, 2012</w:t>
      </w:r>
      <w:r w:rsidR="00D65FD4" w:rsidRPr="005D034D">
        <w:rPr>
          <w:sz w:val="28"/>
          <w:szCs w:val="28"/>
        </w:rPr>
        <w:t>.</w:t>
      </w: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Eugene C. Griffith, Jr., Judge of the Circuit Court for the Eighth Judicial Circuit, Seat 2, will expire June 30, 2012.</w:t>
      </w: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Kristi Lea Harrington, Judge of the Circuit Court for the Ninth Judicial Circuit, Seat 2, will expire June 30, 2012.</w:t>
      </w: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Alexander S. Macaulay, Judge of the Circuit Court for the Tenth Judicial Circuit, Seat 2, will expire June 30, 2012.</w:t>
      </w: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William Paul Keesley, Judge of the Circuit Court for the Eleventh Judicial Circuit, Seat 1, will expire June 30, 2012.</w:t>
      </w: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3E1BD2" w:rsidRDefault="003E1BD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R. Knox McMahon, Judge of the Circuit Court for the Eleventh Judicial Circuit, Seat</w:t>
      </w:r>
      <w:r w:rsidR="006A6B12">
        <w:rPr>
          <w:sz w:val="28"/>
          <w:szCs w:val="28"/>
        </w:rPr>
        <w:t xml:space="preserve"> 2, will expire June 30, 2012.</w:t>
      </w:r>
    </w:p>
    <w:p w:rsidR="006A6B12" w:rsidRDefault="006A6B1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6A6B12" w:rsidRDefault="006A6B1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Michael G. Nettles, Judge of the Circuit Court for the Twelfth Judicial Circuit, Seat 1, will expire June 30, 2012.</w:t>
      </w:r>
    </w:p>
    <w:p w:rsidR="006A6B12" w:rsidRDefault="006A6B1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6A6B12" w:rsidRDefault="006A6B12"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Perry M. Buckner, III, Judge of Circuit Court for the Fourteenth Judicial Circuit, Seat 1, will expire June 30, 2012.</w:t>
      </w:r>
    </w:p>
    <w:p w:rsidR="00A520CD" w:rsidRDefault="00A520CD"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A520CD" w:rsidRPr="005D034D" w:rsidRDefault="00A520CD"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r>
        <w:rPr>
          <w:sz w:val="28"/>
          <w:szCs w:val="28"/>
        </w:rPr>
        <w:tab/>
        <w:t>The term of office currently held by the Honorable John D. McLeod, Judge of the Administrative Law Court, Seat 2</w:t>
      </w:r>
      <w:r w:rsidR="005A5C71">
        <w:rPr>
          <w:sz w:val="28"/>
          <w:szCs w:val="28"/>
        </w:rPr>
        <w:t>,</w:t>
      </w:r>
      <w:r>
        <w:rPr>
          <w:sz w:val="28"/>
          <w:szCs w:val="28"/>
        </w:rPr>
        <w:t xml:space="preserve"> will expire June 30, 2012.</w:t>
      </w:r>
    </w:p>
    <w:p w:rsidR="00D65FD4" w:rsidRPr="005D034D" w:rsidRDefault="00D65FD4" w:rsidP="00D65FD4">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rPr>
          <w:sz w:val="28"/>
          <w:szCs w:val="28"/>
        </w:rPr>
      </w:pPr>
    </w:p>
    <w:p w:rsidR="00D65FD4" w:rsidRPr="00BA1A7B" w:rsidRDefault="00D65FD4" w:rsidP="00D65FD4">
      <w:pPr>
        <w:jc w:val="both"/>
        <w:rPr>
          <w:bCs/>
          <w:szCs w:val="24"/>
        </w:rPr>
      </w:pPr>
      <w:r w:rsidRPr="005D034D">
        <w:rPr>
          <w:bCs/>
          <w:sz w:val="28"/>
          <w:szCs w:val="28"/>
        </w:rPr>
        <w:tab/>
      </w:r>
      <w:r w:rsidRPr="00BA1A7B">
        <w:rPr>
          <w:bCs/>
          <w:sz w:val="28"/>
          <w:szCs w:val="28"/>
        </w:rPr>
        <w:t xml:space="preserve">For further information about the Judicial Merit Selection Commission and the judicial screening process, you may access the website at </w:t>
      </w:r>
      <w:hyperlink r:id="rId9" w:history="1">
        <w:r w:rsidRPr="00BA1A7B">
          <w:rPr>
            <w:rStyle w:val="Hyperlink"/>
            <w:bCs/>
            <w:color w:val="auto"/>
            <w:sz w:val="28"/>
            <w:szCs w:val="28"/>
          </w:rPr>
          <w:t>http://www.scstatehouse.gov/html-pages/judmerit.html</w:t>
        </w:r>
      </w:hyperlink>
      <w:r w:rsidR="00A978DC">
        <w:rPr>
          <w:bCs/>
          <w:sz w:val="28"/>
          <w:szCs w:val="28"/>
        </w:rPr>
        <w:t xml:space="preserve">.  If you wish to pick up an application package, </w:t>
      </w:r>
      <w:r w:rsidR="001E227B">
        <w:rPr>
          <w:bCs/>
          <w:sz w:val="28"/>
          <w:szCs w:val="28"/>
        </w:rPr>
        <w:t xml:space="preserve">first </w:t>
      </w:r>
      <w:r w:rsidR="00A978DC">
        <w:rPr>
          <w:bCs/>
          <w:sz w:val="28"/>
          <w:szCs w:val="28"/>
        </w:rPr>
        <w:t>please contact Senate Judiciary Administrative Assistant, Laurie Traywick at (803) 212-6623.</w:t>
      </w:r>
    </w:p>
    <w:p w:rsidR="00443DD5" w:rsidRPr="00634478" w:rsidRDefault="00443DD5"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p w:rsidR="00C03FBE" w:rsidRDefault="00C03FBE" w:rsidP="00747256">
      <w:pPr>
        <w:tabs>
          <w:tab w:val="left" w:pos="720"/>
          <w:tab w:val="left" w:pos="1440"/>
          <w:tab w:val="left" w:pos="2160"/>
          <w:tab w:val="left" w:pos="2880"/>
          <w:tab w:val="left" w:pos="3600"/>
          <w:tab w:val="left" w:pos="4320"/>
          <w:tab w:val="left" w:pos="5040"/>
          <w:tab w:val="left" w:pos="5760"/>
          <w:tab w:val="left" w:pos="6480"/>
          <w:tab w:val="left" w:pos="7200"/>
          <w:tab w:val="right" w:pos="10710"/>
        </w:tabs>
        <w:rPr>
          <w:szCs w:val="24"/>
        </w:rPr>
      </w:pPr>
    </w:p>
    <w:sectPr w:rsidR="00C03FBE" w:rsidSect="00707BF5">
      <w:headerReference w:type="default" r:id="rId10"/>
      <w:footerReference w:type="default" r:id="rId11"/>
      <w:pgSz w:w="12240" w:h="15840" w:code="1"/>
      <w:pgMar w:top="864" w:right="720" w:bottom="1440" w:left="72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A8" w:rsidRDefault="00BF38A8">
      <w:r>
        <w:separator/>
      </w:r>
    </w:p>
  </w:endnote>
  <w:endnote w:type="continuationSeparator" w:id="0">
    <w:p w:rsidR="00BF38A8" w:rsidRDefault="00BF3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F5" w:rsidRDefault="00B858F5">
    <w:pPr>
      <w:pStyle w:val="Footer"/>
      <w:tabs>
        <w:tab w:val="center" w:pos="5400"/>
        <w:tab w:val="left" w:pos="6435"/>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A8" w:rsidRDefault="00BF38A8">
      <w:r>
        <w:separator/>
      </w:r>
    </w:p>
  </w:footnote>
  <w:footnote w:type="continuationSeparator" w:id="0">
    <w:p w:rsidR="00BF38A8" w:rsidRDefault="00BF3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F5" w:rsidRDefault="00B858F5">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060D7"/>
    <w:rsid w:val="0003483C"/>
    <w:rsid w:val="0004330B"/>
    <w:rsid w:val="000560E3"/>
    <w:rsid w:val="000775A3"/>
    <w:rsid w:val="000A101A"/>
    <w:rsid w:val="000F126F"/>
    <w:rsid w:val="0012078F"/>
    <w:rsid w:val="00120EB3"/>
    <w:rsid w:val="00127F92"/>
    <w:rsid w:val="00145E01"/>
    <w:rsid w:val="00147B82"/>
    <w:rsid w:val="001D025A"/>
    <w:rsid w:val="001E227B"/>
    <w:rsid w:val="001E54CB"/>
    <w:rsid w:val="001F4A76"/>
    <w:rsid w:val="00214922"/>
    <w:rsid w:val="00223FF3"/>
    <w:rsid w:val="00257EA7"/>
    <w:rsid w:val="002942DA"/>
    <w:rsid w:val="002A2844"/>
    <w:rsid w:val="00315995"/>
    <w:rsid w:val="00327DC7"/>
    <w:rsid w:val="003472E2"/>
    <w:rsid w:val="0036333D"/>
    <w:rsid w:val="0039118F"/>
    <w:rsid w:val="00392A6D"/>
    <w:rsid w:val="003B72A7"/>
    <w:rsid w:val="003D395B"/>
    <w:rsid w:val="003E08A4"/>
    <w:rsid w:val="003E1BD2"/>
    <w:rsid w:val="003E2134"/>
    <w:rsid w:val="003E4D47"/>
    <w:rsid w:val="00410173"/>
    <w:rsid w:val="004153D7"/>
    <w:rsid w:val="0044290A"/>
    <w:rsid w:val="00443DD5"/>
    <w:rsid w:val="00444AF6"/>
    <w:rsid w:val="00490A9B"/>
    <w:rsid w:val="004C6EE6"/>
    <w:rsid w:val="004D258D"/>
    <w:rsid w:val="005044C9"/>
    <w:rsid w:val="00517106"/>
    <w:rsid w:val="005A5C71"/>
    <w:rsid w:val="005B0117"/>
    <w:rsid w:val="005D3AF9"/>
    <w:rsid w:val="00612610"/>
    <w:rsid w:val="00634478"/>
    <w:rsid w:val="0065265D"/>
    <w:rsid w:val="006A6B12"/>
    <w:rsid w:val="006E040F"/>
    <w:rsid w:val="006F0E5C"/>
    <w:rsid w:val="006F2AEC"/>
    <w:rsid w:val="007066F4"/>
    <w:rsid w:val="00707BF5"/>
    <w:rsid w:val="007103F2"/>
    <w:rsid w:val="00735D13"/>
    <w:rsid w:val="00747256"/>
    <w:rsid w:val="00780959"/>
    <w:rsid w:val="00786B7A"/>
    <w:rsid w:val="007D5B6D"/>
    <w:rsid w:val="008144F6"/>
    <w:rsid w:val="00835BE4"/>
    <w:rsid w:val="0084597A"/>
    <w:rsid w:val="00875AB2"/>
    <w:rsid w:val="008854E7"/>
    <w:rsid w:val="008D0187"/>
    <w:rsid w:val="008D07C0"/>
    <w:rsid w:val="008D3A69"/>
    <w:rsid w:val="008E64B6"/>
    <w:rsid w:val="009076FD"/>
    <w:rsid w:val="00920CA2"/>
    <w:rsid w:val="00957826"/>
    <w:rsid w:val="00971F39"/>
    <w:rsid w:val="0099720A"/>
    <w:rsid w:val="009B6292"/>
    <w:rsid w:val="009D4264"/>
    <w:rsid w:val="009F640B"/>
    <w:rsid w:val="00A31EEE"/>
    <w:rsid w:val="00A520CD"/>
    <w:rsid w:val="00A978DC"/>
    <w:rsid w:val="00AA5EB5"/>
    <w:rsid w:val="00AB0C08"/>
    <w:rsid w:val="00AB4F03"/>
    <w:rsid w:val="00AB680D"/>
    <w:rsid w:val="00AD2F86"/>
    <w:rsid w:val="00AD482F"/>
    <w:rsid w:val="00AF3A76"/>
    <w:rsid w:val="00B408C3"/>
    <w:rsid w:val="00B43F2C"/>
    <w:rsid w:val="00B70B04"/>
    <w:rsid w:val="00B858F5"/>
    <w:rsid w:val="00BB01D8"/>
    <w:rsid w:val="00BB752A"/>
    <w:rsid w:val="00BD4984"/>
    <w:rsid w:val="00BD7694"/>
    <w:rsid w:val="00BE4757"/>
    <w:rsid w:val="00BF38A8"/>
    <w:rsid w:val="00C03FBE"/>
    <w:rsid w:val="00C06AE4"/>
    <w:rsid w:val="00C34904"/>
    <w:rsid w:val="00C80708"/>
    <w:rsid w:val="00CA3CC4"/>
    <w:rsid w:val="00CC5991"/>
    <w:rsid w:val="00CF1E86"/>
    <w:rsid w:val="00D0249D"/>
    <w:rsid w:val="00D0598F"/>
    <w:rsid w:val="00D10F9C"/>
    <w:rsid w:val="00D31184"/>
    <w:rsid w:val="00D65FD4"/>
    <w:rsid w:val="00D74E04"/>
    <w:rsid w:val="00D835E0"/>
    <w:rsid w:val="00D93AA2"/>
    <w:rsid w:val="00DA3B81"/>
    <w:rsid w:val="00DC5038"/>
    <w:rsid w:val="00DC5F10"/>
    <w:rsid w:val="00DC6296"/>
    <w:rsid w:val="00DF3749"/>
    <w:rsid w:val="00E144F3"/>
    <w:rsid w:val="00E26A8D"/>
    <w:rsid w:val="00E77E13"/>
    <w:rsid w:val="00E9328C"/>
    <w:rsid w:val="00EC33B6"/>
    <w:rsid w:val="00EE5A2B"/>
    <w:rsid w:val="00EF400F"/>
    <w:rsid w:val="00F130D5"/>
    <w:rsid w:val="00F20295"/>
    <w:rsid w:val="00F24A14"/>
    <w:rsid w:val="00F32FF2"/>
    <w:rsid w:val="00F52D50"/>
    <w:rsid w:val="00F95C5E"/>
    <w:rsid w:val="00FC3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paragraph" w:styleId="BalloonText">
    <w:name w:val="Balloon Text"/>
    <w:basedOn w:val="Normal"/>
    <w:link w:val="BalloonTextChar"/>
    <w:uiPriority w:val="99"/>
    <w:semiHidden/>
    <w:unhideWhenUsed/>
    <w:rsid w:val="00E77E13"/>
    <w:rPr>
      <w:rFonts w:ascii="Tahoma" w:hAnsi="Tahoma" w:cs="Tahoma"/>
      <w:sz w:val="16"/>
      <w:szCs w:val="16"/>
    </w:rPr>
  </w:style>
  <w:style w:type="character" w:customStyle="1" w:styleId="BalloonTextChar">
    <w:name w:val="Balloon Text Char"/>
    <w:basedOn w:val="DefaultParagraphFont"/>
    <w:link w:val="BalloonText"/>
    <w:uiPriority w:val="99"/>
    <w:semiHidden/>
    <w:rsid w:val="00E77E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9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cstatehouse.gov/html-pages/judmeri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JMSC STATIONERY.dot</Template>
  <TotalTime>0</TotalTime>
  <Pages>2</Pages>
  <Words>589</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3679</CharactersWithSpaces>
  <SharedDoc>false</SharedDoc>
  <HLinks>
    <vt:vector size="6" baseType="variant">
      <vt:variant>
        <vt:i4>1376322</vt:i4>
      </vt:variant>
      <vt:variant>
        <vt:i4>3</vt:i4>
      </vt:variant>
      <vt:variant>
        <vt:i4>0</vt:i4>
      </vt:variant>
      <vt:variant>
        <vt:i4>5</vt:i4>
      </vt:variant>
      <vt:variant>
        <vt:lpwstr>http://www.scstatehouse.gov/html-pages/judmerit.html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2011-06-14T15:22:00Z</cp:lastPrinted>
  <dcterms:created xsi:type="dcterms:W3CDTF">2011-07-12T14:30:00Z</dcterms:created>
  <dcterms:modified xsi:type="dcterms:W3CDTF">2011-07-12T14:30:00Z</dcterms:modified>
</cp:coreProperties>
</file>